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2" w:type="dxa"/>
        <w:tblInd w:w="-5" w:type="dxa"/>
        <w:tblLook w:val="00A0"/>
      </w:tblPr>
      <w:tblGrid>
        <w:gridCol w:w="1240"/>
        <w:gridCol w:w="1240"/>
        <w:gridCol w:w="1240"/>
        <w:gridCol w:w="986"/>
        <w:gridCol w:w="986"/>
        <w:gridCol w:w="986"/>
        <w:gridCol w:w="942"/>
        <w:gridCol w:w="942"/>
        <w:gridCol w:w="2260"/>
        <w:gridCol w:w="2400"/>
        <w:gridCol w:w="960"/>
      </w:tblGrid>
      <w:tr w:rsidR="003A69F9" w:rsidRPr="00DF62F6" w:rsidTr="00EB2EE2">
        <w:trPr>
          <w:trHeight w:val="60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394EC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bookmarkStart w:id="0" w:name="_GoBack"/>
            <w:bookmarkEnd w:id="0"/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 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0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Извођење музике, човек и музика, слушање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90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Договор о раду у седмом разреду; разговор; певање; слушање музике по избору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Уводни час, обнављање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102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Могу укратко, својим речима да опишу утицај музике на људе код старих цивилизација; </w:t>
            </w:r>
            <w:r w:rsidRPr="00EB2EE2">
              <w:rPr>
                <w:rFonts w:ascii="Times New Roman" w:hAnsi="Times New Roman"/>
              </w:rPr>
              <w:br/>
              <w:t>самостално и у групи певају и свирају познате песме и теме композиција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102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Очекаивани исходи                            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Могућност извођења песама и тема композиција самостално и у групи. Препознавање слушаних композиција и пе</w:t>
            </w:r>
            <w:r>
              <w:rPr>
                <w:rFonts w:ascii="Times New Roman" w:hAnsi="Times New Roman"/>
                <w:lang w:val="sr-Cyrl-CS"/>
              </w:rPr>
              <w:t>ри</w:t>
            </w:r>
            <w:r w:rsidRPr="00EB2EE2">
              <w:rPr>
                <w:rFonts w:ascii="Times New Roman" w:hAnsi="Times New Roman"/>
              </w:rPr>
              <w:t>ода у коме су дела настала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Монолошка, дијалошка, илустративно-демонстративна, метода практичних радова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Планиране активности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Планиране активности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065DC1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Уводни део часа 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61264B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Договор о раду; разговор; свира</w:t>
            </w:r>
            <w:r>
              <w:rPr>
                <w:rFonts w:ascii="Times New Roman" w:hAnsi="Times New Roman"/>
                <w:lang w:val="sr-Cyrl-CS"/>
              </w:rPr>
              <w:t>ње</w:t>
            </w:r>
            <w:r w:rsidRPr="00EB2EE2">
              <w:rPr>
                <w:rFonts w:ascii="Times New Roman" w:hAnsi="Times New Roman"/>
              </w:rPr>
              <w:t xml:space="preserve"> клавир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уз певање ученика; с</w:t>
            </w:r>
            <w:r>
              <w:rPr>
                <w:rFonts w:ascii="Times New Roman" w:hAnsi="Times New Roman"/>
              </w:rPr>
              <w:t>лушање музике по избору ученика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61264B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Упознај</w:t>
            </w:r>
            <w:r>
              <w:rPr>
                <w:rFonts w:ascii="Times New Roman" w:hAnsi="Times New Roman"/>
                <w:lang w:val="sr-Cyrl-CS"/>
              </w:rPr>
              <w:t>у</w:t>
            </w:r>
            <w:r w:rsidRPr="00EB2EE2">
              <w:rPr>
                <w:rFonts w:ascii="Times New Roman" w:hAnsi="Times New Roman"/>
              </w:rPr>
              <w:t xml:space="preserve"> се са планом и п</w:t>
            </w:r>
            <w:r>
              <w:rPr>
                <w:rFonts w:ascii="Times New Roman" w:hAnsi="Times New Roman"/>
              </w:rPr>
              <w:t>рограмом рада у седмом разреду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42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66093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Средњи век, духовна и световна музика, значај и улога музике у друштву; вокална музика и музички инструменти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EB2EE2">
              <w:rPr>
                <w:rFonts w:ascii="Times New Roman" w:hAnsi="Times New Roman"/>
              </w:rPr>
              <w:t>рисећање на песме и теме композиција које смо изводили у шестом разреду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61264B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Певање и свирање омиљених песама и о</w:t>
            </w:r>
            <w:r>
              <w:rPr>
                <w:rFonts w:ascii="Times New Roman" w:hAnsi="Times New Roman"/>
              </w:rPr>
              <w:t>брађених тема из шестог разреда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00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065DC1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Завршни део часа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Избор слушаних композиција у шестом разреду по жељи ученика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Препознавање епохе којој дело припада, као и начин извођења композиција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Певање, извођење композиција, самостално и у групи, препознавање слушане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85"/>
        </w:trPr>
        <w:tc>
          <w:tcPr>
            <w:tcW w:w="132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0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B07618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зред </w:t>
            </w:r>
            <w:r>
              <w:rPr>
                <w:rFonts w:ascii="Times New Roman" w:hAnsi="Times New Roman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Човек и музика, слушање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0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Барок – стил, облици, композитори, барокни оркестар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Обрада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82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Могу да уоче карактеристике барокне музике, инструменте који доминирају у слушаним примерима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102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Очекаивани исходи                            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Да активним слушањем уоче карактеристике барокне музике, препознају звук чембала и присете се онога што смо говорили о овом инструменту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Монолошка, дијалошка, илустративно-демонстративна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Планиране активности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Планиране активности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66093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Уводни део часа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B2EE2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61264B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Навођење на разговор о инструментима са диркама које смо учили прошл</w:t>
            </w:r>
            <w:r>
              <w:rPr>
                <w:rFonts w:ascii="Times New Roman" w:hAnsi="Times New Roman"/>
              </w:rPr>
              <w:t>е школске године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Разговор </w:t>
            </w:r>
            <w:r>
              <w:rPr>
                <w:rFonts w:ascii="Times New Roman" w:hAnsi="Times New Roman"/>
              </w:rPr>
              <w:t xml:space="preserve">о инструменту који су упознали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клавичембало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ш</w:t>
            </w:r>
            <w:r w:rsidRPr="00EB2EE2">
              <w:rPr>
                <w:rFonts w:ascii="Times New Roman" w:hAnsi="Times New Roman"/>
              </w:rPr>
              <w:t>та су запамтили о овом инструменту и његовим карактеристикама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97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66093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познавање раздобља у уметности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б</w:t>
            </w:r>
            <w:r w:rsidRPr="00EB2EE2">
              <w:rPr>
                <w:rFonts w:ascii="Times New Roman" w:hAnsi="Times New Roman"/>
              </w:rPr>
              <w:t>арок</w:t>
            </w:r>
            <w:r>
              <w:rPr>
                <w:rFonts w:ascii="Times New Roman" w:hAnsi="Times New Roman"/>
                <w:lang w:val="sr-Cyrl-CS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с</w:t>
            </w:r>
            <w:r w:rsidRPr="00EB2EE2">
              <w:rPr>
                <w:rFonts w:ascii="Times New Roman" w:hAnsi="Times New Roman"/>
              </w:rPr>
              <w:t>тилске карактеристике овог периода; друштвено уређење и улога музике у друштву; утицај стила на остале врсте уметности; хомофонија и полифонија у делима барокних композитора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Упознавање једног значајног периода у уметности и музици, као и најзначајнијих композитора и облика које су стварали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02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66093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Завршни део часа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Позив на активно слушање композиција, да би могли да уоче карактер дела, начин извођења и </w:t>
            </w:r>
            <w:r>
              <w:rPr>
                <w:rFonts w:ascii="Times New Roman" w:hAnsi="Times New Roman"/>
                <w:lang w:val="sr-Cyrl-CS"/>
              </w:rPr>
              <w:t xml:space="preserve">да </w:t>
            </w:r>
            <w:r w:rsidRPr="00EB2EE2">
              <w:rPr>
                <w:rFonts w:ascii="Times New Roman" w:hAnsi="Times New Roman"/>
              </w:rPr>
              <w:t>препознај</w:t>
            </w:r>
            <w:r>
              <w:rPr>
                <w:rFonts w:ascii="Times New Roman" w:hAnsi="Times New Roman"/>
              </w:rPr>
              <w:t>у инструменте који се издвајају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с</w:t>
            </w:r>
            <w:r w:rsidRPr="00EB2EE2">
              <w:rPr>
                <w:rFonts w:ascii="Times New Roman" w:hAnsi="Times New Roman"/>
              </w:rPr>
              <w:t>лушање музике</w:t>
            </w:r>
            <w:r>
              <w:rPr>
                <w:rFonts w:ascii="Times New Roman" w:hAnsi="Times New Roman"/>
                <w:lang w:val="sr-Cyrl-CS"/>
              </w:rPr>
              <w:t>:</w:t>
            </w:r>
            <w:r w:rsidRPr="00EB2EE2">
              <w:rPr>
                <w:rFonts w:ascii="Times New Roman" w:hAnsi="Times New Roman"/>
              </w:rPr>
              <w:t xml:space="preserve"> Ј. С. Бах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EB2EE2">
              <w:rPr>
                <w:rFonts w:ascii="Times New Roman" w:hAnsi="Times New Roman"/>
              </w:rPr>
              <w:t xml:space="preserve"> </w:t>
            </w:r>
            <w:r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Бранденбуршки концерт бр. 3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”</w:t>
            </w:r>
            <w:r w:rsidRPr="00EB2EE2">
              <w:rPr>
                <w:rFonts w:ascii="Times New Roman" w:hAnsi="Times New Roman"/>
              </w:rPr>
              <w:t>; Ф. Купрен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EB2EE2">
              <w:rPr>
                <w:rFonts w:ascii="Times New Roman" w:hAnsi="Times New Roman"/>
              </w:rPr>
              <w:t xml:space="preserve"> </w:t>
            </w:r>
            <w:r w:rsidRPr="009A5E7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Доброћудна кукавица</w:t>
            </w:r>
            <w:r w:rsidRPr="009A5E7E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Приликом слушања, ученици треба да уоче звук барокног оркестра и звучну покретљивост</w:t>
            </w:r>
            <w:r w:rsidRPr="00EB2EE2">
              <w:rPr>
                <w:rFonts w:ascii="Times New Roman" w:hAnsi="Times New Roman"/>
              </w:rPr>
              <w:br/>
              <w:t>барокне музике као и да препознају звук чембала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35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Уочавање карактеристика, препознавање инструмената слушањем музичких примера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141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141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9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66093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Човек и музика, слушање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Рађање опере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Клаудио Монтеверди; слушање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Обрада, обнављање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5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Могу да уоче начин певања и третирање гласа од стране композитора, као и звук барокног оркестра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0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Очекивани исходи                            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Да активним слушањем уоче карактеристике барокне опере, начин извођења певањем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Монолошка, дијалошка, илустративно-демонстративна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61264B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Фронатални,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Планирана активност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Планирана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6D0EA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Уводни део часа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Разговор о периоду барока; најзначајније форме музичког ствара</w:t>
            </w:r>
            <w:r>
              <w:rPr>
                <w:rFonts w:ascii="Times New Roman" w:hAnsi="Times New Roman"/>
                <w:lang w:val="sr-Cyrl-CS"/>
              </w:rPr>
              <w:t>л</w:t>
            </w:r>
            <w:r w:rsidRPr="00EB2EE2">
              <w:rPr>
                <w:rFonts w:ascii="Times New Roman" w:hAnsi="Times New Roman"/>
              </w:rPr>
              <w:t xml:space="preserve">аштва </w:t>
            </w:r>
            <w:r>
              <w:rPr>
                <w:rFonts w:ascii="Times New Roman" w:hAnsi="Times New Roman"/>
                <w:lang w:val="sr-Cyrl-CS"/>
              </w:rPr>
              <w:t xml:space="preserve">као </w:t>
            </w:r>
            <w:r w:rsidRPr="00EB2EE2"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lang w:val="sr-Cyrl-CS"/>
              </w:rPr>
              <w:t xml:space="preserve">о </w:t>
            </w:r>
            <w:r w:rsidRPr="00EB2EE2">
              <w:rPr>
                <w:rFonts w:ascii="Times New Roman" w:hAnsi="Times New Roman"/>
              </w:rPr>
              <w:t xml:space="preserve">композиторима који су обележили овај период; утицај на све области  живота у друштву  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Ученици и</w:t>
            </w:r>
            <w:r>
              <w:rPr>
                <w:rFonts w:ascii="Times New Roman" w:hAnsi="Times New Roman"/>
              </w:rPr>
              <w:t>ска</w:t>
            </w:r>
            <w:r>
              <w:rPr>
                <w:rFonts w:ascii="Times New Roman" w:hAnsi="Times New Roman"/>
                <w:lang w:val="sr-Cyrl-CS"/>
              </w:rPr>
              <w:t>зују</w:t>
            </w:r>
            <w:r w:rsidRPr="00EB2EE2">
              <w:rPr>
                <w:rFonts w:ascii="Times New Roman" w:hAnsi="Times New Roman"/>
              </w:rPr>
              <w:t xml:space="preserve"> своје мишљење о овом периоду и знања кроз повезаност са другим предметима попут историје, ликовне културе и српског језика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114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6D0EA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9F9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Рађање музичко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B2EE2">
              <w:rPr>
                <w:rFonts w:ascii="Times New Roman" w:hAnsi="Times New Roman"/>
              </w:rPr>
              <w:t xml:space="preserve">сценске форме уз присећање о настанку опере у завршном периоду ренесансе. Значај Фиренце и Венеције у стварању ове форме. Улога и значај других уметности у опери; </w:t>
            </w:r>
            <w:r>
              <w:rPr>
                <w:rFonts w:ascii="Times New Roman" w:hAnsi="Times New Roman"/>
                <w:lang w:val="sr-Cyrl-CS"/>
              </w:rPr>
              <w:t>ф</w:t>
            </w:r>
            <w:r w:rsidRPr="00EB2EE2">
              <w:rPr>
                <w:rFonts w:ascii="Times New Roman" w:hAnsi="Times New Roman"/>
              </w:rPr>
              <w:t xml:space="preserve">орме музичког израза у делима </w:t>
            </w:r>
          </w:p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К. </w:t>
            </w:r>
            <w:r w:rsidRPr="00EB2EE2">
              <w:rPr>
                <w:rFonts w:ascii="Times New Roman" w:hAnsi="Times New Roman"/>
              </w:rPr>
              <w:t>Монтевердија – (речитатив,</w:t>
            </w:r>
            <w:r>
              <w:rPr>
                <w:rFonts w:ascii="Times New Roman" w:hAnsi="Times New Roman"/>
              </w:rPr>
              <w:t xml:space="preserve"> арија, ансамбли – дует, терцет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</w:rPr>
              <w:t>квартет, хор, белканто,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B2EE2">
              <w:rPr>
                <w:rFonts w:ascii="Times New Roman" w:hAnsi="Times New Roman"/>
              </w:rPr>
              <w:t>инструментални делови); Клаудио Монтеверди – упознавање композитора који је обеле</w:t>
            </w:r>
            <w:r>
              <w:rPr>
                <w:rFonts w:ascii="Times New Roman" w:hAnsi="Times New Roman"/>
              </w:rPr>
              <w:t>жио овај период својим делима</w:t>
            </w:r>
            <w:r>
              <w:rPr>
                <w:rFonts w:ascii="Times New Roman" w:hAnsi="Times New Roman"/>
                <w:lang w:val="sr-Cyrl-CS"/>
              </w:rPr>
              <w:t xml:space="preserve">; </w:t>
            </w:r>
            <w:r w:rsidRPr="00EB2EE2">
              <w:rPr>
                <w:rFonts w:ascii="Times New Roman" w:hAnsi="Times New Roman"/>
              </w:rPr>
              <w:t>Антонио Вивалди – композитор, виолиниста, уметнички допринос музичком стваралаштву</w:t>
            </w:r>
            <w:r w:rsidRPr="00EB2EE2">
              <w:rPr>
                <w:rFonts w:ascii="Times New Roman" w:hAnsi="Times New Roman"/>
              </w:rPr>
              <w:br/>
            </w:r>
            <w:r w:rsidRPr="00EB2EE2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Ученици и</w:t>
            </w:r>
            <w:r w:rsidRPr="00EB2EE2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  <w:lang w:val="sr-Cyrl-CS"/>
              </w:rPr>
              <w:t>зују</w:t>
            </w:r>
            <w:r>
              <w:rPr>
                <w:rFonts w:ascii="Times New Roman" w:hAnsi="Times New Roman"/>
              </w:rPr>
              <w:t xml:space="preserve"> своје мишљење о теми часа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шта знају о уметности барока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причају шта су запамтили о форми опере и како је настала крајем периода ренесансе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као и о улози и значају</w:t>
            </w:r>
            <w:r w:rsidRPr="00EB2EE2">
              <w:rPr>
                <w:rFonts w:ascii="Times New Roman" w:hAnsi="Times New Roman"/>
              </w:rPr>
              <w:t xml:space="preserve"> дру</w:t>
            </w:r>
            <w:r>
              <w:rPr>
                <w:rFonts w:ascii="Times New Roman" w:hAnsi="Times New Roman"/>
              </w:rPr>
              <w:t>гих уметности у оквиру оперског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B2EE2">
              <w:rPr>
                <w:rFonts w:ascii="Times New Roman" w:hAnsi="Times New Roman"/>
              </w:rPr>
              <w:t>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91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6D0EA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Завршни део часа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9F9" w:rsidRPr="00EA0D2A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Слушање музичких примера</w:t>
            </w:r>
            <w:r>
              <w:rPr>
                <w:rFonts w:ascii="Times New Roman" w:hAnsi="Times New Roman"/>
                <w:lang w:val="sr-Cyrl-CS"/>
              </w:rPr>
              <w:t>:</w:t>
            </w:r>
            <w:r w:rsidRPr="00EB2EE2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  <w:lang w:val="sr-Cyrl-CS"/>
              </w:rPr>
              <w:t>.</w:t>
            </w:r>
            <w:r w:rsidRPr="00EB2EE2">
              <w:rPr>
                <w:rFonts w:ascii="Times New Roman" w:hAnsi="Times New Roman"/>
              </w:rPr>
              <w:t xml:space="preserve"> Вивалди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EB2EE2">
              <w:rPr>
                <w:rFonts w:ascii="Times New Roman" w:hAnsi="Times New Roman"/>
              </w:rPr>
              <w:t xml:space="preserve"> </w:t>
            </w:r>
            <w:r w:rsidRPr="00EA0D2A">
              <w:rPr>
                <w:rFonts w:ascii="Times New Roman" w:hAnsi="Times New Roman"/>
              </w:rPr>
              <w:t>Арија из о</w:t>
            </w:r>
            <w:r w:rsidRPr="00EA0D2A">
              <w:rPr>
                <w:rFonts w:ascii="Times New Roman" w:hAnsi="Times New Roman"/>
                <w:lang w:val="sr-Cyrl-CS"/>
              </w:rPr>
              <w:t>п</w:t>
            </w:r>
            <w:r w:rsidRPr="00EA0D2A">
              <w:rPr>
                <w:rFonts w:ascii="Times New Roman" w:hAnsi="Times New Roman"/>
              </w:rPr>
              <w:t xml:space="preserve">ере </w:t>
            </w:r>
            <w:r w:rsidRPr="00EA0D2A">
              <w:rPr>
                <w:rFonts w:ascii="Times New Roman" w:hAnsi="Times New Roman"/>
                <w:lang w:val="sr-Cyrl-CS"/>
              </w:rPr>
              <w:t>„</w:t>
            </w:r>
            <w:r w:rsidRPr="00EA0D2A">
              <w:rPr>
                <w:rFonts w:ascii="Times New Roman" w:hAnsi="Times New Roman"/>
              </w:rPr>
              <w:t>Гризелда” трећи чин</w:t>
            </w:r>
            <w:r w:rsidRPr="00EA0D2A">
              <w:rPr>
                <w:rFonts w:ascii="Times New Roman" w:hAnsi="Times New Roman"/>
                <w:lang w:val="sr-Cyrl-CS"/>
              </w:rPr>
              <w:t>;</w:t>
            </w:r>
            <w:r w:rsidRPr="00EA0D2A">
              <w:rPr>
                <w:rFonts w:ascii="Times New Roman" w:hAnsi="Times New Roman"/>
              </w:rPr>
              <w:t xml:space="preserve"> К. Монтеверди</w:t>
            </w:r>
            <w:r w:rsidRPr="00EA0D2A">
              <w:rPr>
                <w:rFonts w:ascii="Times New Roman" w:hAnsi="Times New Roman"/>
                <w:lang w:val="sr-Cyrl-CS"/>
              </w:rPr>
              <w:t>,</w:t>
            </w:r>
            <w:r w:rsidRPr="00EA0D2A">
              <w:rPr>
                <w:rFonts w:ascii="Times New Roman" w:hAnsi="Times New Roman"/>
              </w:rPr>
              <w:t xml:space="preserve"> Арија Орфеја</w:t>
            </w:r>
            <w:r w:rsidRPr="00EA0D2A">
              <w:rPr>
                <w:rFonts w:ascii="Times New Roman" w:hAnsi="Times New Roman"/>
                <w:lang w:val="sr-Cyrl-CS"/>
              </w:rPr>
              <w:t xml:space="preserve"> из опере „Орфеј и Еуридика</w:t>
            </w:r>
            <w:r w:rsidRPr="00EA0D2A">
              <w:rPr>
                <w:rFonts w:ascii="Times New Roman" w:hAnsi="Times New Roman"/>
              </w:rPr>
              <w:t>”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Приликом слушања примера, ученици треба да обрате пажњу на звук оркестра и технички захтеван задатак стављен пред солисту певача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91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Кроз активно учешће у разговору на часу приликом усвајања нових знања и приликом слушања                           (препознавање) музичких примера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115F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Човек и музика, слушање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Вокално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B2EE2">
              <w:rPr>
                <w:rFonts w:ascii="Times New Roman" w:hAnsi="Times New Roman"/>
              </w:rPr>
              <w:t>инструментални облици – слушање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Обрада, обнављање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73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До</w:t>
            </w:r>
            <w:r>
              <w:rPr>
                <w:rFonts w:ascii="Times New Roman" w:hAnsi="Times New Roman"/>
              </w:rPr>
              <w:t>пу</w:t>
            </w:r>
            <w:r>
              <w:rPr>
                <w:rFonts w:ascii="Times New Roman" w:hAnsi="Times New Roman"/>
                <w:lang w:val="sr-Cyrl-CS"/>
              </w:rPr>
              <w:t>њ</w:t>
            </w:r>
            <w:r>
              <w:rPr>
                <w:rFonts w:ascii="Times New Roman" w:hAnsi="Times New Roman"/>
              </w:rPr>
              <w:t>авање периода барока вокално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B2EE2">
              <w:rPr>
                <w:rFonts w:ascii="Times New Roman" w:hAnsi="Times New Roman"/>
              </w:rPr>
              <w:t>инструменталним облицима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EB2EE2">
              <w:rPr>
                <w:rFonts w:ascii="Times New Roman" w:hAnsi="Times New Roman"/>
              </w:rPr>
              <w:t xml:space="preserve"> кроз разговор и слушање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82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Очекивани исходи                            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Могу да уоче карактеристике барокне музике и повежу са својим знањима о карактеристикама барока у различитим областима у друштву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9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Монолошка, дијалошка, илустративно-демонстративна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43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Планирана активност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Планирана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115F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Уводни део часа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115FD3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br/>
              <w:t>Разговор о развоју опере, основним карактеристикама форме у периоду барока. Најзначајн</w:t>
            </w:r>
            <w:r>
              <w:rPr>
                <w:rFonts w:ascii="Times New Roman" w:hAnsi="Times New Roman"/>
              </w:rPr>
              <w:t>ији композитори и њихоа дела</w:t>
            </w:r>
            <w:r>
              <w:rPr>
                <w:rFonts w:ascii="Times New Roman" w:hAnsi="Times New Roman"/>
                <w:lang w:val="sr-Cyrl-CS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вр</w:t>
            </w:r>
            <w:r w:rsidRPr="00EB2EE2">
              <w:rPr>
                <w:rFonts w:ascii="Times New Roman" w:hAnsi="Times New Roman"/>
              </w:rPr>
              <w:t>сте уметности у форми музичко</w:t>
            </w:r>
            <w:r>
              <w:rPr>
                <w:rFonts w:ascii="Times New Roman" w:hAnsi="Times New Roman"/>
                <w:lang w:val="sr-Cyrl-CS"/>
              </w:rPr>
              <w:t>-</w:t>
            </w:r>
            <w:r>
              <w:rPr>
                <w:rFonts w:ascii="Times New Roman" w:hAnsi="Times New Roman"/>
              </w:rPr>
              <w:t>сценског дела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115FD3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Активно учествовање у разговору </w:t>
            </w:r>
            <w:r>
              <w:rPr>
                <w:rFonts w:ascii="Times New Roman" w:hAnsi="Times New Roman"/>
              </w:rPr>
              <w:t>о опери, заједно са наставником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121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597D6C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115FD3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Вокално инструменталне форме барока</w:t>
            </w:r>
            <w:r>
              <w:rPr>
                <w:rFonts w:ascii="Times New Roman" w:hAnsi="Times New Roman"/>
                <w:lang w:val="sr-Cyrl-CS"/>
              </w:rPr>
              <w:t>.</w:t>
            </w:r>
            <w:r w:rsidRPr="00EB2EE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>Н</w:t>
            </w:r>
            <w:r w:rsidRPr="00EB2EE2">
              <w:rPr>
                <w:rFonts w:ascii="Times New Roman" w:hAnsi="Times New Roman"/>
              </w:rPr>
              <w:t>астанак нових форми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с</w:t>
            </w:r>
            <w:r w:rsidRPr="00EB2EE2">
              <w:rPr>
                <w:rFonts w:ascii="Times New Roman" w:hAnsi="Times New Roman"/>
              </w:rPr>
              <w:t>адржај нових форми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EB2EE2">
              <w:rPr>
                <w:rFonts w:ascii="Times New Roman" w:hAnsi="Times New Roman"/>
              </w:rPr>
              <w:t xml:space="preserve"> духовни, световни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о</w:t>
            </w:r>
            <w:r w:rsidRPr="00EB2EE2">
              <w:rPr>
                <w:rFonts w:ascii="Times New Roman" w:hAnsi="Times New Roman"/>
              </w:rPr>
              <w:t>раторијум, кантата, пасија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EB2EE2">
              <w:rPr>
                <w:rFonts w:ascii="Times New Roman" w:hAnsi="Times New Roman"/>
              </w:rPr>
              <w:t xml:space="preserve"> основне карактеристике ових облика музичког стваралаштва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н</w:t>
            </w:r>
            <w:r w:rsidRPr="00EB2EE2">
              <w:rPr>
                <w:rFonts w:ascii="Times New Roman" w:hAnsi="Times New Roman"/>
              </w:rPr>
              <w:t>ајзначајнији</w:t>
            </w:r>
            <w:r>
              <w:rPr>
                <w:rFonts w:ascii="Times New Roman" w:hAnsi="Times New Roman"/>
              </w:rPr>
              <w:t xml:space="preserve"> композитори ових музичких дела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115FD3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Активно учествовање у р</w:t>
            </w:r>
            <w:r>
              <w:rPr>
                <w:rFonts w:ascii="Times New Roman" w:hAnsi="Times New Roman"/>
              </w:rPr>
              <w:t>азговору заједно са наставником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41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2B5098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Завршни део часа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Слушање музичког примера: </w:t>
            </w:r>
            <w:r w:rsidRPr="000560A4">
              <w:rPr>
                <w:rFonts w:ascii="Times New Roman" w:hAnsi="Times New Roman"/>
              </w:rPr>
              <w:t>Г. Ф. Хендл</w:t>
            </w:r>
            <w:r w:rsidRPr="000560A4">
              <w:rPr>
                <w:rFonts w:ascii="Times New Roman" w:hAnsi="Times New Roman"/>
                <w:lang w:val="sr-Cyrl-CS"/>
              </w:rPr>
              <w:t>,</w:t>
            </w:r>
            <w:r w:rsidRPr="000560A4">
              <w:rPr>
                <w:rFonts w:ascii="Times New Roman" w:hAnsi="Times New Roman"/>
              </w:rPr>
              <w:t xml:space="preserve"> </w:t>
            </w:r>
            <w:r w:rsidRPr="002B5098">
              <w:rPr>
                <w:rFonts w:ascii="Times New Roman" w:hAnsi="Times New Roman"/>
                <w:i/>
              </w:rPr>
              <w:t>Алелуја</w:t>
            </w:r>
            <w:r w:rsidRPr="000560A4">
              <w:rPr>
                <w:rFonts w:ascii="Times New Roman" w:hAnsi="Times New Roman"/>
              </w:rPr>
              <w:t xml:space="preserve"> из ораторијума </w:t>
            </w:r>
            <w:r w:rsidRPr="000560A4">
              <w:rPr>
                <w:rFonts w:ascii="Times New Roman" w:hAnsi="Times New Roman"/>
                <w:lang w:val="sr-Cyrl-CS"/>
              </w:rPr>
              <w:t>„</w:t>
            </w:r>
            <w:r w:rsidRPr="000560A4">
              <w:rPr>
                <w:rFonts w:ascii="Times New Roman" w:hAnsi="Times New Roman"/>
              </w:rPr>
              <w:t>Месија”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Приликом слушања, ученици треба да обрате пажњу </w:t>
            </w:r>
            <w:r>
              <w:rPr>
                <w:rFonts w:ascii="Times New Roman" w:hAnsi="Times New Roman"/>
                <w:lang w:val="sr-Cyrl-CS"/>
              </w:rPr>
              <w:t xml:space="preserve">и </w:t>
            </w:r>
            <w:r w:rsidRPr="00EB2EE2">
              <w:rPr>
                <w:rFonts w:ascii="Times New Roman" w:hAnsi="Times New Roman"/>
              </w:rPr>
              <w:t>на оркестар и инструменте који се у овом примеру могу јасно чути (лимени дувачки инструменти и тимпан)</w:t>
            </w:r>
            <w:r w:rsidRPr="00EB2EE2">
              <w:rPr>
                <w:rFonts w:ascii="Times New Roman" w:hAnsi="Times New Roman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29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2B5098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Усмено излагањ</w:t>
            </w:r>
            <w:r>
              <w:rPr>
                <w:rFonts w:ascii="Times New Roman" w:hAnsi="Times New Roman"/>
                <w:lang w:val="sr-Cyrl-CS"/>
              </w:rPr>
              <w:t>е</w:t>
            </w:r>
            <w:r w:rsidRPr="00EB2EE2">
              <w:rPr>
                <w:rFonts w:ascii="Times New Roman" w:hAnsi="Times New Roman"/>
              </w:rPr>
              <w:t xml:space="preserve"> главних карактеристика барокне опере, препознавање начин</w:t>
            </w:r>
            <w:r>
              <w:rPr>
                <w:rFonts w:ascii="Times New Roman" w:hAnsi="Times New Roman"/>
              </w:rPr>
              <w:t>а извођења у слушаним примерима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B5098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1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Извођење музике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70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    </w:t>
            </w:r>
            <w:r w:rsidRPr="00EB2EE2"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540698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Песма из нотног текста</w:t>
            </w:r>
            <w:r w:rsidRPr="000560A4">
              <w:rPr>
                <w:rFonts w:ascii="Times New Roman" w:hAnsi="Times New Roman"/>
              </w:rPr>
              <w:t xml:space="preserve"> Ј. С. Бах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0560A4">
              <w:rPr>
                <w:rFonts w:ascii="Times New Roman" w:hAnsi="Times New Roman"/>
                <w:lang w:val="sr-Cyrl-CS"/>
              </w:rPr>
              <w:t>,</w:t>
            </w:r>
            <w:r w:rsidRPr="000560A4">
              <w:rPr>
                <w:rFonts w:ascii="Times New Roman" w:hAnsi="Times New Roman"/>
              </w:rPr>
              <w:t xml:space="preserve"> </w:t>
            </w:r>
            <w:r w:rsidRPr="000560A4">
              <w:rPr>
                <w:rFonts w:ascii="Times New Roman" w:hAnsi="Times New Roman"/>
                <w:lang w:val="sr-Cyrl-CS"/>
              </w:rPr>
              <w:t xml:space="preserve"> „</w:t>
            </w:r>
            <w:r w:rsidRPr="000560A4">
              <w:rPr>
                <w:rFonts w:ascii="Times New Roman" w:hAnsi="Times New Roman"/>
              </w:rPr>
              <w:t xml:space="preserve">Кад радост и весеља сласт” из </w:t>
            </w:r>
            <w:r w:rsidRPr="000560A4">
              <w:rPr>
                <w:rFonts w:ascii="Times New Roman" w:hAnsi="Times New Roman"/>
                <w:i/>
              </w:rPr>
              <w:t>Кантате о селу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Обрада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9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Могу правилно да изведу песму, певањем и свирањем, самостално и у групи, на свом инструменту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91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2B5098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Очекивани исходи                            </w:t>
            </w:r>
            <w:r>
              <w:rPr>
                <w:rFonts w:ascii="Times New Roman" w:hAnsi="Times New Roman"/>
              </w:rPr>
              <w:t xml:space="preserve">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Познају карактеристике дурских лествица; могу да изводе песму певањем или свирањем, самостално и у групи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Дијалошка, метода практичних радова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Ф</w:t>
            </w:r>
            <w:r w:rsidRPr="00EB2EE2">
              <w:rPr>
                <w:rFonts w:ascii="Times New Roman" w:hAnsi="Times New Roman"/>
              </w:rPr>
              <w:t>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</w:t>
            </w:r>
            <w:r>
              <w:rPr>
                <w:rFonts w:ascii="Times New Roman" w:hAnsi="Times New Roman"/>
                <w:lang w:val="sr-Cyrl-CS"/>
              </w:rPr>
              <w:t>т</w:t>
            </w:r>
            <w:r w:rsidRPr="00EB2EE2">
              <w:rPr>
                <w:rFonts w:ascii="Times New Roman" w:hAnsi="Times New Roman"/>
              </w:rPr>
              <w:t xml:space="preserve">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7932AC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Уводни део часа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Припрема за обраду песме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подстицај разговора на тему дурских лествица и лествице Еф-дур, као и врсте непотпуних тактова са којима су се сусретали у песмама и композицијама које см</w:t>
            </w:r>
            <w:r>
              <w:rPr>
                <w:rFonts w:ascii="Times New Roman" w:hAnsi="Times New Roman"/>
              </w:rPr>
              <w:t>о изводили певањем или свирањем</w:t>
            </w:r>
            <w:r w:rsidRPr="00EB2E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7932AC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Иска</w:t>
            </w:r>
            <w:r>
              <w:rPr>
                <w:rFonts w:ascii="Times New Roman" w:hAnsi="Times New Roman"/>
                <w:lang w:val="sr-Cyrl-CS"/>
              </w:rPr>
              <w:t>з</w:t>
            </w:r>
            <w:r w:rsidRPr="00EB2EE2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  <w:lang w:val="sr-Cyrl-CS"/>
              </w:rPr>
              <w:t>ју</w:t>
            </w:r>
            <w:r w:rsidRPr="00EB2EE2">
              <w:rPr>
                <w:rFonts w:ascii="Times New Roman" w:hAnsi="Times New Roman"/>
              </w:rPr>
              <w:t xml:space="preserve"> шта знају о дурским лествицама и лествици Еф-дур, уз певање и свирање лествичних тонова</w:t>
            </w:r>
            <w:r>
              <w:rPr>
                <w:rFonts w:ascii="Times New Roman" w:hAnsi="Times New Roman"/>
                <w:lang w:val="sr-Cyrl-CS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о</w:t>
            </w:r>
            <w:r>
              <w:rPr>
                <w:rFonts w:ascii="Times New Roman" w:hAnsi="Times New Roman"/>
              </w:rPr>
              <w:t>бја</w:t>
            </w:r>
            <w:r>
              <w:rPr>
                <w:rFonts w:ascii="Times New Roman" w:hAnsi="Times New Roman"/>
                <w:lang w:val="sr-Cyrl-CS"/>
              </w:rPr>
              <w:t>шњавају</w:t>
            </w:r>
            <w:r>
              <w:rPr>
                <w:rFonts w:ascii="Times New Roman" w:hAnsi="Times New Roman"/>
              </w:rPr>
              <w:t xml:space="preserve"> шта је то предтакт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15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7932AC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7932AC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Анализа нотног текста, тоналитет, предтакт; парлато извођење нотног текста првог гласа уз тактирање; 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EB2EE2">
              <w:rPr>
                <w:rFonts w:ascii="Times New Roman" w:hAnsi="Times New Roman"/>
              </w:rPr>
              <w:t>евање мелодије пр</w:t>
            </w:r>
            <w:r>
              <w:rPr>
                <w:rFonts w:ascii="Times New Roman" w:hAnsi="Times New Roman"/>
              </w:rPr>
              <w:t xml:space="preserve">вог гласа на неутралном слогу; 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EB2EE2">
              <w:rPr>
                <w:rFonts w:ascii="Times New Roman" w:hAnsi="Times New Roman"/>
              </w:rPr>
              <w:t xml:space="preserve">евање првог </w:t>
            </w:r>
            <w:r>
              <w:rPr>
                <w:rFonts w:ascii="Times New Roman" w:hAnsi="Times New Roman"/>
              </w:rPr>
              <w:t xml:space="preserve">гласа са текстом; 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EB2EE2">
              <w:rPr>
                <w:rFonts w:ascii="Times New Roman" w:hAnsi="Times New Roman"/>
              </w:rPr>
              <w:t>арлато читање нотног так</w:t>
            </w:r>
            <w:r>
              <w:rPr>
                <w:rFonts w:ascii="Times New Roman" w:hAnsi="Times New Roman"/>
              </w:rPr>
              <w:t xml:space="preserve">ста другог гласа уз тактирање; 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EB2EE2">
              <w:rPr>
                <w:rFonts w:ascii="Times New Roman" w:hAnsi="Times New Roman"/>
              </w:rPr>
              <w:t>евање мелодије дру</w:t>
            </w:r>
            <w:r>
              <w:rPr>
                <w:rFonts w:ascii="Times New Roman" w:hAnsi="Times New Roman"/>
              </w:rPr>
              <w:t xml:space="preserve">гог гласа на неутралном слогу; 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EB2EE2">
              <w:rPr>
                <w:rFonts w:ascii="Times New Roman" w:hAnsi="Times New Roman"/>
              </w:rPr>
              <w:t>евање мел</w:t>
            </w:r>
            <w:r>
              <w:rPr>
                <w:rFonts w:ascii="Times New Roman" w:hAnsi="Times New Roman"/>
              </w:rPr>
              <w:t xml:space="preserve">одије другог гласа са текстом; </w:t>
            </w:r>
            <w:r>
              <w:rPr>
                <w:rFonts w:ascii="Times New Roman" w:hAnsi="Times New Roman"/>
                <w:lang w:val="sr-Cyrl-CS"/>
              </w:rPr>
              <w:t>у</w:t>
            </w:r>
            <w:r w:rsidRPr="00EB2EE2">
              <w:rPr>
                <w:rFonts w:ascii="Times New Roman" w:hAnsi="Times New Roman"/>
              </w:rPr>
              <w:t>вежбавање песме, посебно и певањем оба гласа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у</w:t>
            </w:r>
            <w:r w:rsidRPr="00EB2EE2">
              <w:rPr>
                <w:rFonts w:ascii="Times New Roman" w:hAnsi="Times New Roman"/>
              </w:rPr>
              <w:t>вежбавање свирања на инструме</w:t>
            </w:r>
            <w:r>
              <w:rPr>
                <w:rFonts w:ascii="Times New Roman" w:hAnsi="Times New Roman"/>
              </w:rPr>
              <w:t>нту, првог и другог гласа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7932AC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Активно учешће у увеж</w:t>
            </w:r>
            <w:r>
              <w:rPr>
                <w:rFonts w:ascii="Times New Roman" w:hAnsi="Times New Roman"/>
              </w:rPr>
              <w:t>бавању песме певањем и свирањем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6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7932AC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Завршни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7932AC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Певње и свирање пес</w:t>
            </w:r>
            <w:r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  <w:lang w:val="sr-Cyrl-CS"/>
              </w:rPr>
              <w:t>; п</w:t>
            </w:r>
            <w:r>
              <w:rPr>
                <w:rFonts w:ascii="Times New Roman" w:hAnsi="Times New Roman"/>
              </w:rPr>
              <w:t xml:space="preserve">одела у групе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ученици који ће певати први или други глас, као и друга група ученика која ће мелоди</w:t>
            </w:r>
            <w:r>
              <w:rPr>
                <w:rFonts w:ascii="Times New Roman" w:hAnsi="Times New Roman"/>
              </w:rPr>
              <w:t>ју изводити на свом инструменту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7932AC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Заједничко извођење песме певањем или (и) св</w:t>
            </w:r>
            <w:r>
              <w:rPr>
                <w:rFonts w:ascii="Times New Roman" w:hAnsi="Times New Roman"/>
              </w:rPr>
              <w:t>ирањем на изабраном инструменту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97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7932AC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Могу</w:t>
            </w:r>
            <w:r>
              <w:rPr>
                <w:rFonts w:ascii="Times New Roman" w:hAnsi="Times New Roman"/>
                <w:lang w:val="sr-Cyrl-CS"/>
              </w:rPr>
              <w:t xml:space="preserve">ћност правилног извођења </w:t>
            </w:r>
            <w:r w:rsidRPr="00EB2EE2">
              <w:rPr>
                <w:rFonts w:ascii="Times New Roman" w:hAnsi="Times New Roman"/>
              </w:rPr>
              <w:t>песм</w:t>
            </w:r>
            <w:r>
              <w:rPr>
                <w:rFonts w:ascii="Times New Roman" w:hAnsi="Times New Roman"/>
                <w:lang w:val="sr-Cyrl-CS"/>
              </w:rPr>
              <w:t>е</w:t>
            </w:r>
            <w:r w:rsidRPr="00EB2EE2">
              <w:rPr>
                <w:rFonts w:ascii="Times New Roman" w:hAnsi="Times New Roman"/>
              </w:rPr>
              <w:t>, певањем и свирањем, самостално</w:t>
            </w:r>
            <w:r>
              <w:rPr>
                <w:rFonts w:ascii="Times New Roman" w:hAnsi="Times New Roman"/>
              </w:rPr>
              <w:t xml:space="preserve"> и у групи, на свом инструменту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7932AC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7932AC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Човек и музика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7932AC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Инст</w:t>
            </w:r>
            <w:r>
              <w:rPr>
                <w:rFonts w:ascii="Times New Roman" w:hAnsi="Times New Roman"/>
                <w:lang w:val="sr-Cyrl-CS"/>
              </w:rPr>
              <w:t>р</w:t>
            </w:r>
            <w:r w:rsidRPr="00EB2EE2">
              <w:rPr>
                <w:rFonts w:ascii="Times New Roman" w:hAnsi="Times New Roman"/>
              </w:rPr>
              <w:t>ументална музика, слушање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7932AC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Обрада, обнављање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102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7932AC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7932AC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Упознавање инструменталних форми барока; развој музичких инструмената и њихова улога у стваралаштву инструменталне музике; најзначајнији композитори инструменталне музике; кућно му</w:t>
            </w:r>
            <w:r>
              <w:rPr>
                <w:rFonts w:ascii="Times New Roman" w:hAnsi="Times New Roman"/>
              </w:rPr>
              <w:t>зицирање; композитори виртуози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70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7932AC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Очекивани исходи                            </w:t>
            </w:r>
            <w:r>
              <w:rPr>
                <w:rFonts w:ascii="Times New Roman" w:hAnsi="Times New Roman"/>
              </w:rPr>
              <w:t xml:space="preserve">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7932AC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Ученици м</w:t>
            </w:r>
            <w:r w:rsidRPr="00EB2EE2">
              <w:rPr>
                <w:rFonts w:ascii="Times New Roman" w:hAnsi="Times New Roman"/>
              </w:rPr>
              <w:t>огу да опишу карактер инструменталне музике овог периода, уоче каракте</w:t>
            </w:r>
            <w:r>
              <w:rPr>
                <w:rFonts w:ascii="Times New Roman" w:hAnsi="Times New Roman"/>
              </w:rPr>
              <w:t>р композиција и начин извођења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7932AC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Монолошка, дијалошка, илустративно-демонстративна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7932AC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7932AC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Уводни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7932AC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Певање и свирање песме, обрађене на претхо</w:t>
            </w:r>
            <w:r>
              <w:rPr>
                <w:rFonts w:ascii="Times New Roman" w:hAnsi="Times New Roman"/>
              </w:rPr>
              <w:t>дном часу; заједно и по групама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442915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Активно учешће у извођењу песме уз замену група (</w:t>
            </w:r>
            <w:r>
              <w:rPr>
                <w:rFonts w:ascii="Times New Roman" w:hAnsi="Times New Roman"/>
                <w:lang w:val="sr-Cyrl-CS"/>
              </w:rPr>
              <w:t xml:space="preserve">једна група </w:t>
            </w:r>
            <w:r>
              <w:rPr>
                <w:rFonts w:ascii="Times New Roman" w:hAnsi="Times New Roman"/>
              </w:rPr>
              <w:t>учени</w:t>
            </w:r>
            <w:r>
              <w:rPr>
                <w:rFonts w:ascii="Times New Roman" w:hAnsi="Times New Roman"/>
                <w:lang w:val="sr-Cyrl-CS"/>
              </w:rPr>
              <w:t xml:space="preserve">ка </w:t>
            </w:r>
            <w:r w:rsidRPr="00EB2EE2">
              <w:rPr>
                <w:rFonts w:ascii="Times New Roman" w:hAnsi="Times New Roman"/>
              </w:rPr>
              <w:t>пев</w:t>
            </w:r>
            <w:r>
              <w:rPr>
                <w:rFonts w:ascii="Times New Roman" w:hAnsi="Times New Roman"/>
                <w:lang w:val="sr-Cyrl-CS"/>
              </w:rPr>
              <w:t>а, друга</w:t>
            </w:r>
            <w:r>
              <w:rPr>
                <w:rFonts w:ascii="Times New Roman" w:hAnsi="Times New Roman"/>
              </w:rPr>
              <w:t xml:space="preserve"> свира и обрнуто)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72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7932AC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7932AC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Упознавање инструменталних форми барока; развој музичких инструмената и њихова улога у стваралаштву инструменталне музике; најзначајнији композитори инструменталне музике; кућно м</w:t>
            </w:r>
            <w:r>
              <w:rPr>
                <w:rFonts w:ascii="Times New Roman" w:hAnsi="Times New Roman"/>
              </w:rPr>
              <w:t>узицирање; композитори виртуози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Активно учешће у разговору са наставником о теми инструментална музика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35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7932AC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Завршни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Слушање музичких примера: </w:t>
            </w:r>
            <w:r w:rsidRPr="00006E4C">
              <w:rPr>
                <w:rFonts w:ascii="Times New Roman" w:hAnsi="Times New Roman"/>
              </w:rPr>
              <w:t>А. Вивалди</w:t>
            </w:r>
            <w:r w:rsidRPr="00006E4C">
              <w:rPr>
                <w:rFonts w:ascii="Times New Roman" w:hAnsi="Times New Roman"/>
                <w:lang w:val="sr-Cyrl-CS"/>
              </w:rPr>
              <w:t>,</w:t>
            </w:r>
            <w:r w:rsidRPr="00006E4C">
              <w:rPr>
                <w:rFonts w:ascii="Times New Roman" w:hAnsi="Times New Roman"/>
              </w:rPr>
              <w:t xml:space="preserve"> </w:t>
            </w:r>
            <w:r w:rsidRPr="00006E4C">
              <w:rPr>
                <w:rFonts w:ascii="Times New Roman" w:hAnsi="Times New Roman"/>
                <w:lang w:val="sr-Cyrl-CS"/>
              </w:rPr>
              <w:t>„</w:t>
            </w:r>
            <w:r w:rsidRPr="00006E4C">
              <w:rPr>
                <w:rFonts w:ascii="Times New Roman" w:hAnsi="Times New Roman"/>
              </w:rPr>
              <w:t xml:space="preserve">Олуја” из става </w:t>
            </w:r>
            <w:r w:rsidRPr="00006E4C">
              <w:rPr>
                <w:rFonts w:ascii="Times New Roman" w:hAnsi="Times New Roman"/>
                <w:i/>
              </w:rPr>
              <w:t>Лето</w:t>
            </w:r>
            <w:r w:rsidRPr="00006E4C">
              <w:rPr>
                <w:rFonts w:ascii="Times New Roman" w:hAnsi="Times New Roman"/>
              </w:rPr>
              <w:t xml:space="preserve"> (</w:t>
            </w:r>
            <w:r w:rsidRPr="00006E4C">
              <w:rPr>
                <w:rFonts w:ascii="Times New Roman" w:hAnsi="Times New Roman"/>
                <w:lang w:val="sr-Cyrl-CS"/>
              </w:rPr>
              <w:t>„</w:t>
            </w:r>
            <w:r w:rsidRPr="00006E4C">
              <w:rPr>
                <w:rFonts w:ascii="Times New Roman" w:hAnsi="Times New Roman"/>
              </w:rPr>
              <w:t xml:space="preserve">Годишња доба”); </w:t>
            </w:r>
          </w:p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006E4C">
              <w:rPr>
                <w:rFonts w:ascii="Times New Roman" w:hAnsi="Times New Roman"/>
              </w:rPr>
              <w:t>Л. К. Данен</w:t>
            </w:r>
            <w:r w:rsidRPr="00006E4C">
              <w:rPr>
                <w:rFonts w:ascii="Times New Roman" w:hAnsi="Times New Roman"/>
                <w:lang w:val="sr-Cyrl-CS"/>
              </w:rPr>
              <w:t>,</w:t>
            </w:r>
            <w:r w:rsidRPr="00006E4C">
              <w:rPr>
                <w:rFonts w:ascii="Times New Roman" w:hAnsi="Times New Roman"/>
              </w:rPr>
              <w:t xml:space="preserve"> </w:t>
            </w:r>
            <w:r w:rsidRPr="00006E4C">
              <w:rPr>
                <w:rFonts w:ascii="Times New Roman" w:hAnsi="Times New Roman"/>
                <w:lang w:val="sr-Cyrl-CS"/>
              </w:rPr>
              <w:t>„</w:t>
            </w:r>
            <w:r w:rsidRPr="00006E4C">
              <w:rPr>
                <w:rFonts w:ascii="Times New Roman" w:hAnsi="Times New Roman"/>
              </w:rPr>
              <w:t>Кукавица”</w:t>
            </w:r>
            <w:r w:rsidRPr="00006E4C">
              <w:rPr>
                <w:rFonts w:ascii="Times New Roman" w:hAnsi="Times New Roman"/>
                <w:lang w:val="sr-Cyrl-CS"/>
              </w:rPr>
              <w:t>;</w:t>
            </w:r>
            <w:r w:rsidRPr="00006E4C">
              <w:rPr>
                <w:rFonts w:ascii="Times New Roman" w:hAnsi="Times New Roman"/>
              </w:rPr>
              <w:t xml:space="preserve"> М. А. Шарпантје</w:t>
            </w:r>
            <w:r w:rsidRPr="00006E4C">
              <w:rPr>
                <w:rFonts w:ascii="Times New Roman" w:hAnsi="Times New Roman"/>
                <w:lang w:val="sr-Cyrl-CS"/>
              </w:rPr>
              <w:t>, „</w:t>
            </w:r>
            <w:r w:rsidRPr="00006E4C">
              <w:rPr>
                <w:rFonts w:ascii="Times New Roman" w:hAnsi="Times New Roman"/>
              </w:rPr>
              <w:t xml:space="preserve">Прелудијум” из мотета </w:t>
            </w:r>
            <w:r w:rsidRPr="00006E4C">
              <w:rPr>
                <w:rFonts w:ascii="Times New Roman" w:hAnsi="Times New Roman"/>
                <w:i/>
              </w:rPr>
              <w:t>Те деум</w:t>
            </w:r>
            <w:r w:rsidRPr="00006E4C">
              <w:rPr>
                <w:rFonts w:ascii="Times New Roman" w:hAnsi="Times New Roman"/>
                <w:lang w:val="sr-Cyrl-CS"/>
              </w:rPr>
              <w:t xml:space="preserve">; </w:t>
            </w:r>
            <w:r w:rsidRPr="00006E4C">
              <w:rPr>
                <w:rFonts w:ascii="Times New Roman" w:hAnsi="Times New Roman"/>
              </w:rPr>
              <w:t>Г. Ф. Телеман</w:t>
            </w:r>
            <w:r w:rsidRPr="00006E4C">
              <w:rPr>
                <w:rFonts w:ascii="Times New Roman" w:hAnsi="Times New Roman"/>
                <w:lang w:val="sr-Cyrl-CS"/>
              </w:rPr>
              <w:t>,</w:t>
            </w:r>
            <w:r w:rsidRPr="00006E4C">
              <w:rPr>
                <w:rFonts w:ascii="Times New Roman" w:hAnsi="Times New Roman"/>
              </w:rPr>
              <w:t xml:space="preserve"> </w:t>
            </w:r>
            <w:r w:rsidRPr="00006E4C">
              <w:rPr>
                <w:rFonts w:ascii="Times New Roman" w:hAnsi="Times New Roman"/>
                <w:lang w:val="sr-Cyrl-CS"/>
              </w:rPr>
              <w:t>„</w:t>
            </w:r>
            <w:r w:rsidRPr="00006E4C">
              <w:rPr>
                <w:rFonts w:ascii="Times New Roman" w:hAnsi="Times New Roman"/>
              </w:rPr>
              <w:t>Париски квартет бр. 6”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7932AC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Активно слушање музике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EB2EE2">
              <w:rPr>
                <w:rFonts w:ascii="Times New Roman" w:hAnsi="Times New Roman"/>
              </w:rPr>
              <w:t>риликом слушања ученици треба да обрате пажњу на звук инструмента и његову виртуозност у делу</w:t>
            </w:r>
            <w:r>
              <w:rPr>
                <w:rFonts w:ascii="Times New Roman" w:hAnsi="Times New Roman"/>
                <w:lang w:val="sr-Cyrl-CS"/>
              </w:rPr>
              <w:t>, п</w:t>
            </w:r>
            <w:r w:rsidRPr="00EB2EE2">
              <w:rPr>
                <w:rFonts w:ascii="Times New Roman" w:hAnsi="Times New Roman"/>
              </w:rPr>
              <w:t>репознају звук чембала</w:t>
            </w:r>
            <w:r>
              <w:rPr>
                <w:rFonts w:ascii="Times New Roman" w:hAnsi="Times New Roman"/>
                <w:lang w:val="sr-Cyrl-CS"/>
              </w:rPr>
              <w:t>, уо</w:t>
            </w:r>
            <w:r w:rsidRPr="00EB2EE2">
              <w:rPr>
                <w:rFonts w:ascii="Times New Roman" w:hAnsi="Times New Roman"/>
              </w:rPr>
              <w:t>че истакнут звук лимених дувачких инструмената</w:t>
            </w:r>
            <w:r>
              <w:rPr>
                <w:rFonts w:ascii="Times New Roman" w:hAnsi="Times New Roman"/>
                <w:lang w:val="sr-Cyrl-CS"/>
              </w:rPr>
              <w:t>, у</w:t>
            </w:r>
            <w:r>
              <w:rPr>
                <w:rFonts w:ascii="Times New Roman" w:hAnsi="Times New Roman"/>
              </w:rPr>
              <w:t>оче и препознају звук флауте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87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583399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Уочавање карактерист</w:t>
            </w:r>
            <w:r>
              <w:rPr>
                <w:rFonts w:ascii="Times New Roman" w:hAnsi="Times New Roman"/>
              </w:rPr>
              <w:t>ика и препознавање инструмената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583399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583399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Човек и музика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583399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Инструментални облици  </w:t>
            </w:r>
            <w:r>
              <w:rPr>
                <w:rFonts w:ascii="Times New Roman" w:hAnsi="Times New Roman"/>
                <w:lang w:val="sr-Cyrl-CS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б</w:t>
            </w:r>
            <w:r w:rsidRPr="00EB2EE2">
              <w:rPr>
                <w:rFonts w:ascii="Times New Roman" w:hAnsi="Times New Roman"/>
              </w:rPr>
              <w:t>арокни оркестар; слушање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583399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Обрада, обнављање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73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583399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583399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Ученици треба у</w:t>
            </w:r>
            <w:r w:rsidRPr="00EB2EE2">
              <w:rPr>
                <w:rFonts w:ascii="Times New Roman" w:hAnsi="Times New Roman"/>
              </w:rPr>
              <w:t xml:space="preserve">кратко </w:t>
            </w:r>
            <w:r>
              <w:rPr>
                <w:rFonts w:ascii="Times New Roman" w:hAnsi="Times New Roman"/>
                <w:lang w:val="sr-Cyrl-CS"/>
              </w:rPr>
              <w:t xml:space="preserve">да </w:t>
            </w:r>
            <w:r w:rsidRPr="00EB2EE2">
              <w:rPr>
                <w:rFonts w:ascii="Times New Roman" w:hAnsi="Times New Roman"/>
              </w:rPr>
              <w:t>опишу карактер облика инструменталне барокне музике; уоче начин извођења и карак</w:t>
            </w:r>
            <w:r>
              <w:rPr>
                <w:rFonts w:ascii="Times New Roman" w:hAnsi="Times New Roman"/>
              </w:rPr>
              <w:t>тер слушаних композиција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8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583399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Очекивани исходи                            </w:t>
            </w:r>
            <w:r>
              <w:rPr>
                <w:rFonts w:ascii="Times New Roman" w:hAnsi="Times New Roman"/>
              </w:rPr>
              <w:t xml:space="preserve">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583399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Могућност да уоче карактер му</w:t>
            </w:r>
            <w:r>
              <w:rPr>
                <w:rFonts w:ascii="Times New Roman" w:hAnsi="Times New Roman"/>
              </w:rPr>
              <w:t>зичких примера и начин извођења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48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583399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Монолошка, дијалошка, илустративно-демонстративна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583399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583399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Уводни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Слушање композиција слушане на претходном часу, по избору ученика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Избор композиција са претходног часа које ћемо поново слушати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дела која су им се највише допала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109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583399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Настанак само</w:t>
            </w:r>
            <w:r>
              <w:rPr>
                <w:rFonts w:ascii="Times New Roman" w:hAnsi="Times New Roman"/>
              </w:rPr>
              <w:t xml:space="preserve">сталних инструменталних форми 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свита, концерт, фуга; основне карактеристике ових облика; стилизована игра као део облика свите; карактеристике облика фуга; састав барокног оркестра и заступљености појединих инструмената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Активно уче</w:t>
            </w:r>
            <w:r>
              <w:rPr>
                <w:rFonts w:ascii="Times New Roman" w:hAnsi="Times New Roman"/>
                <w:lang w:val="sr-Cyrl-CS"/>
              </w:rPr>
              <w:t>шће</w:t>
            </w:r>
            <w:r w:rsidRPr="00EB2EE2">
              <w:rPr>
                <w:rFonts w:ascii="Times New Roman" w:hAnsi="Times New Roman"/>
              </w:rPr>
              <w:t xml:space="preserve"> у савладавању нових облика кори</w:t>
            </w:r>
            <w:r>
              <w:rPr>
                <w:rFonts w:ascii="Times New Roman" w:hAnsi="Times New Roman"/>
                <w:lang w:val="sr-Cyrl-CS"/>
              </w:rPr>
              <w:t>шћењем</w:t>
            </w:r>
            <w:r>
              <w:rPr>
                <w:rFonts w:ascii="Times New Roman" w:hAnsi="Times New Roman"/>
              </w:rPr>
              <w:t xml:space="preserve"> свој</w:t>
            </w:r>
            <w:r>
              <w:rPr>
                <w:rFonts w:ascii="Times New Roman" w:hAnsi="Times New Roman"/>
                <w:lang w:val="sr-Cyrl-CS"/>
              </w:rPr>
              <w:t>их</w:t>
            </w:r>
            <w:r w:rsidRPr="00EB2EE2">
              <w:rPr>
                <w:rFonts w:ascii="Times New Roman" w:hAnsi="Times New Roman"/>
              </w:rPr>
              <w:t xml:space="preserve"> знања о облицима које смо помињали у ранијем периоду развоја инструменталне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41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9B001D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Завршни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583399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Слушање музике</w:t>
            </w:r>
            <w:r w:rsidRPr="00A43789">
              <w:rPr>
                <w:rFonts w:ascii="Times New Roman" w:hAnsi="Times New Roman"/>
                <w:lang w:val="sr-Cyrl-CS"/>
              </w:rPr>
              <w:t xml:space="preserve">: </w:t>
            </w:r>
            <w:r w:rsidRPr="00A43789">
              <w:rPr>
                <w:rFonts w:ascii="Times New Roman" w:hAnsi="Times New Roman"/>
              </w:rPr>
              <w:t>Г. Ф. Хендл</w:t>
            </w:r>
            <w:r w:rsidRPr="00A43789">
              <w:rPr>
                <w:rFonts w:ascii="Times New Roman" w:hAnsi="Times New Roman"/>
                <w:lang w:val="sr-Cyrl-CS"/>
              </w:rPr>
              <w:t>,</w:t>
            </w:r>
            <w:r w:rsidRPr="00A43789">
              <w:rPr>
                <w:rFonts w:ascii="Times New Roman" w:hAnsi="Times New Roman"/>
              </w:rPr>
              <w:t xml:space="preserve"> </w:t>
            </w:r>
            <w:r w:rsidRPr="00A43789">
              <w:rPr>
                <w:rFonts w:ascii="Times New Roman" w:hAnsi="Times New Roman"/>
                <w:lang w:val="sr-Cyrl-CS"/>
              </w:rPr>
              <w:t>„</w:t>
            </w:r>
            <w:r w:rsidRPr="00A43789">
              <w:rPr>
                <w:rFonts w:ascii="Times New Roman" w:hAnsi="Times New Roman"/>
              </w:rPr>
              <w:t xml:space="preserve">Хорнпајп” из </w:t>
            </w:r>
            <w:r w:rsidRPr="00A43789">
              <w:rPr>
                <w:rFonts w:ascii="Times New Roman" w:hAnsi="Times New Roman"/>
                <w:lang w:val="sr-Cyrl-CS"/>
              </w:rPr>
              <w:t>с</w:t>
            </w:r>
            <w:r w:rsidRPr="00A43789">
              <w:rPr>
                <w:rFonts w:ascii="Times New Roman" w:hAnsi="Times New Roman"/>
              </w:rPr>
              <w:t xml:space="preserve">вите </w:t>
            </w:r>
            <w:r w:rsidRPr="00A43789">
              <w:rPr>
                <w:rFonts w:ascii="Times New Roman" w:hAnsi="Times New Roman"/>
                <w:i/>
              </w:rPr>
              <w:t>Музика на води</w:t>
            </w:r>
            <w:r w:rsidRPr="00A43789">
              <w:rPr>
                <w:rFonts w:ascii="Times New Roman" w:hAnsi="Times New Roman"/>
              </w:rPr>
              <w:t>, Ј. С. Бах</w:t>
            </w:r>
            <w:r w:rsidRPr="00A43789">
              <w:rPr>
                <w:rFonts w:ascii="Times New Roman" w:hAnsi="Times New Roman"/>
                <w:lang w:val="sr-Cyrl-CS"/>
              </w:rPr>
              <w:t>,</w:t>
            </w:r>
            <w:r w:rsidRPr="00A43789">
              <w:rPr>
                <w:rFonts w:ascii="Times New Roman" w:hAnsi="Times New Roman"/>
              </w:rPr>
              <w:t xml:space="preserve"> </w:t>
            </w:r>
            <w:r w:rsidRPr="00A43789">
              <w:rPr>
                <w:rFonts w:ascii="Times New Roman" w:hAnsi="Times New Roman"/>
                <w:lang w:val="sr-Cyrl-CS"/>
              </w:rPr>
              <w:t>„</w:t>
            </w:r>
            <w:r w:rsidRPr="00A43789">
              <w:rPr>
                <w:rFonts w:ascii="Times New Roman" w:hAnsi="Times New Roman"/>
              </w:rPr>
              <w:t>Бранденбуршки концерт бр. 4”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Активно слушање музике; уоч</w:t>
            </w:r>
            <w:r>
              <w:rPr>
                <w:rFonts w:ascii="Times New Roman" w:hAnsi="Times New Roman"/>
                <w:lang w:val="sr-Cyrl-CS"/>
              </w:rPr>
              <w:t>авање</w:t>
            </w:r>
            <w:r w:rsidRPr="00EB2EE2">
              <w:rPr>
                <w:rFonts w:ascii="Times New Roman" w:hAnsi="Times New Roman"/>
              </w:rPr>
              <w:t xml:space="preserve"> карактр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концерта и другачиј</w:t>
            </w:r>
            <w:r>
              <w:rPr>
                <w:rFonts w:ascii="Times New Roman" w:hAnsi="Times New Roman"/>
                <w:lang w:val="sr-Cyrl-CS"/>
              </w:rPr>
              <w:t>ег</w:t>
            </w:r>
            <w:r w:rsidRPr="00EB2EE2">
              <w:rPr>
                <w:rFonts w:ascii="Times New Roman" w:hAnsi="Times New Roman"/>
              </w:rPr>
              <w:t xml:space="preserve"> звук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оркестра у односу на звук оркестра код слушања дела свите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препозна</w:t>
            </w:r>
            <w:r>
              <w:rPr>
                <w:rFonts w:ascii="Times New Roman" w:hAnsi="Times New Roman"/>
                <w:lang w:val="sr-Cyrl-CS"/>
              </w:rPr>
              <w:t>вање</w:t>
            </w:r>
            <w:r>
              <w:rPr>
                <w:rFonts w:ascii="Times New Roman" w:hAnsi="Times New Roman"/>
              </w:rPr>
              <w:t xml:space="preserve"> инструмен</w:t>
            </w:r>
            <w:r>
              <w:rPr>
                <w:rFonts w:ascii="Times New Roman" w:hAnsi="Times New Roman"/>
                <w:lang w:val="sr-Cyrl-CS"/>
              </w:rPr>
              <w:t>ата</w:t>
            </w:r>
            <w:r w:rsidRPr="00EB2EE2">
              <w:rPr>
                <w:rFonts w:ascii="Times New Roman" w:hAnsi="Times New Roman"/>
              </w:rPr>
              <w:t xml:space="preserve"> који се својим звуком издвајају из звука оркестра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05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Уочавањем карактера барокне инструменталне музике, препознавање</w:t>
            </w:r>
            <w:r>
              <w:rPr>
                <w:rFonts w:ascii="Times New Roman" w:hAnsi="Times New Roman"/>
                <w:lang w:val="sr-Cyrl-CS"/>
              </w:rPr>
              <w:t>м</w:t>
            </w:r>
            <w:r w:rsidRPr="00EB2EE2">
              <w:rPr>
                <w:rFonts w:ascii="Times New Roman" w:hAnsi="Times New Roman"/>
              </w:rPr>
              <w:t xml:space="preserve"> инструмената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583399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Човек и музика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5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Бах и Хендл – живот, стваралаштво; канон из нотног текста; слушање музике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Обрада, обнављање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117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Ученици треба да у</w:t>
            </w:r>
            <w:r w:rsidRPr="00EB2EE2">
              <w:rPr>
                <w:rFonts w:ascii="Times New Roman" w:hAnsi="Times New Roman"/>
              </w:rPr>
              <w:t xml:space="preserve">кратко, својим речима опишу најзначајније карактеристике личности и дела, Баха и Хендла. Да уоче карактер композиција, начин извођења и </w:t>
            </w:r>
            <w:r>
              <w:rPr>
                <w:rFonts w:ascii="Times New Roman" w:hAnsi="Times New Roman"/>
                <w:lang w:val="sr-Cyrl-CS"/>
              </w:rPr>
              <w:t xml:space="preserve">да </w:t>
            </w:r>
            <w:r w:rsidRPr="00EB2EE2">
              <w:rPr>
                <w:rFonts w:ascii="Times New Roman" w:hAnsi="Times New Roman"/>
              </w:rPr>
              <w:t>могу да уоче инструменте који се издвајају у оркестарском звуку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7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Очекивани исходи                            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692015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Ученици треба да у</w:t>
            </w:r>
            <w:r w:rsidRPr="00EB2EE2">
              <w:rPr>
                <w:rFonts w:ascii="Times New Roman" w:hAnsi="Times New Roman"/>
              </w:rPr>
              <w:t>оче карактер барокне музике и раз</w:t>
            </w:r>
            <w:r>
              <w:rPr>
                <w:rFonts w:ascii="Times New Roman" w:hAnsi="Times New Roman"/>
              </w:rPr>
              <w:t>личитост у делима Баха и Хендла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Монолошка, дијалошка, илустративно-демонстративна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69201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Уводни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Разговор на тему </w:t>
            </w:r>
            <w:r>
              <w:rPr>
                <w:rFonts w:ascii="Times New Roman" w:hAnsi="Times New Roman"/>
                <w:lang w:val="sr-Cyrl-CS"/>
              </w:rPr>
              <w:t>–</w:t>
            </w:r>
            <w:r>
              <w:rPr>
                <w:rFonts w:ascii="Times New Roman" w:hAnsi="Times New Roman"/>
              </w:rPr>
              <w:t xml:space="preserve"> Шта знам о Баху и Хендлу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припрема за упознавање композитора и дела која су стварали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Активно учешће у разговору са наставником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75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69201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692015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Касни барок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време стваралаштва Баха и Хендла; сличности и разлике у карактеру и раду два композитора; музичке форме које су обележиле рад Баха као и Хендла; занимљиве приче о композиторима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с</w:t>
            </w:r>
            <w:r w:rsidRPr="00EB2EE2">
              <w:rPr>
                <w:rFonts w:ascii="Times New Roman" w:hAnsi="Times New Roman"/>
              </w:rPr>
              <w:t xml:space="preserve">авладавање канона  </w:t>
            </w:r>
            <w:r w:rsidRPr="00A43789">
              <w:rPr>
                <w:rFonts w:ascii="Times New Roman" w:hAnsi="Times New Roman"/>
                <w:lang w:val="sr-Cyrl-CS"/>
              </w:rPr>
              <w:t>„</w:t>
            </w:r>
            <w:r w:rsidRPr="00A43789">
              <w:rPr>
                <w:rFonts w:ascii="Times New Roman" w:hAnsi="Times New Roman"/>
              </w:rPr>
              <w:t>Игра коло весело”</w:t>
            </w:r>
            <w:r w:rsidRPr="00A43789"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</w:rPr>
              <w:t xml:space="preserve"> који ћемо певати и свирати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692015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Активно уч</w:t>
            </w:r>
            <w:r>
              <w:rPr>
                <w:rFonts w:ascii="Times New Roman" w:hAnsi="Times New Roman"/>
              </w:rPr>
              <w:t>ешће у разговору са наставником</w:t>
            </w:r>
            <w:r>
              <w:rPr>
                <w:rFonts w:ascii="Times New Roman" w:hAnsi="Times New Roman"/>
                <w:lang w:val="sr-Cyrl-CS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>нализа нотног текста, читање парлато уз тактирање, певање и с</w:t>
            </w:r>
            <w:r>
              <w:rPr>
                <w:rFonts w:ascii="Times New Roman" w:hAnsi="Times New Roman"/>
              </w:rPr>
              <w:t>вирање на одабраном инструменту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56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69201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Завршни део часа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Изв</w:t>
            </w:r>
            <w:r>
              <w:rPr>
                <w:rFonts w:ascii="Times New Roman" w:hAnsi="Times New Roman"/>
              </w:rPr>
              <w:t>ођење канона певањем и свирањем</w:t>
            </w:r>
            <w:r>
              <w:rPr>
                <w:rFonts w:ascii="Times New Roman" w:hAnsi="Times New Roman"/>
                <w:lang w:val="sr-Cyrl-CS"/>
              </w:rPr>
              <w:t>; с</w:t>
            </w:r>
            <w:r w:rsidRPr="00EB2EE2">
              <w:rPr>
                <w:rFonts w:ascii="Times New Roman" w:hAnsi="Times New Roman"/>
              </w:rPr>
              <w:t>лушање музике</w:t>
            </w:r>
            <w:r>
              <w:rPr>
                <w:rFonts w:ascii="Times New Roman" w:hAnsi="Times New Roman"/>
                <w:lang w:val="sr-Cyrl-CS"/>
              </w:rPr>
              <w:t>:</w:t>
            </w:r>
            <w:r w:rsidRPr="00EB2EE2">
              <w:rPr>
                <w:rFonts w:ascii="Times New Roman" w:hAnsi="Times New Roman"/>
              </w:rPr>
              <w:t xml:space="preserve"> </w:t>
            </w:r>
            <w:r w:rsidRPr="00A43789">
              <w:rPr>
                <w:rFonts w:ascii="Times New Roman" w:hAnsi="Times New Roman"/>
              </w:rPr>
              <w:t>Ј. С. Бах</w:t>
            </w:r>
            <w:r w:rsidRPr="00A43789">
              <w:rPr>
                <w:rFonts w:ascii="Times New Roman" w:hAnsi="Times New Roman"/>
                <w:lang w:val="sr-Cyrl-CS"/>
              </w:rPr>
              <w:t>,</w:t>
            </w:r>
            <w:r w:rsidRPr="00A43789">
              <w:rPr>
                <w:rFonts w:ascii="Times New Roman" w:hAnsi="Times New Roman"/>
              </w:rPr>
              <w:t xml:space="preserve"> </w:t>
            </w:r>
            <w:r w:rsidRPr="00A43789">
              <w:rPr>
                <w:rFonts w:ascii="Times New Roman" w:hAnsi="Times New Roman"/>
                <w:lang w:val="sr-Cyrl-CS"/>
              </w:rPr>
              <w:t>„</w:t>
            </w:r>
            <w:r w:rsidRPr="00A43789">
              <w:rPr>
                <w:rFonts w:ascii="Times New Roman" w:hAnsi="Times New Roman"/>
              </w:rPr>
              <w:t>Токата и фуга де</w:t>
            </w:r>
            <w:r w:rsidRPr="00A43789">
              <w:rPr>
                <w:rFonts w:ascii="Times New Roman" w:hAnsi="Times New Roman"/>
                <w:lang w:val="sr-Cyrl-CS"/>
              </w:rPr>
              <w:t>-</w:t>
            </w:r>
            <w:r w:rsidRPr="00A43789">
              <w:rPr>
                <w:rFonts w:ascii="Times New Roman" w:hAnsi="Times New Roman"/>
              </w:rPr>
              <w:t>мол” (оргуље)</w:t>
            </w:r>
            <w:r w:rsidRPr="00A43789">
              <w:rPr>
                <w:rFonts w:ascii="Times New Roman" w:hAnsi="Times New Roman"/>
                <w:lang w:val="sr-Cyrl-CS"/>
              </w:rPr>
              <w:t>;</w:t>
            </w:r>
            <w:r w:rsidRPr="00A43789">
              <w:rPr>
                <w:rFonts w:ascii="Times New Roman" w:hAnsi="Times New Roman"/>
              </w:rPr>
              <w:t xml:space="preserve"> Г. Ф. Хендл, </w:t>
            </w:r>
            <w:r w:rsidRPr="00A43789">
              <w:rPr>
                <w:rFonts w:ascii="Times New Roman" w:hAnsi="Times New Roman"/>
                <w:lang w:val="sr-Cyrl-CS"/>
              </w:rPr>
              <w:t>„</w:t>
            </w:r>
            <w:r w:rsidRPr="00A43789">
              <w:rPr>
                <w:rFonts w:ascii="Times New Roman" w:hAnsi="Times New Roman"/>
              </w:rPr>
              <w:t>Музика за ватромет”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Заједничко извођење канона певањем или (и) свирањем; активно слуша</w:t>
            </w:r>
            <w:r>
              <w:rPr>
                <w:rFonts w:ascii="Times New Roman" w:hAnsi="Times New Roman"/>
                <w:lang w:val="sr-Cyrl-CS"/>
              </w:rPr>
              <w:t>ње</w:t>
            </w:r>
            <w:r>
              <w:rPr>
                <w:rFonts w:ascii="Times New Roman" w:hAnsi="Times New Roman"/>
              </w:rPr>
              <w:t xml:space="preserve"> музик</w:t>
            </w:r>
            <w:r>
              <w:rPr>
                <w:rFonts w:ascii="Times New Roman" w:hAnsi="Times New Roman"/>
                <w:lang w:val="sr-Cyrl-CS"/>
              </w:rPr>
              <w:t xml:space="preserve">е уз </w:t>
            </w:r>
            <w:r>
              <w:rPr>
                <w:rFonts w:ascii="Times New Roman" w:hAnsi="Times New Roman"/>
              </w:rPr>
              <w:t>уочава</w:t>
            </w:r>
            <w:r>
              <w:rPr>
                <w:rFonts w:ascii="Times New Roman" w:hAnsi="Times New Roman"/>
                <w:lang w:val="sr-Cyrl-CS"/>
              </w:rPr>
              <w:t>ње</w:t>
            </w:r>
            <w:r>
              <w:rPr>
                <w:rFonts w:ascii="Times New Roman" w:hAnsi="Times New Roman"/>
              </w:rPr>
              <w:t xml:space="preserve"> карактеристике и инструмен</w:t>
            </w:r>
            <w:r>
              <w:rPr>
                <w:rFonts w:ascii="Times New Roman" w:hAnsi="Times New Roman"/>
                <w:lang w:val="sr-Cyrl-CS"/>
              </w:rPr>
              <w:t>ата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75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692015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Уочавање различитости у карактеру композиција, као и препознавање инструмената приликом слушања примера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м</w:t>
            </w:r>
            <w:r w:rsidRPr="00EB2EE2">
              <w:rPr>
                <w:rFonts w:ascii="Times New Roman" w:hAnsi="Times New Roman"/>
              </w:rPr>
              <w:t>огућност извођења песме певањем или (и) с</w:t>
            </w:r>
            <w:r>
              <w:rPr>
                <w:rFonts w:ascii="Times New Roman" w:hAnsi="Times New Roman"/>
              </w:rPr>
              <w:t>вирањем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1B6C9E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Човек и музика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1B6C9E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Шта знам, шта могу да сазнам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Обнављање, утврђивање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8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1B6C9E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Ученици м</w:t>
            </w:r>
            <w:r w:rsidRPr="00EB2EE2">
              <w:rPr>
                <w:rFonts w:ascii="Times New Roman" w:hAnsi="Times New Roman"/>
              </w:rPr>
              <w:t>огу да пронађу елементе који су им познати у осмосмерци и открију решење; да одговоре на постављена питања из уџбеника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6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Очекивани исходи                            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Проналажење елемената који су заступљени у осмосмерци, што би требало да им је добро познато, као и одоговарање на питања из уџбеника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Метода практичних радова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42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Индивидуални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учаника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1B6C9E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Уводни део часа  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Припрема за решавање постављених задатака на тему барокне музике о чему смо учили, разговарали </w:t>
            </w:r>
            <w:r>
              <w:rPr>
                <w:rFonts w:ascii="Times New Roman" w:hAnsi="Times New Roman"/>
                <w:lang w:val="sr-Cyrl-CS"/>
              </w:rPr>
              <w:t>на</w:t>
            </w:r>
            <w:r w:rsidRPr="00EB2EE2">
              <w:rPr>
                <w:rFonts w:ascii="Times New Roman" w:hAnsi="Times New Roman"/>
              </w:rPr>
              <w:t xml:space="preserve"> претхо</w:t>
            </w:r>
            <w:r>
              <w:rPr>
                <w:rFonts w:ascii="Times New Roman" w:hAnsi="Times New Roman"/>
                <w:lang w:val="sr-Cyrl-CS"/>
              </w:rPr>
              <w:t>д</w:t>
            </w:r>
            <w:r>
              <w:rPr>
                <w:rFonts w:ascii="Times New Roman" w:hAnsi="Times New Roman"/>
              </w:rPr>
              <w:t>ним часо</w:t>
            </w:r>
            <w:r>
              <w:rPr>
                <w:rFonts w:ascii="Times New Roman" w:hAnsi="Times New Roman"/>
                <w:lang w:val="sr-Cyrl-CS"/>
              </w:rPr>
              <w:t>в</w:t>
            </w:r>
            <w:r w:rsidRPr="00EB2EE2">
              <w:rPr>
                <w:rFonts w:ascii="Times New Roman" w:hAnsi="Times New Roman"/>
              </w:rPr>
              <w:t>има.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Разговор са наставником о начину решавања задатака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9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1B6C9E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1B6C9E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Активна помоћ у одговарању на питања о барокним облицима из уџбеника; проналажењ</w:t>
            </w:r>
            <w:r>
              <w:rPr>
                <w:rFonts w:ascii="Times New Roman" w:hAnsi="Times New Roman"/>
                <w:lang w:val="sr-Cyrl-CS"/>
              </w:rPr>
              <w:t>е</w:t>
            </w:r>
            <w:r w:rsidRPr="00EB2EE2">
              <w:rPr>
                <w:rFonts w:ascii="Times New Roman" w:hAnsi="Times New Roman"/>
              </w:rPr>
              <w:t xml:space="preserve"> елемената у осмосмеркама  у уџбенику (18</w:t>
            </w:r>
            <w:r>
              <w:rPr>
                <w:rFonts w:ascii="Times New Roman" w:hAnsi="Times New Roman"/>
                <w:lang w:val="sr-Cyrl-CS"/>
              </w:rPr>
              <w:t>.</w:t>
            </w:r>
            <w:r w:rsidRPr="00EB2EE2">
              <w:rPr>
                <w:rFonts w:ascii="Times New Roman" w:hAnsi="Times New Roman"/>
              </w:rPr>
              <w:t xml:space="preserve"> и 19</w:t>
            </w:r>
            <w:r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</w:rPr>
              <w:t xml:space="preserve"> стр.)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Самостално проналажење елемената и одговори на постављен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питања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87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1B6C9E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Завршни део часа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Поставка још једног задатка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Правилно спој композиторе и њихова дела.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Самостално правилно пове</w:t>
            </w:r>
            <w:r>
              <w:rPr>
                <w:rFonts w:ascii="Times New Roman" w:hAnsi="Times New Roman"/>
                <w:lang w:val="sr-Cyrl-CS"/>
              </w:rPr>
              <w:t>зивање</w:t>
            </w:r>
            <w:r w:rsidRPr="00EB2EE2">
              <w:rPr>
                <w:rFonts w:ascii="Times New Roman" w:hAnsi="Times New Roman"/>
              </w:rPr>
              <w:t xml:space="preserve"> композитор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и њихов</w:t>
            </w:r>
            <w:r>
              <w:rPr>
                <w:rFonts w:ascii="Times New Roman" w:hAnsi="Times New Roman"/>
                <w:lang w:val="sr-Cyrl-CS"/>
              </w:rPr>
              <w:t>их</w:t>
            </w:r>
            <w:r w:rsidRPr="00EB2EE2">
              <w:rPr>
                <w:rFonts w:ascii="Times New Roman" w:hAnsi="Times New Roman"/>
              </w:rPr>
              <w:t xml:space="preserve"> 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8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Самостално и ефикасно проналажење познатих елемената везаних за период барока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C7164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10.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Извођење муизике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Химна </w:t>
            </w:r>
            <w:r w:rsidRPr="00A43789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Боже правде</w:t>
            </w:r>
            <w:r w:rsidRPr="00A43789">
              <w:rPr>
                <w:rFonts w:ascii="Times New Roman" w:hAnsi="Times New Roman"/>
              </w:rPr>
              <w:t>”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певање и свирање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Обнављање, утврђивање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72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C71643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Препозна</w:t>
            </w:r>
            <w:r>
              <w:rPr>
                <w:rFonts w:ascii="Times New Roman" w:hAnsi="Times New Roman"/>
                <w:lang w:val="sr-Cyrl-CS"/>
              </w:rPr>
              <w:t>вање</w:t>
            </w:r>
            <w:r w:rsidRPr="00EB2EE2">
              <w:rPr>
                <w:rFonts w:ascii="Times New Roman" w:hAnsi="Times New Roman"/>
              </w:rPr>
              <w:t xml:space="preserve"> тоналите</w:t>
            </w:r>
            <w:r>
              <w:rPr>
                <w:rFonts w:ascii="Times New Roman" w:hAnsi="Times New Roman"/>
                <w:lang w:val="sr-Cyrl-CS"/>
              </w:rPr>
              <w:t>та</w:t>
            </w:r>
            <w:r w:rsidRPr="00EB2EE2">
              <w:rPr>
                <w:rFonts w:ascii="Times New Roman" w:hAnsi="Times New Roman"/>
              </w:rPr>
              <w:t>, могу</w:t>
            </w:r>
            <w:r>
              <w:rPr>
                <w:rFonts w:ascii="Times New Roman" w:hAnsi="Times New Roman"/>
                <w:lang w:val="sr-Cyrl-CS"/>
              </w:rPr>
              <w:t>ћност</w:t>
            </w:r>
            <w:r w:rsidRPr="00EB2EE2">
              <w:rPr>
                <w:rFonts w:ascii="Times New Roman" w:hAnsi="Times New Roman"/>
              </w:rPr>
              <w:t xml:space="preserve"> да парлато изведу нотни текст уз тактирање; певају или свирају деонице првог или другог гласа </w:t>
            </w:r>
            <w:r>
              <w:rPr>
                <w:rFonts w:ascii="Times New Roman" w:hAnsi="Times New Roman"/>
                <w:lang w:val="sr-Cyrl-CS"/>
              </w:rPr>
              <w:t>–</w:t>
            </w:r>
            <w:r>
              <w:rPr>
                <w:rFonts w:ascii="Times New Roman" w:hAnsi="Times New Roman"/>
              </w:rPr>
              <w:t xml:space="preserve"> самостално и у групи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1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Очекивани исходи                            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9B001D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Ученици м</w:t>
            </w:r>
            <w:r w:rsidRPr="00EB2EE2">
              <w:rPr>
                <w:rFonts w:ascii="Times New Roman" w:hAnsi="Times New Roman"/>
              </w:rPr>
              <w:t>огу да уоче тоналитет и активно учествују у извођењу химне, певањем и свирањем</w:t>
            </w:r>
            <w:r>
              <w:rPr>
                <w:rFonts w:ascii="Times New Roman" w:hAnsi="Times New Roman"/>
                <w:lang w:val="sr-Cyrl-CS"/>
              </w:rPr>
              <w:t xml:space="preserve"> у</w:t>
            </w:r>
            <w:r>
              <w:rPr>
                <w:rFonts w:ascii="Times New Roman" w:hAnsi="Times New Roman"/>
              </w:rPr>
              <w:t xml:space="preserve"> оба гласа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3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C7164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М</w:t>
            </w:r>
            <w:r w:rsidRPr="00EB2EE2">
              <w:rPr>
                <w:rFonts w:ascii="Times New Roman" w:hAnsi="Times New Roman"/>
              </w:rPr>
              <w:t xml:space="preserve">етода практичних радова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C7164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C7164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Уводни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471454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Припрема за</w:t>
            </w:r>
            <w:r>
              <w:rPr>
                <w:rFonts w:ascii="Times New Roman" w:hAnsi="Times New Roman"/>
              </w:rPr>
              <w:t xml:space="preserve"> рад на химни  уз лествични низ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471454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Анализира</w:t>
            </w:r>
            <w:r>
              <w:rPr>
                <w:rFonts w:ascii="Times New Roman" w:hAnsi="Times New Roman"/>
                <w:lang w:val="sr-Cyrl-CS"/>
              </w:rPr>
              <w:t>ње</w:t>
            </w:r>
            <w:r w:rsidRPr="00EB2EE2">
              <w:rPr>
                <w:rFonts w:ascii="Times New Roman" w:hAnsi="Times New Roman"/>
              </w:rPr>
              <w:t xml:space="preserve"> тоналитет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химне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Еф-дур,</w:t>
            </w:r>
            <w:r>
              <w:rPr>
                <w:rFonts w:ascii="Times New Roman" w:hAnsi="Times New Roman"/>
              </w:rPr>
              <w:t xml:space="preserve"> певају и свирају лествични низ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45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C7164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Подстицај да ученици сами анализом нотног текста дођу до тоналитета химне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р</w:t>
            </w:r>
            <w:r w:rsidRPr="00EB2EE2">
              <w:rPr>
                <w:rFonts w:ascii="Times New Roman" w:hAnsi="Times New Roman"/>
              </w:rPr>
              <w:t>азговор са ученицима о карактеристикама дурских лествица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EB2EE2">
              <w:rPr>
                <w:rFonts w:ascii="Times New Roman" w:hAnsi="Times New Roman"/>
              </w:rPr>
              <w:t>омоћ ученицима у току савлађивања нотног текста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B2EE2">
              <w:rPr>
                <w:rFonts w:ascii="Times New Roman" w:hAnsi="Times New Roman"/>
              </w:rPr>
              <w:t>једног па другог гласа уз присећање на певање и свирање химне претходне школске године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471454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Самостал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>н рад анализ</w:t>
            </w:r>
            <w:r>
              <w:rPr>
                <w:rFonts w:ascii="Times New Roman" w:hAnsi="Times New Roman"/>
                <w:lang w:val="sr-Cyrl-CS"/>
              </w:rPr>
              <w:t>е</w:t>
            </w:r>
            <w:r w:rsidRPr="00EB2EE2">
              <w:rPr>
                <w:rFonts w:ascii="Times New Roman" w:hAnsi="Times New Roman"/>
              </w:rPr>
              <w:t xml:space="preserve"> тоналитета химне</w:t>
            </w:r>
            <w:r>
              <w:rPr>
                <w:rFonts w:ascii="Times New Roman" w:hAnsi="Times New Roman"/>
              </w:rPr>
              <w:t xml:space="preserve"> и мелодијско ритмичких захтева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з</w:t>
            </w:r>
            <w:r w:rsidRPr="00EB2EE2">
              <w:rPr>
                <w:rFonts w:ascii="Times New Roman" w:hAnsi="Times New Roman"/>
              </w:rPr>
              <w:t>аједно, активно раде на увежбавању мелодије и првог и друг</w:t>
            </w:r>
            <w:r>
              <w:rPr>
                <w:rFonts w:ascii="Times New Roman" w:hAnsi="Times New Roman"/>
              </w:rPr>
              <w:t>ог гласа (и певањем и свирањем)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65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47145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Завршни део часа  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Помаже ученицима у извођењу песме, певањем или (и) свирањем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Извођење песме певањем или свирањем</w:t>
            </w:r>
            <w:r>
              <w:rPr>
                <w:rFonts w:ascii="Times New Roman" w:hAnsi="Times New Roman"/>
                <w:lang w:val="sr-Cyrl-CS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г</w:t>
            </w:r>
            <w:r w:rsidRPr="00EB2EE2">
              <w:rPr>
                <w:rFonts w:ascii="Times New Roman" w:hAnsi="Times New Roman"/>
              </w:rPr>
              <w:t>рупно извођење химне и певањем и свирањем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46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471454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Коректно извођење химне певањем и свирањем, самостално и у групи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47145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11.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Човек и музика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471454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Савремене обраде барокн</w:t>
            </w:r>
            <w:r>
              <w:rPr>
                <w:rFonts w:ascii="Times New Roman" w:hAnsi="Times New Roman"/>
              </w:rPr>
              <w:t>их композиција; слушање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Обрада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47145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Могу</w:t>
            </w:r>
            <w:r>
              <w:rPr>
                <w:rFonts w:ascii="Times New Roman" w:hAnsi="Times New Roman"/>
                <w:lang w:val="sr-Cyrl-CS"/>
              </w:rPr>
              <w:t>ћност</w:t>
            </w:r>
            <w:r w:rsidRPr="00EB2EE2">
              <w:rPr>
                <w:rFonts w:ascii="Times New Roman" w:hAnsi="Times New Roman"/>
              </w:rPr>
              <w:t xml:space="preserve"> уоч</w:t>
            </w:r>
            <w:r>
              <w:rPr>
                <w:rFonts w:ascii="Times New Roman" w:hAnsi="Times New Roman"/>
                <w:lang w:val="sr-Cyrl-CS"/>
              </w:rPr>
              <w:t>авања</w:t>
            </w:r>
            <w:r w:rsidRPr="00EB2EE2">
              <w:rPr>
                <w:rFonts w:ascii="Times New Roman" w:hAnsi="Times New Roman"/>
              </w:rPr>
              <w:t xml:space="preserve"> карактер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барокних композиција у савременом извеђењу познатих уметника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7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Очекивани исходи                            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471454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Препознавање карактера барокних комп</w:t>
            </w:r>
            <w:r>
              <w:rPr>
                <w:rFonts w:ascii="Times New Roman" w:hAnsi="Times New Roman"/>
              </w:rPr>
              <w:t>озиција у савременом извођењу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48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47145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Дијалошка, илустративно-демонстративна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1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47145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47145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Уводни део часа    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9B001D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Подстицање на разговор о карактеристикама барокне муизке и инструментима који су посебно заступљени у овом</w:t>
            </w:r>
            <w:r>
              <w:rPr>
                <w:rFonts w:ascii="Times New Roman" w:hAnsi="Times New Roman"/>
              </w:rPr>
              <w:t xml:space="preserve"> периоду стваралаштва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9B001D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Активно учествују у разговору о барокној музици, композиторима и њиховим </w:t>
            </w:r>
            <w:r>
              <w:rPr>
                <w:rFonts w:ascii="Times New Roman" w:hAnsi="Times New Roman"/>
              </w:rPr>
              <w:t>делима које смо слушали на часу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99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47145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Активно слушање музике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Ј. С. Бах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EB2EE2">
              <w:rPr>
                <w:rFonts w:ascii="Times New Roman" w:hAnsi="Times New Roman"/>
              </w:rPr>
              <w:t xml:space="preserve"> Токата и фуга у де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B2EE2">
              <w:rPr>
                <w:rFonts w:ascii="Times New Roman" w:hAnsi="Times New Roman"/>
              </w:rPr>
              <w:t>молу – (оргуље и виолина) у извођењу  Ванесе Ме (Vanessa Mae); А. Вивалди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EB2EE2">
              <w:rPr>
                <w:rFonts w:ascii="Times New Roman" w:hAnsi="Times New Roman"/>
              </w:rPr>
              <w:t xml:space="preserve"> </w:t>
            </w:r>
            <w:r w:rsidRPr="00471454">
              <w:rPr>
                <w:rFonts w:ascii="Times New Roman" w:hAnsi="Times New Roman"/>
                <w:i/>
              </w:rPr>
              <w:t>Олуја</w:t>
            </w:r>
            <w:r w:rsidRPr="00EB2EE2">
              <w:rPr>
                <w:rFonts w:ascii="Times New Roman" w:hAnsi="Times New Roman"/>
              </w:rPr>
              <w:t xml:space="preserve"> из дела </w:t>
            </w:r>
            <w:r w:rsidRPr="00A43789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Годишња доба</w:t>
            </w:r>
            <w:r w:rsidRPr="00A43789">
              <w:rPr>
                <w:rFonts w:ascii="Times New Roman" w:hAnsi="Times New Roman"/>
              </w:rPr>
              <w:t>”</w:t>
            </w:r>
            <w:r w:rsidRPr="00EB2EE2">
              <w:rPr>
                <w:rFonts w:ascii="Times New Roman" w:hAnsi="Times New Roman"/>
              </w:rPr>
              <w:t xml:space="preserve"> – </w:t>
            </w:r>
            <w:r w:rsidRPr="00471454">
              <w:rPr>
                <w:rFonts w:ascii="Times New Roman" w:hAnsi="Times New Roman"/>
                <w:i/>
              </w:rPr>
              <w:t>Лето</w:t>
            </w:r>
            <w:r>
              <w:rPr>
                <w:rFonts w:ascii="Times New Roman" w:hAnsi="Times New Roman"/>
              </w:rPr>
              <w:t xml:space="preserve"> – Јани (Yanni)</w:t>
            </w:r>
            <w:r w:rsidRPr="00EB2E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Пажљиво слуша</w:t>
            </w:r>
            <w:r>
              <w:rPr>
                <w:rFonts w:ascii="Times New Roman" w:hAnsi="Times New Roman"/>
                <w:lang w:val="sr-Cyrl-CS"/>
              </w:rPr>
              <w:t>ње</w:t>
            </w:r>
            <w:r w:rsidRPr="00EB2EE2">
              <w:rPr>
                <w:rFonts w:ascii="Times New Roman" w:hAnsi="Times New Roman"/>
              </w:rPr>
              <w:t xml:space="preserve"> композиције кој</w:t>
            </w:r>
            <w:r>
              <w:rPr>
                <w:rFonts w:ascii="Times New Roman" w:hAnsi="Times New Roman"/>
                <w:lang w:val="sr-Cyrl-CS"/>
              </w:rPr>
              <w:t>у</w:t>
            </w:r>
            <w:r w:rsidRPr="00EB2EE2">
              <w:rPr>
                <w:rFonts w:ascii="Times New Roman" w:hAnsi="Times New Roman"/>
              </w:rPr>
              <w:t xml:space="preserve"> изводе савремени музичари извођачи на савремен начин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78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47145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Завршни део часа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471454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Подстицање ученика да искажу своје ми</w:t>
            </w:r>
            <w:r>
              <w:rPr>
                <w:rFonts w:ascii="Times New Roman" w:hAnsi="Times New Roman"/>
              </w:rPr>
              <w:t>шљење о музици коју смо слушали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471454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Иска</w:t>
            </w:r>
            <w:r>
              <w:rPr>
                <w:rFonts w:ascii="Times New Roman" w:hAnsi="Times New Roman"/>
                <w:lang w:val="sr-Cyrl-CS"/>
              </w:rPr>
              <w:t>зивање</w:t>
            </w:r>
            <w:r w:rsidRPr="00EB2EE2">
              <w:rPr>
                <w:rFonts w:ascii="Times New Roman" w:hAnsi="Times New Roman"/>
              </w:rPr>
              <w:t xml:space="preserve"> сво</w:t>
            </w:r>
            <w:r>
              <w:rPr>
                <w:rFonts w:ascii="Times New Roman" w:hAnsi="Times New Roman"/>
                <w:lang w:val="sr-Cyrl-CS"/>
              </w:rPr>
              <w:t>г</w:t>
            </w:r>
            <w:r w:rsidRPr="00EB2EE2">
              <w:rPr>
                <w:rFonts w:ascii="Times New Roman" w:hAnsi="Times New Roman"/>
              </w:rPr>
              <w:t xml:space="preserve"> суд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о савременом начину извођења барокних композиција и слушање оног</w:t>
            </w:r>
            <w:r>
              <w:rPr>
                <w:rFonts w:ascii="Times New Roman" w:hAnsi="Times New Roman"/>
              </w:rPr>
              <w:t xml:space="preserve"> дела које им се највише допало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81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Ученици могу самостално да искажу свој став о слушаним композицијама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5D35CC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12.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Човек и музика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5D35CC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Класицизам – соната, симфонија, нотни текст дела композиције </w:t>
            </w:r>
            <w:r>
              <w:rPr>
                <w:rFonts w:ascii="Times New Roman" w:hAnsi="Times New Roman"/>
                <w:lang w:val="sr-Cyrl-CS"/>
              </w:rPr>
              <w:t>–</w:t>
            </w:r>
            <w:r>
              <w:rPr>
                <w:rFonts w:ascii="Times New Roman" w:hAnsi="Times New Roman"/>
              </w:rPr>
              <w:t xml:space="preserve"> свирање; слушање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Обрада, обнављање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73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5D35CC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Ученици м</w:t>
            </w:r>
            <w:r w:rsidRPr="00EB2EE2">
              <w:rPr>
                <w:rFonts w:ascii="Times New Roman" w:hAnsi="Times New Roman"/>
              </w:rPr>
              <w:t xml:space="preserve">огу својим речима укратко </w:t>
            </w:r>
            <w:r>
              <w:rPr>
                <w:rFonts w:ascii="Times New Roman" w:hAnsi="Times New Roman"/>
                <w:lang w:val="sr-Cyrl-CS"/>
              </w:rPr>
              <w:t xml:space="preserve">да </w:t>
            </w:r>
            <w:r w:rsidRPr="00EB2EE2">
              <w:rPr>
                <w:rFonts w:ascii="Times New Roman" w:hAnsi="Times New Roman"/>
              </w:rPr>
              <w:t xml:space="preserve">опишу карактеристике периода класицизма; уоче начин извођења </w:t>
            </w:r>
            <w:r>
              <w:rPr>
                <w:rFonts w:ascii="Times New Roman" w:hAnsi="Times New Roman"/>
              </w:rPr>
              <w:t>и карактер слушаних композиција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7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2B01CF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Очекаивани исходи                            </w:t>
            </w:r>
            <w:r>
              <w:rPr>
                <w:rFonts w:ascii="Times New Roman" w:hAnsi="Times New Roman"/>
              </w:rPr>
              <w:t xml:space="preserve">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2B01CF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Да активним слушањем могу да уоче карактеристике слушан</w:t>
            </w:r>
            <w:r>
              <w:rPr>
                <w:rFonts w:ascii="Times New Roman" w:hAnsi="Times New Roman"/>
              </w:rPr>
              <w:t>их композиција и начин извођења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76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B01CF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Монолошка, дијалошка,  илустративно-демонстративна, метода практичних радова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B01CF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Облиц</w:t>
            </w:r>
            <w:r>
              <w:rPr>
                <w:rFonts w:ascii="Times New Roman" w:hAnsi="Times New Roman"/>
              </w:rPr>
              <w:t>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2B01CF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Уводни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2B01CF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Упознавање ученика са основним кара</w:t>
            </w:r>
            <w:r>
              <w:rPr>
                <w:rFonts w:ascii="Times New Roman" w:hAnsi="Times New Roman"/>
              </w:rPr>
              <w:t>ктеристикама периода класицизма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Активно уче</w:t>
            </w:r>
            <w:r>
              <w:rPr>
                <w:rFonts w:ascii="Times New Roman" w:hAnsi="Times New Roman"/>
                <w:lang w:val="sr-Cyrl-CS"/>
              </w:rPr>
              <w:t>шће</w:t>
            </w:r>
            <w:r w:rsidRPr="00EB2EE2">
              <w:rPr>
                <w:rFonts w:ascii="Times New Roman" w:hAnsi="Times New Roman"/>
              </w:rPr>
              <w:t xml:space="preserve"> у разговору, изно</w:t>
            </w:r>
            <w:r>
              <w:rPr>
                <w:rFonts w:ascii="Times New Roman" w:hAnsi="Times New Roman"/>
                <w:lang w:val="sr-Cyrl-CS"/>
              </w:rPr>
              <w:t>шење</w:t>
            </w:r>
            <w:r w:rsidRPr="00EB2EE2">
              <w:rPr>
                <w:rFonts w:ascii="Times New Roman" w:hAnsi="Times New Roman"/>
              </w:rPr>
              <w:t xml:space="preserve"> сво</w:t>
            </w:r>
            <w:r>
              <w:rPr>
                <w:rFonts w:ascii="Times New Roman" w:hAnsi="Times New Roman"/>
                <w:lang w:val="sr-Cyrl-CS"/>
              </w:rPr>
              <w:t>г</w:t>
            </w:r>
            <w:r w:rsidRPr="00EB2EE2">
              <w:rPr>
                <w:rFonts w:ascii="Times New Roman" w:hAnsi="Times New Roman"/>
              </w:rPr>
              <w:t xml:space="preserve"> мишљењ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о периоду класицизма из сопственог познавања композиција из овог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105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2B01CF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2B01CF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Упознавање ученика са карактеристичним облицима (соната и симфонија) који представљају значајан</w:t>
            </w:r>
            <w:r>
              <w:rPr>
                <w:rFonts w:ascii="Times New Roman" w:hAnsi="Times New Roman"/>
              </w:rPr>
              <w:t xml:space="preserve"> допринос музичком стваралаштву</w:t>
            </w:r>
            <w:r>
              <w:rPr>
                <w:rFonts w:ascii="Times New Roman" w:hAnsi="Times New Roman"/>
                <w:lang w:val="sr-Cyrl-CS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EB2EE2">
              <w:rPr>
                <w:rFonts w:ascii="Times New Roman" w:hAnsi="Times New Roman"/>
              </w:rPr>
              <w:t xml:space="preserve">омоћ у анализи нотног текста дела из Хајднове </w:t>
            </w:r>
            <w:r w:rsidRPr="00A43789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Симфоније</w:t>
            </w:r>
            <w:r>
              <w:rPr>
                <w:rFonts w:ascii="Times New Roman" w:hAnsi="Times New Roman"/>
                <w:lang w:val="sr-Cyrl-CS"/>
              </w:rPr>
              <w:t xml:space="preserve"> изненађења</w:t>
            </w:r>
            <w:r w:rsidRPr="00A43789">
              <w:rPr>
                <w:rFonts w:ascii="Times New Roman" w:hAnsi="Times New Roman"/>
              </w:rPr>
              <w:t>”</w:t>
            </w:r>
            <w:r w:rsidRPr="00EB2EE2">
              <w:rPr>
                <w:rFonts w:ascii="Times New Roman" w:hAnsi="Times New Roman"/>
              </w:rPr>
              <w:t xml:space="preserve"> коју</w:t>
            </w:r>
            <w:r>
              <w:rPr>
                <w:rFonts w:ascii="Times New Roman" w:hAnsi="Times New Roman"/>
              </w:rPr>
              <w:t xml:space="preserve"> ћемо свирати а потом и слушати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2B01CF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Могу</w:t>
            </w:r>
            <w:r>
              <w:rPr>
                <w:rFonts w:ascii="Times New Roman" w:hAnsi="Times New Roman"/>
                <w:lang w:val="sr-Cyrl-CS"/>
              </w:rPr>
              <w:t>ћност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кори</w:t>
            </w:r>
            <w:r>
              <w:rPr>
                <w:rFonts w:ascii="Times New Roman" w:hAnsi="Times New Roman"/>
                <w:lang w:val="sr-Cyrl-CS"/>
              </w:rPr>
              <w:t>шћења</w:t>
            </w:r>
            <w:r w:rsidRPr="00EB2EE2">
              <w:rPr>
                <w:rFonts w:ascii="Times New Roman" w:hAnsi="Times New Roman"/>
              </w:rPr>
              <w:t xml:space="preserve"> сво</w:t>
            </w:r>
            <w:r>
              <w:rPr>
                <w:rFonts w:ascii="Times New Roman" w:hAnsi="Times New Roman"/>
                <w:lang w:val="sr-Cyrl-CS"/>
              </w:rPr>
              <w:t>г</w:t>
            </w:r>
            <w:r w:rsidRPr="00EB2EE2">
              <w:rPr>
                <w:rFonts w:ascii="Times New Roman" w:hAnsi="Times New Roman"/>
              </w:rPr>
              <w:t xml:space="preserve"> знања из претходног разреда, учеств</w:t>
            </w:r>
            <w:r>
              <w:rPr>
                <w:rFonts w:ascii="Times New Roman" w:hAnsi="Times New Roman"/>
                <w:lang w:val="sr-Cyrl-CS"/>
              </w:rPr>
              <w:t>овање</w:t>
            </w:r>
            <w:r>
              <w:rPr>
                <w:rFonts w:ascii="Times New Roman" w:hAnsi="Times New Roman"/>
              </w:rPr>
              <w:t xml:space="preserve"> у разговору са наставником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53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2B01CF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Завршни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Подстицање на активно слушање музике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 Ј. Хајдн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EB2EE2">
              <w:rPr>
                <w:rFonts w:ascii="Times New Roman" w:hAnsi="Times New Roman"/>
              </w:rPr>
              <w:t xml:space="preserve"> </w:t>
            </w:r>
            <w:r w:rsidRPr="00A43789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Симфонија изненађења</w:t>
            </w:r>
            <w:r w:rsidRPr="00A43789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други став; Л. Ван Бетовен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EB2EE2">
              <w:rPr>
                <w:rFonts w:ascii="Times New Roman" w:hAnsi="Times New Roman"/>
              </w:rPr>
              <w:t xml:space="preserve"> </w:t>
            </w:r>
            <w:r w:rsidRPr="00A43789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Месечева соната</w:t>
            </w:r>
            <w:r w:rsidRPr="00A43789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EB2EE2">
              <w:rPr>
                <w:rFonts w:ascii="Times New Roman" w:hAnsi="Times New Roman"/>
              </w:rPr>
              <w:t xml:space="preserve"> први став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EB2EE2">
              <w:rPr>
                <w:rFonts w:ascii="Times New Roman" w:hAnsi="Times New Roman"/>
              </w:rPr>
              <w:t>риликом слушања, ученици треба да обрате пажњу на зву</w:t>
            </w:r>
            <w:r>
              <w:rPr>
                <w:rFonts w:ascii="Times New Roman" w:hAnsi="Times New Roman"/>
              </w:rPr>
              <w:t>к оркестра – карактер симфоније</w:t>
            </w:r>
            <w:r>
              <w:rPr>
                <w:rFonts w:ascii="Times New Roman" w:hAnsi="Times New Roman"/>
                <w:lang w:val="sr-Cyrl-CS"/>
              </w:rPr>
              <w:t>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EB2EE2">
              <w:rPr>
                <w:rFonts w:ascii="Times New Roman" w:hAnsi="Times New Roman"/>
              </w:rPr>
              <w:t>риликом слушања ученици треба да уоче карактер сонате, изражајност клавира, темпо и динамику слушаног дела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Активно слушање музичких примера. Заједничко извођење дела Хајднове </w:t>
            </w:r>
            <w:r w:rsidRPr="00A43789">
              <w:rPr>
                <w:rFonts w:ascii="Times New Roman" w:hAnsi="Times New Roman"/>
                <w:lang w:val="sr-Cyrl-CS"/>
              </w:rPr>
              <w:t>„</w:t>
            </w:r>
            <w:r>
              <w:rPr>
                <w:rFonts w:ascii="Times New Roman" w:hAnsi="Times New Roman"/>
                <w:lang w:val="sr-Cyrl-CS"/>
              </w:rPr>
              <w:t>С</w:t>
            </w:r>
            <w:r w:rsidRPr="00EB2EE2">
              <w:rPr>
                <w:rFonts w:ascii="Times New Roman" w:hAnsi="Times New Roman"/>
              </w:rPr>
              <w:t xml:space="preserve">имфоније </w:t>
            </w:r>
            <w:r>
              <w:rPr>
                <w:rFonts w:ascii="Times New Roman" w:hAnsi="Times New Roman"/>
                <w:lang w:val="sr-Cyrl-CS"/>
              </w:rPr>
              <w:t>и</w:t>
            </w:r>
            <w:r w:rsidRPr="00EB2EE2">
              <w:rPr>
                <w:rFonts w:ascii="Times New Roman" w:hAnsi="Times New Roman"/>
              </w:rPr>
              <w:t>зненађења</w:t>
            </w:r>
            <w:r w:rsidRPr="00A43789">
              <w:rPr>
                <w:rFonts w:ascii="Times New Roman" w:hAnsi="Times New Roman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14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2B01CF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Препознавање слушани</w:t>
            </w:r>
            <w:r>
              <w:rPr>
                <w:rFonts w:ascii="Times New Roman" w:hAnsi="Times New Roman"/>
              </w:rPr>
              <w:t>х композиција и начина извођења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1B328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13.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Човек и музика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Концерт, камерна музика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гудачки квартет – слушање музике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Обрада, обнаваљање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8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1B3284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Упознавање значајних форми к</w:t>
            </w:r>
            <w:r>
              <w:rPr>
                <w:rFonts w:ascii="Times New Roman" w:hAnsi="Times New Roman"/>
              </w:rPr>
              <w:t>омпозитора класичарског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85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Очек</w:t>
            </w:r>
            <w:r w:rsidRPr="00EB2EE2">
              <w:rPr>
                <w:rFonts w:ascii="Times New Roman" w:hAnsi="Times New Roman"/>
              </w:rPr>
              <w:t>ивани исходи                            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1B3284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Ученици м</w:t>
            </w:r>
            <w:r w:rsidRPr="00EB2EE2">
              <w:rPr>
                <w:rFonts w:ascii="Times New Roman" w:hAnsi="Times New Roman"/>
              </w:rPr>
              <w:t>огу да опишу сличности и разлике различитих класичарских форми; уоче начин и</w:t>
            </w:r>
            <w:r>
              <w:rPr>
                <w:rFonts w:ascii="Times New Roman" w:hAnsi="Times New Roman"/>
              </w:rPr>
              <w:t>звођења и истакнуте инструменте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5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1B328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Монолошка, дијалошка, илустративно-демонстративна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3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1B328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учаника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1B328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Уводни део час</w:t>
            </w:r>
            <w:r>
              <w:rPr>
                <w:rFonts w:ascii="Times New Roman" w:hAnsi="Times New Roman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Изво</w:t>
            </w:r>
            <w:r>
              <w:rPr>
                <w:rFonts w:ascii="Times New Roman" w:hAnsi="Times New Roman"/>
              </w:rPr>
              <w:t xml:space="preserve">ђење увежбаваног дела Хајднове </w:t>
            </w:r>
            <w:r w:rsidRPr="00A43789">
              <w:rPr>
                <w:rFonts w:ascii="Times New Roman" w:hAnsi="Times New Roman"/>
                <w:lang w:val="sr-Cyrl-CS"/>
              </w:rPr>
              <w:t>„</w:t>
            </w:r>
            <w:r>
              <w:rPr>
                <w:rFonts w:ascii="Times New Roman" w:hAnsi="Times New Roman"/>
                <w:lang w:val="sr-Cyrl-CS"/>
              </w:rPr>
              <w:t>С</w:t>
            </w:r>
            <w:r w:rsidRPr="00EB2EE2">
              <w:rPr>
                <w:rFonts w:ascii="Times New Roman" w:hAnsi="Times New Roman"/>
              </w:rPr>
              <w:t>имфоније</w:t>
            </w:r>
            <w:r w:rsidRPr="00A43789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B2EE2">
              <w:rPr>
                <w:rFonts w:ascii="Times New Roman" w:hAnsi="Times New Roman"/>
              </w:rPr>
              <w:t>на својим инструментима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1B3284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Извођење дела ради побољшања у свирању и лакшем</w:t>
            </w:r>
            <w:r>
              <w:rPr>
                <w:rFonts w:ascii="Times New Roman" w:hAnsi="Times New Roman"/>
              </w:rPr>
              <w:t xml:space="preserve"> самосталном извођењу и у групи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42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1B328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1B3284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Упознавање ученика са формом сонатног облика, који је присутан у облицима (концерт, камерна музика), о којим</w:t>
            </w:r>
            <w:r>
              <w:rPr>
                <w:rFonts w:ascii="Times New Roman" w:hAnsi="Times New Roman"/>
              </w:rPr>
              <w:t>а разговарамо и слушамо примере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Активно учеств</w:t>
            </w:r>
            <w:r>
              <w:rPr>
                <w:rFonts w:ascii="Times New Roman" w:hAnsi="Times New Roman"/>
                <w:lang w:val="sr-Cyrl-CS"/>
              </w:rPr>
              <w:t>овање</w:t>
            </w:r>
            <w:r w:rsidRPr="00EB2EE2">
              <w:rPr>
                <w:rFonts w:ascii="Times New Roman" w:hAnsi="Times New Roman"/>
              </w:rPr>
              <w:t xml:space="preserve"> у разговору о облицима, за чије усавршавање су значајни композитори периода класицизма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03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1B328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Завршни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1B3284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Слушање музике</w:t>
            </w:r>
            <w:r>
              <w:rPr>
                <w:rFonts w:ascii="Times New Roman" w:hAnsi="Times New Roman"/>
                <w:lang w:val="sr-Cyrl-CS"/>
              </w:rPr>
              <w:t xml:space="preserve">: </w:t>
            </w:r>
            <w:r w:rsidRPr="006A2B9C">
              <w:rPr>
                <w:rFonts w:ascii="Times New Roman" w:hAnsi="Times New Roman"/>
              </w:rPr>
              <w:t>В. А. Моцарт</w:t>
            </w:r>
            <w:r w:rsidRPr="006A2B9C">
              <w:rPr>
                <w:rFonts w:ascii="Times New Roman" w:hAnsi="Times New Roman"/>
                <w:lang w:val="sr-Cyrl-CS"/>
              </w:rPr>
              <w:t>,</w:t>
            </w:r>
            <w:r w:rsidRPr="006A2B9C">
              <w:rPr>
                <w:rFonts w:ascii="Times New Roman" w:hAnsi="Times New Roman"/>
              </w:rPr>
              <w:t xml:space="preserve"> </w:t>
            </w:r>
            <w:r w:rsidRPr="006A2B9C">
              <w:rPr>
                <w:rFonts w:ascii="Times New Roman" w:hAnsi="Times New Roman"/>
                <w:lang w:val="sr-Cyrl-CS"/>
              </w:rPr>
              <w:t>„</w:t>
            </w:r>
            <w:r w:rsidRPr="006A2B9C">
              <w:rPr>
                <w:rFonts w:ascii="Times New Roman" w:hAnsi="Times New Roman"/>
              </w:rPr>
              <w:t>Концерт за клавир бр. 21” други став</w:t>
            </w:r>
            <w:r w:rsidRPr="006A2B9C">
              <w:rPr>
                <w:rFonts w:ascii="Times New Roman" w:hAnsi="Times New Roman"/>
                <w:lang w:val="sr-Cyrl-CS"/>
              </w:rPr>
              <w:t>;</w:t>
            </w:r>
            <w:r w:rsidRPr="006A2B9C">
              <w:rPr>
                <w:rFonts w:ascii="Times New Roman" w:hAnsi="Times New Roman"/>
              </w:rPr>
              <w:t xml:space="preserve"> Ј. Хајдн</w:t>
            </w:r>
            <w:r w:rsidRPr="006A2B9C">
              <w:rPr>
                <w:rFonts w:ascii="Times New Roman" w:hAnsi="Times New Roman"/>
                <w:lang w:val="sr-Cyrl-CS"/>
              </w:rPr>
              <w:t>,</w:t>
            </w:r>
            <w:r w:rsidRPr="006A2B9C">
              <w:rPr>
                <w:rFonts w:ascii="Times New Roman" w:hAnsi="Times New Roman"/>
              </w:rPr>
              <w:t xml:space="preserve"> </w:t>
            </w:r>
            <w:r w:rsidRPr="006A2B9C">
              <w:rPr>
                <w:rFonts w:ascii="Times New Roman" w:hAnsi="Times New Roman"/>
                <w:lang w:val="sr-Cyrl-CS"/>
              </w:rPr>
              <w:t>„</w:t>
            </w:r>
            <w:r w:rsidRPr="006A2B9C">
              <w:rPr>
                <w:rFonts w:ascii="Times New Roman" w:hAnsi="Times New Roman"/>
              </w:rPr>
              <w:t>Гудачки квартет оп. 64”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Приликом слушања, треба да обрате пажњу на карактер другог става концерта и изражајност клавира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у</w:t>
            </w:r>
            <w:r w:rsidRPr="00EB2EE2">
              <w:rPr>
                <w:rFonts w:ascii="Times New Roman" w:hAnsi="Times New Roman"/>
              </w:rPr>
              <w:t>оче карактер (квартет) композиције, темпо, динамику, равноправност свих инструмената</w:t>
            </w:r>
            <w:r>
              <w:rPr>
                <w:rFonts w:ascii="Times New Roman" w:hAnsi="Times New Roman"/>
                <w:lang w:val="sr-Cyrl-CS"/>
              </w:rPr>
              <w:t>; з</w:t>
            </w:r>
            <w:r w:rsidRPr="00EB2EE2">
              <w:rPr>
                <w:rFonts w:ascii="Times New Roman" w:hAnsi="Times New Roman"/>
              </w:rPr>
              <w:t xml:space="preserve">адатак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да прочитају и следећег часа испричају анегдоту или занимљиву причу о Моцрту о коме ћемо разговарати на следећем часу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02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9F9" w:rsidRPr="001B3284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Могућност да уоче карактеристике музике периода класике које смо слушали на часу, уоче начин извођења и препозна</w:t>
            </w:r>
            <w:r>
              <w:rPr>
                <w:rFonts w:ascii="Times New Roman" w:hAnsi="Times New Roman"/>
              </w:rPr>
              <w:t>ју елементе музичког изражавања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4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1B328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14.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1B328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Човек и музика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1B328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6B1707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Опера у време класицизма; </w:t>
            </w:r>
            <w:r w:rsidRPr="006B1707">
              <w:rPr>
                <w:rFonts w:ascii="Times New Roman" w:hAnsi="Times New Roman"/>
              </w:rPr>
              <w:t>В. А. Моцарт</w:t>
            </w:r>
            <w:r w:rsidRPr="006B1707">
              <w:rPr>
                <w:rFonts w:ascii="Times New Roman" w:hAnsi="Times New Roman"/>
                <w:lang w:val="sr-Cyrl-CS"/>
              </w:rPr>
              <w:t>,</w:t>
            </w:r>
            <w:r w:rsidRPr="006B1707">
              <w:rPr>
                <w:rFonts w:ascii="Times New Roman" w:hAnsi="Times New Roman"/>
              </w:rPr>
              <w:t xml:space="preserve"> </w:t>
            </w:r>
            <w:r w:rsidRPr="006B1707">
              <w:rPr>
                <w:rFonts w:ascii="Times New Roman" w:hAnsi="Times New Roman"/>
                <w:lang w:val="sr-Cyrl-CS"/>
              </w:rPr>
              <w:t>„Чаробна фрула</w:t>
            </w:r>
            <w:r w:rsidRPr="006B1707">
              <w:rPr>
                <w:rFonts w:ascii="Times New Roman" w:hAnsi="Times New Roman"/>
              </w:rPr>
              <w:t xml:space="preserve">” </w:t>
            </w:r>
            <w:r w:rsidRPr="006B1707">
              <w:rPr>
                <w:rFonts w:ascii="Times New Roman" w:hAnsi="Times New Roman"/>
                <w:i/>
              </w:rPr>
              <w:t>Арија Папагена</w:t>
            </w:r>
            <w:r w:rsidRPr="006B1707">
              <w:rPr>
                <w:rFonts w:ascii="Times New Roman" w:hAnsi="Times New Roman"/>
              </w:rPr>
              <w:t xml:space="preserve"> (певање примера из у</w:t>
            </w:r>
            <w:r w:rsidRPr="006B1707">
              <w:rPr>
                <w:rFonts w:ascii="Times New Roman" w:hAnsi="Times New Roman"/>
                <w:lang w:val="sr-Cyrl-CS"/>
              </w:rPr>
              <w:t>џ</w:t>
            </w:r>
            <w:r w:rsidRPr="006B1707">
              <w:rPr>
                <w:rFonts w:ascii="Times New Roman" w:hAnsi="Times New Roman"/>
              </w:rPr>
              <w:t>беника); Де</w:t>
            </w:r>
            <w:r w:rsidRPr="006B1707">
              <w:rPr>
                <w:rFonts w:ascii="Times New Roman" w:hAnsi="Times New Roman"/>
                <w:lang w:val="sr-Cyrl-CS"/>
              </w:rPr>
              <w:t>-</w:t>
            </w:r>
            <w:r w:rsidRPr="006B1707">
              <w:rPr>
                <w:rFonts w:ascii="Times New Roman" w:hAnsi="Times New Roman"/>
              </w:rPr>
              <w:t>дур лествица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1B328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Обрада, обнављање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1B328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1B3284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Ученици треба да уоче разлику у односу на барокну оперу и начину вођења солисти</w:t>
            </w:r>
            <w:r>
              <w:rPr>
                <w:rFonts w:ascii="Times New Roman" w:hAnsi="Times New Roman"/>
              </w:rPr>
              <w:t>чког гласа и оперског оркестра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8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1B328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Очекивани исходи                            </w:t>
            </w:r>
            <w:r>
              <w:rPr>
                <w:rFonts w:ascii="Times New Roman" w:hAnsi="Times New Roman"/>
              </w:rPr>
              <w:t xml:space="preserve">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Ученици м</w:t>
            </w:r>
            <w:r w:rsidRPr="00EB2EE2">
              <w:rPr>
                <w:rFonts w:ascii="Times New Roman" w:hAnsi="Times New Roman"/>
              </w:rPr>
              <w:t>огу да уоче разлику између барокне и класичне форме оперског изражавања; уоче врсту гласа и карактер слушаних примера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1B328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Монолошка, дијалошка,  илустративно-демонстративна, метода практичних радова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1B328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1B328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Уводни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1B3284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Подстицање</w:t>
            </w:r>
            <w:r>
              <w:rPr>
                <w:rFonts w:ascii="Times New Roman" w:hAnsi="Times New Roman"/>
              </w:rPr>
              <w:t xml:space="preserve"> ученика на разговор о Моцарту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1B3284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Ученици самостално друговима на часу причају анегдоте и занимљивости о Моцарту или његовом животу, које су проч</w:t>
            </w:r>
            <w:r>
              <w:rPr>
                <w:rFonts w:ascii="Times New Roman" w:hAnsi="Times New Roman"/>
              </w:rPr>
              <w:t>итали  и припремили за овај час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106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1B328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Централни део </w:t>
            </w:r>
            <w:r>
              <w:rPr>
                <w:rFonts w:ascii="Times New Roman" w:hAnsi="Times New Roman"/>
              </w:rPr>
              <w:t>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1B3284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Упознавање ученика о Моцартовом стваралаштву у различитим музичким формама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EB2EE2">
              <w:rPr>
                <w:rFonts w:ascii="Times New Roman" w:hAnsi="Times New Roman"/>
              </w:rPr>
              <w:t>овести разговор о кара</w:t>
            </w:r>
            <w:r>
              <w:rPr>
                <w:rFonts w:ascii="Times New Roman" w:hAnsi="Times New Roman"/>
              </w:rPr>
              <w:t xml:space="preserve">ктеристикама дурских лествица, </w:t>
            </w:r>
            <w:r>
              <w:rPr>
                <w:rFonts w:ascii="Times New Roman" w:hAnsi="Times New Roman"/>
                <w:lang w:val="sr-Cyrl-CS"/>
              </w:rPr>
              <w:t>с</w:t>
            </w:r>
            <w:r w:rsidRPr="00EB2EE2">
              <w:rPr>
                <w:rFonts w:ascii="Times New Roman" w:hAnsi="Times New Roman"/>
              </w:rPr>
              <w:t>а савладавањем новог тоналитета са две повисилице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EB2EE2">
              <w:rPr>
                <w:rFonts w:ascii="Times New Roman" w:hAnsi="Times New Roman"/>
              </w:rPr>
              <w:t xml:space="preserve">риступање анализи нотног текста мелодијског нотног текста 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lang w:val="sr-Cyrl-CS"/>
              </w:rPr>
              <w:t>А</w:t>
            </w:r>
            <w:r w:rsidRPr="006B1707">
              <w:rPr>
                <w:rFonts w:ascii="Times New Roman" w:hAnsi="Times New Roman"/>
                <w:i/>
              </w:rPr>
              <w:t>рија Папагена</w:t>
            </w:r>
            <w:r w:rsidRPr="00EB2EE2">
              <w:rPr>
                <w:rFonts w:ascii="Times New Roman" w:hAnsi="Times New Roman"/>
              </w:rPr>
              <w:t xml:space="preserve">, да би ученици могли да је </w:t>
            </w:r>
            <w:r>
              <w:rPr>
                <w:rFonts w:ascii="Times New Roman" w:hAnsi="Times New Roman"/>
              </w:rPr>
              <w:t>изведу певањем или (и) свирањем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Активно са наставником запи</w:t>
            </w:r>
            <w:r>
              <w:rPr>
                <w:rFonts w:ascii="Times New Roman" w:hAnsi="Times New Roman"/>
                <w:lang w:val="sr-Cyrl-CS"/>
              </w:rPr>
              <w:t>сују</w:t>
            </w:r>
            <w:r w:rsidRPr="00EB2EE2">
              <w:rPr>
                <w:rFonts w:ascii="Times New Roman" w:hAnsi="Times New Roman"/>
              </w:rPr>
              <w:t xml:space="preserve"> лествични низ од тона </w:t>
            </w:r>
            <w:r>
              <w:rPr>
                <w:rFonts w:ascii="Times New Roman" w:hAnsi="Times New Roman"/>
                <w:lang w:val="sr-Cyrl-CS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д</w:t>
            </w:r>
            <w:r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долазак до две повисилице да би лествица имала све карактеристике тоналитета дура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з</w:t>
            </w:r>
            <w:r w:rsidRPr="00EB2EE2">
              <w:rPr>
                <w:rFonts w:ascii="Times New Roman" w:hAnsi="Times New Roman"/>
              </w:rPr>
              <w:t>аједно савладавање нотноног текста, а онда и певање или (и) свирање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90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1B328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Завршни део часа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Подстицање на активно слушање музичких </w:t>
            </w:r>
            <w:r w:rsidRPr="00D91C44">
              <w:rPr>
                <w:rFonts w:ascii="Times New Roman" w:hAnsi="Times New Roman"/>
              </w:rPr>
              <w:t>примера</w:t>
            </w:r>
            <w:r w:rsidRPr="00D91C44">
              <w:rPr>
                <w:rFonts w:ascii="Times New Roman" w:hAnsi="Times New Roman"/>
                <w:lang w:val="sr-Cyrl-CS"/>
              </w:rPr>
              <w:t xml:space="preserve"> </w:t>
            </w:r>
            <w:r w:rsidRPr="00D91C44">
              <w:rPr>
                <w:rFonts w:ascii="Times New Roman" w:hAnsi="Times New Roman"/>
              </w:rPr>
              <w:t xml:space="preserve">из опере </w:t>
            </w:r>
            <w:r w:rsidRPr="00D91C44">
              <w:rPr>
                <w:rFonts w:ascii="Times New Roman" w:hAnsi="Times New Roman"/>
                <w:lang w:val="sr-Cyrl-CS"/>
              </w:rPr>
              <w:t>„</w:t>
            </w:r>
            <w:r w:rsidRPr="00D91C44">
              <w:rPr>
                <w:rFonts w:ascii="Times New Roman" w:hAnsi="Times New Roman"/>
              </w:rPr>
              <w:t xml:space="preserve">Чаробна фрула” </w:t>
            </w:r>
            <w:r w:rsidRPr="00011894">
              <w:rPr>
                <w:rFonts w:ascii="Times New Roman" w:hAnsi="Times New Roman"/>
                <w:i/>
                <w:lang w:val="sr-Cyrl-CS"/>
              </w:rPr>
              <w:t>а</w:t>
            </w:r>
            <w:r w:rsidRPr="00D91C44">
              <w:rPr>
                <w:rFonts w:ascii="Times New Roman" w:hAnsi="Times New Roman"/>
                <w:i/>
              </w:rPr>
              <w:t>рија Папагена</w:t>
            </w:r>
            <w:r w:rsidRPr="00D91C44">
              <w:rPr>
                <w:rFonts w:ascii="Times New Roman" w:hAnsi="Times New Roman"/>
                <w:lang w:val="sr-Cyrl-CS"/>
              </w:rPr>
              <w:t>,</w:t>
            </w:r>
            <w:r w:rsidRPr="00D91C44">
              <w:rPr>
                <w:rFonts w:ascii="Times New Roman" w:hAnsi="Times New Roman"/>
              </w:rPr>
              <w:t xml:space="preserve"> </w:t>
            </w:r>
            <w:r w:rsidRPr="00011894">
              <w:rPr>
                <w:rFonts w:ascii="Times New Roman" w:hAnsi="Times New Roman"/>
                <w:i/>
                <w:lang w:val="sr-Cyrl-CS"/>
              </w:rPr>
              <w:t>а</w:t>
            </w:r>
            <w:r w:rsidRPr="00D91C44">
              <w:rPr>
                <w:rFonts w:ascii="Times New Roman" w:hAnsi="Times New Roman"/>
                <w:i/>
              </w:rPr>
              <w:t xml:space="preserve">рија </w:t>
            </w:r>
            <w:r>
              <w:rPr>
                <w:rFonts w:ascii="Times New Roman" w:hAnsi="Times New Roman"/>
                <w:i/>
                <w:lang w:val="sr-Cyrl-CS"/>
              </w:rPr>
              <w:t>К</w:t>
            </w:r>
            <w:r w:rsidRPr="00D91C44">
              <w:rPr>
                <w:rFonts w:ascii="Times New Roman" w:hAnsi="Times New Roman"/>
                <w:i/>
              </w:rPr>
              <w:t>раљице ноћи</w:t>
            </w:r>
            <w:r w:rsidRPr="00EB2E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1B3284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Активно слушање музичких примера уз пажљиво обраћање пажње на одре</w:t>
            </w:r>
            <w:r>
              <w:rPr>
                <w:rFonts w:ascii="Times New Roman" w:hAnsi="Times New Roman"/>
              </w:rPr>
              <w:t>ђене елементе у начину извођења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69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9F9" w:rsidRPr="001B3284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Приликом слушања </w:t>
            </w:r>
            <w:r>
              <w:rPr>
                <w:rFonts w:ascii="Times New Roman" w:hAnsi="Times New Roman"/>
                <w:i/>
                <w:lang w:val="sr-Cyrl-CS"/>
              </w:rPr>
              <w:t>А</w:t>
            </w:r>
            <w:r w:rsidRPr="00D91C44">
              <w:rPr>
                <w:rFonts w:ascii="Times New Roman" w:hAnsi="Times New Roman"/>
                <w:i/>
              </w:rPr>
              <w:t>рије Папагена</w:t>
            </w:r>
            <w:r w:rsidRPr="00EB2EE2">
              <w:rPr>
                <w:rFonts w:ascii="Times New Roman" w:hAnsi="Times New Roman"/>
              </w:rPr>
              <w:t xml:space="preserve">, треба да уоче карактер песме, темпо и динамику и звук пиколо флауте; да у примеру </w:t>
            </w:r>
            <w:r>
              <w:rPr>
                <w:rFonts w:ascii="Times New Roman" w:hAnsi="Times New Roman"/>
                <w:i/>
                <w:lang w:val="sr-Cyrl-CS"/>
              </w:rPr>
              <w:t>А</w:t>
            </w:r>
            <w:r w:rsidRPr="00D91C44">
              <w:rPr>
                <w:rFonts w:ascii="Times New Roman" w:hAnsi="Times New Roman"/>
                <w:i/>
              </w:rPr>
              <w:t xml:space="preserve">рије </w:t>
            </w:r>
            <w:r>
              <w:rPr>
                <w:rFonts w:ascii="Times New Roman" w:hAnsi="Times New Roman"/>
                <w:i/>
                <w:lang w:val="sr-Cyrl-CS"/>
              </w:rPr>
              <w:t>К</w:t>
            </w:r>
            <w:r w:rsidRPr="00D91C44">
              <w:rPr>
                <w:rFonts w:ascii="Times New Roman" w:hAnsi="Times New Roman"/>
                <w:i/>
              </w:rPr>
              <w:t>раљице ноћи</w:t>
            </w:r>
            <w:r w:rsidRPr="00EB2EE2">
              <w:rPr>
                <w:rFonts w:ascii="Times New Roman" w:hAnsi="Times New Roman"/>
              </w:rPr>
              <w:t xml:space="preserve"> уоче карактер арије, </w:t>
            </w:r>
            <w:r>
              <w:rPr>
                <w:rFonts w:ascii="Times New Roman" w:hAnsi="Times New Roman"/>
              </w:rPr>
              <w:t>звук оркестра, темпо и динамику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2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1B328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15.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1B328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Човек и музика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1B328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1B3284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Бечки класичари – Ј. Хајдн, слуша</w:t>
            </w:r>
            <w:r>
              <w:rPr>
                <w:rFonts w:ascii="Times New Roman" w:hAnsi="Times New Roman"/>
              </w:rPr>
              <w:t>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1B328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Обрада, обнављање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49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1B328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1B3284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Да ученици могу да стекну нова и прошире своја сазнања о</w:t>
            </w:r>
            <w:r>
              <w:rPr>
                <w:rFonts w:ascii="Times New Roman" w:hAnsi="Times New Roman"/>
              </w:rPr>
              <w:t xml:space="preserve"> композиторима и њиховим делима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11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1B328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Очекивани исходи                            </w:t>
            </w:r>
            <w:r>
              <w:rPr>
                <w:rFonts w:ascii="Times New Roman" w:hAnsi="Times New Roman"/>
              </w:rPr>
              <w:t xml:space="preserve">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1B3284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Ученици м</w:t>
            </w:r>
            <w:r w:rsidRPr="00EB2EE2">
              <w:rPr>
                <w:rFonts w:ascii="Times New Roman" w:hAnsi="Times New Roman"/>
              </w:rPr>
              <w:t>огу својим речима да опишу најзначајније елементе из живота Моцарта и Хајдна, да уоче карактер слушан</w:t>
            </w:r>
            <w:r>
              <w:rPr>
                <w:rFonts w:ascii="Times New Roman" w:hAnsi="Times New Roman"/>
              </w:rPr>
              <w:t>их композиција и начин извођења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с</w:t>
            </w:r>
            <w:r w:rsidRPr="00EB2EE2">
              <w:rPr>
                <w:rFonts w:ascii="Times New Roman" w:hAnsi="Times New Roman"/>
              </w:rPr>
              <w:t>амостално и у груп</w:t>
            </w:r>
            <w:r>
              <w:rPr>
                <w:rFonts w:ascii="Times New Roman" w:hAnsi="Times New Roman"/>
                <w:lang w:val="sr-Cyrl-CS"/>
              </w:rPr>
              <w:t>и могу да</w:t>
            </w:r>
            <w:r w:rsidRPr="00EB2EE2">
              <w:rPr>
                <w:rFonts w:ascii="Times New Roman" w:hAnsi="Times New Roman"/>
              </w:rPr>
              <w:t xml:space="preserve"> изводе</w:t>
            </w:r>
            <w:r>
              <w:rPr>
                <w:rFonts w:ascii="Times New Roman" w:hAnsi="Times New Roman"/>
                <w:lang w:val="sr-Cyrl-CS"/>
              </w:rPr>
              <w:t xml:space="preserve"> на </w:t>
            </w:r>
            <w:r w:rsidRPr="00EB2EE2">
              <w:rPr>
                <w:rFonts w:ascii="Times New Roman" w:hAnsi="Times New Roman"/>
              </w:rPr>
              <w:t>изабраном инст</w:t>
            </w:r>
            <w:r>
              <w:rPr>
                <w:rFonts w:ascii="Times New Roman" w:hAnsi="Times New Roman"/>
              </w:rPr>
              <w:t>рументу део слушане композиције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1B328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07049F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Монолошка, дијалошка, илустративно-демонстративна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1B328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B2EE2">
              <w:rPr>
                <w:rFonts w:ascii="Times New Roman" w:hAnsi="Times New Roman"/>
              </w:rPr>
              <w:t>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1B328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Уводни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1B3284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Извођење наученог дела Хајднове </w:t>
            </w:r>
            <w:r w:rsidRPr="009940F4">
              <w:rPr>
                <w:rFonts w:ascii="Times New Roman" w:hAnsi="Times New Roman"/>
                <w:lang w:val="sr-Cyrl-CS"/>
              </w:rPr>
              <w:t>„</w:t>
            </w:r>
            <w:r w:rsidRPr="009940F4">
              <w:rPr>
                <w:rFonts w:ascii="Times New Roman" w:hAnsi="Times New Roman"/>
              </w:rPr>
              <w:t>Симфониј</w:t>
            </w:r>
            <w:r w:rsidRPr="009940F4">
              <w:rPr>
                <w:rFonts w:ascii="Times New Roman" w:hAnsi="Times New Roman"/>
                <w:lang w:val="sr-Cyrl-CS"/>
              </w:rPr>
              <w:t>е</w:t>
            </w:r>
            <w:r w:rsidRPr="009940F4">
              <w:rPr>
                <w:rFonts w:ascii="Times New Roman" w:hAnsi="Times New Roman"/>
              </w:rPr>
              <w:t xml:space="preserve"> изненађења”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1B3284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Заједничко извођење дела комп</w:t>
            </w:r>
            <w:r>
              <w:rPr>
                <w:rFonts w:ascii="Times New Roman" w:hAnsi="Times New Roman"/>
              </w:rPr>
              <w:t>озиције на својим инструментима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у</w:t>
            </w:r>
            <w:r w:rsidRPr="00EB2EE2">
              <w:rPr>
                <w:rFonts w:ascii="Times New Roman" w:hAnsi="Times New Roman"/>
              </w:rPr>
              <w:t>савршавање извођења и слободно, самостално свирање</w:t>
            </w:r>
            <w:r>
              <w:rPr>
                <w:rFonts w:ascii="Times New Roman" w:hAnsi="Times New Roman"/>
                <w:lang w:val="sr-Cyrl-CS"/>
              </w:rPr>
              <w:t>, као</w:t>
            </w:r>
            <w:r>
              <w:rPr>
                <w:rFonts w:ascii="Times New Roman" w:hAnsi="Times New Roman"/>
              </w:rPr>
              <w:t xml:space="preserve"> и у оквиру групе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96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1B3284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1B3284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Прича о  Јозефу Хајдну, класичару и композитору – живот и стваралаштво. Најзначајнији допринос композитора у стваралаштву периода класицизма; занимљиве приче из живота композитора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EB2EE2">
              <w:rPr>
                <w:rFonts w:ascii="Times New Roman" w:hAnsi="Times New Roman"/>
              </w:rPr>
              <w:t>одсећање на дело В.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B2EE2">
              <w:rPr>
                <w:rFonts w:ascii="Times New Roman" w:hAnsi="Times New Roman"/>
              </w:rPr>
              <w:t>А.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B2EE2">
              <w:rPr>
                <w:rFonts w:ascii="Times New Roman" w:hAnsi="Times New Roman"/>
              </w:rPr>
              <w:t xml:space="preserve">Моцарта, које смо свирали у петом разреду </w:t>
            </w:r>
            <w:r w:rsidRPr="009940F4">
              <w:rPr>
                <w:rFonts w:ascii="Times New Roman" w:hAnsi="Times New Roman"/>
                <w:lang w:val="sr-Cyrl-CS"/>
              </w:rPr>
              <w:t>„</w:t>
            </w:r>
            <w:r w:rsidRPr="009940F4">
              <w:rPr>
                <w:rFonts w:ascii="Times New Roman" w:hAnsi="Times New Roman"/>
              </w:rPr>
              <w:t>Мала ноћна музика”</w:t>
            </w:r>
            <w:r w:rsidRPr="009940F4"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припрема за свирање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1B3284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Активан разговор са наставником у упознавању још једног значајног композитора периода класицизма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за</w:t>
            </w:r>
            <w:r w:rsidRPr="00EB2EE2">
              <w:rPr>
                <w:rFonts w:ascii="Times New Roman" w:hAnsi="Times New Roman"/>
              </w:rPr>
              <w:t xml:space="preserve">једничко извођење дела из првог става </w:t>
            </w:r>
            <w:r w:rsidRPr="009940F4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Мале ноћне музике</w:t>
            </w:r>
            <w:r w:rsidRPr="009940F4">
              <w:rPr>
                <w:rFonts w:ascii="Times New Roman" w:hAnsi="Times New Roman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8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2616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Завршни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Слушање дела Хајдна и Моцарта која смо и изводили на инструментима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Активно слушање композиција у чијем су извођењу и они учествовали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42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Препозна</w:t>
            </w:r>
            <w:r>
              <w:rPr>
                <w:rFonts w:ascii="Times New Roman" w:hAnsi="Times New Roman"/>
                <w:lang w:val="sr-Cyrl-CS"/>
              </w:rPr>
              <w:t>вање</w:t>
            </w:r>
            <w:r w:rsidRPr="00EB2EE2">
              <w:rPr>
                <w:rFonts w:ascii="Times New Roman" w:hAnsi="Times New Roman"/>
              </w:rPr>
              <w:t xml:space="preserve"> дела која су слушали на часу и код куће, уочава</w:t>
            </w:r>
            <w:r>
              <w:rPr>
                <w:rFonts w:ascii="Times New Roman" w:hAnsi="Times New Roman"/>
                <w:lang w:val="sr-Cyrl-CS"/>
              </w:rPr>
              <w:t>ње</w:t>
            </w:r>
            <w:r w:rsidRPr="00EB2EE2">
              <w:rPr>
                <w:rFonts w:ascii="Times New Roman" w:hAnsi="Times New Roman"/>
              </w:rPr>
              <w:t xml:space="preserve"> начин</w:t>
            </w:r>
            <w:r>
              <w:rPr>
                <w:rFonts w:ascii="Times New Roman" w:hAnsi="Times New Roman"/>
                <w:lang w:val="sr-Cyrl-CS"/>
              </w:rPr>
              <w:t>а</w:t>
            </w:r>
            <w:r>
              <w:rPr>
                <w:rFonts w:ascii="Times New Roman" w:hAnsi="Times New Roman"/>
              </w:rPr>
              <w:t xml:space="preserve"> извођења, препозна</w:t>
            </w:r>
            <w:r>
              <w:rPr>
                <w:rFonts w:ascii="Times New Roman" w:hAnsi="Times New Roman"/>
                <w:lang w:val="sr-Cyrl-CS"/>
              </w:rPr>
              <w:t>вање</w:t>
            </w:r>
            <w:r w:rsidRPr="00EB2EE2">
              <w:rPr>
                <w:rFonts w:ascii="Times New Roman" w:hAnsi="Times New Roman"/>
              </w:rPr>
              <w:t xml:space="preserve"> инструмен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>, карактер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>, темп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>, динамик</w:t>
            </w:r>
            <w:r>
              <w:rPr>
                <w:rFonts w:ascii="Times New Roman" w:hAnsi="Times New Roman"/>
                <w:lang w:val="sr-Cyrl-CS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616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16.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616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Човек и музика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616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2616D3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Л. В. Бетовен; слушање музике</w:t>
            </w:r>
            <w:r w:rsidRPr="009940F4">
              <w:rPr>
                <w:rFonts w:ascii="Times New Roman" w:hAnsi="Times New Roman"/>
              </w:rPr>
              <w:t xml:space="preserve">. </w:t>
            </w:r>
            <w:r w:rsidRPr="009940F4">
              <w:rPr>
                <w:rFonts w:ascii="Times New Roman" w:hAnsi="Times New Roman"/>
                <w:lang w:val="sr-Cyrl-CS"/>
              </w:rPr>
              <w:t>„</w:t>
            </w:r>
            <w:r w:rsidRPr="009940F4">
              <w:rPr>
                <w:rFonts w:ascii="Times New Roman" w:hAnsi="Times New Roman"/>
              </w:rPr>
              <w:t>Пета симфонија”</w:t>
            </w:r>
            <w:r w:rsidRPr="009940F4">
              <w:rPr>
                <w:rFonts w:ascii="Times New Roman" w:hAnsi="Times New Roman"/>
                <w:lang w:val="sr-Cyrl-CS"/>
              </w:rPr>
              <w:t xml:space="preserve"> </w:t>
            </w:r>
            <w:r w:rsidRPr="009940F4">
              <w:rPr>
                <w:rFonts w:ascii="Times New Roman" w:hAnsi="Times New Roman"/>
              </w:rPr>
              <w:t>први</w:t>
            </w:r>
            <w:r>
              <w:rPr>
                <w:rFonts w:ascii="Times New Roman" w:hAnsi="Times New Roman"/>
              </w:rPr>
              <w:t xml:space="preserve"> став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616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Обрада, обнављање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2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616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Упознавање још једног међу најзначајнијим композиторима периода класицизма.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106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2616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Очекивани исходи                            </w:t>
            </w:r>
            <w:r>
              <w:rPr>
                <w:rFonts w:ascii="Times New Roman" w:hAnsi="Times New Roman"/>
              </w:rPr>
              <w:t xml:space="preserve">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2616D3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Ученици м</w:t>
            </w:r>
            <w:r w:rsidRPr="00EB2EE2">
              <w:rPr>
                <w:rFonts w:ascii="Times New Roman" w:hAnsi="Times New Roman"/>
              </w:rPr>
              <w:t xml:space="preserve">огу укратко да опишу најзначајније елементе Бетовеновог живота и стваралаштва; </w:t>
            </w:r>
            <w:r>
              <w:rPr>
                <w:rFonts w:ascii="Times New Roman" w:hAnsi="Times New Roman"/>
                <w:lang w:val="sr-Cyrl-CS"/>
              </w:rPr>
              <w:t>могу да у</w:t>
            </w:r>
            <w:r w:rsidRPr="00EB2EE2">
              <w:rPr>
                <w:rFonts w:ascii="Times New Roman" w:hAnsi="Times New Roman"/>
              </w:rPr>
              <w:t>оче тоналитет, изведу парлато уз тактирање и свирање на изабраном ин</w:t>
            </w:r>
            <w:r>
              <w:rPr>
                <w:rFonts w:ascii="Times New Roman" w:hAnsi="Times New Roman"/>
              </w:rPr>
              <w:t>струменту, самостално и у групи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616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Монолошка, дијалошка, илустративно-демонстративна, метода практичних радова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616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Предвиђена активност наставника 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Предвиђена активност ученика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2616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Уводни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2616D3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Припрема за тему овог часа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Шта зн</w:t>
            </w:r>
            <w:r>
              <w:rPr>
                <w:rFonts w:ascii="Times New Roman" w:hAnsi="Times New Roman"/>
              </w:rPr>
              <w:t>ам о композитору Л. В. Бетовену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2616D3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Активно учешће у разговору, из</w:t>
            </w:r>
            <w:r w:rsidRPr="00EB2EE2">
              <w:rPr>
                <w:rFonts w:ascii="Times New Roman" w:hAnsi="Times New Roman"/>
              </w:rPr>
              <w:t>ношење онога што са</w:t>
            </w:r>
            <w:r>
              <w:rPr>
                <w:rFonts w:ascii="Times New Roman" w:hAnsi="Times New Roman"/>
              </w:rPr>
              <w:t>ми знају о познатом композитору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7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2616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2616D3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Упознавање ученика са основним подацима о животу и раду Бетовена, његовом контакту са Хајдном и Моцартом; различитост стваралаштва у односу на његове савременика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EB2EE2">
              <w:rPr>
                <w:rFonts w:ascii="Times New Roman" w:hAnsi="Times New Roman"/>
              </w:rPr>
              <w:t xml:space="preserve">рипрема за свирање </w:t>
            </w:r>
            <w:r w:rsidRPr="009940F4">
              <w:rPr>
                <w:rFonts w:ascii="Times New Roman" w:hAnsi="Times New Roman"/>
              </w:rPr>
              <w:t xml:space="preserve">теме </w:t>
            </w:r>
            <w:r w:rsidRPr="009940F4">
              <w:rPr>
                <w:rFonts w:ascii="Times New Roman" w:hAnsi="Times New Roman"/>
                <w:lang w:val="sr-Cyrl-CS"/>
              </w:rPr>
              <w:t>„</w:t>
            </w:r>
            <w:r w:rsidRPr="009940F4">
              <w:rPr>
                <w:rFonts w:ascii="Times New Roman" w:hAnsi="Times New Roman"/>
              </w:rPr>
              <w:t>Пет</w:t>
            </w:r>
            <w:r w:rsidRPr="009940F4">
              <w:rPr>
                <w:rFonts w:ascii="Times New Roman" w:hAnsi="Times New Roman"/>
                <w:lang w:val="sr-Cyrl-CS"/>
              </w:rPr>
              <w:t>е</w:t>
            </w:r>
            <w:r w:rsidRPr="009940F4">
              <w:rPr>
                <w:rFonts w:ascii="Times New Roman" w:hAnsi="Times New Roman"/>
              </w:rPr>
              <w:t xml:space="preserve"> симфониј</w:t>
            </w:r>
            <w:r w:rsidRPr="009940F4">
              <w:rPr>
                <w:rFonts w:ascii="Times New Roman" w:hAnsi="Times New Roman"/>
                <w:lang w:val="sr-Cyrl-CS"/>
              </w:rPr>
              <w:t>е</w:t>
            </w:r>
            <w:r w:rsidRPr="009940F4">
              <w:rPr>
                <w:rFonts w:ascii="Times New Roman" w:hAnsi="Times New Roman"/>
              </w:rPr>
              <w:t>”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Слободно учешће у разговору са наставником о животу и раду Л.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B2EE2">
              <w:rPr>
                <w:rFonts w:ascii="Times New Roman" w:hAnsi="Times New Roman"/>
              </w:rPr>
              <w:t>В.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B2EE2">
              <w:rPr>
                <w:rFonts w:ascii="Times New Roman" w:hAnsi="Times New Roman"/>
              </w:rPr>
              <w:t>Бетовена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>нализа нотног текста теме у уџбенику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EB2EE2">
              <w:rPr>
                <w:rFonts w:ascii="Times New Roman" w:hAnsi="Times New Roman"/>
              </w:rPr>
              <w:t xml:space="preserve"> читање нот</w:t>
            </w:r>
            <w:r>
              <w:rPr>
                <w:rFonts w:ascii="Times New Roman" w:hAnsi="Times New Roman"/>
              </w:rPr>
              <w:t>ног текста прве и друге деонице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EB2EE2">
              <w:rPr>
                <w:rFonts w:ascii="Times New Roman" w:hAnsi="Times New Roman"/>
              </w:rPr>
              <w:t xml:space="preserve"> заједничко увежбавање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30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633B4E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Завршни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633B4E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Припрема за слушање става из </w:t>
            </w:r>
            <w:r w:rsidRPr="009940F4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Пете симфоније</w:t>
            </w:r>
            <w:r w:rsidRPr="009940F4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коју су и сами свирали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т</w:t>
            </w:r>
            <w:r w:rsidRPr="00EB2EE2">
              <w:rPr>
                <w:rFonts w:ascii="Times New Roman" w:hAnsi="Times New Roman"/>
              </w:rPr>
              <w:t>реба да обрате пажњу приликом слушања јер</w:t>
            </w:r>
            <w:r>
              <w:rPr>
                <w:rFonts w:ascii="Times New Roman" w:hAnsi="Times New Roman"/>
              </w:rPr>
              <w:t xml:space="preserve"> ћемо слушати и модерну верзију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49684F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Активно слушање музичких примера да би могли да уоче разлике у начину извођења, као и у избору инструмената који учествују у модерној верзији симфоније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sr-Cyrl-CS"/>
              </w:rPr>
              <w:t>м</w:t>
            </w:r>
            <w:r w:rsidRPr="00EB2EE2">
              <w:rPr>
                <w:rFonts w:ascii="Times New Roman" w:hAnsi="Times New Roman"/>
              </w:rPr>
              <w:t>ожда су слушали и интересантно извођење на кристалним чашама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39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633B4E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Приликом слушања </w:t>
            </w:r>
            <w:r>
              <w:rPr>
                <w:rFonts w:ascii="Times New Roman" w:hAnsi="Times New Roman"/>
                <w:lang w:val="sr-Cyrl-CS"/>
              </w:rPr>
              <w:t xml:space="preserve">да </w:t>
            </w:r>
            <w:r w:rsidRPr="00EB2EE2">
              <w:rPr>
                <w:rFonts w:ascii="Times New Roman" w:hAnsi="Times New Roman"/>
              </w:rPr>
              <w:t xml:space="preserve">могу да разликују музику Бетовена од музике коју су компоновали </w:t>
            </w:r>
            <w:r>
              <w:rPr>
                <w:rFonts w:ascii="Times New Roman" w:hAnsi="Times New Roman"/>
              </w:rPr>
              <w:t>Хајдн и Моцарт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633B4E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17.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633B4E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Човек и музика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633B4E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Шта знам,  шта могу да сазнам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633B4E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Обнављање, утврђивање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633B4E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633B4E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Утврђивање знања о периоду класицизма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B2EE2">
              <w:rPr>
                <w:rFonts w:ascii="Times New Roman" w:hAnsi="Times New Roman"/>
              </w:rPr>
              <w:t xml:space="preserve">у музици </w:t>
            </w:r>
            <w:r>
              <w:rPr>
                <w:rFonts w:ascii="Times New Roman" w:hAnsi="Times New Roman"/>
              </w:rPr>
              <w:t>и најзначајнијим композиторима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85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633B4E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Очекивани исходи                            </w:t>
            </w:r>
            <w:r>
              <w:rPr>
                <w:rFonts w:ascii="Times New Roman" w:hAnsi="Times New Roman"/>
              </w:rPr>
              <w:t xml:space="preserve">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633B4E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Ученици м</w:t>
            </w:r>
            <w:r w:rsidRPr="00EB2EE2">
              <w:rPr>
                <w:rFonts w:ascii="Times New Roman" w:hAnsi="Times New Roman"/>
              </w:rPr>
              <w:t>огу да открију решење асоцијације на тему класицизма и одговоре н</w:t>
            </w:r>
            <w:r>
              <w:rPr>
                <w:rFonts w:ascii="Times New Roman" w:hAnsi="Times New Roman"/>
              </w:rPr>
              <w:t>а постављена питања из уџбеника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43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633B4E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Дијалошка, метода практичних радова, илустративно-демонстративна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633B4E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Индивидуални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Предвиђена активност наставника 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633B4E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Уводни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633B4E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Припрема за решавање з</w:t>
            </w:r>
            <w:r>
              <w:rPr>
                <w:rFonts w:ascii="Times New Roman" w:hAnsi="Times New Roman"/>
                <w:lang w:val="sr-Cyrl-CS"/>
              </w:rPr>
              <w:t>а</w:t>
            </w:r>
            <w:r>
              <w:rPr>
                <w:rFonts w:ascii="Times New Roman" w:hAnsi="Times New Roman"/>
              </w:rPr>
              <w:t>датака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633B4E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Разговор о томе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>како треба решавати задатак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633B4E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C71ECB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Подстицање ученика у решавању асоцијације о класицизму и одговарање на постављена питања из уџбеника</w:t>
            </w:r>
            <w:r>
              <w:rPr>
                <w:rFonts w:ascii="Times New Roman" w:hAnsi="Times New Roman"/>
                <w:lang w:val="sr-Cyrl-CS"/>
              </w:rPr>
              <w:t>; д</w:t>
            </w:r>
            <w:r w:rsidRPr="00EB2EE2">
              <w:rPr>
                <w:rFonts w:ascii="Times New Roman" w:hAnsi="Times New Roman"/>
              </w:rPr>
              <w:t xml:space="preserve">одатак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правилно спој</w:t>
            </w:r>
            <w:r>
              <w:rPr>
                <w:rFonts w:ascii="Times New Roman" w:hAnsi="Times New Roman"/>
                <w:lang w:val="sr-Cyrl-CS"/>
              </w:rPr>
              <w:t>ање</w:t>
            </w:r>
            <w:r w:rsidRPr="00EB2EE2">
              <w:rPr>
                <w:rFonts w:ascii="Times New Roman" w:hAnsi="Times New Roman"/>
              </w:rPr>
              <w:t xml:space="preserve"> композитор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и њихов</w:t>
            </w:r>
            <w:r>
              <w:rPr>
                <w:rFonts w:ascii="Times New Roman" w:hAnsi="Times New Roman"/>
                <w:lang w:val="sr-Cyrl-CS"/>
              </w:rPr>
              <w:t>их</w:t>
            </w:r>
            <w:r>
              <w:rPr>
                <w:rFonts w:ascii="Times New Roman" w:hAnsi="Times New Roman"/>
              </w:rPr>
              <w:t xml:space="preserve"> дела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C71ECB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Самостално решавање задатака и писањ</w:t>
            </w:r>
            <w:r>
              <w:rPr>
                <w:rFonts w:ascii="Times New Roman" w:hAnsi="Times New Roman"/>
              </w:rPr>
              <w:t>е одговора на постављена питања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94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C71ECB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Завршни део часа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C71ECB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Ученици треба да по свом избору пр</w:t>
            </w:r>
            <w:r>
              <w:rPr>
                <w:rFonts w:ascii="Times New Roman" w:hAnsi="Times New Roman"/>
              </w:rPr>
              <w:t>едложе слушање музичких примера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C71ECB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Избор дела класике која су оставила највећи </w:t>
            </w:r>
            <w:r>
              <w:rPr>
                <w:rFonts w:ascii="Times New Roman" w:hAnsi="Times New Roman"/>
              </w:rPr>
              <w:t>утисак на њих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р</w:t>
            </w:r>
            <w:r w:rsidRPr="00EB2EE2">
              <w:rPr>
                <w:rFonts w:ascii="Times New Roman" w:hAnsi="Times New Roman"/>
              </w:rPr>
              <w:t>ешавање додатног задатка о најзначајнијим композитор</w:t>
            </w:r>
            <w:r>
              <w:rPr>
                <w:rFonts w:ascii="Times New Roman" w:hAnsi="Times New Roman"/>
              </w:rPr>
              <w:t>има класицизма и њиховим делима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72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C71ECB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Препознавање различитости музичког изражавања ова три најзначајнија представника класици</w:t>
            </w:r>
            <w:r>
              <w:rPr>
                <w:rFonts w:ascii="Times New Roman" w:hAnsi="Times New Roman"/>
              </w:rPr>
              <w:t>зма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C71ECB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18.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320DC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Извођење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7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320DC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C71ECB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Песме из нотног текста </w:t>
            </w:r>
            <w:r w:rsidRPr="0049684F">
              <w:rPr>
                <w:rFonts w:ascii="Times New Roman" w:hAnsi="Times New Roman"/>
                <w:lang w:val="sr-Cyrl-CS"/>
              </w:rPr>
              <w:t>„</w:t>
            </w:r>
            <w:r w:rsidRPr="0049684F">
              <w:rPr>
                <w:rFonts w:ascii="Times New Roman" w:hAnsi="Times New Roman"/>
              </w:rPr>
              <w:t xml:space="preserve">Дуње ранке”; </w:t>
            </w:r>
            <w:r w:rsidRPr="0049684F">
              <w:rPr>
                <w:rFonts w:ascii="Times New Roman" w:hAnsi="Times New Roman"/>
                <w:lang w:val="sr-Cyrl-CS"/>
              </w:rPr>
              <w:t>„</w:t>
            </w:r>
            <w:r w:rsidRPr="0049684F">
              <w:rPr>
                <w:rFonts w:ascii="Times New Roman" w:hAnsi="Times New Roman"/>
              </w:rPr>
              <w:t>Не лудуј Лело”</w:t>
            </w:r>
            <w:r w:rsidRPr="0049684F">
              <w:rPr>
                <w:rFonts w:ascii="Times New Roman" w:hAnsi="Times New Roman"/>
                <w:lang w:val="sr-Cyrl-CS"/>
              </w:rPr>
              <w:t>;</w:t>
            </w:r>
            <w:r w:rsidRPr="0049684F">
              <w:rPr>
                <w:rFonts w:ascii="Times New Roman" w:hAnsi="Times New Roman"/>
              </w:rPr>
              <w:t xml:space="preserve">  </w:t>
            </w:r>
            <w:r w:rsidRPr="0049684F">
              <w:rPr>
                <w:rFonts w:ascii="Times New Roman" w:hAnsi="Times New Roman"/>
                <w:lang w:val="sr-Cyrl-CS"/>
              </w:rPr>
              <w:t>„</w:t>
            </w:r>
            <w:r w:rsidRPr="0049684F">
              <w:rPr>
                <w:rFonts w:ascii="Times New Roman" w:hAnsi="Times New Roman"/>
              </w:rPr>
              <w:t>Јесенске дуге ноћи” – анализа нотног текста</w:t>
            </w:r>
            <w:r w:rsidRPr="0049684F">
              <w:rPr>
                <w:rFonts w:ascii="Times New Roman" w:hAnsi="Times New Roman"/>
                <w:lang w:val="sr-Cyrl-CS"/>
              </w:rPr>
              <w:t>;</w:t>
            </w:r>
            <w:r w:rsidRPr="0049684F">
              <w:rPr>
                <w:rFonts w:ascii="Times New Roman" w:hAnsi="Times New Roman"/>
              </w:rPr>
              <w:t xml:space="preserve"> </w:t>
            </w:r>
            <w:r w:rsidRPr="0049684F">
              <w:rPr>
                <w:rFonts w:ascii="Times New Roman" w:hAnsi="Times New Roman"/>
                <w:lang w:val="sr-Cyrl-CS"/>
              </w:rPr>
              <w:t>п</w:t>
            </w:r>
            <w:r w:rsidRPr="0049684F">
              <w:rPr>
                <w:rFonts w:ascii="Times New Roman" w:hAnsi="Times New Roman"/>
              </w:rPr>
              <w:t>евање и свирање песама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320DC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Тип ча</w:t>
            </w:r>
            <w:r>
              <w:rPr>
                <w:rFonts w:ascii="Times New Roman" w:hAnsi="Times New Roman"/>
              </w:rPr>
              <w:t>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Обрада, обнављање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1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320DC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9B001D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Упознавање наших старих народних песама, п</w:t>
            </w:r>
            <w:r>
              <w:rPr>
                <w:rFonts w:ascii="Times New Roman" w:hAnsi="Times New Roman"/>
              </w:rPr>
              <w:t>роширивање знања из ове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6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320DC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Очекивани исходи                            </w:t>
            </w:r>
            <w:r>
              <w:rPr>
                <w:rFonts w:ascii="Times New Roman" w:hAnsi="Times New Roman"/>
              </w:rPr>
              <w:t xml:space="preserve">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C71ECB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Ученици м</w:t>
            </w:r>
            <w:r w:rsidRPr="00EB2EE2">
              <w:rPr>
                <w:rFonts w:ascii="Times New Roman" w:hAnsi="Times New Roman"/>
              </w:rPr>
              <w:t>огу да препознају карактеристике дурских лествица; самостално и у групи изводе савладане песме на из</w:t>
            </w:r>
            <w:r>
              <w:rPr>
                <w:rFonts w:ascii="Times New Roman" w:hAnsi="Times New Roman"/>
              </w:rPr>
              <w:t>абраним инструментима и певањем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320DC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М</w:t>
            </w:r>
            <w:r w:rsidRPr="00EB2EE2">
              <w:rPr>
                <w:rFonts w:ascii="Times New Roman" w:hAnsi="Times New Roman"/>
              </w:rPr>
              <w:t xml:space="preserve">етода практичних радова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C71ECB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Предвиђена активност наставника 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C71ECB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Уводни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Припрема за записивање и анализа лествице Де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B2EE2">
              <w:rPr>
                <w:rFonts w:ascii="Times New Roman" w:hAnsi="Times New Roman"/>
              </w:rPr>
              <w:t xml:space="preserve">дура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певање, свирање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C71ECB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Објашњавање основних карактеристика дурских лествица, записи</w:t>
            </w:r>
            <w:r>
              <w:rPr>
                <w:rFonts w:ascii="Times New Roman" w:hAnsi="Times New Roman"/>
              </w:rPr>
              <w:t>вање, анализа, певање и свирање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78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C71ECB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C71ECB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Подстицање ученика да самостално анализирају нотни текст користећи се знањима о лествицама, ознакама за темпо и динамику, ознака за понављање, као и ан</w:t>
            </w:r>
            <w:r>
              <w:rPr>
                <w:rFonts w:ascii="Times New Roman" w:hAnsi="Times New Roman"/>
              </w:rPr>
              <w:t>ализа ритмичких захтева у песми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C71ECB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Анализа нотног текста песме </w:t>
            </w:r>
            <w:r w:rsidRPr="0049684F">
              <w:rPr>
                <w:rFonts w:ascii="Times New Roman" w:hAnsi="Times New Roman"/>
                <w:lang w:val="sr-Cyrl-CS"/>
              </w:rPr>
              <w:t>„</w:t>
            </w:r>
            <w:r w:rsidRPr="0049684F">
              <w:rPr>
                <w:rFonts w:ascii="Times New Roman" w:hAnsi="Times New Roman"/>
              </w:rPr>
              <w:t>Дуње ранке”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B2EE2">
              <w:rPr>
                <w:rFonts w:ascii="Times New Roman" w:hAnsi="Times New Roman"/>
              </w:rPr>
              <w:t>а затим и друге две песме</w:t>
            </w:r>
            <w:r w:rsidRPr="0049684F">
              <w:rPr>
                <w:rFonts w:ascii="Times New Roman" w:hAnsi="Times New Roman"/>
              </w:rPr>
              <w:t xml:space="preserve"> </w:t>
            </w:r>
            <w:r w:rsidRPr="0049684F">
              <w:rPr>
                <w:rFonts w:ascii="Times New Roman" w:hAnsi="Times New Roman"/>
                <w:lang w:val="sr-Cyrl-CS"/>
              </w:rPr>
              <w:t>„</w:t>
            </w:r>
            <w:r w:rsidRPr="0049684F">
              <w:rPr>
                <w:rFonts w:ascii="Times New Roman" w:hAnsi="Times New Roman"/>
              </w:rPr>
              <w:t>Не лудуј Лело”</w:t>
            </w:r>
            <w:r>
              <w:rPr>
                <w:rFonts w:ascii="Times New Roman" w:hAnsi="Times New Roman"/>
                <w:lang w:val="sr-Cyrl-CS"/>
              </w:rPr>
              <w:t xml:space="preserve"> и</w:t>
            </w:r>
            <w:r w:rsidRPr="0049684F">
              <w:rPr>
                <w:rFonts w:ascii="Times New Roman" w:hAnsi="Times New Roman"/>
              </w:rPr>
              <w:t xml:space="preserve">  </w:t>
            </w:r>
            <w:r w:rsidRPr="0049684F">
              <w:rPr>
                <w:rFonts w:ascii="Times New Roman" w:hAnsi="Times New Roman"/>
                <w:lang w:val="sr-Cyrl-CS"/>
              </w:rPr>
              <w:t>„</w:t>
            </w:r>
            <w:r w:rsidRPr="0049684F">
              <w:rPr>
                <w:rFonts w:ascii="Times New Roman" w:hAnsi="Times New Roman"/>
              </w:rPr>
              <w:t>Јесенске дуге ноћи”</w:t>
            </w:r>
            <w:r>
              <w:rPr>
                <w:rFonts w:ascii="Times New Roman" w:hAnsi="Times New Roman"/>
                <w:lang w:val="sr-Cyrl-CS"/>
              </w:rPr>
              <w:t>; п</w:t>
            </w:r>
            <w:r w:rsidRPr="00EB2EE2">
              <w:rPr>
                <w:rFonts w:ascii="Times New Roman" w:hAnsi="Times New Roman"/>
              </w:rPr>
              <w:t xml:space="preserve">арлато уз тактирање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припрема за свирање; извођење </w:t>
            </w:r>
            <w:r>
              <w:rPr>
                <w:rFonts w:ascii="Times New Roman" w:hAnsi="Times New Roman"/>
              </w:rPr>
              <w:t>песама певањем или (и) свирањем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03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C71ECB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Завршни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9F9" w:rsidRPr="00C71ECB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Припрема за извођење научених песама, подела ученике</w:t>
            </w:r>
            <w:r>
              <w:rPr>
                <w:rFonts w:ascii="Times New Roman" w:hAnsi="Times New Roman"/>
              </w:rPr>
              <w:t xml:space="preserve"> у групе оних који свирају и он</w:t>
            </w:r>
            <w:r>
              <w:rPr>
                <w:rFonts w:ascii="Times New Roman" w:hAnsi="Times New Roman"/>
                <w:lang w:val="sr-Cyrl-CS"/>
              </w:rPr>
              <w:t>их</w:t>
            </w:r>
            <w:r>
              <w:rPr>
                <w:rFonts w:ascii="Times New Roman" w:hAnsi="Times New Roman"/>
              </w:rPr>
              <w:t xml:space="preserve"> који ће свирати песме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C71ECB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Певање и свирање песама (ученици који певају и ученици који свирају </w:t>
            </w:r>
            <w:r>
              <w:rPr>
                <w:rFonts w:ascii="Times New Roman" w:hAnsi="Times New Roman"/>
                <w:lang w:val="sr-Cyrl-CS"/>
              </w:rPr>
              <w:t>–</w:t>
            </w:r>
            <w:r>
              <w:rPr>
                <w:rFonts w:ascii="Times New Roman" w:hAnsi="Times New Roman"/>
              </w:rPr>
              <w:t xml:space="preserve"> замена група)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7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C71ECB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Сигурно, извођење песама и композ</w:t>
            </w:r>
            <w:r>
              <w:rPr>
                <w:rFonts w:ascii="Times New Roman" w:hAnsi="Times New Roman"/>
              </w:rPr>
              <w:t>иција, самостално и у групи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C71ECB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19.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C71ECB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Извођење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C71ECB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C71ECB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9684F">
              <w:rPr>
                <w:rFonts w:ascii="Times New Roman" w:hAnsi="Times New Roman"/>
                <w:lang w:val="sr-Cyrl-CS"/>
              </w:rPr>
              <w:t>„</w:t>
            </w:r>
            <w:r w:rsidRPr="0049684F">
              <w:rPr>
                <w:rFonts w:ascii="Times New Roman" w:hAnsi="Times New Roman"/>
              </w:rPr>
              <w:t xml:space="preserve">Химна </w:t>
            </w:r>
            <w:r w:rsidRPr="0049684F">
              <w:rPr>
                <w:rFonts w:ascii="Times New Roman" w:hAnsi="Times New Roman"/>
                <w:lang w:val="sr-Cyrl-CS"/>
              </w:rPr>
              <w:t>С</w:t>
            </w:r>
            <w:r w:rsidRPr="0049684F">
              <w:rPr>
                <w:rFonts w:ascii="Times New Roman" w:hAnsi="Times New Roman"/>
              </w:rPr>
              <w:t>в</w:t>
            </w:r>
            <w:r w:rsidRPr="0049684F">
              <w:rPr>
                <w:rFonts w:ascii="Times New Roman" w:hAnsi="Times New Roman"/>
                <w:lang w:val="sr-Cyrl-CS"/>
              </w:rPr>
              <w:t>етом</w:t>
            </w:r>
            <w:r w:rsidRPr="0049684F">
              <w:rPr>
                <w:rFonts w:ascii="Times New Roman" w:hAnsi="Times New Roman"/>
              </w:rPr>
              <w:t xml:space="preserve"> Сави”</w:t>
            </w:r>
            <w:r w:rsidRPr="0049684F">
              <w:rPr>
                <w:rFonts w:ascii="Times New Roman" w:hAnsi="Times New Roman"/>
                <w:lang w:val="sr-Cyrl-CS"/>
              </w:rPr>
              <w:t>,</w:t>
            </w:r>
            <w:r w:rsidRPr="0049684F">
              <w:rPr>
                <w:rFonts w:ascii="Times New Roman" w:hAnsi="Times New Roman"/>
              </w:rPr>
              <w:t xml:space="preserve"> певање</w:t>
            </w:r>
            <w:r>
              <w:rPr>
                <w:rFonts w:ascii="Times New Roman" w:hAnsi="Times New Roman"/>
              </w:rPr>
              <w:t xml:space="preserve"> и свирање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C71ECB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Обрада, обнављање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C71ECB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C71ECB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Поштовање према химни и ономе </w:t>
            </w:r>
            <w:r>
              <w:rPr>
                <w:rFonts w:ascii="Times New Roman" w:hAnsi="Times New Roman"/>
              </w:rPr>
              <w:t>коме је намењена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72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C71ECB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Очекаивани исходи                            </w:t>
            </w:r>
            <w:r>
              <w:rPr>
                <w:rFonts w:ascii="Times New Roman" w:hAnsi="Times New Roman"/>
              </w:rPr>
              <w:t xml:space="preserve">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C71ECB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Да могу самостално и у групи </w:t>
            </w:r>
            <w:r>
              <w:rPr>
                <w:rFonts w:ascii="Times New Roman" w:hAnsi="Times New Roman"/>
                <w:lang w:val="sr-Cyrl-CS"/>
              </w:rPr>
              <w:t xml:space="preserve">да </w:t>
            </w:r>
            <w:r w:rsidRPr="00EB2EE2">
              <w:rPr>
                <w:rFonts w:ascii="Times New Roman" w:hAnsi="Times New Roman"/>
              </w:rPr>
              <w:t xml:space="preserve">певају и свирају обе деонице </w:t>
            </w:r>
            <w:r w:rsidRPr="0049684F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 xml:space="preserve">Химне </w:t>
            </w:r>
            <w:r>
              <w:rPr>
                <w:rFonts w:ascii="Times New Roman" w:hAnsi="Times New Roman"/>
                <w:lang w:val="sr-Cyrl-CS"/>
              </w:rPr>
              <w:t>Светом</w:t>
            </w:r>
            <w:r w:rsidRPr="00EB2EE2">
              <w:rPr>
                <w:rFonts w:ascii="Times New Roman" w:hAnsi="Times New Roman"/>
              </w:rPr>
              <w:t xml:space="preserve"> Сав</w:t>
            </w:r>
            <w:r>
              <w:rPr>
                <w:rFonts w:ascii="Times New Roman" w:hAnsi="Times New Roman"/>
                <w:lang w:val="sr-Cyrl-CS"/>
              </w:rPr>
              <w:t>и</w:t>
            </w:r>
            <w:r w:rsidRPr="0049684F">
              <w:rPr>
                <w:rFonts w:ascii="Times New Roman" w:hAnsi="Times New Roman"/>
              </w:rPr>
              <w:t>”</w:t>
            </w:r>
            <w:r w:rsidRPr="00EB2EE2">
              <w:rPr>
                <w:rFonts w:ascii="Times New Roman" w:hAnsi="Times New Roman"/>
              </w:rPr>
              <w:t xml:space="preserve"> уз препознава</w:t>
            </w:r>
            <w:r>
              <w:rPr>
                <w:rFonts w:ascii="Times New Roman" w:hAnsi="Times New Roman"/>
              </w:rPr>
              <w:t>ње карактера дурског тоналитета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C71ECB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Дијалошка, метод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практичног рада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C71ECB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наставника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C71ECB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Уводни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9B001D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Химна </w:t>
            </w:r>
            <w:r>
              <w:rPr>
                <w:rFonts w:ascii="Times New Roman" w:hAnsi="Times New Roman"/>
              </w:rPr>
              <w:t xml:space="preserve">као начин изражавања поштовања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подстицање разговора на т</w:t>
            </w:r>
            <w:r>
              <w:rPr>
                <w:rFonts w:ascii="Times New Roman" w:hAnsi="Times New Roman"/>
              </w:rPr>
              <w:t>ему значаја овакве врсте песама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C71ECB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Извођење химне </w:t>
            </w:r>
            <w:r w:rsidRPr="0049684F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Боже правде</w:t>
            </w:r>
            <w:r w:rsidRPr="0049684F">
              <w:rPr>
                <w:rFonts w:ascii="Times New Roman" w:hAnsi="Times New Roman"/>
              </w:rPr>
              <w:t>”</w:t>
            </w:r>
            <w:r w:rsidRPr="00EB2EE2">
              <w:rPr>
                <w:rFonts w:ascii="Times New Roman" w:hAnsi="Times New Roman"/>
              </w:rPr>
              <w:t>, певањем и свирањем (поделу на оне к</w:t>
            </w:r>
            <w:r>
              <w:rPr>
                <w:rFonts w:ascii="Times New Roman" w:hAnsi="Times New Roman"/>
              </w:rPr>
              <w:t>оји свирају  и оне који певају)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6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C71ECB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C71ECB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Припрема за савладавање </w:t>
            </w:r>
            <w:r w:rsidRPr="0049684F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 xml:space="preserve">Химне </w:t>
            </w:r>
            <w:r>
              <w:rPr>
                <w:rFonts w:ascii="Times New Roman" w:hAnsi="Times New Roman"/>
                <w:lang w:val="sr-Cyrl-CS"/>
              </w:rPr>
              <w:t>Светом</w:t>
            </w:r>
            <w:r w:rsidRPr="00EB2EE2">
              <w:rPr>
                <w:rFonts w:ascii="Times New Roman" w:hAnsi="Times New Roman"/>
              </w:rPr>
              <w:t xml:space="preserve"> Сав</w:t>
            </w:r>
            <w:r>
              <w:rPr>
                <w:rFonts w:ascii="Times New Roman" w:hAnsi="Times New Roman"/>
                <w:lang w:val="sr-Cyrl-CS"/>
              </w:rPr>
              <w:t>и</w:t>
            </w:r>
            <w:r w:rsidRPr="0049684F">
              <w:rPr>
                <w:rFonts w:ascii="Times New Roman" w:hAnsi="Times New Roman"/>
              </w:rPr>
              <w:t>”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 –</w:t>
            </w:r>
            <w:r w:rsidRPr="00EB2EE2">
              <w:rPr>
                <w:rFonts w:ascii="Times New Roman" w:hAnsi="Times New Roman"/>
              </w:rPr>
              <w:t xml:space="preserve"> подстцање ученика да самостално ураде анализу тоналитета и свих осталих елемената који ће им бити во</w:t>
            </w:r>
            <w:r>
              <w:rPr>
                <w:rFonts w:ascii="Times New Roman" w:hAnsi="Times New Roman"/>
              </w:rPr>
              <w:t>дич у савладавању нотног текста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C71ECB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Анализа нотног текста уз анализу тоналитета Де-дура; парлато извођење уз тактирање нотног текста првог гласа; извођење мелодије свирањем; парлато извођење нотног текста другог гласа; извођење</w:t>
            </w:r>
            <w:r>
              <w:rPr>
                <w:rFonts w:ascii="Times New Roman" w:hAnsi="Times New Roman"/>
              </w:rPr>
              <w:t xml:space="preserve"> мелодије другог гласа свирањем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44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C71ECB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Завршни део часа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C71ECB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Припрема за из</w:t>
            </w:r>
            <w:r>
              <w:rPr>
                <w:rFonts w:ascii="Times New Roman" w:hAnsi="Times New Roman"/>
              </w:rPr>
              <w:t>вођење химне певањем и свирањем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C71ECB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Подела у групе ученика који ће певати или свирати </w:t>
            </w:r>
            <w:r>
              <w:rPr>
                <w:rFonts w:ascii="Times New Roman" w:hAnsi="Times New Roman"/>
              </w:rPr>
              <w:t>мелодију првог или другог гласа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Самосталним извођењем песама у оквиру групе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C71ECB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20.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Човек и музика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3E705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Развој српске црквене музике – </w:t>
            </w:r>
            <w:r>
              <w:rPr>
                <w:rFonts w:ascii="Times New Roman" w:hAnsi="Times New Roman"/>
                <w:lang w:val="sr-Cyrl-CS"/>
              </w:rPr>
              <w:t>с</w:t>
            </w:r>
            <w:r w:rsidRPr="00EB2EE2">
              <w:rPr>
                <w:rFonts w:ascii="Times New Roman" w:hAnsi="Times New Roman"/>
              </w:rPr>
              <w:t xml:space="preserve">лушање музике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3E705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Обрада, обнављање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1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3E705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3E7057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Упознавање и прошир</w:t>
            </w:r>
            <w:r>
              <w:rPr>
                <w:rFonts w:ascii="Times New Roman" w:hAnsi="Times New Roman"/>
                <w:lang w:val="sr-Cyrl-CS"/>
              </w:rPr>
              <w:t>ива</w:t>
            </w:r>
            <w:r w:rsidRPr="00EB2EE2">
              <w:rPr>
                <w:rFonts w:ascii="Times New Roman" w:hAnsi="Times New Roman"/>
              </w:rPr>
              <w:t>ње знања о на</w:t>
            </w:r>
            <w:r>
              <w:rPr>
                <w:rFonts w:ascii="Times New Roman" w:hAnsi="Times New Roman"/>
              </w:rPr>
              <w:t>шој црквеној музичкој традицији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73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3E705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Очекивани исходи                                    </w:t>
            </w:r>
            <w:r>
              <w:rPr>
                <w:rFonts w:ascii="Times New Roman" w:hAnsi="Times New Roman"/>
              </w:rPr>
              <w:t xml:space="preserve">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69F9" w:rsidRPr="003E7057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Да </w:t>
            </w:r>
            <w:r>
              <w:rPr>
                <w:rFonts w:ascii="Times New Roman" w:hAnsi="Times New Roman"/>
                <w:lang w:val="sr-Cyrl-CS"/>
              </w:rPr>
              <w:t xml:space="preserve">ученици </w:t>
            </w:r>
            <w:r w:rsidRPr="00EB2EE2">
              <w:rPr>
                <w:rFonts w:ascii="Times New Roman" w:hAnsi="Times New Roman"/>
              </w:rPr>
              <w:t>могу да уоче карактер прав</w:t>
            </w:r>
            <w:r>
              <w:rPr>
                <w:rFonts w:ascii="Times New Roman" w:hAnsi="Times New Roman"/>
                <w:lang w:val="sr-Cyrl-CS"/>
              </w:rPr>
              <w:t>о</w:t>
            </w:r>
            <w:r w:rsidRPr="00EB2EE2">
              <w:rPr>
                <w:rFonts w:ascii="Times New Roman" w:hAnsi="Times New Roman"/>
              </w:rPr>
              <w:t>славне музичке баштине приликом слушања музичких примера,</w:t>
            </w:r>
            <w:r>
              <w:rPr>
                <w:rFonts w:ascii="Times New Roman" w:hAnsi="Times New Roman"/>
              </w:rPr>
              <w:t xml:space="preserve"> уоче и препознају начин певања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3E705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Дијалошка, монолошка, илустративно-демонстративна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3E705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Предвиђена активност наставника 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3E705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Уводни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3E7057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Припрема за тему овог часа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Шта</w:t>
            </w:r>
            <w:r>
              <w:rPr>
                <w:rFonts w:ascii="Times New Roman" w:hAnsi="Times New Roman"/>
              </w:rPr>
              <w:t xml:space="preserve"> знам о српској црквеној музици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3E7057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Активан разговор са наставнико</w:t>
            </w:r>
            <w:r>
              <w:rPr>
                <w:rFonts w:ascii="Times New Roman" w:hAnsi="Times New Roman"/>
                <w:lang w:val="sr-Cyrl-CS"/>
              </w:rPr>
              <w:t>м</w:t>
            </w:r>
            <w:r>
              <w:rPr>
                <w:rFonts w:ascii="Times New Roman" w:hAnsi="Times New Roman"/>
              </w:rPr>
              <w:t xml:space="preserve"> о теми овог часа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1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3E705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Традиција средњ</w:t>
            </w:r>
            <w:r>
              <w:rPr>
                <w:rFonts w:ascii="Times New Roman" w:hAnsi="Times New Roman"/>
                <w:lang w:val="sr-Cyrl-CS"/>
              </w:rPr>
              <w:t>о</w:t>
            </w:r>
            <w:r w:rsidRPr="00EB2EE2">
              <w:rPr>
                <w:rFonts w:ascii="Times New Roman" w:hAnsi="Times New Roman"/>
              </w:rPr>
              <w:t>вековоног црквеног појања у време Турака; развој црквене музике, отварање школа црквеног певања;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B2EE2">
              <w:rPr>
                <w:rFonts w:ascii="Times New Roman" w:hAnsi="Times New Roman"/>
              </w:rPr>
              <w:t>појава вишегласног црквеног певања и записивање савременом нотацијом (19 в</w:t>
            </w:r>
            <w:r>
              <w:rPr>
                <w:rFonts w:ascii="Times New Roman" w:hAnsi="Times New Roman"/>
                <w:lang w:val="sr-Cyrl-CS"/>
              </w:rPr>
              <w:t>.</w:t>
            </w:r>
            <w:r w:rsidRPr="00EB2EE2">
              <w:rPr>
                <w:rFonts w:ascii="Times New Roman" w:hAnsi="Times New Roman"/>
              </w:rPr>
              <w:t>); појава првих школованих музичара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Активно учешће у разговору са наставником о ономе што они знају о томе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32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3E705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Завршни део часа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6F5B6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6F5B62">
              <w:rPr>
                <w:rFonts w:ascii="Times New Roman" w:hAnsi="Times New Roman"/>
              </w:rPr>
              <w:t>Припрема за слушање музике</w:t>
            </w:r>
            <w:r w:rsidRPr="006F5B62">
              <w:rPr>
                <w:rFonts w:ascii="Times New Roman" w:hAnsi="Times New Roman"/>
                <w:lang w:val="sr-Cyrl-CS"/>
              </w:rPr>
              <w:t>:</w:t>
            </w:r>
            <w:r w:rsidRPr="006F5B62">
              <w:rPr>
                <w:rFonts w:ascii="Times New Roman" w:hAnsi="Times New Roman"/>
              </w:rPr>
              <w:t xml:space="preserve"> Н. Барачки</w:t>
            </w:r>
            <w:r w:rsidRPr="006F5B62">
              <w:rPr>
                <w:rFonts w:ascii="Times New Roman" w:hAnsi="Times New Roman"/>
                <w:lang w:val="sr-Cyrl-CS"/>
              </w:rPr>
              <w:t xml:space="preserve">, </w:t>
            </w:r>
            <w:r w:rsidRPr="006F5B62">
              <w:rPr>
                <w:rFonts w:ascii="Times New Roman" w:hAnsi="Times New Roman"/>
              </w:rPr>
              <w:t xml:space="preserve"> </w:t>
            </w:r>
            <w:r w:rsidRPr="006F5B62">
              <w:rPr>
                <w:rFonts w:ascii="Times New Roman" w:hAnsi="Times New Roman"/>
                <w:lang w:val="sr-Cyrl-CS"/>
              </w:rPr>
              <w:t>„</w:t>
            </w:r>
            <w:r w:rsidRPr="006F5B62">
              <w:rPr>
                <w:rFonts w:ascii="Times New Roman" w:hAnsi="Times New Roman"/>
              </w:rPr>
              <w:t>Божићни тропар”</w:t>
            </w:r>
            <w:r w:rsidRPr="006F5B62">
              <w:rPr>
                <w:rFonts w:ascii="Times New Roman" w:hAnsi="Times New Roman"/>
                <w:lang w:val="sr-Cyrl-CS"/>
              </w:rPr>
              <w:t>;</w:t>
            </w:r>
            <w:r w:rsidRPr="006F5B62">
              <w:rPr>
                <w:rFonts w:ascii="Times New Roman" w:hAnsi="Times New Roman"/>
              </w:rPr>
              <w:t xml:space="preserve"> С. Ст. Мокрањац</w:t>
            </w:r>
            <w:r w:rsidRPr="006F5B62">
              <w:rPr>
                <w:rFonts w:ascii="Times New Roman" w:hAnsi="Times New Roman"/>
                <w:lang w:val="sr-Cyrl-CS"/>
              </w:rPr>
              <w:t>, „</w:t>
            </w:r>
            <w:r w:rsidRPr="006F5B62">
              <w:rPr>
                <w:rFonts w:ascii="Times New Roman" w:hAnsi="Times New Roman"/>
              </w:rPr>
              <w:t>Светосавски тропар”</w:t>
            </w:r>
            <w:r w:rsidRPr="006F5B62">
              <w:rPr>
                <w:rFonts w:ascii="Times New Roman" w:hAnsi="Times New Roman"/>
                <w:lang w:val="sr-Cyrl-CS"/>
              </w:rPr>
              <w:t>;</w:t>
            </w:r>
            <w:r w:rsidRPr="006F5B62">
              <w:rPr>
                <w:rFonts w:ascii="Times New Roman" w:hAnsi="Times New Roman"/>
              </w:rPr>
              <w:t xml:space="preserve"> Д. Бортњаски</w:t>
            </w:r>
            <w:r w:rsidRPr="006F5B62">
              <w:rPr>
                <w:rFonts w:ascii="Times New Roman" w:hAnsi="Times New Roman"/>
                <w:lang w:val="sr-Cyrl-CS"/>
              </w:rPr>
              <w:t>, „</w:t>
            </w:r>
            <w:r w:rsidRPr="006F5B62">
              <w:rPr>
                <w:rFonts w:ascii="Times New Roman" w:hAnsi="Times New Roman"/>
              </w:rPr>
              <w:t>Многаја љета”; К. Станковић</w:t>
            </w:r>
            <w:r w:rsidRPr="006F5B62">
              <w:rPr>
                <w:rFonts w:ascii="Times New Roman" w:hAnsi="Times New Roman"/>
                <w:lang w:val="sr-Cyrl-CS"/>
              </w:rPr>
              <w:t>, „</w:t>
            </w:r>
            <w:r w:rsidRPr="006F5B62">
              <w:rPr>
                <w:rFonts w:ascii="Times New Roman" w:hAnsi="Times New Roman"/>
              </w:rPr>
              <w:t>Многаја љета”; С. Ст. Мокрањац</w:t>
            </w:r>
            <w:r w:rsidRPr="006F5B62">
              <w:rPr>
                <w:rFonts w:ascii="Times New Roman" w:hAnsi="Times New Roman"/>
                <w:lang w:val="sr-Cyrl-CS"/>
              </w:rPr>
              <w:t>, „</w:t>
            </w:r>
            <w:r w:rsidRPr="006F5B62">
              <w:rPr>
                <w:rFonts w:ascii="Times New Roman" w:hAnsi="Times New Roman"/>
              </w:rPr>
              <w:t xml:space="preserve">Тебе поем”   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3E7057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Пажљиво слушање музичких примера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треба да обрате пажњу на начин </w:t>
            </w:r>
            <w:r>
              <w:rPr>
                <w:rFonts w:ascii="Times New Roman" w:hAnsi="Times New Roman"/>
              </w:rPr>
              <w:t>извођења музике у српској цркви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08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3E7057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Препозн</w:t>
            </w:r>
            <w:r>
              <w:rPr>
                <w:rFonts w:ascii="Times New Roman" w:hAnsi="Times New Roman"/>
              </w:rPr>
              <w:t>авање слушаних музичких примера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1398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21.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1398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Музички инструменти, слушање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1398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Жичани инструменти – </w:t>
            </w:r>
            <w:r>
              <w:rPr>
                <w:rFonts w:ascii="Times New Roman" w:hAnsi="Times New Roman"/>
                <w:lang w:val="sr-Cyrl-CS"/>
              </w:rPr>
              <w:t>г</w:t>
            </w:r>
            <w:r w:rsidRPr="00EB2EE2">
              <w:rPr>
                <w:rFonts w:ascii="Times New Roman" w:hAnsi="Times New Roman"/>
              </w:rPr>
              <w:t>удачки инструменти – виолина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с</w:t>
            </w:r>
            <w:r w:rsidRPr="00EB2EE2">
              <w:rPr>
                <w:rFonts w:ascii="Times New Roman" w:hAnsi="Times New Roman"/>
              </w:rPr>
              <w:t xml:space="preserve">лушање музике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1398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Обнављање, обрада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1398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21398A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Упознавање и проширивање</w:t>
            </w:r>
            <w:r>
              <w:rPr>
                <w:rFonts w:ascii="Times New Roman" w:hAnsi="Times New Roman"/>
              </w:rPr>
              <w:t xml:space="preserve"> знања о гудачким инструментима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75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21398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Очекивани исходи                            </w:t>
            </w:r>
            <w:r>
              <w:rPr>
                <w:rFonts w:ascii="Times New Roman" w:hAnsi="Times New Roman"/>
              </w:rPr>
              <w:t xml:space="preserve">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21398A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Ученици м</w:t>
            </w:r>
            <w:r>
              <w:rPr>
                <w:rFonts w:ascii="Times New Roman" w:hAnsi="Times New Roman"/>
              </w:rPr>
              <w:t xml:space="preserve">огу </w:t>
            </w:r>
            <w:r w:rsidRPr="00EB2EE2">
              <w:rPr>
                <w:rFonts w:ascii="Times New Roman" w:hAnsi="Times New Roman"/>
              </w:rPr>
              <w:t>својим речима</w:t>
            </w:r>
            <w:r>
              <w:rPr>
                <w:rFonts w:ascii="Times New Roman" w:hAnsi="Times New Roman"/>
                <w:lang w:val="sr-Cyrl-CS"/>
              </w:rPr>
              <w:t xml:space="preserve"> да</w:t>
            </w:r>
            <w:r w:rsidRPr="00EB2EE2">
              <w:rPr>
                <w:rFonts w:ascii="Times New Roman" w:hAnsi="Times New Roman"/>
              </w:rPr>
              <w:t xml:space="preserve"> опишу карактеристике инструмен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>та, могућности у изражавању, препознају звук и уоче карактеристике инструмен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та </w:t>
            </w:r>
            <w:r>
              <w:rPr>
                <w:rFonts w:ascii="Times New Roman" w:hAnsi="Times New Roman"/>
              </w:rPr>
              <w:t>у слушаним делима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1398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Дијалошка, монолошка, илустративно-демонстративна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1398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45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21398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Уводни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21398A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Припрема за тему часа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Шта знам о г</w:t>
            </w:r>
            <w:r>
              <w:rPr>
                <w:rFonts w:ascii="Times New Roman" w:hAnsi="Times New Roman"/>
              </w:rPr>
              <w:t>удачким инструментима и виолини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21398A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Активно учешће у разговору са наставником о гудачким инструментима; шта </w:t>
            </w:r>
            <w:r>
              <w:rPr>
                <w:rFonts w:ascii="Times New Roman" w:hAnsi="Times New Roman"/>
                <w:lang w:val="sr-Cyrl-CS"/>
              </w:rPr>
              <w:t xml:space="preserve">већ </w:t>
            </w:r>
            <w:r>
              <w:rPr>
                <w:rFonts w:ascii="Times New Roman" w:hAnsi="Times New Roman"/>
              </w:rPr>
              <w:t>знају о овим инструментима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87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21398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21398A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Прича о </w:t>
            </w:r>
            <w:r>
              <w:rPr>
                <w:rFonts w:ascii="Times New Roman" w:hAnsi="Times New Roman"/>
                <w:lang w:val="sr-Cyrl-CS"/>
              </w:rPr>
              <w:t>о</w:t>
            </w:r>
            <w:r w:rsidRPr="00EB2EE2">
              <w:rPr>
                <w:rFonts w:ascii="Times New Roman" w:hAnsi="Times New Roman"/>
              </w:rPr>
              <w:t>сновним карактеристикама ове групе инструмената, које су заједничке за све инструменте; развој инструмената и значај и улога на</w:t>
            </w:r>
            <w:r>
              <w:rPr>
                <w:rFonts w:ascii="Times New Roman" w:hAnsi="Times New Roman"/>
              </w:rPr>
              <w:t>јмањег инструмента из ове групе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21398A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Активно учешће у разговору са наставником о гудачким инструментима; шта</w:t>
            </w:r>
            <w:r>
              <w:rPr>
                <w:rFonts w:ascii="Times New Roman" w:hAnsi="Times New Roman"/>
              </w:rPr>
              <w:t xml:space="preserve"> знају већ о овим инструментима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88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21398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Завршни део часа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6F5B6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6F5B62">
              <w:rPr>
                <w:rFonts w:ascii="Times New Roman" w:hAnsi="Times New Roman"/>
              </w:rPr>
              <w:t xml:space="preserve">Припрема и слушање музичких примера: Ј. С. Бах, </w:t>
            </w:r>
            <w:r w:rsidRPr="006F5B62">
              <w:rPr>
                <w:rFonts w:ascii="Times New Roman" w:hAnsi="Times New Roman"/>
                <w:lang w:val="sr-Cyrl-CS"/>
              </w:rPr>
              <w:t>„</w:t>
            </w:r>
            <w:r w:rsidRPr="006F5B62">
              <w:rPr>
                <w:rFonts w:ascii="Times New Roman" w:hAnsi="Times New Roman"/>
              </w:rPr>
              <w:t>Гавота из Партите” бр. 3;</w:t>
            </w:r>
            <w:r w:rsidRPr="006F5B62">
              <w:rPr>
                <w:rFonts w:ascii="Times New Roman" w:hAnsi="Times New Roman"/>
                <w:lang w:val="sr-Cyrl-CS"/>
              </w:rPr>
              <w:t xml:space="preserve"> </w:t>
            </w:r>
            <w:r w:rsidRPr="006F5B62">
              <w:rPr>
                <w:rFonts w:ascii="Times New Roman" w:hAnsi="Times New Roman"/>
              </w:rPr>
              <w:t>Ђ. Тартини</w:t>
            </w:r>
            <w:r w:rsidRPr="006F5B62">
              <w:rPr>
                <w:rFonts w:ascii="Times New Roman" w:hAnsi="Times New Roman"/>
                <w:lang w:val="sr-Cyrl-CS"/>
              </w:rPr>
              <w:t>,</w:t>
            </w:r>
            <w:r w:rsidRPr="006F5B62">
              <w:rPr>
                <w:rFonts w:ascii="Times New Roman" w:hAnsi="Times New Roman"/>
              </w:rPr>
              <w:t xml:space="preserve"> </w:t>
            </w:r>
            <w:r w:rsidRPr="006F5B62">
              <w:rPr>
                <w:rFonts w:ascii="Times New Roman" w:hAnsi="Times New Roman"/>
                <w:lang w:val="sr-Cyrl-CS"/>
              </w:rPr>
              <w:t>„</w:t>
            </w:r>
            <w:r w:rsidRPr="006F5B62">
              <w:rPr>
                <w:rFonts w:ascii="Times New Roman" w:hAnsi="Times New Roman"/>
              </w:rPr>
              <w:t>Ђавољи трилер” 3. став;  Н. Паганини</w:t>
            </w:r>
            <w:r w:rsidRPr="006F5B62">
              <w:rPr>
                <w:rFonts w:ascii="Times New Roman" w:hAnsi="Times New Roman"/>
                <w:lang w:val="sr-Cyrl-CS"/>
              </w:rPr>
              <w:t>,</w:t>
            </w:r>
            <w:r w:rsidRPr="006F5B62">
              <w:rPr>
                <w:rFonts w:ascii="Times New Roman" w:hAnsi="Times New Roman"/>
              </w:rPr>
              <w:t xml:space="preserve"> </w:t>
            </w:r>
            <w:r w:rsidRPr="006F5B62">
              <w:rPr>
                <w:rFonts w:ascii="Times New Roman" w:hAnsi="Times New Roman"/>
                <w:lang w:val="sr-Cyrl-CS"/>
              </w:rPr>
              <w:t>„</w:t>
            </w:r>
            <w:r w:rsidRPr="006F5B62">
              <w:rPr>
                <w:rFonts w:ascii="Times New Roman" w:hAnsi="Times New Roman"/>
              </w:rPr>
              <w:t xml:space="preserve">Концерт за виолину бр. </w:t>
            </w:r>
            <w:r w:rsidRPr="006F5B62">
              <w:rPr>
                <w:rFonts w:ascii="Times New Roman" w:hAnsi="Times New Roman"/>
                <w:lang w:val="sr-Cyrl-CS"/>
              </w:rPr>
              <w:t>2</w:t>
            </w:r>
            <w:r w:rsidRPr="006F5B62">
              <w:rPr>
                <w:rFonts w:ascii="Times New Roman" w:hAnsi="Times New Roman"/>
              </w:rPr>
              <w:t>”</w:t>
            </w:r>
            <w:r w:rsidRPr="006F5B62">
              <w:rPr>
                <w:rFonts w:ascii="Times New Roman" w:hAnsi="Times New Roman"/>
                <w:lang w:val="sr-Cyrl-CS"/>
              </w:rPr>
              <w:t xml:space="preserve"> („</w:t>
            </w:r>
            <w:r w:rsidRPr="006F5B62">
              <w:rPr>
                <w:rFonts w:ascii="Times New Roman" w:hAnsi="Times New Roman"/>
              </w:rPr>
              <w:t>Ла</w:t>
            </w:r>
            <w:r w:rsidRPr="006F5B62">
              <w:rPr>
                <w:rFonts w:ascii="Times New Roman" w:hAnsi="Times New Roman"/>
                <w:lang w:val="sr-Cyrl-CS"/>
              </w:rPr>
              <w:t xml:space="preserve"> </w:t>
            </w:r>
            <w:r w:rsidRPr="006F5B62">
              <w:rPr>
                <w:rFonts w:ascii="Times New Roman" w:hAnsi="Times New Roman"/>
              </w:rPr>
              <w:t>кампанела”</w:t>
            </w:r>
            <w:r w:rsidRPr="006F5B62">
              <w:rPr>
                <w:rFonts w:ascii="Times New Roman" w:hAnsi="Times New Roman"/>
                <w:lang w:val="sr-Cyrl-CS"/>
              </w:rPr>
              <w:t>)</w:t>
            </w:r>
            <w:r w:rsidRPr="006F5B62">
              <w:rPr>
                <w:rFonts w:ascii="Times New Roman" w:hAnsi="Times New Roman"/>
              </w:rPr>
              <w:t xml:space="preserve"> 3 став; В</w:t>
            </w:r>
            <w:r w:rsidRPr="006F5B62">
              <w:rPr>
                <w:rFonts w:ascii="Times New Roman" w:hAnsi="Times New Roman"/>
                <w:lang w:val="sr-Cyrl-CS"/>
              </w:rPr>
              <w:t>.</w:t>
            </w:r>
            <w:r w:rsidRPr="006F5B62">
              <w:rPr>
                <w:rFonts w:ascii="Times New Roman" w:hAnsi="Times New Roman"/>
              </w:rPr>
              <w:t xml:space="preserve"> Монти, </w:t>
            </w:r>
            <w:r w:rsidRPr="006F5B62">
              <w:rPr>
                <w:rFonts w:ascii="Times New Roman" w:hAnsi="Times New Roman"/>
                <w:lang w:val="sr-Cyrl-CS"/>
              </w:rPr>
              <w:t>„</w:t>
            </w:r>
            <w:r>
              <w:rPr>
                <w:rFonts w:ascii="Times New Roman" w:hAnsi="Times New Roman"/>
              </w:rPr>
              <w:t>Чардаш”</w:t>
            </w:r>
            <w:r w:rsidRPr="006F5B62">
              <w:rPr>
                <w:rFonts w:ascii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21398A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 Приликом слушања музичких примера, треба да обрате пажњу на техничке захтеве</w:t>
            </w:r>
            <w:r w:rsidRPr="00EB2EE2">
              <w:rPr>
                <w:rFonts w:ascii="Times New Roman" w:hAnsi="Times New Roman"/>
              </w:rPr>
              <w:br/>
              <w:t>композитора, које треба да задовоље инструменталисти приликом извођења дела;</w:t>
            </w:r>
            <w:r w:rsidRPr="00EB2EE2">
              <w:rPr>
                <w:rFonts w:ascii="Times New Roman" w:hAnsi="Times New Roman"/>
              </w:rPr>
              <w:br/>
              <w:t>уоче вишегласне делове у композицији; да уоче разлике у карактеру слушаних примера; као и на темпо и динамику присутну у музичком делу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д</w:t>
            </w:r>
            <w:r w:rsidRPr="00EB2EE2">
              <w:rPr>
                <w:rFonts w:ascii="Times New Roman" w:hAnsi="Times New Roman"/>
              </w:rPr>
              <w:t>а поред виолине</w:t>
            </w:r>
            <w:r>
              <w:rPr>
                <w:rFonts w:ascii="Times New Roman" w:hAnsi="Times New Roman"/>
                <w:lang w:val="sr-Cyrl-CS"/>
              </w:rPr>
              <w:t xml:space="preserve"> уоче</w:t>
            </w:r>
            <w:r w:rsidRPr="00EB2EE2">
              <w:rPr>
                <w:rFonts w:ascii="Times New Roman" w:hAnsi="Times New Roman"/>
              </w:rPr>
              <w:t xml:space="preserve"> хармонику и кларинет који су при</w:t>
            </w:r>
            <w:r>
              <w:rPr>
                <w:rFonts w:ascii="Times New Roman" w:hAnsi="Times New Roman"/>
              </w:rPr>
              <w:t>сутни у слушаном делу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3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21398A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Препознавање </w:t>
            </w:r>
            <w:r>
              <w:rPr>
                <w:rFonts w:ascii="Times New Roman" w:hAnsi="Times New Roman"/>
              </w:rPr>
              <w:t>инструмената и слушаних примера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1398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22.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1398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Инструменти, слушање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1398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Наставна ј</w:t>
            </w:r>
            <w:r>
              <w:rPr>
                <w:rFonts w:ascii="Times New Roman" w:hAnsi="Times New Roman"/>
              </w:rPr>
              <w:t>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Гудачки инструменти – виола, виолончело, контрабас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с</w:t>
            </w:r>
            <w:r w:rsidRPr="00EB2EE2">
              <w:rPr>
                <w:rFonts w:ascii="Times New Roman" w:hAnsi="Times New Roman"/>
              </w:rPr>
              <w:t xml:space="preserve">лушање музике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1398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Обрада, обнављање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1398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Познавање основних карактеристика групе гудачких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B2EE2">
              <w:rPr>
                <w:rFonts w:ascii="Times New Roman" w:hAnsi="Times New Roman"/>
              </w:rPr>
              <w:t>инструмената, значај и улога у музици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76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21398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Очекивани исходи                              </w:t>
            </w:r>
            <w:r>
              <w:rPr>
                <w:rFonts w:ascii="Times New Roman" w:hAnsi="Times New Roman"/>
              </w:rPr>
              <w:t xml:space="preserve">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21398A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Ученици м</w:t>
            </w:r>
            <w:r w:rsidRPr="00EB2EE2">
              <w:rPr>
                <w:rFonts w:ascii="Times New Roman" w:hAnsi="Times New Roman"/>
              </w:rPr>
              <w:t xml:space="preserve">огу својим речима </w:t>
            </w:r>
            <w:r>
              <w:rPr>
                <w:rFonts w:ascii="Times New Roman" w:hAnsi="Times New Roman"/>
                <w:lang w:val="sr-Cyrl-CS"/>
              </w:rPr>
              <w:t xml:space="preserve">да </w:t>
            </w:r>
            <w:r w:rsidRPr="00EB2EE2">
              <w:rPr>
                <w:rFonts w:ascii="Times New Roman" w:hAnsi="Times New Roman"/>
              </w:rPr>
              <w:t>опишу карактеристике инструмен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та, могућности у изражавању, препознају звук и уоче карактеристике </w:t>
            </w:r>
            <w:r>
              <w:rPr>
                <w:rFonts w:ascii="Times New Roman" w:hAnsi="Times New Roman"/>
              </w:rPr>
              <w:t>инструмената  у слушаним делима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2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1398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Дијалошка, монолошка, илустративно-демонстративна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1398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21398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Уводни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21398A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Разговор о основним каракте</w:t>
            </w:r>
            <w:r>
              <w:rPr>
                <w:rFonts w:ascii="Times New Roman" w:hAnsi="Times New Roman"/>
              </w:rPr>
              <w:t>ристикама гудачких инструмената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21398A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Активан разговор на тему гудачких инструмената и оном о чему смо разговара</w:t>
            </w:r>
            <w:r>
              <w:rPr>
                <w:rFonts w:ascii="Times New Roman" w:hAnsi="Times New Roman"/>
                <w:lang w:val="sr-Cyrl-CS"/>
              </w:rPr>
              <w:t>л</w:t>
            </w:r>
            <w:r>
              <w:rPr>
                <w:rFonts w:ascii="Times New Roman" w:hAnsi="Times New Roman"/>
              </w:rPr>
              <w:t>и на претходном часу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91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21398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21398A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Разговор о осталим инструментима ове групе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виола, виолончело, контрабас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к</w:t>
            </w:r>
            <w:r w:rsidRPr="00EB2EE2">
              <w:rPr>
                <w:rFonts w:ascii="Times New Roman" w:hAnsi="Times New Roman"/>
              </w:rPr>
              <w:t xml:space="preserve">ако су настали, сличности и разлике, које кључеве користе, значај и улога инструмената у музици и њихова заступљеност у саставу </w:t>
            </w:r>
            <w:r>
              <w:rPr>
                <w:rFonts w:ascii="Times New Roman" w:hAnsi="Times New Roman"/>
              </w:rPr>
              <w:t>оркестра или камерних ансамбала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21398A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Активно учешће у раду на часу у разговору о другим инструментима групе гудачких инструмената, о он</w:t>
            </w:r>
            <w:r>
              <w:rPr>
                <w:rFonts w:ascii="Times New Roman" w:hAnsi="Times New Roman"/>
              </w:rPr>
              <w:t>ом што је и њима већ познато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33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21398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Завршни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6F5B62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Припрема за слушање музичких примера: </w:t>
            </w:r>
            <w:r w:rsidRPr="006F5B62">
              <w:rPr>
                <w:rFonts w:ascii="Times New Roman" w:hAnsi="Times New Roman"/>
              </w:rPr>
              <w:t xml:space="preserve">Ј. К. Бах, </w:t>
            </w:r>
            <w:r w:rsidRPr="006F5B62">
              <w:rPr>
                <w:rFonts w:ascii="Times New Roman" w:hAnsi="Times New Roman"/>
                <w:lang w:val="sr-Cyrl-CS"/>
              </w:rPr>
              <w:t>„</w:t>
            </w:r>
            <w:r w:rsidRPr="006F5B62">
              <w:rPr>
                <w:rFonts w:ascii="Times New Roman" w:hAnsi="Times New Roman"/>
              </w:rPr>
              <w:t xml:space="preserve">Концерт за виолу и оркестар </w:t>
            </w:r>
            <w:r>
              <w:rPr>
                <w:rFonts w:ascii="Times New Roman" w:hAnsi="Times New Roman"/>
                <w:lang w:val="sr-Cyrl-CS"/>
              </w:rPr>
              <w:t>ц</w:t>
            </w:r>
            <w:r w:rsidRPr="006F5B62">
              <w:rPr>
                <w:rFonts w:ascii="Times New Roman" w:hAnsi="Times New Roman"/>
              </w:rPr>
              <w:t>е</w:t>
            </w:r>
            <w:r w:rsidRPr="006F5B62">
              <w:rPr>
                <w:rFonts w:ascii="Times New Roman" w:hAnsi="Times New Roman"/>
                <w:lang w:val="sr-Cyrl-CS"/>
              </w:rPr>
              <w:t>-</w:t>
            </w:r>
            <w:r w:rsidRPr="006F5B62">
              <w:rPr>
                <w:rFonts w:ascii="Times New Roman" w:hAnsi="Times New Roman"/>
              </w:rPr>
              <w:t xml:space="preserve">мол”; К. Сен-Сан, </w:t>
            </w:r>
            <w:r w:rsidRPr="006F5B62">
              <w:rPr>
                <w:rFonts w:ascii="Times New Roman" w:hAnsi="Times New Roman"/>
                <w:i/>
              </w:rPr>
              <w:t>Лабуд</w:t>
            </w:r>
            <w:r w:rsidRPr="006F5B62">
              <w:rPr>
                <w:rFonts w:ascii="Times New Roman" w:hAnsi="Times New Roman"/>
              </w:rPr>
              <w:t xml:space="preserve"> из </w:t>
            </w:r>
            <w:r w:rsidRPr="006F5B62">
              <w:rPr>
                <w:rFonts w:ascii="Times New Roman" w:hAnsi="Times New Roman"/>
                <w:lang w:val="sr-Cyrl-CS"/>
              </w:rPr>
              <w:t>„</w:t>
            </w:r>
            <w:r w:rsidRPr="006F5B62">
              <w:rPr>
                <w:rFonts w:ascii="Times New Roman" w:hAnsi="Times New Roman"/>
              </w:rPr>
              <w:t xml:space="preserve">Карневала животиња”; А. Вивалди, </w:t>
            </w:r>
            <w:r w:rsidRPr="006F5B62">
              <w:rPr>
                <w:rFonts w:ascii="Times New Roman" w:hAnsi="Times New Roman"/>
                <w:i/>
              </w:rPr>
              <w:t>Oлуја из годишњег доба</w:t>
            </w:r>
            <w:r w:rsidRPr="006F5B62">
              <w:rPr>
                <w:rFonts w:ascii="Times New Roman" w:hAnsi="Times New Roman"/>
              </w:rPr>
              <w:t xml:space="preserve"> </w:t>
            </w:r>
            <w:r w:rsidRPr="006F5B62">
              <w:rPr>
                <w:rFonts w:ascii="Times New Roman" w:hAnsi="Times New Roman"/>
                <w:lang w:val="sr-Cyrl-CS"/>
              </w:rPr>
              <w:t>„</w:t>
            </w:r>
            <w:r w:rsidRPr="006F5B62">
              <w:rPr>
                <w:rFonts w:ascii="Times New Roman" w:hAnsi="Times New Roman"/>
              </w:rPr>
              <w:t xml:space="preserve">Лето”; Ј. Б. Ванхал, </w:t>
            </w:r>
            <w:r w:rsidRPr="006F5B62">
              <w:rPr>
                <w:rFonts w:ascii="Times New Roman" w:hAnsi="Times New Roman"/>
                <w:lang w:val="sr-Cyrl-CS"/>
              </w:rPr>
              <w:t>„</w:t>
            </w:r>
            <w:r w:rsidRPr="006F5B62">
              <w:rPr>
                <w:rFonts w:ascii="Times New Roman" w:hAnsi="Times New Roman"/>
              </w:rPr>
              <w:t xml:space="preserve">Концерт за контрабас” Де-дур; Н. Р. Корсаков, </w:t>
            </w:r>
            <w:r w:rsidRPr="006F5B62">
              <w:rPr>
                <w:rFonts w:ascii="Times New Roman" w:hAnsi="Times New Roman"/>
                <w:lang w:val="sr-Cyrl-CS"/>
              </w:rPr>
              <w:t>„</w:t>
            </w:r>
            <w:r w:rsidRPr="006F5B62">
              <w:rPr>
                <w:rFonts w:ascii="Times New Roman" w:hAnsi="Times New Roman"/>
              </w:rPr>
              <w:t>Бумбаров лет”, за два контрабаса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9F9" w:rsidRPr="0021398A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Активно слушање музичких примера. Приликом слушања, ученици треба да уоче звук инструмента и његове могућности у</w:t>
            </w:r>
            <w:r w:rsidRPr="00EB2EE2">
              <w:rPr>
                <w:rFonts w:ascii="Times New Roman" w:hAnsi="Times New Roman"/>
              </w:rPr>
              <w:br/>
              <w:t>изражавању</w:t>
            </w:r>
            <w:r>
              <w:rPr>
                <w:rFonts w:ascii="Times New Roman" w:hAnsi="Times New Roman"/>
                <w:lang w:val="sr-Cyrl-CS"/>
              </w:rPr>
              <w:t>; д</w:t>
            </w:r>
            <w:r w:rsidRPr="00EB2EE2">
              <w:rPr>
                <w:rFonts w:ascii="Times New Roman" w:hAnsi="Times New Roman"/>
              </w:rPr>
              <w:t>а уоче звук виолончела и његов специфичан звук и могућност описа</w:t>
            </w:r>
            <w:r>
              <w:rPr>
                <w:rFonts w:ascii="Times New Roman" w:hAnsi="Times New Roman"/>
                <w:lang w:val="sr-Cyrl-CS"/>
              </w:rPr>
              <w:t>; д</w:t>
            </w:r>
            <w:r w:rsidRPr="00EB2EE2">
              <w:rPr>
                <w:rFonts w:ascii="Times New Roman" w:hAnsi="Times New Roman"/>
              </w:rPr>
              <w:t>а уоче звук инструмента, уоче велике могућности инструмента у изражавању и</w:t>
            </w:r>
            <w:r w:rsidRPr="00EB2EE2">
              <w:rPr>
                <w:rFonts w:ascii="Times New Roman" w:hAnsi="Times New Roman"/>
              </w:rPr>
              <w:br/>
              <w:t>техничких могућн</w:t>
            </w:r>
            <w:r>
              <w:rPr>
                <w:rFonts w:ascii="Times New Roman" w:hAnsi="Times New Roman"/>
              </w:rPr>
              <w:t>ости у различитим композицијама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32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21398A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Препознавање звука инструмената у различитим композиција</w:t>
            </w:r>
            <w:r>
              <w:rPr>
                <w:rFonts w:ascii="Times New Roman" w:hAnsi="Times New Roman"/>
              </w:rPr>
              <w:t>ма и препознавање слушаних 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1398A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23.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931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Инструменти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931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Трзани жичани инструменти – </w:t>
            </w:r>
            <w:r>
              <w:rPr>
                <w:rFonts w:ascii="Times New Roman" w:hAnsi="Times New Roman"/>
                <w:lang w:val="sr-Cyrl-CS"/>
              </w:rPr>
              <w:t>х</w:t>
            </w:r>
            <w:r>
              <w:rPr>
                <w:rFonts w:ascii="Times New Roman" w:hAnsi="Times New Roman"/>
              </w:rPr>
              <w:t>арфа, гитара; слушање музике</w:t>
            </w:r>
            <w:r w:rsidRPr="00EB2E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931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Обнављање, обрада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6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931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F931D3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Упознавање жичаних инструмената са трзањем жица, проширивање св</w:t>
            </w:r>
            <w:r>
              <w:rPr>
                <w:rFonts w:ascii="Times New Roman" w:hAnsi="Times New Roman"/>
              </w:rPr>
              <w:t>ојих знања о овим инструментима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79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F931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Очекивани исходи                            </w:t>
            </w:r>
            <w:r>
              <w:rPr>
                <w:rFonts w:ascii="Times New Roman" w:hAnsi="Times New Roman"/>
              </w:rPr>
              <w:t xml:space="preserve">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F931D3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Ученици м</w:t>
            </w:r>
            <w:r>
              <w:rPr>
                <w:rFonts w:ascii="Times New Roman" w:hAnsi="Times New Roman"/>
              </w:rPr>
              <w:t xml:space="preserve">огу </w:t>
            </w:r>
            <w:r w:rsidRPr="00EB2EE2">
              <w:rPr>
                <w:rFonts w:ascii="Times New Roman" w:hAnsi="Times New Roman"/>
              </w:rPr>
              <w:t xml:space="preserve">својим речима </w:t>
            </w:r>
            <w:r>
              <w:rPr>
                <w:rFonts w:ascii="Times New Roman" w:hAnsi="Times New Roman"/>
                <w:lang w:val="sr-Cyrl-CS"/>
              </w:rPr>
              <w:t xml:space="preserve">да </w:t>
            </w:r>
            <w:r w:rsidRPr="00EB2EE2">
              <w:rPr>
                <w:rFonts w:ascii="Times New Roman" w:hAnsi="Times New Roman"/>
              </w:rPr>
              <w:t>опишу инструменте и њихове осно</w:t>
            </w:r>
            <w:r>
              <w:rPr>
                <w:rFonts w:ascii="Times New Roman" w:hAnsi="Times New Roman"/>
                <w:lang w:val="sr-Cyrl-CS"/>
              </w:rPr>
              <w:t>в</w:t>
            </w:r>
            <w:r w:rsidRPr="00EB2EE2">
              <w:rPr>
                <w:rFonts w:ascii="Times New Roman" w:hAnsi="Times New Roman"/>
              </w:rPr>
              <w:t>не карактеристике, начин  музичког изражавања инструмената и њихово пр</w:t>
            </w:r>
            <w:r>
              <w:rPr>
                <w:rFonts w:ascii="Times New Roman" w:hAnsi="Times New Roman"/>
              </w:rPr>
              <w:t>епознавање у слушаним примерима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931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Дијалошка, монолошка, илустративно-демонстративна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931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Уводни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     10 минута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F931D3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Припрема за разговор о жичани</w:t>
            </w:r>
            <w:r>
              <w:rPr>
                <w:rFonts w:ascii="Times New Roman" w:hAnsi="Times New Roman"/>
              </w:rPr>
              <w:t>м инструментима са трзањем жица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F931D3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Причају ш</w:t>
            </w:r>
            <w:r w:rsidRPr="00EB2EE2">
              <w:rPr>
                <w:rFonts w:ascii="Times New Roman" w:hAnsi="Times New Roman"/>
              </w:rPr>
              <w:t>та зна</w:t>
            </w:r>
            <w:r>
              <w:rPr>
                <w:rFonts w:ascii="Times New Roman" w:hAnsi="Times New Roman"/>
                <w:lang w:val="sr-Cyrl-CS"/>
              </w:rPr>
              <w:t>ју</w:t>
            </w:r>
            <w:r w:rsidRPr="00EB2EE2">
              <w:rPr>
                <w:rFonts w:ascii="Times New Roman" w:hAnsi="Times New Roman"/>
              </w:rPr>
              <w:t xml:space="preserve"> о инструментима који припадају овој групи инстру</w:t>
            </w:r>
            <w:r>
              <w:rPr>
                <w:rFonts w:ascii="Times New Roman" w:hAnsi="Times New Roman"/>
              </w:rPr>
              <w:t>мената, разговор са наставником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70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25 минута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Разговор о предс</w:t>
            </w:r>
            <w:r>
              <w:rPr>
                <w:rFonts w:ascii="Times New Roman" w:hAnsi="Times New Roman"/>
              </w:rPr>
              <w:t xml:space="preserve">тавнику ове групе инструмената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харфа, настанак, како се свира, техничке и изражајне могућности инструмента; заступљеност инструмента у уметничкој музици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р</w:t>
            </w:r>
            <w:r w:rsidRPr="00EB2EE2">
              <w:rPr>
                <w:rFonts w:ascii="Times New Roman" w:hAnsi="Times New Roman"/>
              </w:rPr>
              <w:t xml:space="preserve">азговор о инструменту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гитара</w:t>
            </w:r>
            <w:r>
              <w:rPr>
                <w:rFonts w:ascii="Times New Roman" w:hAnsi="Times New Roman"/>
                <w:lang w:val="sr-Cyrl-CS"/>
              </w:rPr>
              <w:t>; р</w:t>
            </w:r>
            <w:r w:rsidRPr="00EB2EE2">
              <w:rPr>
                <w:rFonts w:ascii="Times New Roman" w:hAnsi="Times New Roman"/>
              </w:rPr>
              <w:t xml:space="preserve">азвој инструмента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класична и електрична гитара</w:t>
            </w:r>
            <w:r>
              <w:rPr>
                <w:rFonts w:ascii="Times New Roman" w:hAnsi="Times New Roman"/>
                <w:lang w:val="sr-Cyrl-CS"/>
              </w:rPr>
              <w:t xml:space="preserve"> –</w:t>
            </w:r>
            <w:r w:rsidRPr="00EB2EE2">
              <w:rPr>
                <w:rFonts w:ascii="Times New Roman" w:hAnsi="Times New Roman"/>
              </w:rPr>
              <w:t xml:space="preserve"> улога и заступљеност инструмента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F931D3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Активно учешће у разговору о инструментима који припадају жичаним инструме</w:t>
            </w:r>
            <w:r>
              <w:rPr>
                <w:rFonts w:ascii="Times New Roman" w:hAnsi="Times New Roman"/>
              </w:rPr>
              <w:t>нтима о којима наставник говори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62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F931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Завршни део часа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Припрема за слушање музичких примера</w:t>
            </w:r>
            <w:r>
              <w:rPr>
                <w:rFonts w:ascii="Times New Roman" w:hAnsi="Times New Roman"/>
                <w:lang w:val="sr-Cyrl-CS"/>
              </w:rPr>
              <w:t>; с</w:t>
            </w:r>
            <w:r w:rsidRPr="00EB2EE2">
              <w:rPr>
                <w:rFonts w:ascii="Times New Roman" w:hAnsi="Times New Roman"/>
              </w:rPr>
              <w:t xml:space="preserve">лушање музике: </w:t>
            </w:r>
            <w:r w:rsidRPr="00F931D3">
              <w:rPr>
                <w:rFonts w:ascii="Times New Roman" w:hAnsi="Times New Roman"/>
              </w:rPr>
              <w:t>Мануел де Фаља</w:t>
            </w:r>
            <w:r w:rsidRPr="00F931D3">
              <w:rPr>
                <w:rFonts w:ascii="Times New Roman" w:hAnsi="Times New Roman"/>
                <w:lang w:val="sr-Cyrl-CS"/>
              </w:rPr>
              <w:t>,</w:t>
            </w:r>
            <w:r w:rsidRPr="00F931D3">
              <w:rPr>
                <w:rFonts w:ascii="Times New Roman" w:hAnsi="Times New Roman"/>
              </w:rPr>
              <w:t xml:space="preserve"> </w:t>
            </w:r>
            <w:r w:rsidRPr="00F931D3">
              <w:rPr>
                <w:rFonts w:ascii="Times New Roman" w:hAnsi="Times New Roman"/>
                <w:lang w:val="sr-Cyrl-CS"/>
              </w:rPr>
              <w:t>„</w:t>
            </w:r>
            <w:r w:rsidRPr="00F931D3">
              <w:rPr>
                <w:rFonts w:ascii="Times New Roman" w:hAnsi="Times New Roman"/>
              </w:rPr>
              <w:t xml:space="preserve">Шпански плес”; Ф. Тарега, </w:t>
            </w:r>
            <w:r w:rsidRPr="00F931D3">
              <w:rPr>
                <w:rFonts w:ascii="Times New Roman" w:hAnsi="Times New Roman"/>
                <w:lang w:val="sr-Cyrl-CS"/>
              </w:rPr>
              <w:t>„</w:t>
            </w:r>
            <w:r w:rsidRPr="00F931D3">
              <w:rPr>
                <w:rFonts w:ascii="Times New Roman" w:hAnsi="Times New Roman"/>
              </w:rPr>
              <w:t>Сећање на Алхамбру” (класична гитара);</w:t>
            </w:r>
            <w:r w:rsidRPr="00F931D3">
              <w:rPr>
                <w:rFonts w:ascii="Times New Roman" w:hAnsi="Times New Roman"/>
                <w:lang w:val="sr-Cyrl-CS"/>
              </w:rPr>
              <w:t xml:space="preserve"> </w:t>
            </w:r>
            <w:r w:rsidRPr="00F931D3">
              <w:rPr>
                <w:rFonts w:ascii="Times New Roman" w:hAnsi="Times New Roman"/>
              </w:rPr>
              <w:t xml:space="preserve">И. Малмстин, </w:t>
            </w:r>
            <w:r w:rsidRPr="00F931D3">
              <w:rPr>
                <w:rFonts w:ascii="Times New Roman" w:hAnsi="Times New Roman"/>
                <w:lang w:val="sr-Cyrl-CS"/>
              </w:rPr>
              <w:t>„</w:t>
            </w:r>
            <w:r w:rsidRPr="00F931D3">
              <w:rPr>
                <w:rFonts w:ascii="Times New Roman" w:hAnsi="Times New Roman"/>
              </w:rPr>
              <w:t>Турски марш” (електрична гитара – хеви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F931D3">
              <w:rPr>
                <w:rFonts w:ascii="Times New Roman" w:hAnsi="Times New Roman"/>
              </w:rPr>
              <w:t>метал)</w:t>
            </w:r>
            <w:r w:rsidRPr="00EB2E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9F9" w:rsidRPr="00F931D3" w:rsidRDefault="003A69F9" w:rsidP="00EB2EE2">
            <w:pPr>
              <w:spacing w:after="24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Активно слушање музичких примера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EB2EE2">
              <w:rPr>
                <w:rFonts w:ascii="Times New Roman" w:hAnsi="Times New Roman"/>
              </w:rPr>
              <w:t xml:space="preserve">риликом слушања, ученици треба да препознају звук инструмента, уоче техничке </w:t>
            </w:r>
            <w:r w:rsidRPr="00EB2EE2">
              <w:rPr>
                <w:rFonts w:ascii="Times New Roman" w:hAnsi="Times New Roman"/>
              </w:rPr>
              <w:br/>
              <w:t>могућности инструмената</w:t>
            </w:r>
            <w:r>
              <w:rPr>
                <w:rFonts w:ascii="Times New Roman" w:hAnsi="Times New Roman"/>
              </w:rPr>
              <w:t>, карактер слушаних композиција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24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17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Познавање основних карактеристика инструмената, препозна</w:t>
            </w:r>
            <w:r>
              <w:rPr>
                <w:rFonts w:ascii="Times New Roman" w:hAnsi="Times New Roman"/>
                <w:lang w:val="sr-Cyrl-CS"/>
              </w:rPr>
              <w:t>вање</w:t>
            </w:r>
            <w:r w:rsidRPr="00EB2EE2">
              <w:rPr>
                <w:rFonts w:ascii="Times New Roman" w:hAnsi="Times New Roman"/>
              </w:rPr>
              <w:t xml:space="preserve"> звук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и слуша</w:t>
            </w:r>
            <w:r>
              <w:rPr>
                <w:rFonts w:ascii="Times New Roman" w:hAnsi="Times New Roman"/>
                <w:lang w:val="sr-Cyrl-CS"/>
              </w:rPr>
              <w:t>ње</w:t>
            </w:r>
            <w:r w:rsidRPr="00EB2EE2">
              <w:rPr>
                <w:rFonts w:ascii="Times New Roman" w:hAnsi="Times New Roman"/>
              </w:rPr>
              <w:t xml:space="preserve"> музичк</w:t>
            </w:r>
            <w:r>
              <w:rPr>
                <w:rFonts w:ascii="Times New Roman" w:hAnsi="Times New Roman"/>
                <w:lang w:val="sr-Cyrl-CS"/>
              </w:rPr>
              <w:t>их</w:t>
            </w:r>
            <w:r w:rsidRPr="00EB2EE2">
              <w:rPr>
                <w:rFonts w:ascii="Times New Roman" w:hAnsi="Times New Roman"/>
              </w:rPr>
              <w:t xml:space="preserve"> 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931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24.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931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Инструменти, слушање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931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Лаута, мандолина, цитра, тамбура</w:t>
            </w:r>
            <w:r>
              <w:rPr>
                <w:rFonts w:ascii="Times New Roman" w:hAnsi="Times New Roman"/>
                <w:lang w:val="sr-Cyrl-CS"/>
              </w:rPr>
              <w:t>; с</w:t>
            </w:r>
            <w:r>
              <w:rPr>
                <w:rFonts w:ascii="Times New Roman" w:hAnsi="Times New Roman"/>
              </w:rPr>
              <w:t>лушање музике</w:t>
            </w:r>
            <w:r w:rsidRPr="00EB2E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931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Обнављање, обрада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931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F931D3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Упознавање и прошири</w:t>
            </w:r>
            <w:r>
              <w:rPr>
                <w:rFonts w:ascii="Times New Roman" w:hAnsi="Times New Roman"/>
              </w:rPr>
              <w:t>вање знања о овим инструментима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7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F931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Очекивани исходи                            </w:t>
            </w:r>
            <w:r>
              <w:rPr>
                <w:rFonts w:ascii="Times New Roman" w:hAnsi="Times New Roman"/>
              </w:rPr>
              <w:t xml:space="preserve">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F931D3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Ученици м</w:t>
            </w:r>
            <w:r w:rsidRPr="00EB2EE2">
              <w:rPr>
                <w:rFonts w:ascii="Times New Roman" w:hAnsi="Times New Roman"/>
              </w:rPr>
              <w:t>огу да уоче сличности и  разлике међу инструментима који припадају истој групи; уоче и препознају звук инстру</w:t>
            </w:r>
            <w:r>
              <w:rPr>
                <w:rFonts w:ascii="Times New Roman" w:hAnsi="Times New Roman"/>
              </w:rPr>
              <w:t>мената у слушаним инструментима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931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Дијалошка, монолошка, илустративно-демонстративна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931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F931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Уводни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F931D3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Припрема за разговор о новим инструментима из групе жичаних инструмената причајући о оним инструментима о којима смо</w:t>
            </w:r>
            <w:r>
              <w:rPr>
                <w:rFonts w:ascii="Times New Roman" w:hAnsi="Times New Roman"/>
              </w:rPr>
              <w:t xml:space="preserve"> разговарали на претходном часу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F931D3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Разговор са наставником о жичаним инс</w:t>
            </w:r>
            <w:r>
              <w:rPr>
                <w:rFonts w:ascii="Times New Roman" w:hAnsi="Times New Roman"/>
                <w:lang w:val="sr-Cyrl-CS"/>
              </w:rPr>
              <w:t>т</w:t>
            </w:r>
            <w:r w:rsidRPr="00EB2EE2">
              <w:rPr>
                <w:rFonts w:ascii="Times New Roman" w:hAnsi="Times New Roman"/>
              </w:rPr>
              <w:t>рументима о којима смо</w:t>
            </w:r>
            <w:r>
              <w:rPr>
                <w:rFonts w:ascii="Times New Roman" w:hAnsi="Times New Roman"/>
              </w:rPr>
              <w:t xml:space="preserve"> разговарали на претходном часу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11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F931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F931D3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Упознавање старог инструмента, који и данас поново има велику улогу у музици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лаута; </w:t>
            </w:r>
            <w:r>
              <w:rPr>
                <w:rFonts w:ascii="Times New Roman" w:hAnsi="Times New Roman"/>
                <w:lang w:val="sr-Cyrl-CS"/>
              </w:rPr>
              <w:t>м</w:t>
            </w:r>
            <w:r w:rsidRPr="00EB2EE2">
              <w:rPr>
                <w:rFonts w:ascii="Times New Roman" w:hAnsi="Times New Roman"/>
              </w:rPr>
              <w:t xml:space="preserve">андолина, сличност са лаутом,  заступљеност инструмента; </w:t>
            </w:r>
            <w:r>
              <w:rPr>
                <w:rFonts w:ascii="Times New Roman" w:hAnsi="Times New Roman"/>
                <w:lang w:val="sr-Cyrl-CS"/>
              </w:rPr>
              <w:t>н</w:t>
            </w:r>
            <w:r>
              <w:rPr>
                <w:rFonts w:ascii="Times New Roman" w:hAnsi="Times New Roman"/>
              </w:rPr>
              <w:t>еобичн</w:t>
            </w:r>
            <w:r>
              <w:rPr>
                <w:rFonts w:ascii="Times New Roman" w:hAnsi="Times New Roman"/>
                <w:lang w:val="sr-Cyrl-CS"/>
              </w:rPr>
              <w:t>и</w:t>
            </w:r>
            <w:r w:rsidRPr="00EB2EE2">
              <w:rPr>
                <w:rFonts w:ascii="Times New Roman" w:hAnsi="Times New Roman"/>
              </w:rPr>
              <w:t xml:space="preserve"> инструмент који ћемо упознати и чути његов звук је – цитра; </w:t>
            </w:r>
            <w:r>
              <w:rPr>
                <w:rFonts w:ascii="Times New Roman" w:hAnsi="Times New Roman"/>
                <w:lang w:val="sr-Cyrl-CS"/>
              </w:rPr>
              <w:t>в</w:t>
            </w:r>
            <w:r w:rsidRPr="00EB2EE2">
              <w:rPr>
                <w:rFonts w:ascii="Times New Roman" w:hAnsi="Times New Roman"/>
              </w:rPr>
              <w:t>рсте тамбура, вели</w:t>
            </w:r>
            <w:r>
              <w:rPr>
                <w:rFonts w:ascii="Times New Roman" w:hAnsi="Times New Roman"/>
              </w:rPr>
              <w:t>чина и заступљеност инструмента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F931D3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Активан разговор са наставником, поготово о инструментима који  су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им већ познати </w:t>
            </w:r>
            <w:r>
              <w:rPr>
                <w:rFonts w:ascii="Times New Roman" w:hAnsi="Times New Roman"/>
                <w:lang w:val="sr-Cyrl-CS"/>
              </w:rPr>
              <w:t>–</w:t>
            </w:r>
            <w:r>
              <w:rPr>
                <w:rFonts w:ascii="Times New Roman" w:hAnsi="Times New Roman"/>
              </w:rPr>
              <w:t xml:space="preserve"> мандолина и тамбура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60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F931D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Завршни део часа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Припрема за слушање музичких примера: </w:t>
            </w:r>
            <w:r w:rsidRPr="00350E66">
              <w:rPr>
                <w:rFonts w:ascii="Times New Roman" w:hAnsi="Times New Roman"/>
                <w:lang w:val="sr-Cyrl-CS"/>
              </w:rPr>
              <w:t>А. Вивалди, „Концерт за лауту у Де-дуру</w:t>
            </w:r>
            <w:r w:rsidRPr="00350E66">
              <w:rPr>
                <w:rFonts w:ascii="Times New Roman" w:hAnsi="Times New Roman"/>
              </w:rPr>
              <w:t>”</w:t>
            </w:r>
            <w:r w:rsidRPr="00350E66">
              <w:rPr>
                <w:rFonts w:ascii="Times New Roman" w:hAnsi="Times New Roman"/>
                <w:lang w:val="sr-Cyrl-CS"/>
              </w:rPr>
              <w:t>; т</w:t>
            </w:r>
            <w:r w:rsidRPr="00350E66">
              <w:rPr>
                <w:rFonts w:ascii="Times New Roman" w:hAnsi="Times New Roman"/>
              </w:rPr>
              <w:t xml:space="preserve">ема из филма </w:t>
            </w:r>
            <w:r w:rsidRPr="00350E66">
              <w:rPr>
                <w:rFonts w:ascii="Times New Roman" w:hAnsi="Times New Roman"/>
                <w:lang w:val="sr-Cyrl-CS"/>
              </w:rPr>
              <w:t>„</w:t>
            </w:r>
            <w:r w:rsidRPr="00350E66">
              <w:rPr>
                <w:rFonts w:ascii="Times New Roman" w:hAnsi="Times New Roman"/>
              </w:rPr>
              <w:t>Трећи човек”, мандолина</w:t>
            </w:r>
            <w:r w:rsidRPr="00350E66">
              <w:rPr>
                <w:rFonts w:ascii="Times New Roman" w:hAnsi="Times New Roman"/>
                <w:lang w:val="sr-Cyrl-CS"/>
              </w:rPr>
              <w:t>;</w:t>
            </w:r>
            <w:r w:rsidRPr="00350E66">
              <w:rPr>
                <w:rFonts w:ascii="Times New Roman" w:hAnsi="Times New Roman"/>
              </w:rPr>
              <w:t xml:space="preserve"> </w:t>
            </w:r>
            <w:r w:rsidRPr="00350E66">
              <w:rPr>
                <w:rFonts w:ascii="Times New Roman" w:hAnsi="Times New Roman"/>
                <w:lang w:val="sr-Cyrl-CS"/>
              </w:rPr>
              <w:t>т</w:t>
            </w:r>
            <w:r w:rsidRPr="00350E66">
              <w:rPr>
                <w:rFonts w:ascii="Times New Roman" w:hAnsi="Times New Roman"/>
              </w:rPr>
              <w:t>ема из филма</w:t>
            </w:r>
            <w:r w:rsidRPr="00350E66">
              <w:rPr>
                <w:rFonts w:ascii="Times New Roman" w:hAnsi="Times New Roman"/>
                <w:lang w:val="sr-Cyrl-CS"/>
              </w:rPr>
              <w:t xml:space="preserve"> „</w:t>
            </w:r>
            <w:r w:rsidRPr="00350E66">
              <w:rPr>
                <w:rFonts w:ascii="Times New Roman" w:hAnsi="Times New Roman"/>
              </w:rPr>
              <w:t>Трећи човек”</w:t>
            </w:r>
            <w:r w:rsidRPr="00350E66">
              <w:rPr>
                <w:rFonts w:ascii="Times New Roman" w:hAnsi="Times New Roman"/>
                <w:lang w:val="sr-Cyrl-CS"/>
              </w:rPr>
              <w:t>,</w:t>
            </w:r>
            <w:r w:rsidRPr="00350E66">
              <w:rPr>
                <w:rFonts w:ascii="Times New Roman" w:hAnsi="Times New Roman"/>
              </w:rPr>
              <w:t xml:space="preserve"> алпска цитра</w:t>
            </w:r>
            <w:r w:rsidRPr="00350E66">
              <w:rPr>
                <w:rFonts w:ascii="Times New Roman" w:hAnsi="Times New Roman"/>
                <w:lang w:val="sr-Cyrl-CS"/>
              </w:rPr>
              <w:t>;</w:t>
            </w:r>
            <w:r w:rsidRPr="00350E66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                        </w:t>
            </w:r>
            <w:r w:rsidRPr="00350E66">
              <w:rPr>
                <w:rFonts w:ascii="Times New Roman" w:hAnsi="Times New Roman"/>
              </w:rPr>
              <w:t>Р. Бинге</w:t>
            </w:r>
            <w:r w:rsidRPr="00350E66">
              <w:rPr>
                <w:rFonts w:ascii="Times New Roman" w:hAnsi="Times New Roman"/>
                <w:lang w:val="sr-Cyrl-CS"/>
              </w:rPr>
              <w:t>,</w:t>
            </w:r>
            <w:r w:rsidRPr="00350E66">
              <w:rPr>
                <w:rFonts w:ascii="Times New Roman" w:hAnsi="Times New Roman"/>
              </w:rPr>
              <w:t xml:space="preserve"> </w:t>
            </w:r>
            <w:r w:rsidRPr="00350E66">
              <w:rPr>
                <w:rFonts w:ascii="Times New Roman" w:hAnsi="Times New Roman"/>
                <w:lang w:val="sr-Cyrl-CS"/>
              </w:rPr>
              <w:t>„</w:t>
            </w:r>
            <w:r w:rsidRPr="00350E66">
              <w:rPr>
                <w:rFonts w:ascii="Times New Roman" w:hAnsi="Times New Roman"/>
              </w:rPr>
              <w:t>Елизабетанска серенада”</w:t>
            </w:r>
            <w:r w:rsidRPr="00350E66">
              <w:rPr>
                <w:rFonts w:ascii="Times New Roman" w:hAnsi="Times New Roman"/>
                <w:lang w:val="sr-Cyrl-CS"/>
              </w:rPr>
              <w:t>;</w:t>
            </w:r>
            <w:r w:rsidRPr="00350E66">
              <w:rPr>
                <w:rFonts w:ascii="Times New Roman" w:hAnsi="Times New Roman"/>
              </w:rPr>
              <w:t xml:space="preserve"> акордска цитра Јаника Бала</w:t>
            </w:r>
            <w:r w:rsidRPr="00350E66">
              <w:rPr>
                <w:rFonts w:ascii="Times New Roman" w:hAnsi="Times New Roman"/>
                <w:lang w:val="sr-Cyrl-CS"/>
              </w:rPr>
              <w:t>ж</w:t>
            </w:r>
            <w:r w:rsidRPr="00350E66">
              <w:rPr>
                <w:rFonts w:ascii="Times New Roman" w:hAnsi="Times New Roman"/>
              </w:rPr>
              <w:t xml:space="preserve"> и </w:t>
            </w:r>
            <w:r w:rsidRPr="00350E66">
              <w:rPr>
                <w:rFonts w:ascii="Times New Roman" w:hAnsi="Times New Roman"/>
                <w:lang w:val="sr-Cyrl-CS"/>
              </w:rPr>
              <w:t>т</w:t>
            </w:r>
            <w:r w:rsidRPr="00350E66">
              <w:rPr>
                <w:rFonts w:ascii="Times New Roman" w:hAnsi="Times New Roman"/>
              </w:rPr>
              <w:t xml:space="preserve">амбурашки оркестар </w:t>
            </w:r>
            <w:r w:rsidRPr="00350E66">
              <w:rPr>
                <w:rFonts w:ascii="Times New Roman" w:hAnsi="Times New Roman"/>
                <w:lang w:val="sr-Cyrl-CS"/>
              </w:rPr>
              <w:t>„</w:t>
            </w:r>
            <w:r w:rsidRPr="00350E66">
              <w:rPr>
                <w:rFonts w:ascii="Times New Roman" w:hAnsi="Times New Roman"/>
              </w:rPr>
              <w:t>Осам тамбураша”</w:t>
            </w:r>
            <w:r w:rsidRPr="00EB2E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Активно слушање музичких примера</w:t>
            </w:r>
            <w:r>
              <w:rPr>
                <w:rFonts w:ascii="Times New Roman" w:hAnsi="Times New Roman"/>
                <w:lang w:val="sr-Cyrl-CS"/>
              </w:rPr>
              <w:t>; п</w:t>
            </w:r>
            <w:r w:rsidRPr="00EB2EE2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иликом слушања музичких примера</w:t>
            </w:r>
            <w:r w:rsidRPr="00EB2EE2">
              <w:rPr>
                <w:rFonts w:ascii="Times New Roman" w:hAnsi="Times New Roman"/>
              </w:rPr>
              <w:t xml:space="preserve"> треба да уоче и запамте звук инструм</w:t>
            </w:r>
            <w:r>
              <w:rPr>
                <w:rFonts w:ascii="Times New Roman" w:hAnsi="Times New Roman"/>
                <w:lang w:val="sr-Cyrl-CS"/>
              </w:rPr>
              <w:t>ента</w:t>
            </w:r>
            <w:r w:rsidRPr="00EB2EE2">
              <w:rPr>
                <w:rFonts w:ascii="Times New Roman" w:hAnsi="Times New Roman"/>
              </w:rPr>
              <w:t xml:space="preserve"> и </w:t>
            </w:r>
            <w:r w:rsidRPr="00EB2EE2">
              <w:rPr>
                <w:rFonts w:ascii="Times New Roman" w:hAnsi="Times New Roman"/>
              </w:rPr>
              <w:br/>
              <w:t>карактер композиција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77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9B001D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Препознавање карактеристичних инструмен</w:t>
            </w:r>
            <w:r>
              <w:rPr>
                <w:rFonts w:ascii="Times New Roman" w:hAnsi="Times New Roman"/>
              </w:rPr>
              <w:t>ата и слушаних музичких примера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5458A9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25.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Извођење музике, слушање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7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Песма из нотног текста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</w:t>
            </w:r>
            <w:r w:rsidRPr="004F5DF4">
              <w:rPr>
                <w:rFonts w:ascii="Times New Roman" w:hAnsi="Times New Roman"/>
                <w:lang w:val="sr-Cyrl-CS"/>
              </w:rPr>
              <w:t>н</w:t>
            </w:r>
            <w:r w:rsidRPr="004F5DF4">
              <w:rPr>
                <w:rFonts w:ascii="Times New Roman" w:hAnsi="Times New Roman"/>
              </w:rPr>
              <w:t>отни запис</w:t>
            </w:r>
            <w:r w:rsidRPr="004F5DF4">
              <w:rPr>
                <w:rFonts w:ascii="Times New Roman" w:hAnsi="Times New Roman"/>
                <w:lang w:val="sr-Cyrl-CS"/>
              </w:rPr>
              <w:t xml:space="preserve"> „</w:t>
            </w:r>
            <w:r w:rsidRPr="004F5DF4">
              <w:rPr>
                <w:rFonts w:ascii="Times New Roman" w:hAnsi="Times New Roman"/>
              </w:rPr>
              <w:t>Диван је кићени Срем”</w:t>
            </w:r>
            <w:r w:rsidRPr="004F5DF4">
              <w:rPr>
                <w:rFonts w:ascii="Times New Roman" w:hAnsi="Times New Roman"/>
                <w:lang w:val="sr-Cyrl-CS"/>
              </w:rPr>
              <w:t>,</w:t>
            </w:r>
            <w:r w:rsidRPr="004F5DF4">
              <w:rPr>
                <w:rFonts w:ascii="Times New Roman" w:hAnsi="Times New Roman"/>
              </w:rPr>
              <w:t xml:space="preserve"> певање</w:t>
            </w:r>
            <w:r w:rsidRPr="00EB2EE2">
              <w:rPr>
                <w:rFonts w:ascii="Times New Roman" w:hAnsi="Times New Roman"/>
              </w:rPr>
              <w:t xml:space="preserve"> и свирање; слушање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Обнављање, обрада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FF0950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Упознавање наших народних песам</w:t>
            </w:r>
            <w:r>
              <w:rPr>
                <w:rFonts w:ascii="Times New Roman" w:hAnsi="Times New Roman"/>
              </w:rPr>
              <w:t>а, извођењем и слушањем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76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Очекивани исходи                            </w:t>
            </w:r>
            <w:r>
              <w:rPr>
                <w:rFonts w:ascii="Times New Roman" w:hAnsi="Times New Roman"/>
              </w:rPr>
              <w:t xml:space="preserve">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FF0950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 ученици могу да у</w:t>
            </w:r>
            <w:r>
              <w:rPr>
                <w:rFonts w:ascii="Times New Roman" w:hAnsi="Times New Roman"/>
              </w:rPr>
              <w:t>оче тоналитет и такт</w:t>
            </w:r>
            <w:r w:rsidRPr="00EB2EE2">
              <w:rPr>
                <w:rFonts w:ascii="Times New Roman" w:hAnsi="Times New Roman"/>
              </w:rPr>
              <w:t xml:space="preserve"> у песми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да </w:t>
            </w:r>
            <w:r w:rsidRPr="00EB2EE2">
              <w:rPr>
                <w:rFonts w:ascii="Times New Roman" w:hAnsi="Times New Roman"/>
              </w:rPr>
              <w:t>могу да прочитају но</w:t>
            </w:r>
            <w:r>
              <w:rPr>
                <w:rFonts w:ascii="Times New Roman" w:hAnsi="Times New Roman"/>
              </w:rPr>
              <w:t xml:space="preserve">тни текст парлато, </w:t>
            </w:r>
            <w:r>
              <w:rPr>
                <w:rFonts w:ascii="Times New Roman" w:hAnsi="Times New Roman"/>
                <w:lang w:val="sr-Cyrl-CS"/>
              </w:rPr>
              <w:t xml:space="preserve">да </w:t>
            </w:r>
            <w:r>
              <w:rPr>
                <w:rFonts w:ascii="Times New Roman" w:hAnsi="Times New Roman"/>
              </w:rPr>
              <w:t>могу самоста</w:t>
            </w:r>
            <w:r>
              <w:rPr>
                <w:rFonts w:ascii="Times New Roman" w:hAnsi="Times New Roman"/>
                <w:lang w:val="sr-Cyrl-CS"/>
              </w:rPr>
              <w:t>л</w:t>
            </w:r>
            <w:r w:rsidRPr="00EB2EE2">
              <w:rPr>
                <w:rFonts w:ascii="Times New Roman" w:hAnsi="Times New Roman"/>
              </w:rPr>
              <w:t xml:space="preserve">но и у групи </w:t>
            </w:r>
            <w:r>
              <w:rPr>
                <w:rFonts w:ascii="Times New Roman" w:hAnsi="Times New Roman"/>
                <w:lang w:val="sr-Cyrl-CS"/>
              </w:rPr>
              <w:t xml:space="preserve">да </w:t>
            </w:r>
            <w:r w:rsidRPr="00EB2EE2">
              <w:rPr>
                <w:rFonts w:ascii="Times New Roman" w:hAnsi="Times New Roman"/>
              </w:rPr>
              <w:t xml:space="preserve">изводе песму певањем или свирањем; уоче инструменте у </w:t>
            </w:r>
            <w:r>
              <w:rPr>
                <w:rFonts w:ascii="Times New Roman" w:hAnsi="Times New Roman"/>
              </w:rPr>
              <w:t>слушаним примерима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Дијалошка, илустративно-демонстративна, метода практичног рада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Предвиђена активност наставника 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Уводни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9B001D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Припрема за 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>
              <w:rPr>
                <w:rFonts w:ascii="Times New Roman" w:hAnsi="Times New Roman"/>
              </w:rPr>
              <w:t xml:space="preserve"> Шта знам о дурским лествицама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9B001D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Активан разговор са н</w:t>
            </w:r>
            <w:r>
              <w:rPr>
                <w:rFonts w:ascii="Times New Roman" w:hAnsi="Times New Roman"/>
              </w:rPr>
              <w:t>аставником о дурским лествицама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9F9" w:rsidRPr="00EB2EE2" w:rsidRDefault="003A69F9" w:rsidP="00EB2EE2">
            <w:pPr>
              <w:spacing w:after="24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Припрема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о</w:t>
            </w:r>
            <w:r w:rsidRPr="00EB2EE2">
              <w:rPr>
                <w:rFonts w:ascii="Times New Roman" w:hAnsi="Times New Roman"/>
              </w:rPr>
              <w:t xml:space="preserve">брада песме из нотног текста </w:t>
            </w:r>
            <w:r w:rsidRPr="004F5DF4">
              <w:rPr>
                <w:rFonts w:ascii="Times New Roman" w:hAnsi="Times New Roman"/>
                <w:lang w:val="sr-Cyrl-CS"/>
              </w:rPr>
              <w:t>„</w:t>
            </w:r>
            <w:r w:rsidRPr="004F5DF4">
              <w:rPr>
                <w:rFonts w:ascii="Times New Roman" w:hAnsi="Times New Roman"/>
              </w:rPr>
              <w:t>Диван је кићени Срем”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нализа нотног текста – такт, темпо, тоналитет, знаци за понављање; </w:t>
            </w:r>
            <w:r>
              <w:rPr>
                <w:rFonts w:ascii="Times New Roman" w:hAnsi="Times New Roman"/>
                <w:lang w:val="sr-Cyrl-CS"/>
              </w:rPr>
              <w:t>ч</w:t>
            </w:r>
            <w:r w:rsidRPr="00EB2EE2">
              <w:rPr>
                <w:rFonts w:ascii="Times New Roman" w:hAnsi="Times New Roman"/>
              </w:rPr>
              <w:t xml:space="preserve">итање нотног текста парлато уз тактирање; 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EB2EE2">
              <w:rPr>
                <w:rFonts w:ascii="Times New Roman" w:hAnsi="Times New Roman"/>
              </w:rPr>
              <w:t xml:space="preserve">евање нотног текста уз тактирање; </w:t>
            </w:r>
            <w:r>
              <w:rPr>
                <w:rFonts w:ascii="Times New Roman" w:hAnsi="Times New Roman"/>
                <w:lang w:val="sr-Cyrl-CS"/>
              </w:rPr>
              <w:t>п</w:t>
            </w:r>
            <w:r>
              <w:rPr>
                <w:rFonts w:ascii="Times New Roman" w:hAnsi="Times New Roman"/>
              </w:rPr>
              <w:t xml:space="preserve">евање текста песме; </w:t>
            </w:r>
            <w:r>
              <w:rPr>
                <w:rFonts w:ascii="Times New Roman" w:hAnsi="Times New Roman"/>
                <w:lang w:val="sr-Cyrl-CS"/>
              </w:rPr>
              <w:t>ч</w:t>
            </w:r>
            <w:r w:rsidRPr="00EB2EE2">
              <w:rPr>
                <w:rFonts w:ascii="Times New Roman" w:hAnsi="Times New Roman"/>
              </w:rPr>
              <w:t>итање нотно</w:t>
            </w:r>
            <w:r>
              <w:rPr>
                <w:rFonts w:ascii="Times New Roman" w:hAnsi="Times New Roman"/>
              </w:rPr>
              <w:t xml:space="preserve">г текста парлато уз тактирање; 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EB2EE2">
              <w:rPr>
                <w:rFonts w:ascii="Times New Roman" w:hAnsi="Times New Roman"/>
              </w:rPr>
              <w:t>ева</w:t>
            </w:r>
            <w:r>
              <w:rPr>
                <w:rFonts w:ascii="Times New Roman" w:hAnsi="Times New Roman"/>
              </w:rPr>
              <w:t>ње нотног текста уз тактирање;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lang w:val="sr-Cyrl-CS"/>
              </w:rPr>
              <w:t>пе</w:t>
            </w:r>
            <w:r w:rsidRPr="00EB2EE2">
              <w:rPr>
                <w:rFonts w:ascii="Times New Roman" w:hAnsi="Times New Roman"/>
              </w:rPr>
              <w:t>вање текста песме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у</w:t>
            </w:r>
            <w:r w:rsidRPr="00EB2EE2">
              <w:rPr>
                <w:rFonts w:ascii="Times New Roman" w:hAnsi="Times New Roman"/>
              </w:rPr>
              <w:t xml:space="preserve">познавање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нализа нотног текста руске песме </w:t>
            </w:r>
            <w:r w:rsidRPr="004F5DF4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Каљинка</w:t>
            </w:r>
            <w:r w:rsidRPr="004F5DF4">
              <w:rPr>
                <w:rFonts w:ascii="Times New Roman" w:hAnsi="Times New Roman"/>
              </w:rPr>
              <w:t>”</w:t>
            </w:r>
            <w:r w:rsidRPr="00EB2EE2">
              <w:rPr>
                <w:rFonts w:ascii="Times New Roman" w:hAnsi="Times New Roman"/>
              </w:rPr>
              <w:t>; ученици који желе и ову песму да савладају свирањем, помоћи у томе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с</w:t>
            </w:r>
            <w:r w:rsidRPr="00EB2EE2">
              <w:rPr>
                <w:rFonts w:ascii="Times New Roman" w:hAnsi="Times New Roman"/>
              </w:rPr>
              <w:t xml:space="preserve">лушањем музичког примера ће упознати руски народни инструмент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балалајка</w:t>
            </w:r>
            <w:r w:rsidRPr="00EB2EE2">
              <w:rPr>
                <w:rFonts w:ascii="Times New Roman" w:hAnsi="Times New Roman"/>
              </w:rPr>
              <w:br/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Активно учешће у савладавању песама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анализа нотног текста, тоналитета, ритмичко-мелодијских захтева у извођењу; </w:t>
            </w:r>
            <w:r>
              <w:rPr>
                <w:rFonts w:ascii="Times New Roman" w:hAnsi="Times New Roman"/>
                <w:lang w:val="sr-Cyrl-CS"/>
              </w:rPr>
              <w:t>з</w:t>
            </w:r>
            <w:r w:rsidRPr="00EB2EE2">
              <w:rPr>
                <w:rFonts w:ascii="Times New Roman" w:hAnsi="Times New Roman"/>
              </w:rPr>
              <w:t>ај</w:t>
            </w:r>
            <w:r>
              <w:rPr>
                <w:rFonts w:ascii="Times New Roman" w:hAnsi="Times New Roman"/>
                <w:lang w:val="sr-Cyrl-CS"/>
              </w:rPr>
              <w:t>е</w:t>
            </w:r>
            <w:r w:rsidRPr="00EB2EE2">
              <w:rPr>
                <w:rFonts w:ascii="Times New Roman" w:hAnsi="Times New Roman"/>
              </w:rPr>
              <w:t>дничко извођење песме певањем  или (и) свирањем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Завршни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A16778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A16778">
              <w:rPr>
                <w:rFonts w:ascii="Times New Roman" w:hAnsi="Times New Roman"/>
              </w:rPr>
              <w:t xml:space="preserve">Припрема за слушање музичких примера: </w:t>
            </w:r>
            <w:r w:rsidRPr="00A16778">
              <w:rPr>
                <w:rFonts w:ascii="Times New Roman" w:hAnsi="Times New Roman"/>
                <w:lang w:val="sr-Cyrl-CS"/>
              </w:rPr>
              <w:t>„</w:t>
            </w:r>
            <w:r w:rsidRPr="00A16778">
              <w:rPr>
                <w:rFonts w:ascii="Times New Roman" w:hAnsi="Times New Roman"/>
              </w:rPr>
              <w:t xml:space="preserve">Диван је кићени Срем”; </w:t>
            </w:r>
            <w:r w:rsidRPr="00A16778">
              <w:rPr>
                <w:rFonts w:ascii="Times New Roman" w:hAnsi="Times New Roman"/>
                <w:lang w:val="sr-Cyrl-CS"/>
              </w:rPr>
              <w:t>„</w:t>
            </w:r>
            <w:r w:rsidRPr="00A16778">
              <w:rPr>
                <w:rFonts w:ascii="Times New Roman" w:hAnsi="Times New Roman"/>
              </w:rPr>
              <w:t>Каљинка” (</w:t>
            </w:r>
            <w:r w:rsidRPr="00A16778">
              <w:rPr>
                <w:rFonts w:ascii="Times New Roman" w:hAnsi="Times New Roman"/>
                <w:lang w:val="sr-Cyrl-CS"/>
              </w:rPr>
              <w:t>б</w:t>
            </w:r>
            <w:r w:rsidRPr="00A16778">
              <w:rPr>
                <w:rFonts w:ascii="Times New Roman" w:hAnsi="Times New Roman"/>
              </w:rPr>
              <w:t>алалајка)</w:t>
            </w:r>
            <w:r w:rsidRPr="00A16778">
              <w:rPr>
                <w:rFonts w:ascii="Times New Roman" w:hAnsi="Times New Roman"/>
                <w:lang w:val="sr-Cyrl-CS"/>
              </w:rPr>
              <w:t>;</w:t>
            </w:r>
            <w:r w:rsidRPr="00A16778">
              <w:rPr>
                <w:rFonts w:ascii="Times New Roman" w:hAnsi="Times New Roman"/>
              </w:rPr>
              <w:t xml:space="preserve">  Ј. Бала</w:t>
            </w:r>
            <w:r w:rsidRPr="00A16778">
              <w:rPr>
                <w:rFonts w:ascii="Times New Roman" w:hAnsi="Times New Roman"/>
                <w:lang w:val="sr-Cyrl-CS"/>
              </w:rPr>
              <w:t>ж</w:t>
            </w:r>
            <w:r w:rsidRPr="00A16778">
              <w:rPr>
                <w:rFonts w:ascii="Times New Roman" w:hAnsi="Times New Roman"/>
              </w:rPr>
              <w:t xml:space="preserve"> </w:t>
            </w:r>
            <w:r w:rsidRPr="00A16778">
              <w:rPr>
                <w:rFonts w:ascii="Times New Roman" w:hAnsi="Times New Roman"/>
                <w:lang w:val="sr-Cyrl-CS"/>
              </w:rPr>
              <w:t>„</w:t>
            </w:r>
            <w:r w:rsidRPr="00A16778">
              <w:rPr>
                <w:rFonts w:ascii="Times New Roman" w:hAnsi="Times New Roman"/>
              </w:rPr>
              <w:t>Осам тамбураша”</w:t>
            </w:r>
            <w:r w:rsidRPr="00A16778">
              <w:rPr>
                <w:rFonts w:ascii="Times New Roman" w:hAnsi="Times New Roman"/>
                <w:lang w:val="sr-Cyrl-CS"/>
              </w:rPr>
              <w:t>;</w:t>
            </w:r>
            <w:r w:rsidRPr="00A16778">
              <w:rPr>
                <w:rFonts w:ascii="Times New Roman" w:hAnsi="Times New Roman"/>
              </w:rPr>
              <w:t xml:space="preserve"> </w:t>
            </w:r>
            <w:r w:rsidRPr="00A16778">
              <w:rPr>
                <w:rFonts w:ascii="Times New Roman" w:hAnsi="Times New Roman"/>
                <w:lang w:val="sr-Cyrl-CS"/>
              </w:rPr>
              <w:t>т</w:t>
            </w:r>
            <w:r w:rsidRPr="00A16778">
              <w:rPr>
                <w:rFonts w:ascii="Times New Roman" w:hAnsi="Times New Roman"/>
              </w:rPr>
              <w:t xml:space="preserve">ема из филма </w:t>
            </w:r>
            <w:r w:rsidRPr="00A16778">
              <w:rPr>
                <w:rFonts w:ascii="Times New Roman" w:hAnsi="Times New Roman"/>
                <w:lang w:val="sr-Cyrl-CS"/>
              </w:rPr>
              <w:t>„</w:t>
            </w:r>
            <w:r w:rsidRPr="00A16778">
              <w:rPr>
                <w:rFonts w:ascii="Times New Roman" w:hAnsi="Times New Roman"/>
              </w:rPr>
              <w:t>Доктор Живаго”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9F9" w:rsidRPr="00FF0950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Активно слушање музичких примера</w:t>
            </w:r>
            <w:r>
              <w:rPr>
                <w:rFonts w:ascii="Times New Roman" w:hAnsi="Times New Roman"/>
                <w:lang w:val="sr-Cyrl-CS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EB2EE2">
              <w:rPr>
                <w:rFonts w:ascii="Times New Roman" w:hAnsi="Times New Roman"/>
              </w:rPr>
              <w:t>риликом слушања могу и певати научену песму</w:t>
            </w:r>
            <w:r>
              <w:rPr>
                <w:rFonts w:ascii="Times New Roman" w:hAnsi="Times New Roman"/>
                <w:lang w:val="sr-Cyrl-CS"/>
              </w:rPr>
              <w:t>; п</w:t>
            </w:r>
            <w:r w:rsidRPr="00EB2EE2">
              <w:rPr>
                <w:rFonts w:ascii="Times New Roman" w:hAnsi="Times New Roman"/>
              </w:rPr>
              <w:t>риликом слушања песме коју смо певали и свирали – треба да уоче како се песма изводи и који инструменти су пратња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EB2EE2">
              <w:rPr>
                <w:rFonts w:ascii="Times New Roman" w:hAnsi="Times New Roman"/>
              </w:rPr>
              <w:t>риликом слушања ових примера ће лако уочити и запамти</w:t>
            </w:r>
            <w:r>
              <w:rPr>
                <w:rFonts w:ascii="Times New Roman" w:hAnsi="Times New Roman"/>
              </w:rPr>
              <w:t>ти звук инструмента – балалајка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08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FF0950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Препознавање</w:t>
            </w:r>
            <w:r>
              <w:rPr>
                <w:rFonts w:ascii="Times New Roman" w:hAnsi="Times New Roman"/>
                <w:lang w:val="sr-Cyrl-CS"/>
              </w:rPr>
              <w:t>м</w:t>
            </w:r>
            <w:r w:rsidRPr="00EB2EE2">
              <w:rPr>
                <w:rFonts w:ascii="Times New Roman" w:hAnsi="Times New Roman"/>
              </w:rPr>
              <w:t xml:space="preserve"> научених песама и слушаних музичких примера, начин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извођења и звук</w:t>
            </w:r>
            <w:r>
              <w:rPr>
                <w:rFonts w:ascii="Times New Roman" w:hAnsi="Times New Roman"/>
                <w:lang w:val="sr-Cyrl-CS"/>
              </w:rPr>
              <w:t>а</w:t>
            </w:r>
            <w:r>
              <w:rPr>
                <w:rFonts w:ascii="Times New Roman" w:hAnsi="Times New Roman"/>
              </w:rPr>
              <w:t xml:space="preserve"> одређених инструмената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26.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Инструменти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FF0950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Шта знам, шта могу да сазнам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Обнављање, утврђивање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6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FF0950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Утврдити шта су научили о жичаним инструментима (гудачки и са трзањем жица) и </w:t>
            </w:r>
            <w:r>
              <w:rPr>
                <w:rFonts w:ascii="Times New Roman" w:hAnsi="Times New Roman"/>
                <w:lang w:val="sr-Cyrl-CS"/>
              </w:rPr>
              <w:t>могућност</w:t>
            </w:r>
            <w:r w:rsidRPr="00EB2EE2">
              <w:rPr>
                <w:rFonts w:ascii="Times New Roman" w:hAnsi="Times New Roman"/>
              </w:rPr>
              <w:t xml:space="preserve"> да уоче њ</w:t>
            </w:r>
            <w:r>
              <w:rPr>
                <w:rFonts w:ascii="Times New Roman" w:hAnsi="Times New Roman"/>
              </w:rPr>
              <w:t>ихов звук у слушаним применрима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81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Очекивани исходи                            </w:t>
            </w:r>
            <w:r>
              <w:rPr>
                <w:rFonts w:ascii="Times New Roman" w:hAnsi="Times New Roman"/>
              </w:rPr>
              <w:t xml:space="preserve">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FF0950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Ученици м</w:t>
            </w:r>
            <w:r w:rsidRPr="00EB2EE2">
              <w:rPr>
                <w:rFonts w:ascii="Times New Roman" w:hAnsi="Times New Roman"/>
              </w:rPr>
              <w:t>огу самостално да одговоре на постављена питања и пронађу инструменте о којима смо разговарал</w:t>
            </w:r>
            <w:r>
              <w:rPr>
                <w:rFonts w:ascii="Times New Roman" w:hAnsi="Times New Roman"/>
                <w:lang w:val="sr-Cyrl-CS"/>
              </w:rPr>
              <w:t>и</w:t>
            </w:r>
            <w:r w:rsidRPr="00EB2EE2">
              <w:rPr>
                <w:rFonts w:ascii="Times New Roman" w:hAnsi="Times New Roman"/>
              </w:rPr>
              <w:t xml:space="preserve"> и и слуша</w:t>
            </w:r>
            <w:r>
              <w:rPr>
                <w:rFonts w:ascii="Times New Roman" w:hAnsi="Times New Roman"/>
              </w:rPr>
              <w:t>ли примере у претходном периоду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Метода практичног рада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Индивидуални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Предвиђена активност наставника 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Уводни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FF0950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Припрема за утврђивањ</w:t>
            </w:r>
            <w:r>
              <w:rPr>
                <w:rFonts w:ascii="Times New Roman" w:hAnsi="Times New Roman"/>
              </w:rPr>
              <w:t>е знања о жичаним инструментима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FF0950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Припрема за одговарање на постављен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питања у уџбенику, проналажење елемената и коначно решење пре</w:t>
            </w:r>
            <w:r>
              <w:rPr>
                <w:rFonts w:ascii="Times New Roman" w:hAnsi="Times New Roman"/>
              </w:rPr>
              <w:t>дложене осмосмерке (у уџбенику)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105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9F9" w:rsidRPr="00FF0950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Подсетити ученике како ће пронаћи познате елементе о инструментима и пронаћи решење осмосмерке</w:t>
            </w:r>
            <w:r>
              <w:rPr>
                <w:rFonts w:ascii="Times New Roman" w:hAnsi="Times New Roman"/>
                <w:lang w:val="sr-Cyrl-CS"/>
              </w:rPr>
              <w:t>; у</w:t>
            </w:r>
            <w:r w:rsidRPr="00EB2EE2">
              <w:rPr>
                <w:rFonts w:ascii="Times New Roman" w:hAnsi="Times New Roman"/>
              </w:rPr>
              <w:t xml:space="preserve"> својој свесци ће одговарати на питања из уџбеника о жичаним инструментима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lang w:val="sr-Cyrl-CS"/>
              </w:rPr>
              <w:t>у</w:t>
            </w:r>
            <w:r w:rsidRPr="00EB2EE2">
              <w:rPr>
                <w:rFonts w:ascii="Times New Roman" w:hAnsi="Times New Roman"/>
              </w:rPr>
              <w:t xml:space="preserve"> приложеној осмосмерци се налаз</w:t>
            </w:r>
            <w:r>
              <w:rPr>
                <w:rFonts w:ascii="Times New Roman" w:hAnsi="Times New Roman"/>
                <w:lang w:val="sr-Cyrl-CS"/>
              </w:rPr>
              <w:t>и</w:t>
            </w:r>
            <w:r w:rsidRPr="00EB2EE2">
              <w:rPr>
                <w:rFonts w:ascii="Times New Roman" w:hAnsi="Times New Roman"/>
              </w:rPr>
              <w:t xml:space="preserve"> све што је ученицима познато и не би требало да буде икаквих проблема и да их открију и без гледања у списак сакривених инструмената и по</w:t>
            </w:r>
            <w:r>
              <w:rPr>
                <w:rFonts w:ascii="Times New Roman" w:hAnsi="Times New Roman"/>
              </w:rPr>
              <w:t>јмова, као и проналажење решења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FF0950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Записивање одговора на постављен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питања у уџбенику; решавање осмосмерке и проналаже</w:t>
            </w:r>
            <w:r>
              <w:rPr>
                <w:rFonts w:ascii="Times New Roman" w:hAnsi="Times New Roman"/>
              </w:rPr>
              <w:t>ње решења од непрецртаних слова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31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Завршни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FF0950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Припр</w:t>
            </w:r>
            <w:r>
              <w:rPr>
                <w:rFonts w:ascii="Times New Roman" w:hAnsi="Times New Roman"/>
              </w:rPr>
              <w:t>ема за слушање музичких примера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9F9" w:rsidRPr="00FF0950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Активно слушање композиција које смо упознали приликом обраде жичаних  инструмената по њиховој </w:t>
            </w:r>
            <w:r>
              <w:rPr>
                <w:rFonts w:ascii="Times New Roman" w:hAnsi="Times New Roman"/>
              </w:rPr>
              <w:t>жељи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78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FF0950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Лако и тачно одговарање на постављена питања, као и проналажења сакривеног решења, као и познавање музичких примера и инструмена</w:t>
            </w:r>
            <w:r>
              <w:rPr>
                <w:rFonts w:ascii="Times New Roman" w:hAnsi="Times New Roman"/>
              </w:rPr>
              <w:t>та које смо слушали на часовима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27.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0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Инструменти, извођење музике, слушање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FF0950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Српски народни инструменти; песма из нотног текста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н</w:t>
            </w:r>
            <w:r w:rsidRPr="00EB2EE2">
              <w:rPr>
                <w:rFonts w:ascii="Times New Roman" w:hAnsi="Times New Roman"/>
              </w:rPr>
              <w:t>отни запис</w:t>
            </w:r>
            <w:r>
              <w:rPr>
                <w:rFonts w:ascii="Times New Roman" w:hAnsi="Times New Roman"/>
                <w:lang w:val="sr-Cyrl-CS"/>
              </w:rPr>
              <w:t>:</w:t>
            </w:r>
            <w:r w:rsidRPr="00EB2EE2">
              <w:rPr>
                <w:rFonts w:ascii="Times New Roman" w:hAnsi="Times New Roman"/>
              </w:rPr>
              <w:t xml:space="preserve"> </w:t>
            </w:r>
            <w:r w:rsidRPr="00A16778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Чај, горо, лане моје</w:t>
            </w:r>
            <w:r w:rsidRPr="00A16778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</w:rPr>
              <w:t xml:space="preserve"> певање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Обрада, обнављање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Циљ</w:t>
            </w:r>
            <w:r>
              <w:rPr>
                <w:rFonts w:ascii="Times New Roman" w:hAnsi="Times New Roman"/>
              </w:rPr>
              <w:t xml:space="preserve">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FF0950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Упознавање народне песме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105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Очекивани исходи                            </w:t>
            </w:r>
            <w:r>
              <w:rPr>
                <w:rFonts w:ascii="Times New Roman" w:hAnsi="Times New Roman"/>
              </w:rPr>
              <w:t xml:space="preserve">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FF0950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Ученици м</w:t>
            </w:r>
            <w:r w:rsidRPr="00EB2EE2">
              <w:rPr>
                <w:rFonts w:ascii="Times New Roman" w:hAnsi="Times New Roman"/>
              </w:rPr>
              <w:t>огу да уоче тоналитет, такт и карактеристичне ритмичке фигуре (триола), двоглас; могу у групи да изводе песму; уоче и препознају инструменте и начин изв</w:t>
            </w:r>
            <w:r>
              <w:rPr>
                <w:rFonts w:ascii="Times New Roman" w:hAnsi="Times New Roman"/>
              </w:rPr>
              <w:t>ођења слушаних музичких примера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Метода практичног рада, илустративно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B2EE2">
              <w:rPr>
                <w:rFonts w:ascii="Times New Roman" w:hAnsi="Times New Roman"/>
              </w:rPr>
              <w:t>демонстративна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Предвиђена активност наставника 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Предвиђање активности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Уводни део часа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AC2742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Које народне инструменте знам и шта знам о њима – припрема за тему часа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FF0950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Које народне инструменте знам и шта знам </w:t>
            </w:r>
            <w:r>
              <w:rPr>
                <w:rFonts w:ascii="Times New Roman" w:hAnsi="Times New Roman"/>
              </w:rPr>
              <w:t>о њима, разговор са наставником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9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9F9" w:rsidRPr="00EB2EE2" w:rsidRDefault="003A69F9" w:rsidP="00EB2EE2">
            <w:pPr>
              <w:spacing w:after="24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Разговор о најмањем али и најраспрострањенијем инструменту наше народне традиције – фрула</w:t>
            </w:r>
            <w:r>
              <w:rPr>
                <w:rFonts w:ascii="Times New Roman" w:hAnsi="Times New Roman"/>
                <w:lang w:val="sr-Cyrl-CS"/>
              </w:rPr>
              <w:t>; у</w:t>
            </w:r>
            <w:r>
              <w:rPr>
                <w:rFonts w:ascii="Times New Roman" w:hAnsi="Times New Roman"/>
              </w:rPr>
              <w:t xml:space="preserve">лога фруле у народној музици; </w:t>
            </w:r>
            <w:r>
              <w:rPr>
                <w:rFonts w:ascii="Times New Roman" w:hAnsi="Times New Roman"/>
                <w:lang w:val="sr-Cyrl-CS"/>
              </w:rPr>
              <w:t>д</w:t>
            </w:r>
            <w:r w:rsidRPr="00EB2EE2">
              <w:rPr>
                <w:rFonts w:ascii="Times New Roman" w:hAnsi="Times New Roman"/>
              </w:rPr>
              <w:t>арабука и тапан – облик инструмента и његова улога у народној музици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д</w:t>
            </w:r>
            <w:r w:rsidRPr="00EB2EE2">
              <w:rPr>
                <w:rFonts w:ascii="Times New Roman" w:hAnsi="Times New Roman"/>
              </w:rPr>
              <w:t>војнице, дудук, кавал – како изгледају инструменти</w:t>
            </w:r>
            <w:r>
              <w:rPr>
                <w:rFonts w:ascii="Times New Roman" w:hAnsi="Times New Roman"/>
                <w:lang w:val="sr-Cyrl-CS"/>
              </w:rPr>
              <w:t>,</w:t>
            </w:r>
            <w:r>
              <w:rPr>
                <w:rFonts w:ascii="Times New Roman" w:hAnsi="Times New Roman"/>
              </w:rPr>
              <w:t xml:space="preserve"> значај и улога инструмената </w:t>
            </w:r>
            <w:r w:rsidRPr="00EB2EE2">
              <w:rPr>
                <w:rFonts w:ascii="Times New Roman" w:hAnsi="Times New Roman"/>
              </w:rPr>
              <w:t>у  народној музици из наших крајева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г</w:t>
            </w:r>
            <w:r w:rsidRPr="00EB2EE2">
              <w:rPr>
                <w:rFonts w:ascii="Times New Roman" w:hAnsi="Times New Roman"/>
              </w:rPr>
              <w:t xml:space="preserve">усле и гајде – којој групи припадају, где се највише користе, значај и улога инструмента; 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EB2EE2">
              <w:rPr>
                <w:rFonts w:ascii="Times New Roman" w:hAnsi="Times New Roman"/>
              </w:rPr>
              <w:t>рипрема з</w:t>
            </w:r>
            <w:r>
              <w:rPr>
                <w:rFonts w:ascii="Times New Roman" w:hAnsi="Times New Roman"/>
              </w:rPr>
              <w:t>а певање песме из нотног текста</w:t>
            </w:r>
            <w:r w:rsidRPr="00EB2EE2">
              <w:rPr>
                <w:rFonts w:ascii="Times New Roman" w:hAnsi="Times New Roman"/>
              </w:rPr>
              <w:br/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9F9" w:rsidRPr="00FF0950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Активно учешће у разговору о народним инструментима јер већ много тога им је познато</w:t>
            </w:r>
            <w:r>
              <w:rPr>
                <w:rFonts w:ascii="Times New Roman" w:hAnsi="Times New Roman"/>
                <w:lang w:val="sr-Cyrl-CS"/>
              </w:rPr>
              <w:t>; а</w:t>
            </w:r>
            <w:r w:rsidRPr="00EB2EE2">
              <w:rPr>
                <w:rFonts w:ascii="Times New Roman" w:hAnsi="Times New Roman"/>
              </w:rPr>
              <w:t xml:space="preserve">нализа </w:t>
            </w:r>
            <w:r>
              <w:rPr>
                <w:rFonts w:ascii="Times New Roman" w:hAnsi="Times New Roman"/>
                <w:lang w:val="sr-Cyrl-CS"/>
              </w:rPr>
              <w:t>н</w:t>
            </w:r>
            <w:r w:rsidRPr="00EB2EE2">
              <w:rPr>
                <w:rFonts w:ascii="Times New Roman" w:hAnsi="Times New Roman"/>
              </w:rPr>
              <w:t>отног текста народ</w:t>
            </w:r>
            <w:r>
              <w:rPr>
                <w:rFonts w:ascii="Times New Roman" w:hAnsi="Times New Roman"/>
              </w:rPr>
              <w:t xml:space="preserve">не песме </w:t>
            </w:r>
            <w:r w:rsidRPr="00A16778">
              <w:rPr>
                <w:rFonts w:ascii="Times New Roman" w:hAnsi="Times New Roman"/>
                <w:lang w:val="sr-Cyrl-CS"/>
              </w:rPr>
              <w:t>„</w:t>
            </w:r>
            <w:r>
              <w:rPr>
                <w:rFonts w:ascii="Times New Roman" w:hAnsi="Times New Roman"/>
              </w:rPr>
              <w:t>Чај, горо, лане моје</w:t>
            </w:r>
            <w:r w:rsidRPr="00A16778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lang w:val="sr-Cyrl-CS"/>
              </w:rPr>
              <w:t>ч</w:t>
            </w:r>
            <w:r w:rsidRPr="00EB2EE2">
              <w:rPr>
                <w:rFonts w:ascii="Times New Roman" w:hAnsi="Times New Roman"/>
              </w:rPr>
              <w:t>итање парлато уз тактирање – припрема за певање и свирање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ч</w:t>
            </w:r>
            <w:r w:rsidRPr="00EB2EE2">
              <w:rPr>
                <w:rFonts w:ascii="Times New Roman" w:hAnsi="Times New Roman"/>
              </w:rPr>
              <w:t xml:space="preserve">итање парлато уз тактирање другог гласа у песми (певање на бас); 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EB2EE2">
              <w:rPr>
                <w:rFonts w:ascii="Times New Roman" w:hAnsi="Times New Roman"/>
              </w:rPr>
              <w:t>евањ</w:t>
            </w:r>
            <w:r>
              <w:rPr>
                <w:rFonts w:ascii="Times New Roman" w:hAnsi="Times New Roman"/>
              </w:rPr>
              <w:t>е мелодије на неутралном слогу</w:t>
            </w:r>
            <w:r>
              <w:rPr>
                <w:rFonts w:ascii="Times New Roman" w:hAnsi="Times New Roman"/>
                <w:lang w:val="sr-Cyrl-CS"/>
              </w:rPr>
              <w:t>; п</w:t>
            </w:r>
            <w:r w:rsidRPr="00EB2EE2">
              <w:rPr>
                <w:rFonts w:ascii="Times New Roman" w:hAnsi="Times New Roman"/>
              </w:rPr>
              <w:t>евање текста песме – први глас, а онда и други</w:t>
            </w:r>
            <w:r>
              <w:rPr>
                <w:rFonts w:ascii="Times New Roman" w:hAnsi="Times New Roman"/>
                <w:lang w:val="sr-Cyrl-CS"/>
              </w:rPr>
              <w:t>; с</w:t>
            </w:r>
            <w:r w:rsidRPr="00EB2EE2">
              <w:rPr>
                <w:rFonts w:ascii="Times New Roman" w:hAnsi="Times New Roman"/>
              </w:rPr>
              <w:t>вирање п</w:t>
            </w:r>
            <w:r>
              <w:rPr>
                <w:rFonts w:ascii="Times New Roman" w:hAnsi="Times New Roman"/>
              </w:rPr>
              <w:t>есме на изабраним инструментима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92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FF0950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Завршни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AC274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AC2742">
              <w:rPr>
                <w:rFonts w:ascii="Times New Roman" w:hAnsi="Times New Roman"/>
              </w:rPr>
              <w:t>Певање и свирање песме</w:t>
            </w:r>
            <w:r>
              <w:rPr>
                <w:rFonts w:ascii="Times New Roman" w:hAnsi="Times New Roman"/>
                <w:lang w:val="sr-Cyrl-CS"/>
              </w:rPr>
              <w:t>; с</w:t>
            </w:r>
            <w:r w:rsidRPr="00AC2742">
              <w:rPr>
                <w:rFonts w:ascii="Times New Roman" w:hAnsi="Times New Roman"/>
              </w:rPr>
              <w:t xml:space="preserve">лушање музике:   </w:t>
            </w:r>
            <w:r w:rsidRPr="00AC2742">
              <w:rPr>
                <w:rFonts w:ascii="Times New Roman" w:hAnsi="Times New Roman"/>
                <w:lang w:val="sr-Cyrl-CS"/>
              </w:rPr>
              <w:t>„</w:t>
            </w:r>
            <w:r w:rsidRPr="00AC2742">
              <w:rPr>
                <w:rFonts w:ascii="Times New Roman" w:hAnsi="Times New Roman"/>
              </w:rPr>
              <w:t>Ваљевска подвала”</w:t>
            </w:r>
            <w:r w:rsidRPr="00AC2742">
              <w:rPr>
                <w:rFonts w:ascii="Times New Roman" w:hAnsi="Times New Roman"/>
                <w:lang w:val="sr-Cyrl-CS"/>
              </w:rPr>
              <w:t>;</w:t>
            </w:r>
            <w:r w:rsidRPr="00AC2742">
              <w:rPr>
                <w:rFonts w:ascii="Times New Roman" w:hAnsi="Times New Roman"/>
              </w:rPr>
              <w:t xml:space="preserve"> </w:t>
            </w:r>
            <w:r w:rsidRPr="00AC2742">
              <w:rPr>
                <w:rFonts w:ascii="Times New Roman" w:hAnsi="Times New Roman"/>
                <w:lang w:val="sr-Cyrl-CS"/>
              </w:rPr>
              <w:t>„</w:t>
            </w:r>
            <w:r w:rsidRPr="00AC2742">
              <w:rPr>
                <w:rFonts w:ascii="Times New Roman" w:hAnsi="Times New Roman"/>
              </w:rPr>
              <w:t>Чај горо, лане моје”</w:t>
            </w:r>
            <w:r w:rsidRPr="00AC2742">
              <w:rPr>
                <w:rFonts w:ascii="Times New Roman" w:hAnsi="Times New Roman"/>
                <w:lang w:val="sr-Cyrl-CS"/>
              </w:rPr>
              <w:t>; „</w:t>
            </w:r>
            <w:r w:rsidRPr="00AC2742">
              <w:rPr>
                <w:rFonts w:ascii="Times New Roman" w:hAnsi="Times New Roman"/>
              </w:rPr>
              <w:t>Уродиле жуте крушке”</w:t>
            </w:r>
            <w:r w:rsidRPr="00AC2742">
              <w:rPr>
                <w:rFonts w:ascii="Times New Roman" w:hAnsi="Times New Roman"/>
                <w:lang w:val="sr-Cyrl-CS"/>
              </w:rPr>
              <w:t>;</w:t>
            </w:r>
            <w:r w:rsidRPr="00AC2742">
              <w:rPr>
                <w:rFonts w:ascii="Times New Roman" w:hAnsi="Times New Roman"/>
              </w:rPr>
              <w:t xml:space="preserve"> </w:t>
            </w:r>
            <w:r w:rsidRPr="00AC2742">
              <w:rPr>
                <w:rFonts w:ascii="Times New Roman" w:hAnsi="Times New Roman"/>
                <w:lang w:val="sr-Cyrl-CS"/>
              </w:rPr>
              <w:t>„</w:t>
            </w:r>
            <w:r>
              <w:rPr>
                <w:rFonts w:ascii="Times New Roman" w:hAnsi="Times New Roman"/>
              </w:rPr>
              <w:t>Сјајна месечина, нане”</w:t>
            </w:r>
            <w:r w:rsidRPr="00AC2742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9F9" w:rsidRPr="00FF0950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Заједничко извођење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певање и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B2EE2">
              <w:rPr>
                <w:rFonts w:ascii="Times New Roman" w:hAnsi="Times New Roman"/>
              </w:rPr>
              <w:t>свирање песме</w:t>
            </w:r>
            <w:r>
              <w:rPr>
                <w:rFonts w:ascii="Times New Roman" w:hAnsi="Times New Roman"/>
                <w:lang w:val="sr-Cyrl-CS"/>
              </w:rPr>
              <w:t>; п</w:t>
            </w:r>
            <w:r w:rsidRPr="00EB2EE2">
              <w:rPr>
                <w:rFonts w:ascii="Times New Roman" w:hAnsi="Times New Roman"/>
              </w:rPr>
              <w:t>риликом слушања музичких примера, ученици треба да обрате пажњу и препознају инструменте, као и оне који се чују у пратњи песме или врсту гласа или гласова који из</w:t>
            </w:r>
            <w:r>
              <w:rPr>
                <w:rFonts w:ascii="Times New Roman" w:hAnsi="Times New Roman"/>
              </w:rPr>
              <w:t>воде песму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39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F67E6B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Препозна</w:t>
            </w:r>
            <w:r>
              <w:rPr>
                <w:rFonts w:ascii="Times New Roman" w:hAnsi="Times New Roman"/>
                <w:lang w:val="sr-Cyrl-CS"/>
              </w:rPr>
              <w:t>вање</w:t>
            </w:r>
            <w:r w:rsidRPr="00EB2EE2">
              <w:rPr>
                <w:rFonts w:ascii="Times New Roman" w:hAnsi="Times New Roman"/>
              </w:rPr>
              <w:t xml:space="preserve"> звук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инструмената слушањем и </w:t>
            </w:r>
            <w:r>
              <w:rPr>
                <w:rFonts w:ascii="Times New Roman" w:hAnsi="Times New Roman"/>
                <w:lang w:val="sr-Cyrl-CS"/>
              </w:rPr>
              <w:t>могућност</w:t>
            </w:r>
            <w:r w:rsidRPr="00EB2EE2">
              <w:rPr>
                <w:rFonts w:ascii="Times New Roman" w:hAnsi="Times New Roman"/>
              </w:rPr>
              <w:t xml:space="preserve"> да опишу инструмент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EB2EE2">
              <w:rPr>
                <w:rFonts w:ascii="Times New Roman" w:hAnsi="Times New Roman"/>
              </w:rPr>
              <w:t xml:space="preserve"> знају начин свирања и где инструмен</w:t>
            </w:r>
            <w:r>
              <w:rPr>
                <w:rFonts w:ascii="Times New Roman" w:hAnsi="Times New Roman"/>
              </w:rPr>
              <w:t>ти имају највећи значај и улогу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4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F67E6B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28.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A763D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Извођење муизке, слушање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76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A763D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A763D5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Мешовити тактови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песме из нотног текста </w:t>
            </w:r>
            <w:r w:rsidRPr="00AC2742">
              <w:rPr>
                <w:rFonts w:ascii="Times New Roman" w:hAnsi="Times New Roman"/>
                <w:lang w:val="sr-Cyrl-CS"/>
              </w:rPr>
              <w:t>„</w:t>
            </w:r>
            <w:r w:rsidRPr="00AC2742">
              <w:rPr>
                <w:rFonts w:ascii="Times New Roman" w:hAnsi="Times New Roman"/>
              </w:rPr>
              <w:t>Ајде, Јано”</w:t>
            </w:r>
            <w:r w:rsidRPr="00AC2742">
              <w:rPr>
                <w:rFonts w:ascii="Times New Roman" w:hAnsi="Times New Roman"/>
                <w:lang w:val="sr-Cyrl-CS"/>
              </w:rPr>
              <w:t>;</w:t>
            </w:r>
            <w:r w:rsidRPr="00AC2742">
              <w:rPr>
                <w:rFonts w:ascii="Times New Roman" w:hAnsi="Times New Roman"/>
              </w:rPr>
              <w:t xml:space="preserve"> </w:t>
            </w:r>
            <w:r w:rsidRPr="00AC2742">
              <w:rPr>
                <w:rFonts w:ascii="Times New Roman" w:hAnsi="Times New Roman"/>
                <w:lang w:val="sr-Cyrl-CS"/>
              </w:rPr>
              <w:t>„</w:t>
            </w:r>
            <w:r w:rsidRPr="00AC2742">
              <w:rPr>
                <w:rFonts w:ascii="Times New Roman" w:hAnsi="Times New Roman"/>
              </w:rPr>
              <w:t>Жубор вода жуборила”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AC2742">
              <w:rPr>
                <w:rFonts w:ascii="Times New Roman" w:hAnsi="Times New Roman"/>
              </w:rPr>
              <w:t xml:space="preserve"> слушање</w:t>
            </w:r>
            <w:r>
              <w:rPr>
                <w:rFonts w:ascii="Times New Roman" w:hAnsi="Times New Roman"/>
              </w:rPr>
              <w:t xml:space="preserve">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A763D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Обрада, обнављање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8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A763D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A763D5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Упознавање мешовитих тактова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EB2EE2">
              <w:rPr>
                <w:rFonts w:ascii="Times New Roman" w:hAnsi="Times New Roman"/>
              </w:rPr>
              <w:t xml:space="preserve"> јер </w:t>
            </w:r>
            <w:r>
              <w:rPr>
                <w:rFonts w:ascii="Times New Roman" w:hAnsi="Times New Roman"/>
                <w:lang w:val="sr-Cyrl-CS"/>
              </w:rPr>
              <w:t xml:space="preserve">код </w:t>
            </w:r>
            <w:r w:rsidRPr="00EB2EE2">
              <w:rPr>
                <w:rFonts w:ascii="Times New Roman" w:hAnsi="Times New Roman"/>
              </w:rPr>
              <w:t>велик</w:t>
            </w:r>
            <w:r>
              <w:rPr>
                <w:rFonts w:ascii="Times New Roman" w:hAnsi="Times New Roman"/>
                <w:lang w:val="sr-Cyrl-CS"/>
              </w:rPr>
              <w:t>ог</w:t>
            </w:r>
            <w:r w:rsidRPr="00EB2EE2">
              <w:rPr>
                <w:rFonts w:ascii="Times New Roman" w:hAnsi="Times New Roman"/>
              </w:rPr>
              <w:t xml:space="preserve"> број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наших народних песама су </w:t>
            </w:r>
            <w:r>
              <w:rPr>
                <w:rFonts w:ascii="Times New Roman" w:hAnsi="Times New Roman"/>
                <w:lang w:val="sr-Cyrl-CS"/>
              </w:rPr>
              <w:t>о</w:t>
            </w:r>
            <w:r>
              <w:rPr>
                <w:rFonts w:ascii="Times New Roman" w:hAnsi="Times New Roman"/>
              </w:rPr>
              <w:t>ви тактови присутни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100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A763D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Очекивани исходи                            </w:t>
            </w:r>
            <w:r>
              <w:rPr>
                <w:rFonts w:ascii="Times New Roman" w:hAnsi="Times New Roman"/>
              </w:rPr>
              <w:t xml:space="preserve">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A763D5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 ученици м</w:t>
            </w:r>
            <w:r w:rsidRPr="00EB2EE2">
              <w:rPr>
                <w:rFonts w:ascii="Times New Roman" w:hAnsi="Times New Roman"/>
              </w:rPr>
              <w:t>огу да осете мешовити осмински ритам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EB2EE2">
              <w:rPr>
                <w:rFonts w:ascii="Times New Roman" w:hAnsi="Times New Roman"/>
              </w:rPr>
              <w:t>у народним песмама из наших крајева у заједничком изво</w:t>
            </w:r>
            <w:r>
              <w:rPr>
                <w:rFonts w:ascii="Times New Roman" w:hAnsi="Times New Roman"/>
                <w:lang w:val="sr-Cyrl-CS"/>
              </w:rPr>
              <w:t>ђ</w:t>
            </w:r>
            <w:r w:rsidRPr="00EB2EE2">
              <w:rPr>
                <w:rFonts w:ascii="Times New Roman" w:hAnsi="Times New Roman"/>
              </w:rPr>
              <w:t>ењу певањем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м</w:t>
            </w:r>
            <w:r w:rsidRPr="00EB2EE2">
              <w:rPr>
                <w:rFonts w:ascii="Times New Roman" w:hAnsi="Times New Roman"/>
              </w:rPr>
              <w:t>огу да уоче карактер слушане композиције, начин извођења и уоче ин</w:t>
            </w:r>
            <w:r>
              <w:rPr>
                <w:rFonts w:ascii="Times New Roman" w:hAnsi="Times New Roman"/>
              </w:rPr>
              <w:t>струменте о којима смо говорили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A763D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Метода практичног рада, дијалошка, илустративно-демонстративна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A763D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A763D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Уво</w:t>
            </w:r>
            <w:r>
              <w:rPr>
                <w:rFonts w:ascii="Times New Roman" w:hAnsi="Times New Roman"/>
              </w:rPr>
              <w:t>дни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A763D5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Разговор, припрема за реализацију часа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осмински тактови које смо до сада упознали у различитим песмама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EB2EE2">
              <w:rPr>
                <w:rFonts w:ascii="Times New Roman" w:hAnsi="Times New Roman"/>
              </w:rPr>
              <w:t>рипрема за упознав</w:t>
            </w:r>
            <w:r>
              <w:rPr>
                <w:rFonts w:ascii="Times New Roman" w:hAnsi="Times New Roman"/>
              </w:rPr>
              <w:t>ање мешовитих осминских тактова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A763D5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Активно учешће у разговору о осминским тактовима; упознавање мешови</w:t>
            </w:r>
            <w:r>
              <w:rPr>
                <w:rFonts w:ascii="Times New Roman" w:hAnsi="Times New Roman"/>
              </w:rPr>
              <w:t>тих осминских тактова у песмама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108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9B001D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9F9" w:rsidRPr="00A763D5" w:rsidRDefault="003A69F9" w:rsidP="00EB2EE2">
            <w:pPr>
              <w:spacing w:after="24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Припрема за савладавање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у</w:t>
            </w:r>
            <w:r w:rsidRPr="00EB2EE2">
              <w:rPr>
                <w:rFonts w:ascii="Times New Roman" w:hAnsi="Times New Roman"/>
              </w:rPr>
              <w:t>познавање мешовитих тактова, к</w:t>
            </w:r>
            <w:r>
              <w:rPr>
                <w:rFonts w:ascii="Times New Roman" w:hAnsi="Times New Roman"/>
              </w:rPr>
              <w:t>ако се тактирају овакви тактови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у</w:t>
            </w:r>
            <w:r w:rsidRPr="00EB2EE2">
              <w:rPr>
                <w:rFonts w:ascii="Times New Roman" w:hAnsi="Times New Roman"/>
              </w:rPr>
              <w:t>з слику лествице ће обновити – основне карактеристике молских лествица</w:t>
            </w:r>
            <w:r>
              <w:rPr>
                <w:rFonts w:ascii="Times New Roman" w:hAnsi="Times New Roman"/>
                <w:lang w:val="sr-Cyrl-CS"/>
              </w:rPr>
              <w:t>; ч</w:t>
            </w:r>
            <w:r w:rsidRPr="00EB2EE2">
              <w:rPr>
                <w:rFonts w:ascii="Times New Roman" w:hAnsi="Times New Roman"/>
              </w:rPr>
              <w:t>итање нотног текста парлато уз тактирање;</w:t>
            </w:r>
            <w:r w:rsidRPr="00EB2EE2">
              <w:rPr>
                <w:rFonts w:ascii="Times New Roman" w:hAnsi="Times New Roman"/>
              </w:rPr>
              <w:br/>
              <w:t>певање мелодије песме на неутралном слогу;</w:t>
            </w:r>
            <w:r w:rsidRPr="00EB2EE2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нализа и извођење ритмичког аранжмана уз песму; 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нализа нотног текста песме, тоналитет, такт, темпо и динамика песме </w:t>
            </w:r>
            <w:r w:rsidRPr="00AC2742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Жубор вода жуборила</w:t>
            </w:r>
            <w:r w:rsidRPr="00AC2742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  <w:lang w:val="sr-Cyrl-CS"/>
              </w:rPr>
              <w:t>; с</w:t>
            </w:r>
            <w:r w:rsidRPr="00EB2EE2">
              <w:rPr>
                <w:rFonts w:ascii="Times New Roman" w:hAnsi="Times New Roman"/>
              </w:rPr>
              <w:t>авладавање текста песме по слуху (заинтересованим ученицима који желе песму</w:t>
            </w:r>
            <w:r w:rsidRPr="00EB2EE2">
              <w:rPr>
                <w:rFonts w:ascii="Times New Roman" w:hAnsi="Times New Roman"/>
              </w:rPr>
              <w:br/>
              <w:t>и да свирају помоћи у решав</w:t>
            </w:r>
            <w:r>
              <w:rPr>
                <w:rFonts w:ascii="Times New Roman" w:hAnsi="Times New Roman"/>
              </w:rPr>
              <w:t>ању могућих проблема у свирању)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A763D5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Активан рад са наставником у анализи тоналитета и тактирања песме </w:t>
            </w:r>
            <w:r w:rsidRPr="00AC2742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Ајде Јано</w:t>
            </w:r>
            <w:r w:rsidRPr="00AC2742">
              <w:rPr>
                <w:rFonts w:ascii="Times New Roman" w:hAnsi="Times New Roman"/>
              </w:rPr>
              <w:t>”</w:t>
            </w:r>
            <w:r w:rsidRPr="00EB2EE2">
              <w:rPr>
                <w:rFonts w:ascii="Times New Roman" w:hAnsi="Times New Roman"/>
              </w:rPr>
              <w:t xml:space="preserve"> у мешовитом осминском такту</w:t>
            </w:r>
            <w:r>
              <w:rPr>
                <w:rFonts w:ascii="Times New Roman" w:hAnsi="Times New Roman"/>
                <w:lang w:val="sr-Cyrl-CS"/>
              </w:rPr>
              <w:t>; с</w:t>
            </w:r>
            <w:r w:rsidRPr="00EB2EE2">
              <w:rPr>
                <w:rFonts w:ascii="Times New Roman" w:hAnsi="Times New Roman"/>
              </w:rPr>
              <w:t>авладавање нотног текста и из</w:t>
            </w:r>
            <w:r>
              <w:rPr>
                <w:rFonts w:ascii="Times New Roman" w:hAnsi="Times New Roman"/>
              </w:rPr>
              <w:t>вођење песме певањем и свирањем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75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A763D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Завршни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Припрема за извођење научених песама певањем или свирањем</w:t>
            </w:r>
            <w:r>
              <w:rPr>
                <w:rFonts w:ascii="Times New Roman" w:hAnsi="Times New Roman"/>
                <w:lang w:val="sr-Cyrl-CS"/>
              </w:rPr>
              <w:t>; с</w:t>
            </w:r>
            <w:r>
              <w:rPr>
                <w:rFonts w:ascii="Times New Roman" w:hAnsi="Times New Roman"/>
              </w:rPr>
              <w:t>лушање музике</w:t>
            </w:r>
            <w:r w:rsidRPr="00EB2EE2">
              <w:rPr>
                <w:rFonts w:ascii="Times New Roman" w:hAnsi="Times New Roman"/>
              </w:rPr>
              <w:t xml:space="preserve"> </w:t>
            </w:r>
            <w:r w:rsidRPr="00AC2742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Нишка бања</w:t>
            </w:r>
            <w:r w:rsidRPr="00AC2742">
              <w:rPr>
                <w:rFonts w:ascii="Times New Roman" w:hAnsi="Times New Roman"/>
              </w:rPr>
              <w:t>”</w:t>
            </w:r>
            <w:r w:rsidRPr="00EB2E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9F9" w:rsidRPr="00A763D5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Заједничко извођење песме певањем или (и) свирањем</w:t>
            </w:r>
            <w:r>
              <w:rPr>
                <w:rFonts w:ascii="Times New Roman" w:hAnsi="Times New Roman"/>
                <w:lang w:val="sr-Cyrl-CS"/>
              </w:rPr>
              <w:t>; п</w:t>
            </w:r>
            <w:r w:rsidRPr="00EB2EE2">
              <w:rPr>
                <w:rFonts w:ascii="Times New Roman" w:hAnsi="Times New Roman"/>
              </w:rPr>
              <w:t>риликом слушања, треба да запазе карактер композиције и уоче инструменте који се издвајају и прису</w:t>
            </w:r>
            <w:r>
              <w:rPr>
                <w:rFonts w:ascii="Times New Roman" w:hAnsi="Times New Roman"/>
              </w:rPr>
              <w:t>тност мешовитог осминског такта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12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A763D5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Ученици у</w:t>
            </w:r>
            <w:r w:rsidRPr="00EB2EE2">
              <w:rPr>
                <w:rFonts w:ascii="Times New Roman" w:hAnsi="Times New Roman"/>
              </w:rPr>
              <w:t>меју самостално и у групи да изводе мешовите осминске тактове, препознају начин извођења слушаних музичких примера и  инструмена</w:t>
            </w:r>
            <w:r>
              <w:rPr>
                <w:rFonts w:ascii="Times New Roman" w:hAnsi="Times New Roman"/>
              </w:rPr>
              <w:t>та који се појављују у извођењу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A763D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29.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A763D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Инструменти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A763D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Наставна је</w:t>
            </w:r>
            <w:r>
              <w:rPr>
                <w:rFonts w:ascii="Times New Roman" w:hAnsi="Times New Roman"/>
              </w:rPr>
              <w:t>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A763D5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Шта могу да сазнам, шта знам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A763D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Обнављање, утврђивање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A763D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A763D5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Провера знања </w:t>
            </w:r>
            <w:r>
              <w:rPr>
                <w:rFonts w:ascii="Times New Roman" w:hAnsi="Times New Roman"/>
              </w:rPr>
              <w:t>о нашим народнним инструментима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100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A763D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Очекивани исходи                            </w:t>
            </w:r>
            <w:r>
              <w:rPr>
                <w:rFonts w:ascii="Times New Roman" w:hAnsi="Times New Roman"/>
              </w:rPr>
              <w:t xml:space="preserve">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A763D5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 ученици м</w:t>
            </w:r>
            <w:r w:rsidRPr="00EB2EE2">
              <w:rPr>
                <w:rFonts w:ascii="Times New Roman" w:hAnsi="Times New Roman"/>
              </w:rPr>
              <w:t>огу самостално да пронађу народне инструменте о којима смо говорили у осмосмерци и одговоре на постављена пи</w:t>
            </w:r>
            <w:r>
              <w:rPr>
                <w:rFonts w:ascii="Times New Roman" w:hAnsi="Times New Roman"/>
              </w:rPr>
              <w:t>тања о инструментима у уџбенику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A763D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Метода практичног рада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A763D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Индивидуални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42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A763D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Уводни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A763D5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Припрема за решавање задатака на тему – </w:t>
            </w:r>
            <w:r>
              <w:rPr>
                <w:rFonts w:ascii="Times New Roman" w:hAnsi="Times New Roman"/>
                <w:lang w:val="sr-Cyrl-CS"/>
              </w:rPr>
              <w:t>н</w:t>
            </w:r>
            <w:r>
              <w:rPr>
                <w:rFonts w:ascii="Times New Roman" w:hAnsi="Times New Roman"/>
              </w:rPr>
              <w:t>ародни инструменти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A763D5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Припрема за решавање задатака на тему – </w:t>
            </w:r>
            <w:r>
              <w:rPr>
                <w:rFonts w:ascii="Times New Roman" w:hAnsi="Times New Roman"/>
                <w:lang w:val="sr-Cyrl-CS"/>
              </w:rPr>
              <w:t>н</w:t>
            </w:r>
            <w:r>
              <w:rPr>
                <w:rFonts w:ascii="Times New Roman" w:hAnsi="Times New Roman"/>
              </w:rPr>
              <w:t>ародни инструменти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93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A763D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A763D5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Припрема за </w:t>
            </w:r>
            <w:r>
              <w:rPr>
                <w:rFonts w:ascii="Times New Roman" w:hAnsi="Times New Roman"/>
              </w:rPr>
              <w:t>решавање задатака из уџбеника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A763D5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 Одговарање на питања из уџбеника (стр. 64) и проналажење елемената из осмосмерке и открива</w:t>
            </w:r>
            <w:r>
              <w:rPr>
                <w:rFonts w:ascii="Times New Roman" w:hAnsi="Times New Roman"/>
              </w:rPr>
              <w:t>ње решења из уџбеника (стр. 65)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33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A763D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Завршни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A763D5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Припрема за решавање додатног задатка на т</w:t>
            </w:r>
            <w:r>
              <w:rPr>
                <w:rFonts w:ascii="Times New Roman" w:hAnsi="Times New Roman"/>
              </w:rPr>
              <w:t>ему наших народних инструмената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A763D5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Разговор о одговорима и пронађеним елементима у осмосмерци, као о добијеном решењу</w:t>
            </w:r>
            <w:r>
              <w:rPr>
                <w:rFonts w:ascii="Times New Roman" w:hAnsi="Times New Roman"/>
                <w:lang w:val="sr-Cyrl-CS"/>
              </w:rPr>
              <w:t>; д</w:t>
            </w:r>
            <w:r w:rsidRPr="00EB2EE2">
              <w:rPr>
                <w:rFonts w:ascii="Times New Roman" w:hAnsi="Times New Roman"/>
              </w:rPr>
              <w:t>одатни зада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lang w:val="sr-Cyrl-CS"/>
              </w:rPr>
              <w:t>а</w:t>
            </w:r>
            <w:r>
              <w:rPr>
                <w:rFonts w:ascii="Times New Roman" w:hAnsi="Times New Roman"/>
              </w:rPr>
              <w:t>к на тему народни инструменти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73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Препознавање</w:t>
            </w:r>
            <w:r>
              <w:rPr>
                <w:rFonts w:ascii="Times New Roman" w:hAnsi="Times New Roman"/>
                <w:lang w:val="sr-Cyrl-CS"/>
              </w:rPr>
              <w:t>м</w:t>
            </w:r>
            <w:r w:rsidRPr="00EB2EE2">
              <w:rPr>
                <w:rFonts w:ascii="Times New Roman" w:hAnsi="Times New Roman"/>
              </w:rPr>
              <w:t xml:space="preserve"> звука народних инструмената у слушаним примерима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A763D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30.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A763D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Извођење музике, музичко стваралаштво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82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A763D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Певање и свирање из нотног записа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EB2EE2">
              <w:rPr>
                <w:rFonts w:ascii="Times New Roman" w:hAnsi="Times New Roman"/>
              </w:rPr>
              <w:t xml:space="preserve"> </w:t>
            </w:r>
            <w:r w:rsidRPr="00A32060">
              <w:rPr>
                <w:rFonts w:ascii="Times New Roman" w:hAnsi="Times New Roman"/>
              </w:rPr>
              <w:t xml:space="preserve">песма </w:t>
            </w:r>
            <w:r w:rsidRPr="00A32060">
              <w:rPr>
                <w:rFonts w:ascii="Times New Roman" w:hAnsi="Times New Roman"/>
                <w:lang w:val="sr-Cyrl-CS"/>
              </w:rPr>
              <w:t>„</w:t>
            </w:r>
            <w:r w:rsidRPr="00A32060">
              <w:rPr>
                <w:rFonts w:ascii="Times New Roman" w:hAnsi="Times New Roman"/>
              </w:rPr>
              <w:t xml:space="preserve">Пуче пушка”; </w:t>
            </w:r>
            <w:r w:rsidRPr="00A32060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Ти момо, ти девојко</w:t>
            </w:r>
            <w:r>
              <w:rPr>
                <w:rFonts w:ascii="Times New Roman" w:hAnsi="Times New Roman"/>
                <w:sz w:val="16"/>
                <w:szCs w:val="16"/>
              </w:rPr>
              <w:t>”</w:t>
            </w:r>
            <w:r w:rsidRPr="00A731CC">
              <w:rPr>
                <w:rFonts w:ascii="Times New Roman" w:hAnsi="Times New Roman"/>
                <w:lang w:val="sr-Cyrl-CS"/>
              </w:rPr>
              <w:t>;</w:t>
            </w:r>
            <w:r w:rsidRPr="00A731CC">
              <w:rPr>
                <w:rFonts w:ascii="Times New Roman" w:hAnsi="Times New Roman"/>
              </w:rPr>
              <w:t xml:space="preserve"> </w:t>
            </w:r>
            <w:r w:rsidRPr="00EB2EE2">
              <w:rPr>
                <w:rFonts w:ascii="Times New Roman" w:hAnsi="Times New Roman"/>
              </w:rPr>
              <w:t xml:space="preserve">аранжман </w:t>
            </w:r>
            <w:r w:rsidRPr="004802DE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Пред Сенкином кућом</w:t>
            </w:r>
            <w:r w:rsidRPr="00A731CC">
              <w:rPr>
                <w:rFonts w:ascii="Times New Roman" w:hAnsi="Times New Roman"/>
              </w:rPr>
              <w:t>”</w:t>
            </w:r>
            <w:r w:rsidRPr="00A731CC">
              <w:rPr>
                <w:rFonts w:ascii="Times New Roman" w:hAnsi="Times New Roman"/>
                <w:lang w:val="sr-Cyrl-CS"/>
              </w:rPr>
              <w:t>; м</w:t>
            </w:r>
            <w:r w:rsidRPr="00A731CC">
              <w:rPr>
                <w:rFonts w:ascii="Times New Roman" w:hAnsi="Times New Roman"/>
              </w:rPr>
              <w:t>узичко</w:t>
            </w:r>
            <w:r w:rsidRPr="00EB2EE2">
              <w:rPr>
                <w:rFonts w:ascii="Times New Roman" w:hAnsi="Times New Roman"/>
              </w:rPr>
              <w:t xml:space="preserve"> стваралаштво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с</w:t>
            </w:r>
            <w:r w:rsidRPr="00EB2EE2">
              <w:rPr>
                <w:rFonts w:ascii="Times New Roman" w:hAnsi="Times New Roman"/>
              </w:rPr>
              <w:t>астављањ</w:t>
            </w:r>
            <w:r>
              <w:rPr>
                <w:rFonts w:ascii="Times New Roman" w:hAnsi="Times New Roman"/>
              </w:rPr>
              <w:t xml:space="preserve">е мелодије од понуђених мотива </w:t>
            </w:r>
            <w:r w:rsidRPr="00EB2EE2">
              <w:rPr>
                <w:rFonts w:ascii="Times New Roman" w:hAnsi="Times New Roman"/>
              </w:rPr>
              <w:t>(де</w:t>
            </w:r>
            <w:r>
              <w:rPr>
                <w:rFonts w:ascii="Times New Roman" w:hAnsi="Times New Roman"/>
                <w:lang w:val="sr-Cyrl-CS"/>
              </w:rPr>
              <w:t>-</w:t>
            </w:r>
            <w:r>
              <w:rPr>
                <w:rFonts w:ascii="Times New Roman" w:hAnsi="Times New Roman"/>
              </w:rPr>
              <w:t>мол)</w:t>
            </w:r>
            <w:r w:rsidRPr="00EB2E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A763D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Обрада, стваралаштво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6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A763D5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A763D5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Упознавање народне песме, стварање мелодије од понуђених мотива примењујући своја знања </w:t>
            </w:r>
            <w:r>
              <w:rPr>
                <w:rFonts w:ascii="Times New Roman" w:hAnsi="Times New Roman"/>
              </w:rPr>
              <w:t>у области музичког стваралаштва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100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B71EF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Очекаивани исходи                            </w:t>
            </w:r>
            <w:r>
              <w:rPr>
                <w:rFonts w:ascii="Times New Roman" w:hAnsi="Times New Roman"/>
              </w:rPr>
              <w:t xml:space="preserve">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B71EF3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Ученици м</w:t>
            </w:r>
            <w:r w:rsidRPr="00EB2EE2">
              <w:rPr>
                <w:rFonts w:ascii="Times New Roman" w:hAnsi="Times New Roman"/>
              </w:rPr>
              <w:t>огу да уоче тоналитет песме, такт, да парлато прочитају нотни текст уз тактирање; саставе своју мелодију од понуђених мотива примењујући знање из об</w:t>
            </w:r>
            <w:r>
              <w:rPr>
                <w:rFonts w:ascii="Times New Roman" w:hAnsi="Times New Roman"/>
              </w:rPr>
              <w:t>ласти опште музичке писмености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B71EF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A32060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Ди</w:t>
            </w:r>
            <w:r>
              <w:rPr>
                <w:rFonts w:ascii="Times New Roman" w:hAnsi="Times New Roman"/>
              </w:rPr>
              <w:t>јалошка, метода практичног рада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B71EF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индивидуални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B71EF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Уводни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Припрема за рад на часу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т</w:t>
            </w:r>
            <w:r w:rsidRPr="00EB2EE2">
              <w:rPr>
                <w:rFonts w:ascii="Times New Roman" w:hAnsi="Times New Roman"/>
              </w:rPr>
              <w:t>ема – разговор о карактеристикама молских лествица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Активно учешће у разговору о особинама молског тоналитета, записивање и анализа</w:t>
            </w:r>
            <w:r>
              <w:rPr>
                <w:rFonts w:ascii="Times New Roman" w:hAnsi="Times New Roman"/>
                <w:lang w:val="sr-Cyrl-CS"/>
              </w:rPr>
              <w:t>; п</w:t>
            </w:r>
            <w:r w:rsidRPr="00EB2EE2">
              <w:rPr>
                <w:rFonts w:ascii="Times New Roman" w:hAnsi="Times New Roman"/>
              </w:rPr>
              <w:t>евање и свирање лествице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9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B71EF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24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Припрема </w:t>
            </w:r>
            <w:r>
              <w:rPr>
                <w:rFonts w:ascii="Times New Roman" w:hAnsi="Times New Roman"/>
              </w:rPr>
              <w:t xml:space="preserve">за анализу нотног текста песме </w:t>
            </w:r>
            <w:r w:rsidRPr="00A32060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Пуче пушка</w:t>
            </w:r>
            <w:r w:rsidRPr="00A32060">
              <w:rPr>
                <w:rFonts w:ascii="Times New Roman" w:hAnsi="Times New Roman"/>
              </w:rPr>
              <w:t>”</w:t>
            </w:r>
            <w:r w:rsidRPr="00EB2EE2">
              <w:rPr>
                <w:rFonts w:ascii="Times New Roman" w:hAnsi="Times New Roman"/>
              </w:rPr>
              <w:t xml:space="preserve"> – тоналитет, такт, темпо, динамика; 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нализа песме </w:t>
            </w:r>
            <w:r w:rsidRPr="00A32060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Ти момо, ти девојко</w:t>
            </w:r>
            <w:r w:rsidRPr="00A32060">
              <w:rPr>
                <w:rFonts w:ascii="Times New Roman" w:hAnsi="Times New Roman"/>
              </w:rPr>
              <w:t>”</w:t>
            </w:r>
            <w:r w:rsidRPr="00EB2EE2">
              <w:rPr>
                <w:rFonts w:ascii="Times New Roman" w:hAnsi="Times New Roman"/>
              </w:rPr>
              <w:t xml:space="preserve"> – тоналитет, такт, темпо, динамика; 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нализа песме уз мелодијско-ритмички аранжман </w:t>
            </w:r>
            <w:r w:rsidRPr="00A32060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Пред Сенкином кућом</w:t>
            </w:r>
            <w:r w:rsidRPr="00A32060">
              <w:rPr>
                <w:rFonts w:ascii="Times New Roman" w:hAnsi="Times New Roman"/>
              </w:rPr>
              <w:t>”</w:t>
            </w:r>
            <w:r w:rsidRPr="00EB2EE2">
              <w:rPr>
                <w:rFonts w:ascii="Times New Roman" w:hAnsi="Times New Roman"/>
              </w:rPr>
              <w:t xml:space="preserve"> – староградска (то</w:t>
            </w:r>
            <w:r>
              <w:rPr>
                <w:rFonts w:ascii="Times New Roman" w:hAnsi="Times New Roman"/>
              </w:rPr>
              <w:t>налитет, такт, темпо, динамика)</w:t>
            </w:r>
            <w:r w:rsidRPr="00EB2EE2">
              <w:rPr>
                <w:rFonts w:ascii="Times New Roman" w:hAnsi="Times New Roman"/>
              </w:rPr>
              <w:br/>
            </w:r>
            <w:r w:rsidRPr="00EB2EE2">
              <w:rPr>
                <w:rFonts w:ascii="Times New Roman" w:hAnsi="Times New Roman"/>
              </w:rPr>
              <w:br/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Певање или (и) свирање песме; 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нализа песме </w:t>
            </w:r>
            <w:r w:rsidRPr="00A32060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Ти момо, ти девојко</w:t>
            </w:r>
            <w:r w:rsidRPr="00A32060">
              <w:rPr>
                <w:rFonts w:ascii="Times New Roman" w:hAnsi="Times New Roman"/>
              </w:rPr>
              <w:t>”</w:t>
            </w:r>
            <w:r w:rsidRPr="00EB2EE2">
              <w:rPr>
                <w:rFonts w:ascii="Times New Roman" w:hAnsi="Times New Roman"/>
              </w:rPr>
              <w:t xml:space="preserve"> – тоналитет, такт, темпо, динамика; </w:t>
            </w:r>
            <w:r>
              <w:rPr>
                <w:rFonts w:ascii="Times New Roman" w:hAnsi="Times New Roman"/>
                <w:lang w:val="sr-Cyrl-CS"/>
              </w:rPr>
              <w:t>ч</w:t>
            </w:r>
            <w:r w:rsidRPr="00EB2EE2">
              <w:rPr>
                <w:rFonts w:ascii="Times New Roman" w:hAnsi="Times New Roman"/>
              </w:rPr>
              <w:t xml:space="preserve">итање и певање нотног текста уз певање или (и) свирање; 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>нализа песме уз мелодијско-ритмички а</w:t>
            </w:r>
            <w:r>
              <w:rPr>
                <w:rFonts w:ascii="Times New Roman" w:hAnsi="Times New Roman"/>
              </w:rPr>
              <w:t xml:space="preserve">ранжман </w:t>
            </w:r>
            <w:r w:rsidRPr="00A32060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Пред Сенкином кућом</w:t>
            </w:r>
            <w:r w:rsidRPr="00A32060">
              <w:rPr>
                <w:rFonts w:ascii="Times New Roman" w:hAnsi="Times New Roman"/>
              </w:rPr>
              <w:t>”</w:t>
            </w:r>
            <w:r w:rsidRPr="00EB2EE2">
              <w:rPr>
                <w:rFonts w:ascii="Times New Roman" w:hAnsi="Times New Roman"/>
              </w:rPr>
              <w:t xml:space="preserve"> – староградска (тоналитет, такт, темпо, динамика); 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EB2EE2">
              <w:rPr>
                <w:rFonts w:ascii="Times New Roman" w:hAnsi="Times New Roman"/>
              </w:rPr>
              <w:t xml:space="preserve">евање песме и свирање на изабраном инструменту пратећи глас; 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EB2EE2">
              <w:rPr>
                <w:rFonts w:ascii="Times New Roman" w:hAnsi="Times New Roman"/>
              </w:rPr>
              <w:t>евање или (и) свирање песме</w:t>
            </w:r>
            <w:r>
              <w:rPr>
                <w:rFonts w:ascii="Times New Roman" w:hAnsi="Times New Roman"/>
                <w:lang w:val="sr-Cyrl-CS"/>
              </w:rPr>
              <w:t>; у</w:t>
            </w:r>
            <w:r w:rsidRPr="00EB2EE2">
              <w:rPr>
                <w:rFonts w:ascii="Times New Roman" w:hAnsi="Times New Roman"/>
              </w:rPr>
              <w:t>вежбавање ритмичког аранжмана уз песму – певање и свирање песме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46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B71EF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Завршни део часа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9F9" w:rsidRPr="00EB2EE2" w:rsidRDefault="003A69F9" w:rsidP="00EB2EE2">
            <w:pPr>
              <w:spacing w:after="24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Припрема за задатак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састављање мелодије од понуђених мотива у де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B2EE2">
              <w:rPr>
                <w:rFonts w:ascii="Times New Roman" w:hAnsi="Times New Roman"/>
              </w:rPr>
              <w:t>молу (86</w:t>
            </w:r>
            <w:r>
              <w:rPr>
                <w:rFonts w:ascii="Times New Roman" w:hAnsi="Times New Roman"/>
                <w:lang w:val="sr-Cyrl-CS"/>
              </w:rPr>
              <w:t>.</w:t>
            </w:r>
            <w:r w:rsidRPr="00EB2EE2">
              <w:rPr>
                <w:rFonts w:ascii="Times New Roman" w:hAnsi="Times New Roman"/>
              </w:rPr>
              <w:t xml:space="preserve"> стр.)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B71EF3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Ученици ће користећи понуђене мотиве уз примену стечених знања саставити и на свом инструменту одсвирати сво</w:t>
            </w:r>
            <w:r>
              <w:rPr>
                <w:rFonts w:ascii="Times New Roman" w:hAnsi="Times New Roman"/>
              </w:rPr>
              <w:t>ју мелодију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49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Да ли ученици м</w:t>
            </w:r>
            <w:r w:rsidRPr="00EB2EE2">
              <w:rPr>
                <w:rFonts w:ascii="Times New Roman" w:hAnsi="Times New Roman"/>
              </w:rPr>
              <w:t xml:space="preserve">огу сигурно да изведу научене песме, самостално и у групи; </w:t>
            </w:r>
            <w:r>
              <w:rPr>
                <w:rFonts w:ascii="Times New Roman" w:hAnsi="Times New Roman"/>
                <w:lang w:val="sr-Cyrl-CS"/>
              </w:rPr>
              <w:t xml:space="preserve">могу ли </w:t>
            </w:r>
            <w:r w:rsidRPr="00EB2EE2">
              <w:rPr>
                <w:rFonts w:ascii="Times New Roman" w:hAnsi="Times New Roman"/>
              </w:rPr>
              <w:t>да примен</w:t>
            </w:r>
            <w:r>
              <w:rPr>
                <w:rFonts w:ascii="Times New Roman" w:hAnsi="Times New Roman"/>
                <w:lang w:val="sr-Cyrl-CS"/>
              </w:rPr>
              <w:t>е</w:t>
            </w:r>
            <w:r w:rsidRPr="00EB2EE2">
              <w:rPr>
                <w:rFonts w:ascii="Times New Roman" w:hAnsi="Times New Roman"/>
              </w:rPr>
              <w:t xml:space="preserve"> знања из основа музичке писмености стварањем заокружене музи</w:t>
            </w:r>
            <w:r>
              <w:rPr>
                <w:rFonts w:ascii="Times New Roman" w:hAnsi="Times New Roman"/>
                <w:lang w:val="sr-Cyrl-CS"/>
              </w:rPr>
              <w:t>ч</w:t>
            </w:r>
            <w:r w:rsidRPr="00EB2EE2">
              <w:rPr>
                <w:rFonts w:ascii="Times New Roman" w:hAnsi="Times New Roman"/>
              </w:rPr>
              <w:t>ке целине од понуђених мотива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B71EF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31.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B71EF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Стваралаштво, извођење музике, слушање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B71EF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69F9" w:rsidRPr="00B71EF3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Музичко стваралаштво; певање и свирање – аранжман </w:t>
            </w:r>
            <w:r w:rsidRPr="00A32060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Ода радости</w:t>
            </w:r>
            <w:r w:rsidRPr="00A32060">
              <w:rPr>
                <w:rFonts w:ascii="Times New Roman" w:hAnsi="Times New Roman"/>
              </w:rPr>
              <w:t>”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–</w:t>
            </w:r>
            <w:r>
              <w:rPr>
                <w:rFonts w:ascii="Times New Roman" w:hAnsi="Times New Roman"/>
              </w:rPr>
              <w:t xml:space="preserve"> слушање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B71EF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Обнављање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88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B71EF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8C6FF2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 ученици м</w:t>
            </w:r>
            <w:r w:rsidRPr="00EB2EE2">
              <w:rPr>
                <w:rFonts w:ascii="Times New Roman" w:hAnsi="Times New Roman"/>
              </w:rPr>
              <w:t>огу да у области музичког стваралаштва, користећи понуђене мотиве и користећи своја знања, саставе заокружену целину и одсвирају на свом инструменту</w:t>
            </w:r>
            <w:r>
              <w:rPr>
                <w:rFonts w:ascii="Times New Roman" w:hAnsi="Times New Roman"/>
                <w:lang w:val="sr-Cyrl-CS"/>
              </w:rPr>
              <w:t>; д</w:t>
            </w:r>
            <w:r w:rsidRPr="00EB2EE2">
              <w:rPr>
                <w:rFonts w:ascii="Times New Roman" w:hAnsi="Times New Roman"/>
              </w:rPr>
              <w:t>а буду успешни у сигурном заједничком из</w:t>
            </w:r>
            <w:r>
              <w:rPr>
                <w:rFonts w:ascii="Times New Roman" w:hAnsi="Times New Roman"/>
              </w:rPr>
              <w:t>вођењу певањем или (и) свирањем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100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B71EF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Очек</w:t>
            </w:r>
            <w:r w:rsidRPr="00EB2EE2">
              <w:rPr>
                <w:rFonts w:ascii="Times New Roman" w:hAnsi="Times New Roman"/>
              </w:rPr>
              <w:t xml:space="preserve">ивани исходи                            </w:t>
            </w:r>
            <w:r>
              <w:rPr>
                <w:rFonts w:ascii="Times New Roman" w:hAnsi="Times New Roman"/>
              </w:rPr>
              <w:t xml:space="preserve">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8C6FF2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 ученици у</w:t>
            </w:r>
            <w:r w:rsidRPr="00EB2EE2">
              <w:rPr>
                <w:rFonts w:ascii="Times New Roman" w:hAnsi="Times New Roman"/>
              </w:rPr>
              <w:t>меју да саставе своју мелодију од понуђених мотива примењујући знање из области опште музичке писмености</w:t>
            </w:r>
            <w:r>
              <w:rPr>
                <w:rFonts w:ascii="Times New Roman" w:hAnsi="Times New Roman"/>
                <w:lang w:val="sr-Cyrl-CS"/>
              </w:rPr>
              <w:t>; у</w:t>
            </w:r>
            <w:r w:rsidRPr="00EB2EE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че тему и начин извођења, препо</w:t>
            </w:r>
            <w:r w:rsidRPr="00EB2EE2">
              <w:rPr>
                <w:rFonts w:ascii="Times New Roman" w:hAnsi="Times New Roman"/>
              </w:rPr>
              <w:t>знају познате инструменте кроз слуш</w:t>
            </w:r>
            <w:r>
              <w:rPr>
                <w:rFonts w:ascii="Times New Roman" w:hAnsi="Times New Roman"/>
              </w:rPr>
              <w:t xml:space="preserve">ање </w:t>
            </w:r>
            <w:r w:rsidRPr="008C6FF2">
              <w:rPr>
                <w:rFonts w:ascii="Times New Roman" w:hAnsi="Times New Roman"/>
                <w:i/>
              </w:rPr>
              <w:t>Финала</w:t>
            </w:r>
            <w:r>
              <w:rPr>
                <w:rFonts w:ascii="Times New Roman" w:hAnsi="Times New Roman"/>
              </w:rPr>
              <w:t xml:space="preserve"> Бетовенове симфоније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B71EF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Дијалошка, метода практичн</w:t>
            </w:r>
            <w:r>
              <w:rPr>
                <w:rFonts w:ascii="Times New Roman" w:hAnsi="Times New Roman"/>
                <w:lang w:val="sr-Cyrl-CS"/>
              </w:rPr>
              <w:t>о</w:t>
            </w:r>
            <w:r w:rsidRPr="00EB2EE2">
              <w:rPr>
                <w:rFonts w:ascii="Times New Roman" w:hAnsi="Times New Roman"/>
              </w:rPr>
              <w:t>г рада, илустративно-демонстративна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B71EF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групни, индивидуални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B71EF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Уводни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9F9" w:rsidRPr="008C6FF2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Припрема за извођење нау</w:t>
            </w:r>
            <w:r>
              <w:rPr>
                <w:rFonts w:ascii="Times New Roman" w:hAnsi="Times New Roman"/>
              </w:rPr>
              <w:t>чених песама на претходном часу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8C6FF2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Договор о начину извођења, подела у групе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ученици који </w:t>
            </w:r>
            <w:r>
              <w:rPr>
                <w:rFonts w:ascii="Times New Roman" w:hAnsi="Times New Roman"/>
              </w:rPr>
              <w:t>ће певати и они који ће свирати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1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B71EF3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540FF9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Постављање лествичног низа Де-дур лествице; подсећање на правила у раду на стварању мелодије комбинујући у целину понуђене мотиве; припрема за извођење аранжмана за мелодију </w:t>
            </w:r>
            <w:r w:rsidRPr="00A32060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Ода радости</w:t>
            </w:r>
            <w:r w:rsidRPr="00A32060">
              <w:rPr>
                <w:rFonts w:ascii="Times New Roman" w:hAnsi="Times New Roman"/>
              </w:rPr>
              <w:t>”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22041F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Анализа лествице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карактеристичне за тоналитет дура; свирање и певање лествице; припрема за стварање заокружене музичке целине од понуђених мотива уз извођење на изабараном инструменту</w:t>
            </w:r>
            <w:r>
              <w:rPr>
                <w:rFonts w:ascii="Times New Roman" w:hAnsi="Times New Roman"/>
                <w:lang w:val="sr-Cyrl-CS"/>
              </w:rPr>
              <w:t>; п</w:t>
            </w:r>
            <w:r w:rsidRPr="00EB2EE2">
              <w:rPr>
                <w:rFonts w:ascii="Times New Roman" w:hAnsi="Times New Roman"/>
              </w:rPr>
              <w:t xml:space="preserve">рипрема за извођење ритмичког аранжмана уз </w:t>
            </w:r>
            <w:r w:rsidRPr="00A32060">
              <w:rPr>
                <w:rFonts w:ascii="Times New Roman" w:hAnsi="Times New Roman"/>
                <w:lang w:val="sr-Cyrl-CS"/>
              </w:rPr>
              <w:t>„</w:t>
            </w:r>
            <w:r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  <w:lang w:val="sr-Cyrl-CS"/>
              </w:rPr>
              <w:t>у</w:t>
            </w:r>
            <w:r w:rsidRPr="00EB2EE2">
              <w:rPr>
                <w:rFonts w:ascii="Times New Roman" w:hAnsi="Times New Roman"/>
              </w:rPr>
              <w:t xml:space="preserve"> радости</w:t>
            </w:r>
            <w:r w:rsidRPr="00A32060">
              <w:rPr>
                <w:rFonts w:ascii="Times New Roman" w:hAnsi="Times New Roman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69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22041F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Завршни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Слушање музике: </w:t>
            </w:r>
            <w:r w:rsidRPr="00540FF9">
              <w:rPr>
                <w:rFonts w:ascii="Times New Roman" w:hAnsi="Times New Roman"/>
              </w:rPr>
              <w:t>Л. В. Бетовен</w:t>
            </w:r>
            <w:r w:rsidRPr="00540FF9">
              <w:rPr>
                <w:rFonts w:ascii="Times New Roman" w:hAnsi="Times New Roman"/>
                <w:lang w:val="sr-Cyrl-CS"/>
              </w:rPr>
              <w:t>,</w:t>
            </w:r>
            <w:r w:rsidRPr="00540FF9">
              <w:rPr>
                <w:rFonts w:ascii="Times New Roman" w:hAnsi="Times New Roman"/>
              </w:rPr>
              <w:t xml:space="preserve"> </w:t>
            </w:r>
            <w:r w:rsidRPr="00540FF9">
              <w:rPr>
                <w:rFonts w:ascii="Times New Roman" w:hAnsi="Times New Roman"/>
                <w:lang w:val="sr-Cyrl-CS"/>
              </w:rPr>
              <w:t>„</w:t>
            </w:r>
            <w:r w:rsidRPr="00540FF9">
              <w:rPr>
                <w:rFonts w:ascii="Times New Roman" w:hAnsi="Times New Roman"/>
              </w:rPr>
              <w:t>Ода радости”</w:t>
            </w:r>
            <w:r w:rsidRPr="00540FF9">
              <w:rPr>
                <w:rFonts w:ascii="Times New Roman" w:hAnsi="Times New Roman"/>
                <w:lang w:val="sr-Cyrl-CS"/>
              </w:rPr>
              <w:t>,</w:t>
            </w:r>
            <w:r w:rsidRPr="00540FF9">
              <w:rPr>
                <w:rFonts w:ascii="Times New Roman" w:hAnsi="Times New Roman"/>
              </w:rPr>
              <w:t xml:space="preserve"> </w:t>
            </w:r>
            <w:r w:rsidRPr="00540FF9">
              <w:rPr>
                <w:rFonts w:ascii="Times New Roman" w:hAnsi="Times New Roman"/>
                <w:lang w:val="sr-Cyrl-CS"/>
              </w:rPr>
              <w:t xml:space="preserve"> </w:t>
            </w:r>
            <w:r w:rsidRPr="00540FF9">
              <w:rPr>
                <w:rFonts w:ascii="Times New Roman" w:hAnsi="Times New Roman"/>
              </w:rPr>
              <w:t xml:space="preserve">Девета симфонија четврти став – </w:t>
            </w:r>
            <w:r w:rsidRPr="00540FF9">
              <w:rPr>
                <w:rFonts w:ascii="Times New Roman" w:hAnsi="Times New Roman"/>
                <w:i/>
              </w:rPr>
              <w:t>Финале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22041F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Приликом слушања музике, ученици треба да обрате пажњу на звучност оркестра,</w:t>
            </w:r>
            <w:r w:rsidRPr="00EB2EE2">
              <w:rPr>
                <w:rFonts w:ascii="Times New Roman" w:hAnsi="Times New Roman"/>
              </w:rPr>
              <w:br/>
              <w:t>препознају мелодију песме, уоче карактер композиције, уоче звук инструмената које</w:t>
            </w:r>
            <w:r w:rsidRPr="00EB2EE2">
              <w:rPr>
                <w:rFonts w:ascii="Times New Roman" w:hAnsi="Times New Roman"/>
              </w:rPr>
              <w:br/>
              <w:t>смо учили ове или претходних годи</w:t>
            </w:r>
            <w:r>
              <w:rPr>
                <w:rFonts w:ascii="Times New Roman" w:hAnsi="Times New Roman"/>
              </w:rPr>
              <w:t>на (дувачке, ударачке, гудачке)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60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22041F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Извођење певањем или (и) свирањем песама и делова композиција; препознавањем слушаних музичких примера, начина извођења, инструмената и стило</w:t>
            </w:r>
            <w:r>
              <w:rPr>
                <w:rFonts w:ascii="Times New Roman" w:hAnsi="Times New Roman"/>
              </w:rPr>
              <w:t>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2041F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32.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2041F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Стваралаштво, извођење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2041F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22041F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Музичко стваралаштво; песма из нотног текста – </w:t>
            </w:r>
            <w:r w:rsidRPr="00A32060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Интервали</w:t>
            </w:r>
            <w:r w:rsidRPr="00A32060">
              <w:rPr>
                <w:rFonts w:ascii="Times New Roman" w:hAnsi="Times New Roman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2041F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Утврђивање, обнављање, обрада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2041F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22041F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Примена стеч</w:t>
            </w:r>
            <w:r>
              <w:rPr>
                <w:rFonts w:ascii="Times New Roman" w:hAnsi="Times New Roman"/>
                <w:lang w:val="sr-Cyrl-CS"/>
              </w:rPr>
              <w:t>е</w:t>
            </w:r>
            <w:r w:rsidRPr="00EB2EE2">
              <w:rPr>
                <w:rFonts w:ascii="Times New Roman" w:hAnsi="Times New Roman"/>
              </w:rPr>
              <w:t xml:space="preserve">них знања у стваралаштву, заједничко извођење </w:t>
            </w:r>
            <w:r>
              <w:rPr>
                <w:rFonts w:ascii="Times New Roman" w:hAnsi="Times New Roman"/>
              </w:rPr>
              <w:t>музике певањем или (и) свирањем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102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22041F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Очекивани исходи                            </w:t>
            </w:r>
            <w:r>
              <w:rPr>
                <w:rFonts w:ascii="Times New Roman" w:hAnsi="Times New Roman"/>
              </w:rPr>
              <w:t xml:space="preserve">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22041F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 ученици могу да п</w:t>
            </w:r>
            <w:r w:rsidRPr="00EB2EE2">
              <w:rPr>
                <w:rFonts w:ascii="Times New Roman" w:hAnsi="Times New Roman"/>
              </w:rPr>
              <w:t>римене своја знања у састављању мелодије од понуђених мотива у тоналитету Це-дура; да уоче тоналитет песме, такт, да парлато прочитају нотни текст уз тактирање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да с</w:t>
            </w:r>
            <w:r w:rsidRPr="00EB2EE2">
              <w:rPr>
                <w:rFonts w:ascii="Times New Roman" w:hAnsi="Times New Roman"/>
              </w:rPr>
              <w:t>амостално и заједно изведу</w:t>
            </w:r>
            <w:r>
              <w:rPr>
                <w:rFonts w:ascii="Times New Roman" w:hAnsi="Times New Roman"/>
              </w:rPr>
              <w:t xml:space="preserve"> песму певањем или (и) свирањем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2041F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Дијалошка, метода практичниг рада, илустративно-демонстративна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22041F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Индивидуални, фронтални,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22041F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Уводни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DE4925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Припрема за рад на стваралаштву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л</w:t>
            </w:r>
            <w:r w:rsidRPr="00EB2EE2">
              <w:rPr>
                <w:rFonts w:ascii="Times New Roman" w:hAnsi="Times New Roman"/>
              </w:rPr>
              <w:t>ествица Це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B2EE2">
              <w:rPr>
                <w:rFonts w:ascii="Times New Roman" w:hAnsi="Times New Roman"/>
              </w:rPr>
              <w:t>дур; анализа лествице, певање и свирање</w:t>
            </w:r>
            <w:r>
              <w:rPr>
                <w:rFonts w:ascii="Times New Roman" w:hAnsi="Times New Roman"/>
                <w:lang w:val="sr-Cyrl-CS"/>
              </w:rPr>
              <w:t>; п</w:t>
            </w:r>
            <w:r w:rsidRPr="00EB2EE2">
              <w:rPr>
                <w:rFonts w:ascii="Times New Roman" w:hAnsi="Times New Roman"/>
              </w:rPr>
              <w:t>рипрема за песму из нотног</w:t>
            </w:r>
            <w:r>
              <w:rPr>
                <w:rFonts w:ascii="Times New Roman" w:hAnsi="Times New Roman"/>
              </w:rPr>
              <w:t xml:space="preserve"> текста, разговор о интервалима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22041F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Ана</w:t>
            </w:r>
            <w:r>
              <w:rPr>
                <w:rFonts w:ascii="Times New Roman" w:hAnsi="Times New Roman"/>
              </w:rPr>
              <w:t>лиза лествице, певање и свирање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93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22041F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69F9" w:rsidRPr="005B3449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Припрема за проверу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Одговарање на питања о лествици; 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EB2EE2">
              <w:rPr>
                <w:rFonts w:ascii="Times New Roman" w:hAnsi="Times New Roman"/>
              </w:rPr>
              <w:t>рипрема за састављање мелодије од понуђених мотива у Це-дуру</w:t>
            </w:r>
            <w:r>
              <w:rPr>
                <w:rFonts w:ascii="Times New Roman" w:hAnsi="Times New Roman"/>
                <w:lang w:val="sr-Cyrl-CS"/>
              </w:rPr>
              <w:t>; п</w:t>
            </w:r>
            <w:r w:rsidRPr="00EB2EE2">
              <w:rPr>
                <w:rFonts w:ascii="Times New Roman" w:hAnsi="Times New Roman"/>
              </w:rPr>
              <w:t xml:space="preserve">есма из нотног текста </w:t>
            </w:r>
            <w:r w:rsidRPr="00A32060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Интервали</w:t>
            </w:r>
            <w:r w:rsidRPr="00A32060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, разговор о интервалима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 Одговарање на питања о лествици (69</w:t>
            </w:r>
            <w:r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</w:rPr>
              <w:t xml:space="preserve"> стр.)</w:t>
            </w:r>
            <w:r>
              <w:rPr>
                <w:rFonts w:ascii="Times New Roman" w:hAnsi="Times New Roman"/>
                <w:lang w:val="sr-Cyrl-CS"/>
              </w:rPr>
              <w:t>; с</w:t>
            </w:r>
            <w:r w:rsidRPr="00EB2EE2">
              <w:rPr>
                <w:rFonts w:ascii="Times New Roman" w:hAnsi="Times New Roman"/>
              </w:rPr>
              <w:t>астављање мелодије од понуђених мотива, уз подсећање на основе музичке писмености, које треба да испоштују у стварању (70</w:t>
            </w:r>
            <w:r>
              <w:rPr>
                <w:rFonts w:ascii="Times New Roman" w:hAnsi="Times New Roman"/>
                <w:lang w:val="sr-Cyrl-CS"/>
              </w:rPr>
              <w:t>.</w:t>
            </w:r>
            <w:r w:rsidRPr="00EB2EE2">
              <w:rPr>
                <w:rFonts w:ascii="Times New Roman" w:hAnsi="Times New Roman"/>
              </w:rPr>
              <w:t xml:space="preserve"> стр.)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>нализа и извођење песме из нотног текста.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24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22041F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Завршни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5B3449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Припрема за извођење различитих </w:t>
            </w:r>
            <w:r>
              <w:rPr>
                <w:rFonts w:ascii="Times New Roman" w:hAnsi="Times New Roman"/>
              </w:rPr>
              <w:t>песама певањем или (и) свирањем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5B3449" w:rsidRDefault="003A69F9" w:rsidP="005B344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Извођење познатих песама, певањем или (и) свирањем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5B3449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Могућност сигурног извођења песама, самостално и  у групи; умеју да уз помоћ понуђених мотива саставе заокружену мелодијску целину </w:t>
            </w:r>
            <w:r>
              <w:rPr>
                <w:rFonts w:ascii="Times New Roman" w:hAnsi="Times New Roman"/>
              </w:rPr>
              <w:t>и изведе је на свом инструменту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5B3449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33.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5B3449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Извођење музике, слушање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5B3449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5B3449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Песме из нотног текста – п</w:t>
            </w:r>
            <w:r>
              <w:rPr>
                <w:rFonts w:ascii="Times New Roman" w:hAnsi="Times New Roman"/>
              </w:rPr>
              <w:t>евање и свирање; слушање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857DAC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Обрада, обнављање, утврђивање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7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857DAC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Познавање законитости дурских лествица; могућност сналажења у извођењу музике певањем или (и) свирањем; препозна</w:t>
            </w:r>
            <w:r>
              <w:rPr>
                <w:rFonts w:ascii="Times New Roman" w:hAnsi="Times New Roman"/>
                <w:lang w:val="sr-Cyrl-CS"/>
              </w:rPr>
              <w:t>вање</w:t>
            </w:r>
            <w:r w:rsidRPr="00EB2EE2">
              <w:rPr>
                <w:rFonts w:ascii="Times New Roman" w:hAnsi="Times New Roman"/>
              </w:rPr>
              <w:t xml:space="preserve"> слушан</w:t>
            </w:r>
            <w:r>
              <w:rPr>
                <w:rFonts w:ascii="Times New Roman" w:hAnsi="Times New Roman"/>
                <w:lang w:val="sr-Cyrl-CS"/>
              </w:rPr>
              <w:t>е</w:t>
            </w:r>
            <w:r>
              <w:rPr>
                <w:rFonts w:ascii="Times New Roman" w:hAnsi="Times New Roman"/>
              </w:rPr>
              <w:t xml:space="preserve"> музик</w:t>
            </w:r>
            <w:r>
              <w:rPr>
                <w:rFonts w:ascii="Times New Roman" w:hAnsi="Times New Roman"/>
                <w:lang w:val="sr-Cyrl-CS"/>
              </w:rPr>
              <w:t>е</w:t>
            </w:r>
            <w:r w:rsidRPr="00EB2EE2">
              <w:rPr>
                <w:rFonts w:ascii="Times New Roman" w:hAnsi="Times New Roman"/>
              </w:rPr>
              <w:t>, начин</w:t>
            </w:r>
            <w:r>
              <w:rPr>
                <w:rFonts w:ascii="Times New Roman" w:hAnsi="Times New Roman"/>
                <w:lang w:val="sr-Cyrl-CS"/>
              </w:rPr>
              <w:t>а</w:t>
            </w:r>
            <w:r>
              <w:rPr>
                <w:rFonts w:ascii="Times New Roman" w:hAnsi="Times New Roman"/>
              </w:rPr>
              <w:t xml:space="preserve"> извођења и инструмен</w:t>
            </w:r>
            <w:r>
              <w:rPr>
                <w:rFonts w:ascii="Times New Roman" w:hAnsi="Times New Roman"/>
                <w:lang w:val="sr-Cyrl-CS"/>
              </w:rPr>
              <w:t>ата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78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857DAC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Очекивани исходи                            </w:t>
            </w:r>
            <w:r>
              <w:rPr>
                <w:rFonts w:ascii="Times New Roman" w:hAnsi="Times New Roman"/>
              </w:rPr>
              <w:t xml:space="preserve">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857DAC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Могу да у</w:t>
            </w:r>
            <w:r w:rsidRPr="00EB2EE2">
              <w:rPr>
                <w:rFonts w:ascii="Times New Roman" w:hAnsi="Times New Roman"/>
              </w:rPr>
              <w:t>оче тоналитет музичких примера, могу самост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>лно и у групи да изводе песме певањем или свирањем</w:t>
            </w:r>
            <w:r>
              <w:rPr>
                <w:rFonts w:ascii="Times New Roman" w:hAnsi="Times New Roman"/>
                <w:lang w:val="sr-Cyrl-CS"/>
              </w:rPr>
              <w:t>; да уоче</w:t>
            </w:r>
            <w:r w:rsidRPr="00EB2EE2">
              <w:rPr>
                <w:rFonts w:ascii="Times New Roman" w:hAnsi="Times New Roman"/>
              </w:rPr>
              <w:t xml:space="preserve"> начин извођења и инструменте у слуш</w:t>
            </w:r>
            <w:r>
              <w:rPr>
                <w:rFonts w:ascii="Times New Roman" w:hAnsi="Times New Roman"/>
              </w:rPr>
              <w:t>ању музичких примера из филмова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857DAC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857DAC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 Дијалошка, илустративно-демонст</w:t>
            </w:r>
            <w:r>
              <w:rPr>
                <w:rFonts w:ascii="Times New Roman" w:hAnsi="Times New Roman"/>
              </w:rPr>
              <w:t>ративна, метода практичног рада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857DAC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857DAC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Уводни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857DAC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Припрема </w:t>
            </w:r>
            <w:r>
              <w:rPr>
                <w:rFonts w:ascii="Times New Roman" w:hAnsi="Times New Roman"/>
                <w:lang w:val="sr-Cyrl-CS"/>
              </w:rPr>
              <w:br w:type="column"/>
              <w:t>–</w:t>
            </w:r>
            <w:r>
              <w:rPr>
                <w:rFonts w:ascii="Times New Roman" w:hAnsi="Times New Roman"/>
              </w:rPr>
              <w:t xml:space="preserve"> анализа дурских лествица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6018FB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Карактеристике дурског тоналитета – певање и свирње лествица ( Еф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B2EE2">
              <w:rPr>
                <w:rFonts w:ascii="Times New Roman" w:hAnsi="Times New Roman"/>
              </w:rPr>
              <w:t>дур, Це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B2EE2">
              <w:rPr>
                <w:rFonts w:ascii="Times New Roman" w:hAnsi="Times New Roman"/>
              </w:rPr>
              <w:t>дур, Де</w:t>
            </w:r>
            <w:r>
              <w:rPr>
                <w:rFonts w:ascii="Times New Roman" w:hAnsi="Times New Roman"/>
                <w:lang w:val="sr-Cyrl-CS"/>
              </w:rPr>
              <w:t>-</w:t>
            </w:r>
            <w:r w:rsidRPr="00EB2EE2">
              <w:rPr>
                <w:rFonts w:ascii="Times New Roman" w:hAnsi="Times New Roman"/>
              </w:rPr>
              <w:t>дур)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63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857DAC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Припрема за савладавање песама из нотног текста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Песма из нотоног текста </w:t>
            </w:r>
            <w:r w:rsidRPr="00A32060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Чежња за пролећем</w:t>
            </w:r>
            <w:r w:rsidRPr="00A32060">
              <w:rPr>
                <w:rFonts w:ascii="Times New Roman" w:hAnsi="Times New Roman"/>
              </w:rPr>
              <w:t>”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анализа нотног текста, читање нотног текста парлато уз тактирање, увежбавање песме певањем и свирањем</w:t>
            </w:r>
            <w:r>
              <w:rPr>
                <w:rFonts w:ascii="Times New Roman" w:hAnsi="Times New Roman"/>
                <w:lang w:val="sr-Cyrl-CS"/>
              </w:rPr>
              <w:t>; а</w:t>
            </w:r>
            <w:r w:rsidRPr="00EB2EE2">
              <w:rPr>
                <w:rFonts w:ascii="Times New Roman" w:hAnsi="Times New Roman"/>
              </w:rPr>
              <w:t>нализа и савладав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ње нотног текста песме </w:t>
            </w:r>
            <w:r w:rsidRPr="00A32060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Изнад дуге</w:t>
            </w:r>
            <w:r w:rsidRPr="00A32060">
              <w:rPr>
                <w:rFonts w:ascii="Times New Roman" w:hAnsi="Times New Roman"/>
              </w:rPr>
              <w:t>”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певање и свирање (није обавезно за све ученике)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32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857DAC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Завршни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Припрема за 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с</w:t>
            </w:r>
            <w:r>
              <w:rPr>
                <w:rFonts w:ascii="Times New Roman" w:hAnsi="Times New Roman"/>
              </w:rPr>
              <w:t xml:space="preserve">лушање музике: </w:t>
            </w:r>
            <w:r>
              <w:rPr>
                <w:rFonts w:ascii="Times New Roman" w:hAnsi="Times New Roman"/>
                <w:lang w:val="sr-Cyrl-CS"/>
              </w:rPr>
              <w:t>м</w:t>
            </w:r>
            <w:r w:rsidRPr="00EB2EE2">
              <w:rPr>
                <w:rFonts w:ascii="Times New Roman" w:hAnsi="Times New Roman"/>
              </w:rPr>
              <w:t xml:space="preserve">узика из филмова 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857DAC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Активно слушање примера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препознавањ</w:t>
            </w:r>
            <w:r>
              <w:rPr>
                <w:rFonts w:ascii="Times New Roman" w:hAnsi="Times New Roman"/>
              </w:rPr>
              <w:t>е карактеристичних инструмената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857DAC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Позна</w:t>
            </w:r>
            <w:r>
              <w:rPr>
                <w:rFonts w:ascii="Times New Roman" w:hAnsi="Times New Roman"/>
                <w:lang w:val="sr-Cyrl-CS"/>
              </w:rPr>
              <w:t>вање</w:t>
            </w:r>
            <w:r w:rsidRPr="00EB2EE2">
              <w:rPr>
                <w:rFonts w:ascii="Times New Roman" w:hAnsi="Times New Roman"/>
              </w:rPr>
              <w:t xml:space="preserve"> карктеристике лествица, како и зашто мењамо неке тонове уз помоћ предзнака; сигурн</w:t>
            </w:r>
            <w:r>
              <w:rPr>
                <w:rFonts w:ascii="Times New Roman" w:hAnsi="Times New Roman"/>
                <w:lang w:val="sr-Cyrl-CS"/>
              </w:rPr>
              <w:t>им</w:t>
            </w:r>
            <w:r w:rsidRPr="00EB2EE2">
              <w:rPr>
                <w:rFonts w:ascii="Times New Roman" w:hAnsi="Times New Roman"/>
              </w:rPr>
              <w:t xml:space="preserve"> учеств</w:t>
            </w:r>
            <w:r>
              <w:rPr>
                <w:rFonts w:ascii="Times New Roman" w:hAnsi="Times New Roman"/>
                <w:lang w:val="sr-Cyrl-CS"/>
              </w:rPr>
              <w:t>овањем</w:t>
            </w:r>
            <w:r w:rsidRPr="00EB2EE2">
              <w:rPr>
                <w:rFonts w:ascii="Times New Roman" w:hAnsi="Times New Roman"/>
              </w:rPr>
              <w:t xml:space="preserve"> у извођењу музике самостално и у групи; препозна</w:t>
            </w:r>
            <w:r>
              <w:rPr>
                <w:rFonts w:ascii="Times New Roman" w:hAnsi="Times New Roman"/>
                <w:lang w:val="sr-Cyrl-CS"/>
              </w:rPr>
              <w:t>вањем</w:t>
            </w:r>
            <w:r>
              <w:rPr>
                <w:rFonts w:ascii="Times New Roman" w:hAnsi="Times New Roman"/>
              </w:rPr>
              <w:t xml:space="preserve"> слушан</w:t>
            </w:r>
            <w:r>
              <w:rPr>
                <w:rFonts w:ascii="Times New Roman" w:hAnsi="Times New Roman"/>
                <w:lang w:val="sr-Cyrl-CS"/>
              </w:rPr>
              <w:t>е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м</w:t>
            </w:r>
            <w:r w:rsidRPr="00EB2EE2">
              <w:rPr>
                <w:rFonts w:ascii="Times New Roman" w:hAnsi="Times New Roman"/>
              </w:rPr>
              <w:t>узи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lang w:val="sr-Cyrl-CS"/>
              </w:rPr>
              <w:t>е</w:t>
            </w:r>
            <w:r>
              <w:rPr>
                <w:rFonts w:ascii="Times New Roman" w:hAnsi="Times New Roman"/>
              </w:rPr>
              <w:t>, начин</w:t>
            </w:r>
            <w:r>
              <w:rPr>
                <w:rFonts w:ascii="Times New Roman" w:hAnsi="Times New Roman"/>
                <w:lang w:val="sr-Cyrl-CS"/>
              </w:rPr>
              <w:t>ом</w:t>
            </w:r>
            <w:r>
              <w:rPr>
                <w:rFonts w:ascii="Times New Roman" w:hAnsi="Times New Roman"/>
              </w:rPr>
              <w:t xml:space="preserve"> извођења, инструмент</w:t>
            </w:r>
            <w:r>
              <w:rPr>
                <w:rFonts w:ascii="Times New Roman" w:hAnsi="Times New Roman"/>
                <w:lang w:val="sr-Cyrl-CS"/>
              </w:rPr>
              <w:t>овањем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43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B3039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34.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B3039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Извођење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B3039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B30397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Песме из нотног текста </w:t>
            </w:r>
            <w:r>
              <w:rPr>
                <w:rFonts w:ascii="Times New Roman" w:hAnsi="Times New Roman"/>
                <w:lang w:val="sr-Cyrl-CS"/>
              </w:rPr>
              <w:t>–</w:t>
            </w:r>
            <w:r>
              <w:rPr>
                <w:rFonts w:ascii="Times New Roman" w:hAnsi="Times New Roman"/>
              </w:rPr>
              <w:t xml:space="preserve"> певање и свирање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B3039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Тип </w:t>
            </w:r>
            <w:r>
              <w:rPr>
                <w:rFonts w:ascii="Times New Roman" w:hAnsi="Times New Roman"/>
              </w:rPr>
              <w:t>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Обнављање, обрада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B3039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B30397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Упознавање различитих песама са наши</w:t>
            </w:r>
            <w:r>
              <w:rPr>
                <w:rFonts w:ascii="Times New Roman" w:hAnsi="Times New Roman"/>
              </w:rPr>
              <w:t>х простора, као и других народа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B3039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Очекивани исходи                            </w:t>
            </w:r>
            <w:r>
              <w:rPr>
                <w:rFonts w:ascii="Times New Roman" w:hAnsi="Times New Roman"/>
              </w:rPr>
              <w:t xml:space="preserve">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B30397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 ученици м</w:t>
            </w:r>
            <w:r w:rsidRPr="00EB2EE2">
              <w:rPr>
                <w:rFonts w:ascii="Times New Roman" w:hAnsi="Times New Roman"/>
              </w:rPr>
              <w:t>огу самостално и у групи да изв</w:t>
            </w:r>
            <w:r>
              <w:rPr>
                <w:rFonts w:ascii="Times New Roman" w:hAnsi="Times New Roman"/>
              </w:rPr>
              <w:t>оде песме, певањем или свирањем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B3039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Наста</w:t>
            </w:r>
            <w:r>
              <w:rPr>
                <w:rFonts w:ascii="Times New Roman" w:hAnsi="Times New Roman"/>
              </w:rPr>
              <w:t>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Дијалошка, илустративно-демонстративна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B3039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B3039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Уводни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B30397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Припрема за извођење песама из нотног текста</w:t>
            </w:r>
            <w:r>
              <w:rPr>
                <w:rFonts w:ascii="Times New Roman" w:hAnsi="Times New Roman"/>
                <w:lang w:val="sr-Cyrl-CS"/>
              </w:rPr>
              <w:t>;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к</w:t>
            </w:r>
            <w:r w:rsidRPr="00EB2EE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рактеристике молског тоналитета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Разговор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провера знања о молским лествицама; врсте молских лествица, карактеристике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певање и свирање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82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B3039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B30397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Припрема за савладавање песама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EB2EE2">
              <w:rPr>
                <w:rFonts w:ascii="Times New Roman" w:hAnsi="Times New Roman"/>
              </w:rPr>
              <w:t xml:space="preserve"> помоћ ученицима у анализи нотног текста и савладава</w:t>
            </w:r>
            <w:r>
              <w:rPr>
                <w:rFonts w:ascii="Times New Roman" w:hAnsi="Times New Roman"/>
              </w:rPr>
              <w:t>ње нотног текста на инструменту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A69F9" w:rsidRPr="00EB2EE2" w:rsidRDefault="003A69F9" w:rsidP="00EB2EE2">
            <w:pPr>
              <w:spacing w:after="24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br/>
              <w:t>Песм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</w:t>
            </w:r>
            <w:r w:rsidRPr="00A32060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Креће се лађа Француска</w:t>
            </w:r>
            <w:r w:rsidRPr="00A32060">
              <w:rPr>
                <w:rFonts w:ascii="Times New Roman" w:hAnsi="Times New Roman"/>
              </w:rPr>
              <w:t>”</w:t>
            </w:r>
            <w:r w:rsidRPr="00EB2EE2">
              <w:rPr>
                <w:rFonts w:ascii="Times New Roman" w:hAnsi="Times New Roman"/>
              </w:rPr>
              <w:t xml:space="preserve"> – анализа нотног текста, то</w:t>
            </w:r>
            <w:r>
              <w:rPr>
                <w:rFonts w:ascii="Times New Roman" w:hAnsi="Times New Roman"/>
              </w:rPr>
              <w:t>налитет, такт, темпо, динамика;</w:t>
            </w:r>
            <w:r>
              <w:rPr>
                <w:rFonts w:ascii="Times New Roman" w:hAnsi="Times New Roman"/>
                <w:lang w:val="sr-Cyrl-CS"/>
              </w:rPr>
              <w:t xml:space="preserve"> ч</w:t>
            </w:r>
            <w:r w:rsidRPr="00EB2EE2">
              <w:rPr>
                <w:rFonts w:ascii="Times New Roman" w:hAnsi="Times New Roman"/>
              </w:rPr>
              <w:t>итање и певање нотног текста уз тактирање – припрема за свирање</w:t>
            </w:r>
            <w:r>
              <w:rPr>
                <w:rFonts w:ascii="Times New Roman" w:hAnsi="Times New Roman"/>
                <w:lang w:val="sr-Cyrl-CS"/>
              </w:rPr>
              <w:t>; п</w:t>
            </w:r>
            <w:r w:rsidRPr="00EB2EE2">
              <w:rPr>
                <w:rFonts w:ascii="Times New Roman" w:hAnsi="Times New Roman"/>
              </w:rPr>
              <w:t xml:space="preserve">есма </w:t>
            </w:r>
            <w:r w:rsidRPr="00A32060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</w:rPr>
              <w:t>Тамо далеко</w:t>
            </w:r>
            <w:r w:rsidRPr="00A32060">
              <w:rPr>
                <w:rFonts w:ascii="Times New Roman" w:hAnsi="Times New Roman"/>
              </w:rPr>
              <w:t>”</w:t>
            </w:r>
            <w:r w:rsidRPr="00EB2EE2">
              <w:rPr>
                <w:rFonts w:ascii="Times New Roman" w:hAnsi="Times New Roman"/>
              </w:rPr>
              <w:t xml:space="preserve"> – анализа нотног текста, тоналитет, такт, темпо, динамика, знаци за понављање;</w:t>
            </w:r>
            <w:r>
              <w:rPr>
                <w:rFonts w:ascii="Times New Roman" w:hAnsi="Times New Roman"/>
                <w:lang w:val="sr-Cyrl-CS"/>
              </w:rPr>
              <w:t xml:space="preserve"> ч</w:t>
            </w:r>
            <w:r w:rsidRPr="00EB2EE2">
              <w:rPr>
                <w:rFonts w:ascii="Times New Roman" w:hAnsi="Times New Roman"/>
              </w:rPr>
              <w:t>итање и певање нотног текста уз тактирање – припрема за свирање</w:t>
            </w:r>
            <w:r>
              <w:rPr>
                <w:rFonts w:ascii="Times New Roman" w:hAnsi="Times New Roman"/>
                <w:lang w:val="sr-Cyrl-CS"/>
              </w:rPr>
              <w:t>; п</w:t>
            </w:r>
            <w:r>
              <w:rPr>
                <w:rFonts w:ascii="Times New Roman" w:hAnsi="Times New Roman"/>
              </w:rPr>
              <w:t>евање и свирање песама</w:t>
            </w:r>
            <w:r w:rsidRPr="00EB2EE2">
              <w:rPr>
                <w:rFonts w:ascii="Times New Roman" w:hAnsi="Times New Roman"/>
              </w:rPr>
              <w:br/>
            </w:r>
            <w:r w:rsidRPr="00EB2EE2">
              <w:rPr>
                <w:rFonts w:ascii="Times New Roman" w:hAnsi="Times New Roman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24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14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313B3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Завршни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Припрема за извођење песама из нотног текста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Певање и свирање песама обрађених из нотног текста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313B37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Познавање карактеристика молских тоналитета, анализом молских лествица; самостално и сигурно извођење музике певањем или свирањем на свом и</w:t>
            </w:r>
            <w:r>
              <w:rPr>
                <w:rFonts w:ascii="Times New Roman" w:hAnsi="Times New Roman"/>
              </w:rPr>
              <w:t>нструменту самостално и у групи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313B3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35.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313B3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Човек и музика, извођење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313B3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313B37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404AA">
              <w:rPr>
                <w:rFonts w:ascii="Times New Roman" w:hAnsi="Times New Roman"/>
              </w:rPr>
              <w:t xml:space="preserve">Квиз знања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8404AA">
              <w:rPr>
                <w:rFonts w:ascii="Times New Roman" w:hAnsi="Times New Roman"/>
              </w:rPr>
              <w:t xml:space="preserve"> осмосмерка, скривали</w:t>
            </w:r>
            <w:r>
              <w:rPr>
                <w:rFonts w:ascii="Times New Roman" w:hAnsi="Times New Roman"/>
              </w:rPr>
              <w:t>ца откривалица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313B3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8404AA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8404AA">
              <w:rPr>
                <w:rFonts w:ascii="Times New Roman" w:hAnsi="Times New Roman"/>
              </w:rPr>
              <w:t>Обнављање, утврђивање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313B3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313B37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 ученици могу да п</w:t>
            </w:r>
            <w:r w:rsidRPr="008404AA">
              <w:rPr>
                <w:rFonts w:ascii="Times New Roman" w:hAnsi="Times New Roman"/>
              </w:rPr>
              <w:t xml:space="preserve">ронађу скривене појмове, повежу са знањем које су стекли о </w:t>
            </w:r>
            <w:r>
              <w:rPr>
                <w:rFonts w:ascii="Times New Roman" w:hAnsi="Times New Roman"/>
              </w:rPr>
              <w:t>периоду у музичком стваралаштву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79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313B3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Очекивани исходи                            </w:t>
            </w:r>
            <w:r>
              <w:rPr>
                <w:rFonts w:ascii="Times New Roman" w:hAnsi="Times New Roman"/>
              </w:rPr>
              <w:t xml:space="preserve">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313B37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 ученици м</w:t>
            </w:r>
            <w:r w:rsidRPr="00EB2EE2">
              <w:rPr>
                <w:rFonts w:ascii="Times New Roman" w:hAnsi="Times New Roman"/>
              </w:rPr>
              <w:t xml:space="preserve">огу да пронађу решење осмосмерке откривајући познате појмове; открију који се појмови </w:t>
            </w:r>
            <w:r>
              <w:rPr>
                <w:rFonts w:ascii="Times New Roman" w:hAnsi="Times New Roman"/>
              </w:rPr>
              <w:t>налазе у скривалици откривалици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313B3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Метода практичног рада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313B3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Индивидуални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EE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313B3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404AA">
              <w:rPr>
                <w:rFonts w:ascii="Times New Roman" w:hAnsi="Times New Roman"/>
              </w:rPr>
              <w:t xml:space="preserve">Уводни део часа 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8404AA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Припрема за решавање задатка (87</w:t>
            </w:r>
            <w:r>
              <w:rPr>
                <w:rFonts w:ascii="Times New Roman" w:hAnsi="Times New Roman"/>
                <w:lang w:val="sr-Cyrl-CS"/>
              </w:rPr>
              <w:t>.</w:t>
            </w:r>
            <w:r w:rsidRPr="00EB2EE2">
              <w:rPr>
                <w:rFonts w:ascii="Times New Roman" w:hAnsi="Times New Roman"/>
              </w:rPr>
              <w:t xml:space="preserve"> и 88</w:t>
            </w:r>
            <w:r>
              <w:rPr>
                <w:rFonts w:ascii="Times New Roman" w:hAnsi="Times New Roman"/>
                <w:lang w:val="sr-Cyrl-CS"/>
              </w:rPr>
              <w:t>.</w:t>
            </w:r>
            <w:r w:rsidRPr="00EB2EE2">
              <w:rPr>
                <w:rFonts w:ascii="Times New Roman" w:hAnsi="Times New Roman"/>
              </w:rPr>
              <w:t xml:space="preserve"> стр</w:t>
            </w:r>
            <w:r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</w:rPr>
              <w:t>) у уџбенику</w:t>
            </w:r>
            <w:r w:rsidRPr="00EB2E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313B37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Припрема за </w:t>
            </w:r>
            <w:r>
              <w:rPr>
                <w:rFonts w:ascii="Times New Roman" w:hAnsi="Times New Roman"/>
                <w:lang w:val="sr-Cyrl-CS"/>
              </w:rPr>
              <w:t>о</w:t>
            </w:r>
            <w:r w:rsidRPr="00EB2EE2">
              <w:rPr>
                <w:rFonts w:ascii="Times New Roman" w:hAnsi="Times New Roman"/>
              </w:rPr>
              <w:t>ткривање сакривен</w:t>
            </w:r>
            <w:r>
              <w:rPr>
                <w:rFonts w:ascii="Times New Roman" w:hAnsi="Times New Roman"/>
              </w:rPr>
              <w:t>их појмова  и решења осмосмерке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45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313B3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313B37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Разговор о појмовима и решењу осмосмерке</w:t>
            </w:r>
            <w:r>
              <w:rPr>
                <w:rFonts w:ascii="Times New Roman" w:hAnsi="Times New Roman"/>
                <w:lang w:val="sr-Cyrl-CS"/>
              </w:rPr>
              <w:t>; о</w:t>
            </w:r>
            <w:r w:rsidRPr="00EB2EE2">
              <w:rPr>
                <w:rFonts w:ascii="Times New Roman" w:hAnsi="Times New Roman"/>
              </w:rPr>
              <w:t xml:space="preserve">ткривање </w:t>
            </w:r>
            <w:r>
              <w:rPr>
                <w:rFonts w:ascii="Times New Roman" w:hAnsi="Times New Roman"/>
              </w:rPr>
              <w:t>сакривених појмова у скривалици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313B37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 о</w:t>
            </w:r>
            <w:r w:rsidRPr="00EB2EE2">
              <w:rPr>
                <w:rFonts w:ascii="Times New Roman" w:hAnsi="Times New Roman"/>
              </w:rPr>
              <w:t>бјасне појмове који су присутни у осмосмерци и облик, као решење</w:t>
            </w:r>
            <w:r>
              <w:rPr>
                <w:rFonts w:ascii="Times New Roman" w:hAnsi="Times New Roman"/>
                <w:lang w:val="sr-Cyrl-CS"/>
              </w:rPr>
              <w:t>; о</w:t>
            </w:r>
            <w:r w:rsidRPr="00EB2EE2">
              <w:rPr>
                <w:rFonts w:ascii="Times New Roman" w:hAnsi="Times New Roman"/>
              </w:rPr>
              <w:t>ткривање појмова правилним</w:t>
            </w:r>
            <w:r>
              <w:rPr>
                <w:rFonts w:ascii="Times New Roman" w:hAnsi="Times New Roman"/>
              </w:rPr>
              <w:t xml:space="preserve"> постављањем слова у скривалици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313B3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Завршни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313B37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Прип</w:t>
            </w:r>
            <w:r>
              <w:rPr>
                <w:rFonts w:ascii="Times New Roman" w:hAnsi="Times New Roman"/>
              </w:rPr>
              <w:t>рема за певање и свирање песама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313B37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Подела у групе ученика који ће певати или </w:t>
            </w:r>
            <w:r>
              <w:rPr>
                <w:rFonts w:ascii="Times New Roman" w:hAnsi="Times New Roman"/>
              </w:rPr>
              <w:t>свирати, изводити омиљене песме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Извођењем песама самостално и у групи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Предмет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Музичка култура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313B37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Разред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</w:t>
            </w:r>
            <w:r>
              <w:rPr>
                <w:rFonts w:ascii="Times New Roman" w:hAnsi="Times New Roman"/>
                <w:lang w:val="sr-Cyrl-CS"/>
              </w:rPr>
              <w:t>–</w:t>
            </w:r>
            <w:r w:rsidRPr="00EB2EE2">
              <w:rPr>
                <w:rFonts w:ascii="Times New Roman" w:hAnsi="Times New Roman"/>
              </w:rPr>
              <w:t xml:space="preserve"> 36.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557B98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тема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Извођење музике, слушање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557B98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Наставна јединица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4AA">
              <w:rPr>
                <w:rFonts w:ascii="Times New Roman" w:hAnsi="Times New Roman"/>
              </w:rPr>
              <w:t>Певање и свирање; слушање музике по избору ученика</w:t>
            </w:r>
            <w:r w:rsidRPr="00EB2EE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557B98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Тип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8404AA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8404AA">
              <w:rPr>
                <w:rFonts w:ascii="Times New Roman" w:hAnsi="Times New Roman"/>
              </w:rPr>
              <w:t xml:space="preserve">Обнављање, утврђивање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557B98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Циљ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313B37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404AA">
              <w:rPr>
                <w:rFonts w:ascii="Times New Roman" w:hAnsi="Times New Roman"/>
              </w:rPr>
              <w:t>Заједничко извођење песама, тема и аранжмана; ужи</w:t>
            </w:r>
            <w:r>
              <w:rPr>
                <w:rFonts w:ascii="Times New Roman" w:hAnsi="Times New Roman"/>
              </w:rPr>
              <w:t>вање у слушаним музичким делима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765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557B98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Очек</w:t>
            </w:r>
            <w:r>
              <w:rPr>
                <w:rFonts w:ascii="Times New Roman" w:hAnsi="Times New Roman"/>
                <w:lang w:val="sr-Cyrl-CS"/>
              </w:rPr>
              <w:t>и</w:t>
            </w:r>
            <w:r w:rsidRPr="00EB2EE2">
              <w:rPr>
                <w:rFonts w:ascii="Times New Roman" w:hAnsi="Times New Roman"/>
              </w:rPr>
              <w:t xml:space="preserve">вани исходи                            </w:t>
            </w:r>
            <w:r>
              <w:rPr>
                <w:rFonts w:ascii="Times New Roman" w:hAnsi="Times New Roman"/>
              </w:rPr>
              <w:t xml:space="preserve">                  на крају часа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69F9" w:rsidRPr="008404AA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 ученици м</w:t>
            </w:r>
            <w:r w:rsidRPr="00EB2EE2">
              <w:rPr>
                <w:rFonts w:ascii="Times New Roman" w:hAnsi="Times New Roman"/>
              </w:rPr>
              <w:t>огу да изводе песме самостално и у групи певајући или свирајући; одслушају најинтересантније или најлепше композиције које смо слушали, по њиховом избору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557B98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Наставне методе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Метода практичног рада, илустративно-демонстративна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557B98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Облици рада</w:t>
            </w:r>
          </w:p>
        </w:tc>
        <w:tc>
          <w:tcPr>
            <w:tcW w:w="9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Фронтални, групни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EE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наставника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Предвиђена активност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096C69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Уводни део часа</w:t>
            </w:r>
            <w:r w:rsidRPr="008404AA">
              <w:rPr>
                <w:rFonts w:ascii="Times New Roman" w:hAnsi="Times New Roman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8404AA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096C69" w:rsidRDefault="003A69F9" w:rsidP="00EB2EE2">
            <w:pPr>
              <w:spacing w:after="24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Припрема за изв</w:t>
            </w:r>
            <w:r>
              <w:rPr>
                <w:rFonts w:ascii="Times New Roman" w:hAnsi="Times New Roman"/>
              </w:rPr>
              <w:t>ођење песама певањем и свирањем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Подела ученика у групе за извођење песама певањем или свирањем</w:t>
            </w:r>
            <w:r>
              <w:rPr>
                <w:rFonts w:ascii="Times New Roman" w:hAnsi="Times New Roman"/>
                <w:lang w:val="sr-Cyrl-CS"/>
              </w:rPr>
              <w:t>; п</w:t>
            </w:r>
            <w:r w:rsidRPr="00EB2EE2">
              <w:rPr>
                <w:rFonts w:ascii="Times New Roman" w:hAnsi="Times New Roman"/>
              </w:rPr>
              <w:t>одела ритмичких инструмен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78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096C69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Централни део час</w:t>
            </w:r>
            <w:r>
              <w:rPr>
                <w:rFonts w:ascii="Times New Roman" w:hAnsi="Times New Roman"/>
                <w:lang w:val="sr-Cyrl-CS"/>
              </w:rPr>
              <w:t>а</w:t>
            </w:r>
            <w:r w:rsidRPr="00EB2EE2"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25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096C69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Подстицање ученика да сви заједно што боље изведу омиљ</w:t>
            </w:r>
            <w:r>
              <w:rPr>
                <w:rFonts w:ascii="Times New Roman" w:hAnsi="Times New Roman"/>
              </w:rPr>
              <w:t>ене песме, певањем или свирањем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096C69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>Извођење песама; замена група ученика који су певали, свирали или учествовали у сви</w:t>
            </w:r>
            <w:r>
              <w:rPr>
                <w:rFonts w:ascii="Times New Roman" w:hAnsi="Times New Roman"/>
              </w:rPr>
              <w:t>рању на ритмичким инструментима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76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096C69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Завршни део часа</w:t>
            </w:r>
            <w:r w:rsidRPr="00EB2EE2">
              <w:rPr>
                <w:rFonts w:ascii="Times New Roman" w:hAnsi="Times New Roman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lang w:val="sr-Cyrl-CS"/>
              </w:rPr>
              <w:t>(</w:t>
            </w:r>
            <w:r w:rsidRPr="00EB2EE2">
              <w:rPr>
                <w:rFonts w:ascii="Times New Roman" w:hAnsi="Times New Roman"/>
              </w:rPr>
              <w:t>10 минута</w:t>
            </w:r>
            <w:r>
              <w:rPr>
                <w:rFonts w:ascii="Times New Roman" w:hAnsi="Times New Roman"/>
                <w:lang w:val="sr-Cyrl-CS"/>
              </w:rPr>
              <w:t>)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096C69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Припрема одабраних композиција по жељи </w:t>
            </w:r>
            <w:r>
              <w:rPr>
                <w:rFonts w:ascii="Times New Roman" w:hAnsi="Times New Roman"/>
              </w:rPr>
              <w:t>ученика да би их поново слушали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096C69" w:rsidRDefault="003A69F9" w:rsidP="00EB2EE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B2EE2">
              <w:rPr>
                <w:rFonts w:ascii="Times New Roman" w:hAnsi="Times New Roman"/>
              </w:rPr>
              <w:t xml:space="preserve">Активно слушање </w:t>
            </w:r>
            <w:r>
              <w:rPr>
                <w:rFonts w:ascii="Times New Roman" w:hAnsi="Times New Roman"/>
              </w:rPr>
              <w:t>омиљених слушаних музичких 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Начин провере                      остварености исхода</w:t>
            </w:r>
          </w:p>
        </w:tc>
        <w:tc>
          <w:tcPr>
            <w:tcW w:w="95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  <w:r w:rsidRPr="00EB2EE2">
              <w:rPr>
                <w:rFonts w:ascii="Times New Roman" w:hAnsi="Times New Roman"/>
              </w:rPr>
              <w:t>Певањем и свирањем, препознавањем слушане музике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1322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1322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096C69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Додатни задатак за час бр. 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табели испод, правилно спој композитор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њ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ихова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дел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а.</w:t>
            </w:r>
          </w:p>
        </w:tc>
        <w:tc>
          <w:tcPr>
            <w:tcW w:w="2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К. Монтеверди</w:t>
            </w:r>
          </w:p>
        </w:tc>
        <w:tc>
          <w:tcPr>
            <w:tcW w:w="4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060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Музика за ватромет</w:t>
            </w:r>
            <w:r w:rsidRPr="00A32060">
              <w:rPr>
                <w:rFonts w:ascii="Times New Roman" w:hAnsi="Times New Roman"/>
              </w:rPr>
              <w:t>”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7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Ж. Б. Лили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060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Париски квартет</w:t>
            </w:r>
            <w:r w:rsidRPr="00A32060">
              <w:rPr>
                <w:rFonts w:ascii="Times New Roman" w:hAnsi="Times New Roman"/>
              </w:rPr>
              <w:t>”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69F9" w:rsidRPr="00DF62F6" w:rsidTr="00EB2EE2">
        <w:trPr>
          <w:trHeight w:val="45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6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Париски квартет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060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Божоћни ораторијум</w:t>
            </w:r>
            <w:r w:rsidRPr="00A32060">
              <w:rPr>
                <w:rFonts w:ascii="Times New Roman" w:hAnsi="Times New Roman"/>
              </w:rPr>
              <w:t>”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Ј. С. Бах</w:t>
            </w:r>
          </w:p>
        </w:tc>
        <w:tc>
          <w:tcPr>
            <w:tcW w:w="4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060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Орфеј</w:t>
            </w:r>
            <w:r w:rsidRPr="00A32060">
              <w:rPr>
                <w:rFonts w:ascii="Times New Roman" w:hAnsi="Times New Roman"/>
              </w:rPr>
              <w:t>”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69F9" w:rsidRPr="00DF62F6" w:rsidTr="00EB2EE2">
        <w:trPr>
          <w:trHeight w:val="21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1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Г. Ф. Хендл</w:t>
            </w:r>
          </w:p>
        </w:tc>
        <w:tc>
          <w:tcPr>
            <w:tcW w:w="4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060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Изис</w:t>
            </w:r>
            <w:r w:rsidRPr="00A32060">
              <w:rPr>
                <w:rFonts w:ascii="Times New Roman" w:hAnsi="Times New Roman"/>
              </w:rPr>
              <w:t>”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48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К. Монтеверди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060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Годишња доба</w:t>
            </w:r>
            <w:r w:rsidRPr="00A32060">
              <w:rPr>
                <w:rFonts w:ascii="Times New Roman" w:hAnsi="Times New Roman"/>
              </w:rPr>
              <w:t>”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69F9" w:rsidRPr="00DF62F6" w:rsidTr="00EB2EE2">
        <w:trPr>
          <w:trHeight w:val="60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Г. Ф. Телеман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48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Ж. Б. Лили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6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А. Вивалди</w:t>
            </w:r>
          </w:p>
        </w:tc>
        <w:tc>
          <w:tcPr>
            <w:tcW w:w="4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9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8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Ј. С. Бах</w:t>
            </w:r>
          </w:p>
        </w:tc>
        <w:tc>
          <w:tcPr>
            <w:tcW w:w="4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40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2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Г. Ф. Хендл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1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57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Г. Ф. Телеман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1322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1322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2EE2">
              <w:rPr>
                <w:rFonts w:ascii="Times New Roman" w:hAnsi="Times New Roman"/>
                <w:b/>
                <w:bCs/>
                <w:sz w:val="20"/>
                <w:szCs w:val="20"/>
              </w:rPr>
              <w:t>Додатака за час бр. 17. У табели испод правилно спој композиторе и њихова дела.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Л.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</w:t>
            </w: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Бетовен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060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Симфонија растанка</w:t>
            </w:r>
            <w:r w:rsidRPr="00A32060">
              <w:rPr>
                <w:rFonts w:ascii="Times New Roman" w:hAnsi="Times New Roman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69F9" w:rsidRPr="00DF62F6" w:rsidTr="00EB2EE2">
        <w:trPr>
          <w:trHeight w:val="54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В. А. Моцарт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060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Месечева соната</w:t>
            </w:r>
            <w:r w:rsidRPr="00A32060">
              <w:rPr>
                <w:rFonts w:ascii="Times New Roman" w:hAnsi="Times New Roman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Ј. Хајдн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060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Чаробна фрула</w:t>
            </w:r>
            <w:r w:rsidRPr="00A32060">
              <w:rPr>
                <w:rFonts w:ascii="Times New Roman" w:hAnsi="Times New Roman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В. А. Моцарт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060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Симфонија изненађења</w:t>
            </w:r>
            <w:r w:rsidRPr="00A32060">
              <w:rPr>
                <w:rFonts w:ascii="Times New Roman" w:hAnsi="Times New Roman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Л.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</w:t>
            </w: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Бетовен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060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Реквијем</w:t>
            </w:r>
            <w:r w:rsidRPr="00A32060">
              <w:rPr>
                <w:rFonts w:ascii="Times New Roman" w:hAnsi="Times New Roman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Ј. Хајдн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060">
              <w:rPr>
                <w:rFonts w:ascii="Times New Roman" w:hAnsi="Times New Roman"/>
                <w:lang w:val="sr-Cyrl-CS"/>
              </w:rPr>
              <w:t>„</w:t>
            </w: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Ода радости</w:t>
            </w:r>
            <w:r w:rsidRPr="00A32060">
              <w:rPr>
                <w:rFonts w:ascii="Times New Roman" w:hAnsi="Times New Roman"/>
              </w:rPr>
              <w:t>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Л.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</w:t>
            </w: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Бетовен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В. А. Моцарт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Ј. Хајдн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В. А. Моцарт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Л.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</w:t>
            </w: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Бетовен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Ј. Хајдн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13222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450"/>
        </w:trPr>
        <w:tc>
          <w:tcPr>
            <w:tcW w:w="13222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2EE2">
              <w:rPr>
                <w:rFonts w:ascii="Times New Roman" w:hAnsi="Times New Roman"/>
                <w:b/>
                <w:bCs/>
                <w:sz w:val="20"/>
                <w:szCs w:val="20"/>
              </w:rPr>
              <w:t>Додатака за час бр. 29. У табели поред инструмента упиши којој групи припада,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EB2EE2">
              <w:rPr>
                <w:rFonts w:ascii="Times New Roman" w:hAnsi="Times New Roman"/>
                <w:b/>
                <w:bCs/>
                <w:sz w:val="20"/>
                <w:szCs w:val="20"/>
              </w:rPr>
              <w:t>према начину стварања тона.</w:t>
            </w: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ф</w:t>
            </w: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рула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63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4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г</w:t>
            </w: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усле</w:t>
            </w:r>
          </w:p>
        </w:tc>
        <w:tc>
          <w:tcPr>
            <w:tcW w:w="4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63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B67A3C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та</w:t>
            </w: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па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63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к</w:t>
            </w: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авал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63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</w:t>
            </w: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арабука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63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255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г</w:t>
            </w:r>
            <w:r w:rsidRPr="00EB2EE2">
              <w:rPr>
                <w:rFonts w:ascii="Times New Roman" w:hAnsi="Times New Roman"/>
                <w:b/>
                <w:bCs/>
                <w:sz w:val="24"/>
                <w:szCs w:val="24"/>
              </w:rPr>
              <w:t>ајде</w:t>
            </w:r>
          </w:p>
        </w:tc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2E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9F9" w:rsidRPr="00DF62F6" w:rsidTr="00EB2EE2">
        <w:trPr>
          <w:trHeight w:val="630"/>
        </w:trPr>
        <w:tc>
          <w:tcPr>
            <w:tcW w:w="37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9F9" w:rsidRPr="00EB2EE2" w:rsidRDefault="003A69F9" w:rsidP="00EB2E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69F9" w:rsidRPr="00EB2EE2" w:rsidRDefault="003A69F9" w:rsidP="00EB2E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69F9" w:rsidRDefault="003A69F9"/>
    <w:sectPr w:rsidR="003A69F9" w:rsidSect="00EB2EE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EE2"/>
    <w:rsid w:val="00006E4C"/>
    <w:rsid w:val="00011894"/>
    <w:rsid w:val="000560A4"/>
    <w:rsid w:val="00065DC1"/>
    <w:rsid w:val="0007049F"/>
    <w:rsid w:val="00082B85"/>
    <w:rsid w:val="00096C69"/>
    <w:rsid w:val="000F7F24"/>
    <w:rsid w:val="00115FD3"/>
    <w:rsid w:val="00196519"/>
    <w:rsid w:val="001B3284"/>
    <w:rsid w:val="001B6C9E"/>
    <w:rsid w:val="001E62D9"/>
    <w:rsid w:val="001F2308"/>
    <w:rsid w:val="0021398A"/>
    <w:rsid w:val="0022041F"/>
    <w:rsid w:val="002616D3"/>
    <w:rsid w:val="0027752D"/>
    <w:rsid w:val="002B01CF"/>
    <w:rsid w:val="002B5098"/>
    <w:rsid w:val="002C083E"/>
    <w:rsid w:val="00304D40"/>
    <w:rsid w:val="00313B37"/>
    <w:rsid w:val="00317AB7"/>
    <w:rsid w:val="00320DC3"/>
    <w:rsid w:val="00350E66"/>
    <w:rsid w:val="003924AE"/>
    <w:rsid w:val="00394EC3"/>
    <w:rsid w:val="003A69F9"/>
    <w:rsid w:val="003E7057"/>
    <w:rsid w:val="00442915"/>
    <w:rsid w:val="004566D1"/>
    <w:rsid w:val="00471454"/>
    <w:rsid w:val="004802DE"/>
    <w:rsid w:val="0049684F"/>
    <w:rsid w:val="004F5DF4"/>
    <w:rsid w:val="005332FA"/>
    <w:rsid w:val="00535A64"/>
    <w:rsid w:val="00540698"/>
    <w:rsid w:val="00540FF9"/>
    <w:rsid w:val="005458A9"/>
    <w:rsid w:val="00557B98"/>
    <w:rsid w:val="00573355"/>
    <w:rsid w:val="00583399"/>
    <w:rsid w:val="005877E3"/>
    <w:rsid w:val="00597D6C"/>
    <w:rsid w:val="005B3449"/>
    <w:rsid w:val="005D35CC"/>
    <w:rsid w:val="005F41AD"/>
    <w:rsid w:val="006018FB"/>
    <w:rsid w:val="0061264B"/>
    <w:rsid w:val="00633B4E"/>
    <w:rsid w:val="0066093A"/>
    <w:rsid w:val="00692015"/>
    <w:rsid w:val="006970F3"/>
    <w:rsid w:val="006A2B9C"/>
    <w:rsid w:val="006B1707"/>
    <w:rsid w:val="006D0EA5"/>
    <w:rsid w:val="006E09A3"/>
    <w:rsid w:val="006F3CB0"/>
    <w:rsid w:val="006F5B62"/>
    <w:rsid w:val="007932AC"/>
    <w:rsid w:val="00803D58"/>
    <w:rsid w:val="008404AA"/>
    <w:rsid w:val="00857DAC"/>
    <w:rsid w:val="008C6FF2"/>
    <w:rsid w:val="00974894"/>
    <w:rsid w:val="009940F4"/>
    <w:rsid w:val="00997FBA"/>
    <w:rsid w:val="009A5E7E"/>
    <w:rsid w:val="009B001D"/>
    <w:rsid w:val="00A16778"/>
    <w:rsid w:val="00A32060"/>
    <w:rsid w:val="00A43789"/>
    <w:rsid w:val="00A573CC"/>
    <w:rsid w:val="00A731CC"/>
    <w:rsid w:val="00A763D5"/>
    <w:rsid w:val="00AC2742"/>
    <w:rsid w:val="00B07618"/>
    <w:rsid w:val="00B1672E"/>
    <w:rsid w:val="00B30397"/>
    <w:rsid w:val="00B67A3C"/>
    <w:rsid w:val="00B71EF3"/>
    <w:rsid w:val="00BD632C"/>
    <w:rsid w:val="00C71643"/>
    <w:rsid w:val="00C71ECB"/>
    <w:rsid w:val="00C938EE"/>
    <w:rsid w:val="00CA1EF2"/>
    <w:rsid w:val="00CA2C14"/>
    <w:rsid w:val="00D62DE7"/>
    <w:rsid w:val="00D91C44"/>
    <w:rsid w:val="00DE4925"/>
    <w:rsid w:val="00DF62F6"/>
    <w:rsid w:val="00E33A22"/>
    <w:rsid w:val="00E74CE4"/>
    <w:rsid w:val="00EA0D2A"/>
    <w:rsid w:val="00EB2EE2"/>
    <w:rsid w:val="00EB3B70"/>
    <w:rsid w:val="00F67E6B"/>
    <w:rsid w:val="00F931D3"/>
    <w:rsid w:val="00FF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22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B2EE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B2EE2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EB2E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EB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EB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EB2EE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EB2EE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EB2EE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EB2E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EB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EB2EE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EB2E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EB2E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EB2E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uiPriority w:val="99"/>
    <w:rsid w:val="00EB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uiPriority w:val="99"/>
    <w:rsid w:val="00EB2E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EB2EE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"/>
    <w:uiPriority w:val="99"/>
    <w:rsid w:val="00EB2E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uiPriority w:val="99"/>
    <w:rsid w:val="00EB2E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EB2EE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rsid w:val="00EB2E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EB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Normal"/>
    <w:uiPriority w:val="99"/>
    <w:rsid w:val="00EB2E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EB2EE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7">
    <w:name w:val="xl87"/>
    <w:basedOn w:val="Normal"/>
    <w:uiPriority w:val="99"/>
    <w:rsid w:val="00EB2E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8">
    <w:name w:val="xl88"/>
    <w:basedOn w:val="Normal"/>
    <w:uiPriority w:val="99"/>
    <w:rsid w:val="00EB2E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9">
    <w:name w:val="xl89"/>
    <w:basedOn w:val="Normal"/>
    <w:uiPriority w:val="99"/>
    <w:rsid w:val="00EB2EE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0">
    <w:name w:val="xl90"/>
    <w:basedOn w:val="Normal"/>
    <w:uiPriority w:val="99"/>
    <w:rsid w:val="00EB2E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1">
    <w:name w:val="xl91"/>
    <w:basedOn w:val="Normal"/>
    <w:uiPriority w:val="99"/>
    <w:rsid w:val="00EB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2">
    <w:name w:val="xl92"/>
    <w:basedOn w:val="Normal"/>
    <w:uiPriority w:val="99"/>
    <w:rsid w:val="00EB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3">
    <w:name w:val="xl93"/>
    <w:basedOn w:val="Normal"/>
    <w:uiPriority w:val="99"/>
    <w:rsid w:val="00EB2E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94">
    <w:name w:val="xl94"/>
    <w:basedOn w:val="Normal"/>
    <w:uiPriority w:val="99"/>
    <w:rsid w:val="00EB2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95">
    <w:name w:val="xl95"/>
    <w:basedOn w:val="Normal"/>
    <w:uiPriority w:val="99"/>
    <w:rsid w:val="00EB2E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96">
    <w:name w:val="xl96"/>
    <w:basedOn w:val="Normal"/>
    <w:uiPriority w:val="99"/>
    <w:rsid w:val="00EB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7">
    <w:name w:val="xl97"/>
    <w:basedOn w:val="Normal"/>
    <w:uiPriority w:val="99"/>
    <w:rsid w:val="00EB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8">
    <w:name w:val="xl98"/>
    <w:basedOn w:val="Normal"/>
    <w:uiPriority w:val="99"/>
    <w:rsid w:val="00EB2E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99">
    <w:name w:val="xl99"/>
    <w:basedOn w:val="Normal"/>
    <w:uiPriority w:val="99"/>
    <w:rsid w:val="00EB2EE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100">
    <w:name w:val="xl100"/>
    <w:basedOn w:val="Normal"/>
    <w:uiPriority w:val="99"/>
    <w:rsid w:val="00EB2E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101">
    <w:name w:val="xl101"/>
    <w:basedOn w:val="Normal"/>
    <w:uiPriority w:val="99"/>
    <w:rsid w:val="00EB2EE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102">
    <w:name w:val="xl102"/>
    <w:basedOn w:val="Normal"/>
    <w:uiPriority w:val="99"/>
    <w:rsid w:val="00EB2E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103">
    <w:name w:val="xl103"/>
    <w:basedOn w:val="Normal"/>
    <w:uiPriority w:val="99"/>
    <w:rsid w:val="00EB2EE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104">
    <w:name w:val="xl104"/>
    <w:basedOn w:val="Normal"/>
    <w:uiPriority w:val="99"/>
    <w:rsid w:val="00EB2E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105">
    <w:name w:val="xl105"/>
    <w:basedOn w:val="Normal"/>
    <w:uiPriority w:val="99"/>
    <w:rsid w:val="00EB2EE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106">
    <w:name w:val="xl106"/>
    <w:basedOn w:val="Normal"/>
    <w:uiPriority w:val="99"/>
    <w:rsid w:val="00EB2E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107">
    <w:name w:val="xl107"/>
    <w:basedOn w:val="Normal"/>
    <w:uiPriority w:val="99"/>
    <w:rsid w:val="00EB2E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08">
    <w:name w:val="xl108"/>
    <w:basedOn w:val="Normal"/>
    <w:uiPriority w:val="99"/>
    <w:rsid w:val="00EB2EE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09">
    <w:name w:val="xl109"/>
    <w:basedOn w:val="Normal"/>
    <w:uiPriority w:val="99"/>
    <w:rsid w:val="00EB2E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10">
    <w:name w:val="xl110"/>
    <w:basedOn w:val="Normal"/>
    <w:uiPriority w:val="99"/>
    <w:rsid w:val="00EB2EE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11">
    <w:name w:val="xl111"/>
    <w:basedOn w:val="Normal"/>
    <w:uiPriority w:val="99"/>
    <w:rsid w:val="00EB2E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12">
    <w:name w:val="xl112"/>
    <w:basedOn w:val="Normal"/>
    <w:uiPriority w:val="99"/>
    <w:rsid w:val="00EB2EE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13">
    <w:name w:val="xl113"/>
    <w:basedOn w:val="Normal"/>
    <w:uiPriority w:val="99"/>
    <w:rsid w:val="00EB2E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14">
    <w:name w:val="xl114"/>
    <w:basedOn w:val="Normal"/>
    <w:uiPriority w:val="99"/>
    <w:rsid w:val="00EB2EE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15">
    <w:name w:val="xl115"/>
    <w:basedOn w:val="Normal"/>
    <w:uiPriority w:val="99"/>
    <w:rsid w:val="00EB2E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16">
    <w:name w:val="xl116"/>
    <w:basedOn w:val="Normal"/>
    <w:uiPriority w:val="99"/>
    <w:rsid w:val="00EB2E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117">
    <w:name w:val="xl117"/>
    <w:basedOn w:val="Normal"/>
    <w:uiPriority w:val="99"/>
    <w:rsid w:val="00EB2EE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118">
    <w:name w:val="xl118"/>
    <w:basedOn w:val="Normal"/>
    <w:uiPriority w:val="99"/>
    <w:rsid w:val="00EB2E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119">
    <w:name w:val="xl119"/>
    <w:basedOn w:val="Normal"/>
    <w:uiPriority w:val="99"/>
    <w:rsid w:val="00EB2E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120">
    <w:name w:val="xl120"/>
    <w:basedOn w:val="Normal"/>
    <w:uiPriority w:val="99"/>
    <w:rsid w:val="00EB2EE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121">
    <w:name w:val="xl121"/>
    <w:basedOn w:val="Normal"/>
    <w:uiPriority w:val="99"/>
    <w:rsid w:val="00EB2E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122">
    <w:name w:val="xl122"/>
    <w:basedOn w:val="Normal"/>
    <w:uiPriority w:val="99"/>
    <w:rsid w:val="00EB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uiPriority w:val="99"/>
    <w:rsid w:val="00EB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Normal"/>
    <w:uiPriority w:val="99"/>
    <w:rsid w:val="00EB2E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uiPriority w:val="99"/>
    <w:rsid w:val="00EB2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Normal"/>
    <w:uiPriority w:val="99"/>
    <w:rsid w:val="00EB2E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Normal"/>
    <w:uiPriority w:val="99"/>
    <w:rsid w:val="00EB2E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128">
    <w:name w:val="xl128"/>
    <w:basedOn w:val="Normal"/>
    <w:uiPriority w:val="99"/>
    <w:rsid w:val="00EB2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129">
    <w:name w:val="xl129"/>
    <w:basedOn w:val="Normal"/>
    <w:uiPriority w:val="99"/>
    <w:rsid w:val="00EB2E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130">
    <w:name w:val="xl130"/>
    <w:basedOn w:val="Normal"/>
    <w:uiPriority w:val="99"/>
    <w:rsid w:val="00EB2E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uiPriority w:val="99"/>
    <w:rsid w:val="00EB2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32">
    <w:name w:val="xl132"/>
    <w:basedOn w:val="Normal"/>
    <w:uiPriority w:val="99"/>
    <w:rsid w:val="00EB2E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33">
    <w:name w:val="xl133"/>
    <w:basedOn w:val="Normal"/>
    <w:uiPriority w:val="99"/>
    <w:rsid w:val="00EB2E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134">
    <w:name w:val="xl134"/>
    <w:basedOn w:val="Normal"/>
    <w:uiPriority w:val="99"/>
    <w:rsid w:val="00EB2EE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135">
    <w:name w:val="xl135"/>
    <w:basedOn w:val="Normal"/>
    <w:uiPriority w:val="99"/>
    <w:rsid w:val="00EB2E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136">
    <w:name w:val="xl136"/>
    <w:basedOn w:val="Normal"/>
    <w:uiPriority w:val="99"/>
    <w:rsid w:val="00EB2E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137">
    <w:name w:val="xl137"/>
    <w:basedOn w:val="Normal"/>
    <w:uiPriority w:val="99"/>
    <w:rsid w:val="00EB2EE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138">
    <w:name w:val="xl138"/>
    <w:basedOn w:val="Normal"/>
    <w:uiPriority w:val="99"/>
    <w:rsid w:val="00EB2E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139">
    <w:name w:val="xl139"/>
    <w:basedOn w:val="Normal"/>
    <w:uiPriority w:val="99"/>
    <w:rsid w:val="00EB2E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0">
    <w:name w:val="xl140"/>
    <w:basedOn w:val="Normal"/>
    <w:uiPriority w:val="99"/>
    <w:rsid w:val="00EB2E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1">
    <w:name w:val="xl141"/>
    <w:basedOn w:val="Normal"/>
    <w:uiPriority w:val="99"/>
    <w:rsid w:val="00EB2EE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142">
    <w:name w:val="xl142"/>
    <w:basedOn w:val="Normal"/>
    <w:uiPriority w:val="99"/>
    <w:rsid w:val="00EB2E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143">
    <w:name w:val="xl143"/>
    <w:basedOn w:val="Normal"/>
    <w:uiPriority w:val="99"/>
    <w:rsid w:val="00EB2EE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144">
    <w:name w:val="xl144"/>
    <w:basedOn w:val="Normal"/>
    <w:uiPriority w:val="99"/>
    <w:rsid w:val="00EB2EE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145">
    <w:name w:val="xl145"/>
    <w:basedOn w:val="Normal"/>
    <w:uiPriority w:val="99"/>
    <w:rsid w:val="00EB2EE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146">
    <w:name w:val="xl146"/>
    <w:basedOn w:val="Normal"/>
    <w:uiPriority w:val="99"/>
    <w:rsid w:val="00EB2E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147">
    <w:name w:val="xl147"/>
    <w:basedOn w:val="Normal"/>
    <w:uiPriority w:val="99"/>
    <w:rsid w:val="00EB2EE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148">
    <w:name w:val="xl148"/>
    <w:basedOn w:val="Normal"/>
    <w:uiPriority w:val="99"/>
    <w:rsid w:val="00EB2E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149">
    <w:name w:val="xl149"/>
    <w:basedOn w:val="Normal"/>
    <w:uiPriority w:val="99"/>
    <w:rsid w:val="00EB2E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150">
    <w:name w:val="xl150"/>
    <w:basedOn w:val="Normal"/>
    <w:uiPriority w:val="99"/>
    <w:rsid w:val="00EB2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151">
    <w:name w:val="xl151"/>
    <w:basedOn w:val="Normal"/>
    <w:uiPriority w:val="99"/>
    <w:rsid w:val="00EB2E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152">
    <w:name w:val="xl152"/>
    <w:basedOn w:val="Normal"/>
    <w:uiPriority w:val="99"/>
    <w:rsid w:val="00EB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153">
    <w:name w:val="xl153"/>
    <w:basedOn w:val="Normal"/>
    <w:uiPriority w:val="99"/>
    <w:rsid w:val="00EB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154">
    <w:name w:val="xl154"/>
    <w:basedOn w:val="Normal"/>
    <w:uiPriority w:val="99"/>
    <w:rsid w:val="00EB2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55">
    <w:name w:val="xl155"/>
    <w:basedOn w:val="Normal"/>
    <w:uiPriority w:val="99"/>
    <w:rsid w:val="00EB2E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Normal"/>
    <w:uiPriority w:val="99"/>
    <w:rsid w:val="00EB2EE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57">
    <w:name w:val="xl157"/>
    <w:basedOn w:val="Normal"/>
    <w:uiPriority w:val="99"/>
    <w:rsid w:val="00EB2E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58">
    <w:name w:val="xl158"/>
    <w:basedOn w:val="Normal"/>
    <w:uiPriority w:val="99"/>
    <w:rsid w:val="00EB2E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59">
    <w:name w:val="xl159"/>
    <w:basedOn w:val="Normal"/>
    <w:uiPriority w:val="99"/>
    <w:rsid w:val="00EB2EE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60">
    <w:name w:val="xl160"/>
    <w:basedOn w:val="Normal"/>
    <w:uiPriority w:val="99"/>
    <w:rsid w:val="00EB2E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61">
    <w:name w:val="xl161"/>
    <w:basedOn w:val="Normal"/>
    <w:uiPriority w:val="99"/>
    <w:rsid w:val="00EB2EE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62">
    <w:name w:val="xl162"/>
    <w:basedOn w:val="Normal"/>
    <w:uiPriority w:val="99"/>
    <w:rsid w:val="00EB2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Normal"/>
    <w:uiPriority w:val="99"/>
    <w:rsid w:val="00EB2E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64">
    <w:name w:val="xl164"/>
    <w:basedOn w:val="Normal"/>
    <w:uiPriority w:val="99"/>
    <w:rsid w:val="00EB2E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65">
    <w:name w:val="xl165"/>
    <w:basedOn w:val="Normal"/>
    <w:uiPriority w:val="99"/>
    <w:rsid w:val="00EB2EE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Normal"/>
    <w:uiPriority w:val="99"/>
    <w:rsid w:val="00EB2EE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67">
    <w:name w:val="xl167"/>
    <w:basedOn w:val="Normal"/>
    <w:uiPriority w:val="99"/>
    <w:rsid w:val="00EB2E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168">
    <w:name w:val="xl168"/>
    <w:basedOn w:val="Normal"/>
    <w:uiPriority w:val="99"/>
    <w:rsid w:val="00EB2EE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169">
    <w:name w:val="xl169"/>
    <w:basedOn w:val="Normal"/>
    <w:uiPriority w:val="99"/>
    <w:rsid w:val="00EB2E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170">
    <w:name w:val="xl170"/>
    <w:basedOn w:val="Normal"/>
    <w:uiPriority w:val="99"/>
    <w:rsid w:val="00EB2EE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171">
    <w:name w:val="xl171"/>
    <w:basedOn w:val="Normal"/>
    <w:uiPriority w:val="99"/>
    <w:rsid w:val="00EB2EE2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172">
    <w:name w:val="xl172"/>
    <w:basedOn w:val="Normal"/>
    <w:uiPriority w:val="99"/>
    <w:rsid w:val="00EB2EE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173">
    <w:name w:val="xl173"/>
    <w:basedOn w:val="Normal"/>
    <w:uiPriority w:val="99"/>
    <w:rsid w:val="00EB2E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174">
    <w:name w:val="xl174"/>
    <w:basedOn w:val="Normal"/>
    <w:uiPriority w:val="99"/>
    <w:rsid w:val="00EB2EE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175">
    <w:name w:val="xl175"/>
    <w:basedOn w:val="Normal"/>
    <w:uiPriority w:val="99"/>
    <w:rsid w:val="00EB2E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176">
    <w:name w:val="xl176"/>
    <w:basedOn w:val="Normal"/>
    <w:uiPriority w:val="99"/>
    <w:rsid w:val="00EB2E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177">
    <w:name w:val="xl177"/>
    <w:basedOn w:val="Normal"/>
    <w:uiPriority w:val="99"/>
    <w:rsid w:val="00EB2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178">
    <w:name w:val="xl178"/>
    <w:basedOn w:val="Normal"/>
    <w:uiPriority w:val="99"/>
    <w:rsid w:val="00EB2E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179">
    <w:name w:val="xl179"/>
    <w:basedOn w:val="Normal"/>
    <w:uiPriority w:val="99"/>
    <w:rsid w:val="00EB2EE2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180">
    <w:name w:val="xl180"/>
    <w:basedOn w:val="Normal"/>
    <w:uiPriority w:val="99"/>
    <w:rsid w:val="00EB2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</w:rPr>
  </w:style>
  <w:style w:type="paragraph" w:customStyle="1" w:styleId="xl181">
    <w:name w:val="xl181"/>
    <w:basedOn w:val="Normal"/>
    <w:uiPriority w:val="99"/>
    <w:rsid w:val="00EB2E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</w:rPr>
  </w:style>
  <w:style w:type="paragraph" w:customStyle="1" w:styleId="xl182">
    <w:name w:val="xl182"/>
    <w:basedOn w:val="Normal"/>
    <w:uiPriority w:val="99"/>
    <w:rsid w:val="00EB2EE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</w:rPr>
  </w:style>
  <w:style w:type="paragraph" w:customStyle="1" w:styleId="xl183">
    <w:name w:val="xl183"/>
    <w:basedOn w:val="Normal"/>
    <w:uiPriority w:val="99"/>
    <w:rsid w:val="00EB2EE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</w:rPr>
  </w:style>
  <w:style w:type="paragraph" w:customStyle="1" w:styleId="xl184">
    <w:name w:val="xl184"/>
    <w:basedOn w:val="Normal"/>
    <w:uiPriority w:val="99"/>
    <w:rsid w:val="00EB2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185">
    <w:name w:val="xl185"/>
    <w:basedOn w:val="Normal"/>
    <w:uiPriority w:val="99"/>
    <w:rsid w:val="00EB2E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</w:rPr>
  </w:style>
  <w:style w:type="paragraph" w:customStyle="1" w:styleId="xl186">
    <w:name w:val="xl186"/>
    <w:basedOn w:val="Normal"/>
    <w:uiPriority w:val="99"/>
    <w:rsid w:val="00EB2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187">
    <w:name w:val="xl187"/>
    <w:basedOn w:val="Normal"/>
    <w:uiPriority w:val="99"/>
    <w:rsid w:val="00EB2E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188">
    <w:name w:val="xl188"/>
    <w:basedOn w:val="Normal"/>
    <w:uiPriority w:val="99"/>
    <w:rsid w:val="00EB2E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189">
    <w:name w:val="xl189"/>
    <w:basedOn w:val="Normal"/>
    <w:uiPriority w:val="99"/>
    <w:rsid w:val="00EB2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190">
    <w:name w:val="xl190"/>
    <w:basedOn w:val="Normal"/>
    <w:uiPriority w:val="99"/>
    <w:rsid w:val="00EB2E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9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885</TotalTime>
  <Pages>51</Pages>
  <Words>10680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Rajcevic</dc:creator>
  <cp:keywords/>
  <dc:description/>
  <cp:lastModifiedBy>Jelena Davidović Kolarov</cp:lastModifiedBy>
  <cp:revision>67</cp:revision>
  <dcterms:created xsi:type="dcterms:W3CDTF">2020-07-28T14:23:00Z</dcterms:created>
  <dcterms:modified xsi:type="dcterms:W3CDTF">2020-08-12T10:22:00Z</dcterms:modified>
</cp:coreProperties>
</file>