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FFA" w:rsidRDefault="00E23FFA" w:rsidP="009C290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ШКОЛСКА ГОДИНА </w:t>
      </w:r>
      <w:r>
        <w:rPr>
          <w:sz w:val="20"/>
          <w:szCs w:val="20"/>
        </w:rPr>
        <w:t xml:space="preserve">20__/20__ </w:t>
      </w:r>
    </w:p>
    <w:p w:rsidR="00E23FFA" w:rsidRDefault="00E23FFA" w:rsidP="009C290F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ОШ      </w:t>
      </w:r>
      <w:r>
        <w:rPr>
          <w:sz w:val="20"/>
          <w:szCs w:val="20"/>
        </w:rPr>
        <w:t>_________________________</w:t>
      </w:r>
    </w:p>
    <w:p w:rsidR="00E23FFA" w:rsidRDefault="00E23FFA" w:rsidP="009C290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МЕСЕЧНИ ОПЕРАТИВНИ ПРОГРАМ РАДА НАСТАВНИКА</w:t>
      </w:r>
    </w:p>
    <w:p w:rsidR="00E23FFA" w:rsidRDefault="00E23FFA" w:rsidP="009C290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Предмет: ЕНГЛЕСКИ ЈЕЗИК                      </w:t>
      </w:r>
      <w:r>
        <w:rPr>
          <w:b/>
          <w:sz w:val="20"/>
          <w:szCs w:val="20"/>
          <w:lang w:val="sr-Cyrl-CS"/>
        </w:rPr>
        <w:t>Уџбеник</w:t>
      </w:r>
      <w:r>
        <w:rPr>
          <w:b/>
          <w:sz w:val="20"/>
          <w:szCs w:val="20"/>
        </w:rPr>
        <w:t xml:space="preserve"> и радна свеска:</w:t>
      </w:r>
    </w:p>
    <w:p w:rsidR="00E23FFA" w:rsidRPr="009C290F" w:rsidRDefault="00E23FFA" w:rsidP="009C290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као 1. страни језик                      '' Enjoying English 5 ''</w:t>
      </w:r>
      <w:r>
        <w:rPr>
          <w:b/>
          <w:sz w:val="20"/>
          <w:szCs w:val="20"/>
          <w:lang w:val="sr-Cyrl-CS"/>
        </w:rPr>
        <w:t>,</w:t>
      </w:r>
      <w:r>
        <w:rPr>
          <w:b/>
          <w:sz w:val="20"/>
          <w:szCs w:val="20"/>
        </w:rPr>
        <w:t xml:space="preserve"> Завод за уџбенике, аутор</w:t>
      </w:r>
      <w:r>
        <w:rPr>
          <w:b/>
          <w:sz w:val="20"/>
          <w:szCs w:val="20"/>
          <w:lang w:val="sr-Cyrl-CS"/>
        </w:rPr>
        <w:t>и</w:t>
      </w:r>
      <w:r>
        <w:rPr>
          <w:b/>
          <w:sz w:val="20"/>
          <w:szCs w:val="20"/>
        </w:rPr>
        <w:t xml:space="preserve"> Зорана Ненезић</w:t>
      </w:r>
      <w:r>
        <w:rPr>
          <w:b/>
          <w:sz w:val="20"/>
          <w:szCs w:val="20"/>
          <w:lang w:val="sr-Cyrl-CS"/>
        </w:rPr>
        <w:t xml:space="preserve"> и </w:t>
      </w:r>
      <w:r>
        <w:rPr>
          <w:b/>
          <w:sz w:val="20"/>
          <w:szCs w:val="20"/>
        </w:rPr>
        <w:t>Jonathan Pendlebury</w:t>
      </w:r>
    </w:p>
    <w:p w:rsidR="00E23FFA" w:rsidRDefault="00E23FFA" w:rsidP="009C290F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Разред:  5. </w:t>
      </w:r>
      <w:r>
        <w:rPr>
          <w:b/>
          <w:sz w:val="20"/>
          <w:szCs w:val="20"/>
          <w:lang w:val="sr-Cyrl-CS"/>
        </w:rPr>
        <w:t xml:space="preserve">(пети) </w:t>
      </w:r>
      <w:r w:rsidRPr="009C290F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пета</w:t>
      </w:r>
      <w:r>
        <w:rPr>
          <w:rFonts w:ascii="Times New Roman" w:hAnsi="Times New Roman"/>
          <w:sz w:val="20"/>
          <w:szCs w:val="20"/>
          <w:lang w:val="sr-Cyrl-CS"/>
        </w:rPr>
        <w:t xml:space="preserve"> година учења                                                                                                           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</w:t>
      </w:r>
    </w:p>
    <w:p w:rsidR="00E23FFA" w:rsidRDefault="00E23FFA" w:rsidP="009C290F">
      <w:pPr>
        <w:rPr>
          <w:sz w:val="20"/>
          <w:szCs w:val="20"/>
          <w:lang w:val="en-GB"/>
        </w:rPr>
      </w:pPr>
      <w:r>
        <w:rPr>
          <w:sz w:val="20"/>
          <w:szCs w:val="20"/>
        </w:rPr>
        <w:t xml:space="preserve">Недељни фонд часова: 2                                                                                                      </w:t>
      </w:r>
      <w:r>
        <w:rPr>
          <w:sz w:val="20"/>
          <w:szCs w:val="20"/>
          <w:lang w:val="sr-Cyrl-CS"/>
        </w:rPr>
        <w:t>наставник _______________________</w:t>
      </w:r>
      <w:r>
        <w:rPr>
          <w:sz w:val="20"/>
          <w:szCs w:val="20"/>
        </w:rPr>
        <w:t>_________________</w:t>
      </w:r>
    </w:p>
    <w:p w:rsidR="00E23FFA" w:rsidRPr="006B722A" w:rsidRDefault="00E23FFA" w:rsidP="006B722A">
      <w:pPr>
        <w:jc w:val="center"/>
      </w:pPr>
      <w:r>
        <w:t xml:space="preserve">Месец: </w:t>
      </w:r>
      <w:r w:rsidRPr="003935EC">
        <w:rPr>
          <w:sz w:val="24"/>
          <w:szCs w:val="24"/>
        </w:rPr>
        <w:t>СЕПТЕМБАР</w:t>
      </w:r>
    </w:p>
    <w:tbl>
      <w:tblPr>
        <w:tblW w:w="12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05"/>
        <w:gridCol w:w="723"/>
        <w:gridCol w:w="2427"/>
        <w:gridCol w:w="2520"/>
        <w:gridCol w:w="990"/>
        <w:gridCol w:w="900"/>
        <w:gridCol w:w="1350"/>
        <w:gridCol w:w="1170"/>
        <w:gridCol w:w="1710"/>
      </w:tblGrid>
      <w:tr w:rsidR="00E23FFA" w:rsidTr="006B722A">
        <w:trPr>
          <w:trHeight w:val="1385"/>
        </w:trPr>
        <w:tc>
          <w:tcPr>
            <w:tcW w:w="805" w:type="dxa"/>
          </w:tcPr>
          <w:p w:rsidR="00E23FFA" w:rsidRDefault="00E23FFA" w:rsidP="00DF658B">
            <w:pP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Ред. број наст. јединице</w:t>
            </w:r>
          </w:p>
        </w:tc>
        <w:tc>
          <w:tcPr>
            <w:tcW w:w="723" w:type="dxa"/>
          </w:tcPr>
          <w:p w:rsidR="00E23FFA" w:rsidRDefault="00E23FFA" w:rsidP="00DF658B">
            <w:pP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Час</w:t>
            </w:r>
          </w:p>
        </w:tc>
        <w:tc>
          <w:tcPr>
            <w:tcW w:w="2427" w:type="dxa"/>
          </w:tcPr>
          <w:p w:rsidR="00E23FFA" w:rsidRDefault="00E23FFA" w:rsidP="00DF658B">
            <w:pP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Тема </w:t>
            </w:r>
          </w:p>
          <w:p w:rsidR="00E23FFA" w:rsidRDefault="00E23FFA" w:rsidP="00DF658B">
            <w:pP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Наставна јединица</w:t>
            </w:r>
          </w:p>
        </w:tc>
        <w:tc>
          <w:tcPr>
            <w:tcW w:w="2520" w:type="dxa"/>
          </w:tcPr>
          <w:p w:rsidR="00E23FFA" w:rsidRPr="00160B85" w:rsidRDefault="00E23FFA" w:rsidP="00DF658B">
            <w:pPr>
              <w:spacing w:after="160" w:line="259" w:lineRule="auto"/>
              <w:rPr>
                <w:b/>
                <w:lang w:val="sr-Cyrl-CS"/>
              </w:rPr>
            </w:pPr>
            <w:r w:rsidRPr="00160B85">
              <w:rPr>
                <w:b/>
                <w:lang w:val="sr-Cyrl-CS"/>
              </w:rPr>
              <w:t>Исходи</w:t>
            </w:r>
          </w:p>
          <w:p w:rsidR="00E23FFA" w:rsidRDefault="00E23FFA" w:rsidP="00DF658B">
            <w:pP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lang w:val="sr-Cyrl-CS"/>
              </w:rPr>
              <w:t>Ученик ће бити у стању да:</w:t>
            </w:r>
          </w:p>
        </w:tc>
        <w:tc>
          <w:tcPr>
            <w:tcW w:w="990" w:type="dxa"/>
          </w:tcPr>
          <w:p w:rsidR="00E23FFA" w:rsidRDefault="00E23FFA" w:rsidP="00DF658B">
            <w:pP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Тип </w:t>
            </w:r>
          </w:p>
          <w:p w:rsidR="00E23FFA" w:rsidRDefault="00E23FFA" w:rsidP="00DF658B">
            <w:pP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часа</w:t>
            </w:r>
          </w:p>
        </w:tc>
        <w:tc>
          <w:tcPr>
            <w:tcW w:w="900" w:type="dxa"/>
          </w:tcPr>
          <w:p w:rsidR="00E23FFA" w:rsidRDefault="00E23FFA" w:rsidP="00DF658B">
            <w:pP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Облик </w:t>
            </w:r>
          </w:p>
          <w:p w:rsidR="00E23FFA" w:rsidRDefault="00E23FFA" w:rsidP="00DF658B">
            <w:pP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рада</w:t>
            </w:r>
          </w:p>
        </w:tc>
        <w:tc>
          <w:tcPr>
            <w:tcW w:w="1350" w:type="dxa"/>
          </w:tcPr>
          <w:p w:rsidR="00E23FFA" w:rsidRDefault="00E23FFA" w:rsidP="00DF658B">
            <w:pP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Метод рада</w:t>
            </w:r>
          </w:p>
        </w:tc>
        <w:tc>
          <w:tcPr>
            <w:tcW w:w="1170" w:type="dxa"/>
          </w:tcPr>
          <w:p w:rsidR="00E23FFA" w:rsidRDefault="00E23FFA" w:rsidP="00DF658B">
            <w:pP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Наставна средстава</w:t>
            </w:r>
          </w:p>
        </w:tc>
        <w:tc>
          <w:tcPr>
            <w:tcW w:w="1710" w:type="dxa"/>
          </w:tcPr>
          <w:p w:rsidR="00E23FFA" w:rsidRPr="009C290F" w:rsidRDefault="00E23FFA" w:rsidP="00DF658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C290F">
              <w:rPr>
                <w:b/>
                <w:sz w:val="20"/>
                <w:szCs w:val="20"/>
              </w:rPr>
              <w:t>Међупредметна</w:t>
            </w:r>
          </w:p>
          <w:p w:rsidR="00E23FFA" w:rsidRPr="009C290F" w:rsidRDefault="00E23FFA" w:rsidP="00DF658B">
            <w:pPr>
              <w:spacing w:after="160" w:line="259" w:lineRule="auto"/>
              <w:rPr>
                <w:b/>
                <w:lang w:val="sr-Cyrl-CS"/>
              </w:rPr>
            </w:pPr>
            <w:r w:rsidRPr="009C290F">
              <w:rPr>
                <w:b/>
                <w:sz w:val="20"/>
                <w:szCs w:val="20"/>
              </w:rPr>
              <w:t>повезаност</w:t>
            </w:r>
          </w:p>
        </w:tc>
      </w:tr>
      <w:tr w:rsidR="00E23FFA" w:rsidTr="006B722A">
        <w:trPr>
          <w:trHeight w:val="2753"/>
        </w:trPr>
        <w:tc>
          <w:tcPr>
            <w:tcW w:w="805" w:type="dxa"/>
            <w:vMerge w:val="restart"/>
          </w:tcPr>
          <w:p w:rsidR="00E23FFA" w:rsidRDefault="00E23FFA" w:rsidP="00DF658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23FFA" w:rsidRPr="00271147" w:rsidRDefault="00E23FFA" w:rsidP="00DF658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-</w:t>
            </w:r>
          </w:p>
          <w:p w:rsidR="00E23FFA" w:rsidRDefault="00E23FFA" w:rsidP="0027114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23FFA" w:rsidRDefault="00E23FFA" w:rsidP="00DF658B">
            <w:pP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E23FFA" w:rsidRPr="00271147" w:rsidRDefault="00E23FFA" w:rsidP="00DF658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723" w:type="dxa"/>
            <w:vMerge w:val="restart"/>
          </w:tcPr>
          <w:p w:rsidR="00E23FFA" w:rsidRPr="006B722A" w:rsidRDefault="00E23FFA" w:rsidP="006B722A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E23FFA" w:rsidRPr="00271147" w:rsidRDefault="00E23FFA" w:rsidP="006B722A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1</w:t>
            </w:r>
          </w:p>
          <w:p w:rsidR="00E23FFA" w:rsidRPr="006B722A" w:rsidRDefault="00E23FFA" w:rsidP="006B722A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  <w:p w:rsidR="00E23FFA" w:rsidRPr="006B722A" w:rsidRDefault="00E23FFA" w:rsidP="006B722A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E23FFA" w:rsidRPr="00271147" w:rsidRDefault="00E23FFA" w:rsidP="006B722A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2427" w:type="dxa"/>
            <w:vMerge w:val="restart"/>
          </w:tcPr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REVISION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How much do you remember?</w:t>
            </w:r>
          </w:p>
          <w:p w:rsidR="00E23FFA" w:rsidRDefault="00E23FFA" w:rsidP="00DF658B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E23FFA" w:rsidRDefault="00E23FFA" w:rsidP="00DF658B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E23FFA" w:rsidRDefault="00E23FFA" w:rsidP="00DF658B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E23FFA" w:rsidRDefault="00E23FFA" w:rsidP="00DF65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Who are you?</w:t>
            </w:r>
          </w:p>
          <w:p w:rsidR="00E23FFA" w:rsidRPr="006B722A" w:rsidRDefault="00E23FFA" w:rsidP="00DF658B">
            <w:pPr>
              <w:rPr>
                <w:rFonts w:ascii="Times New Roman" w:hAnsi="Times New Roman"/>
                <w:b/>
                <w:i/>
                <w:sz w:val="20"/>
                <w:szCs w:val="20"/>
                <w:lang w:val="sr-Cyrl-CS"/>
              </w:rPr>
            </w:pPr>
          </w:p>
        </w:tc>
        <w:tc>
          <w:tcPr>
            <w:tcW w:w="2520" w:type="dxa"/>
            <w:vMerge w:val="restart"/>
          </w:tcPr>
          <w:p w:rsidR="00E23FFA" w:rsidRDefault="00E23FFA" w:rsidP="00DF658B">
            <w:pPr>
              <w:pStyle w:val="Heading1"/>
              <w:spacing w:line="256" w:lineRule="auto"/>
              <w:rPr>
                <w:rFonts w:ascii="Times New Roman" w:hAnsi="Times New Roman"/>
                <w:sz w:val="20"/>
                <w:lang w:val="sr-Cyrl-CS"/>
              </w:rPr>
            </w:pPr>
            <w:r>
              <w:rPr>
                <w:rFonts w:ascii="Times New Roman" w:hAnsi="Times New Roman"/>
                <w:b w:val="0"/>
                <w:sz w:val="20"/>
                <w:lang w:val="sr-Cyrl-CS"/>
              </w:rPr>
              <w:t>-се</w:t>
            </w:r>
            <w:r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>
              <w:rPr>
                <w:rFonts w:ascii="Times New Roman" w:hAnsi="Times New Roman"/>
                <w:b w:val="0"/>
                <w:sz w:val="20"/>
                <w:lang w:val="sr-Cyrl-CS"/>
              </w:rPr>
              <w:t>упозна са садржајем уџбеника, радне свеске и речника;</w:t>
            </w:r>
          </w:p>
          <w:p w:rsidR="00E23FFA" w:rsidRDefault="00E23FFA" w:rsidP="00DF658B">
            <w:pPr>
              <w:pStyle w:val="Heading1"/>
              <w:spacing w:line="256" w:lineRule="auto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</w:t>
            </w:r>
            <w:r>
              <w:rPr>
                <w:rFonts w:ascii="Times New Roman" w:hAnsi="Times New Roman"/>
                <w:b w:val="0"/>
                <w:sz w:val="20"/>
              </w:rPr>
              <w:t>одговори на кратка пита</w:t>
            </w:r>
            <w:r>
              <w:rPr>
                <w:rFonts w:ascii="Times New Roman" w:hAnsi="Times New Roman"/>
                <w:b w:val="0"/>
                <w:sz w:val="20"/>
                <w:lang w:val="sr-Cyrl-CS"/>
              </w:rPr>
              <w:t>њ</w:t>
            </w:r>
            <w:r>
              <w:rPr>
                <w:rFonts w:ascii="Times New Roman" w:hAnsi="Times New Roman"/>
                <w:b w:val="0"/>
                <w:sz w:val="20"/>
              </w:rPr>
              <w:t>а и саопшти једноставне информације о себи;</w:t>
            </w:r>
          </w:p>
          <w:p w:rsidR="00E23FFA" w:rsidRPr="006B722A" w:rsidRDefault="00E23FFA" w:rsidP="006B722A">
            <w:pPr>
              <w:spacing w:after="160" w:line="259" w:lineRule="auto"/>
              <w:rPr>
                <w:rFonts w:ascii="Times New Roman" w:hAnsi="Times New Roman"/>
                <w:sz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  <w:r w:rsidRPr="005E6664">
              <w:rPr>
                <w:rFonts w:ascii="Times New Roman" w:hAnsi="Times New Roman"/>
                <w:sz w:val="20"/>
              </w:rPr>
              <w:t>постави кратка питања у циљу упознавања ученика</w:t>
            </w:r>
            <w:r w:rsidRPr="005E6664">
              <w:rPr>
                <w:rFonts w:ascii="Times New Roman" w:hAnsi="Times New Roman"/>
                <w:sz w:val="20"/>
                <w:lang w:val="sr-Cyrl-CS"/>
              </w:rPr>
              <w:t xml:space="preserve"> у разреду;</w:t>
            </w:r>
          </w:p>
        </w:tc>
        <w:tc>
          <w:tcPr>
            <w:tcW w:w="990" w:type="dxa"/>
            <w:vMerge w:val="restart"/>
          </w:tcPr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-обрада 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-увежб.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-утврђ.</w:t>
            </w:r>
          </w:p>
        </w:tc>
        <w:tc>
          <w:tcPr>
            <w:tcW w:w="900" w:type="dxa"/>
            <w:vMerge w:val="restart"/>
          </w:tcPr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-фронт.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-групни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-у низу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-у пару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-индив.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  <w:vMerge w:val="restart"/>
          </w:tcPr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-демонстр.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-вербални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-дијалошки</w:t>
            </w:r>
          </w:p>
        </w:tc>
        <w:tc>
          <w:tcPr>
            <w:tcW w:w="1170" w:type="dxa"/>
            <w:vMerge w:val="restart"/>
          </w:tcPr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-табла и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 креда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-уџбеник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-радна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 свеска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CD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710" w:type="dxa"/>
            <w:tcBorders>
              <w:top w:val="nil"/>
            </w:tcBorders>
          </w:tcPr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A2D71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Општа култура: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 Представљање и упознавање.</w:t>
            </w:r>
          </w:p>
          <w:p w:rsidR="00E23FFA" w:rsidRDefault="00E23FFA" w:rsidP="00DF658B">
            <w:pPr>
              <w:pStyle w:val="Heading1"/>
              <w:spacing w:line="256" w:lineRule="auto"/>
            </w:pPr>
          </w:p>
        </w:tc>
      </w:tr>
      <w:tr w:rsidR="00E23FFA" w:rsidTr="006B722A">
        <w:trPr>
          <w:trHeight w:val="70"/>
        </w:trPr>
        <w:tc>
          <w:tcPr>
            <w:tcW w:w="805" w:type="dxa"/>
            <w:vMerge/>
          </w:tcPr>
          <w:p w:rsidR="00E23FFA" w:rsidRDefault="00E23FFA" w:rsidP="00DF658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3" w:type="dxa"/>
            <w:vMerge/>
          </w:tcPr>
          <w:p w:rsidR="00E23FFA" w:rsidRPr="006B722A" w:rsidRDefault="00E23FFA" w:rsidP="006B722A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427" w:type="dxa"/>
            <w:vMerge/>
          </w:tcPr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520" w:type="dxa"/>
            <w:vMerge/>
          </w:tcPr>
          <w:p w:rsidR="00E23FFA" w:rsidRDefault="00E23FFA" w:rsidP="00DF658B">
            <w:pPr>
              <w:pStyle w:val="Heading1"/>
              <w:spacing w:line="256" w:lineRule="auto"/>
              <w:rPr>
                <w:rFonts w:ascii="Times New Roman" w:hAnsi="Times New Roman"/>
                <w:b w:val="0"/>
                <w:sz w:val="20"/>
                <w:lang w:val="sr-Cyrl-CS"/>
              </w:rPr>
            </w:pPr>
          </w:p>
        </w:tc>
        <w:tc>
          <w:tcPr>
            <w:tcW w:w="990" w:type="dxa"/>
            <w:vMerge/>
          </w:tcPr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00" w:type="dxa"/>
            <w:vMerge/>
          </w:tcPr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  <w:vMerge/>
          </w:tcPr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70" w:type="dxa"/>
            <w:vMerge/>
          </w:tcPr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710" w:type="dxa"/>
            <w:tcBorders>
              <w:bottom w:val="nil"/>
            </w:tcBorders>
          </w:tcPr>
          <w:p w:rsidR="00E23FFA" w:rsidRPr="006A2D71" w:rsidRDefault="00E23FFA" w:rsidP="00DF658B">
            <w:pPr>
              <w:pStyle w:val="Heading1"/>
              <w:spacing w:line="256" w:lineRule="auto"/>
              <w:rPr>
                <w:rFonts w:ascii="Times New Roman" w:hAnsi="Times New Roman"/>
                <w:b w:val="0"/>
                <w:sz w:val="20"/>
                <w:lang w:val="sr-Cyrl-CS"/>
              </w:rPr>
            </w:pPr>
          </w:p>
        </w:tc>
      </w:tr>
      <w:tr w:rsidR="00E23FFA" w:rsidTr="006B722A">
        <w:trPr>
          <w:trHeight w:val="3122"/>
        </w:trPr>
        <w:tc>
          <w:tcPr>
            <w:tcW w:w="805" w:type="dxa"/>
          </w:tcPr>
          <w:p w:rsidR="00E23FFA" w:rsidRPr="006B722A" w:rsidRDefault="00E23FFA" w:rsidP="00DF65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3FFA" w:rsidRPr="006B722A" w:rsidRDefault="00E23FFA" w:rsidP="002711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6B722A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  <w:p w:rsidR="00E23FFA" w:rsidRPr="006B722A" w:rsidRDefault="00E23FFA" w:rsidP="00DF658B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E23FFA" w:rsidRPr="006B722A" w:rsidRDefault="00E23FFA" w:rsidP="00DF65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3FFA" w:rsidRPr="006B722A" w:rsidRDefault="00E23FFA" w:rsidP="00DF658B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E23FFA" w:rsidRPr="00271147" w:rsidRDefault="00E23FFA" w:rsidP="00DF658B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723" w:type="dxa"/>
          </w:tcPr>
          <w:p w:rsidR="00E23FFA" w:rsidRPr="006B722A" w:rsidRDefault="00E23FFA" w:rsidP="006B722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23FFA" w:rsidRPr="006B722A" w:rsidRDefault="00E23FFA" w:rsidP="006B722A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3</w:t>
            </w:r>
          </w:p>
          <w:p w:rsidR="00E23FFA" w:rsidRDefault="00E23FFA" w:rsidP="00271147">
            <w:pPr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  <w:p w:rsidR="00E23FFA" w:rsidRDefault="00E23FFA" w:rsidP="00271147">
            <w:pPr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  <w:p w:rsidR="00E23FFA" w:rsidRPr="00271147" w:rsidRDefault="00E23FFA" w:rsidP="002711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2427" w:type="dxa"/>
          </w:tcPr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   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SCHOOL LIFE</w:t>
            </w:r>
          </w:p>
          <w:p w:rsidR="00E23FFA" w:rsidRDefault="00E23FFA" w:rsidP="00DF65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1A.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Who are they?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</w:p>
          <w:p w:rsidR="00E23FFA" w:rsidRDefault="00E23FFA" w:rsidP="00DF658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  <w:lang w:val="sr-Cyrl-CS"/>
              </w:rPr>
              <w:t>Текст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E23FFA" w:rsidRDefault="00E23FFA" w:rsidP="00DF658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Граматика: 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‘to be’-am, is, are</w:t>
            </w:r>
            <w:r>
              <w:rPr>
                <w:rFonts w:ascii="Times New Roman" w:hAnsi="Times New Roman"/>
                <w:i/>
                <w:sz w:val="20"/>
                <w:szCs w:val="20"/>
                <w:lang w:val="sr-Cyrl-CS"/>
              </w:rPr>
              <w:t xml:space="preserve"> 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520" w:type="dxa"/>
          </w:tcPr>
          <w:p w:rsidR="00E23FFA" w:rsidRDefault="00E23FFA" w:rsidP="00827960">
            <w:pPr>
              <w:spacing w:after="160" w:line="252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UNIT 1</w:t>
            </w:r>
          </w:p>
          <w:p w:rsidR="00E23FFA" w:rsidRDefault="00E23FFA" w:rsidP="00827960">
            <w:pPr>
              <w:spacing w:after="160" w:line="252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-упозна основне фонетске симболе и како да користи речник;</w:t>
            </w:r>
          </w:p>
          <w:p w:rsidR="00E23FFA" w:rsidRDefault="00E23FFA" w:rsidP="00827960">
            <w:pPr>
              <w:spacing w:after="160" w:line="254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-идентификује и разуме релевантне чињенице о одслушаном тексту;</w:t>
            </w:r>
          </w:p>
          <w:p w:rsidR="00E23FFA" w:rsidRDefault="00E23FFA" w:rsidP="00827960">
            <w:pPr>
              <w:spacing w:after="160" w:line="254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-правилно користи глагол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‘to be’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у свим облицима;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</w:tcPr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.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-обрада 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-увежб.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-утврђ.</w:t>
            </w:r>
          </w:p>
        </w:tc>
        <w:tc>
          <w:tcPr>
            <w:tcW w:w="900" w:type="dxa"/>
          </w:tcPr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-фронт.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-групни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-у низу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-у пару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-индив.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</w:tcPr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-демонстр.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-вербални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-дијалошки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-рад на 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 тексту</w:t>
            </w:r>
          </w:p>
        </w:tc>
        <w:tc>
          <w:tcPr>
            <w:tcW w:w="1170" w:type="dxa"/>
          </w:tcPr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-табла и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 креда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-уџбеник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-радна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 свеска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CD</w:t>
            </w:r>
          </w:p>
        </w:tc>
        <w:tc>
          <w:tcPr>
            <w:tcW w:w="1710" w:type="dxa"/>
          </w:tcPr>
          <w:p w:rsidR="00E23FFA" w:rsidRDefault="00E23FFA" w:rsidP="00DF658B">
            <w:pPr>
              <w:spacing w:after="160" w:line="259" w:lineRule="auto"/>
              <w:rPr>
                <w:rFonts w:ascii="Times New Roman" w:hAnsi="Times New Roman"/>
                <w:sz w:val="20"/>
                <w:lang w:val="sr-Cyrl-CS"/>
              </w:rPr>
            </w:pPr>
            <w:r w:rsidRPr="00827960">
              <w:rPr>
                <w:rFonts w:ascii="Times New Roman" w:hAnsi="Times New Roman"/>
                <w:b/>
                <w:sz w:val="20"/>
                <w:lang w:val="sr-Cyrl-CS"/>
              </w:rPr>
              <w:t>Географија:</w:t>
            </w:r>
            <w:r>
              <w:rPr>
                <w:rFonts w:ascii="Times New Roman" w:hAnsi="Times New Roman"/>
                <w:sz w:val="20"/>
                <w:lang w:val="sr-Cyrl-CS"/>
              </w:rPr>
              <w:t xml:space="preserve">  </w:t>
            </w:r>
          </w:p>
          <w:p w:rsidR="00E23FFA" w:rsidRDefault="00E23FFA" w:rsidP="00DF658B">
            <w:pPr>
              <w:spacing w:after="160" w:line="259" w:lineRule="auto"/>
            </w:pPr>
            <w:r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827960">
              <w:rPr>
                <w:rFonts w:ascii="Times New Roman" w:hAnsi="Times New Roman"/>
                <w:sz w:val="20"/>
                <w:lang w:val="sr-Cyrl-CS"/>
              </w:rPr>
              <w:t>Саставни делови Уједињеног Краљевства.</w:t>
            </w:r>
          </w:p>
        </w:tc>
      </w:tr>
      <w:tr w:rsidR="00E23FFA" w:rsidRPr="00113D07" w:rsidTr="006B722A">
        <w:trPr>
          <w:trHeight w:val="800"/>
        </w:trPr>
        <w:tc>
          <w:tcPr>
            <w:tcW w:w="805" w:type="dxa"/>
          </w:tcPr>
          <w:p w:rsidR="00E23FFA" w:rsidRPr="00271147" w:rsidRDefault="00E23FFA" w:rsidP="00DF658B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1.</w:t>
            </w:r>
          </w:p>
          <w:p w:rsidR="00E23FFA" w:rsidRPr="006B722A" w:rsidRDefault="00E23FFA" w:rsidP="00DF65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3FFA" w:rsidRPr="006B722A" w:rsidRDefault="00E23FFA" w:rsidP="00DF658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FFA" w:rsidRPr="006B722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E23FFA" w:rsidRPr="00271147" w:rsidRDefault="00E23FFA" w:rsidP="00DF658B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723" w:type="dxa"/>
          </w:tcPr>
          <w:p w:rsidR="00E23FFA" w:rsidRPr="00271147" w:rsidRDefault="00E23FFA" w:rsidP="006B722A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5</w:t>
            </w:r>
          </w:p>
          <w:p w:rsidR="00E23FFA" w:rsidRPr="006B722A" w:rsidRDefault="00E23FFA" w:rsidP="006B722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23FFA" w:rsidRPr="006B722A" w:rsidRDefault="00E23FFA" w:rsidP="006B722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23FFA" w:rsidRPr="006B722A" w:rsidRDefault="00E23FFA" w:rsidP="006B722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23FFA" w:rsidRPr="00271147" w:rsidRDefault="00E23FFA" w:rsidP="006B722A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6</w:t>
            </w:r>
          </w:p>
          <w:p w:rsidR="00E23FFA" w:rsidRPr="006B722A" w:rsidRDefault="00E23FFA" w:rsidP="006B722A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2427" w:type="dxa"/>
          </w:tcPr>
          <w:p w:rsidR="00E23FFA" w:rsidRDefault="00E23FFA" w:rsidP="00DF658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фразе: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interested in, good/bad at 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E23FFA" w:rsidRDefault="00E23FFA" w:rsidP="00DF65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1B.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Do you have a minute?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</w:p>
          <w:p w:rsidR="00E23FFA" w:rsidRDefault="00E23FFA" w:rsidP="00DF658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  <w:lang w:val="sr-Cyrl-CS"/>
              </w:rPr>
              <w:t>дијалог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520" w:type="dxa"/>
          </w:tcPr>
          <w:p w:rsidR="00E23FFA" w:rsidRDefault="00E23FFA" w:rsidP="00DF658B">
            <w:pPr>
              <w:spacing w:after="160" w:line="254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-упозна сличности и разлике у интересовањима и навикама вршњака у Великој Британији;</w:t>
            </w:r>
          </w:p>
          <w:p w:rsidR="00E23FFA" w:rsidRDefault="00E23FFA" w:rsidP="00DF658B">
            <w:pPr>
              <w:spacing w:after="160" w:line="254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-упозна сличности и разлике у интересовањима и навикама вршњака у Великој Британији;</w:t>
            </w:r>
          </w:p>
          <w:p w:rsidR="00E23FFA" w:rsidRDefault="00E23FFA" w:rsidP="00DF658B">
            <w:pPr>
              <w:spacing w:after="160" w:line="254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-пита и одговара на питања о интересовањима, склоностима и вештинама;</w:t>
            </w:r>
          </w:p>
          <w:p w:rsidR="00E23FFA" w:rsidRDefault="00E23FFA" w:rsidP="00DF658B">
            <w:pPr>
              <w:spacing w:after="160" w:line="254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-разговара о разним професијама и вештинама особа из блиског окружења;</w:t>
            </w:r>
          </w:p>
          <w:p w:rsidR="00E23FFA" w:rsidRDefault="00E23FFA" w:rsidP="00DF658B">
            <w:pPr>
              <w:spacing w:after="160" w:line="254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-опише особе и предмете у непосредној околини;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990" w:type="dxa"/>
          </w:tcPr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-обрада 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-увежб.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-утврђ.</w:t>
            </w:r>
          </w:p>
        </w:tc>
        <w:tc>
          <w:tcPr>
            <w:tcW w:w="900" w:type="dxa"/>
          </w:tcPr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-фронт.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-групни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-у низу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-у пару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-индив.</w:t>
            </w:r>
          </w:p>
        </w:tc>
        <w:tc>
          <w:tcPr>
            <w:tcW w:w="1350" w:type="dxa"/>
          </w:tcPr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-демонстр.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-вербални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-дијалошки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-рад на 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 тексту</w:t>
            </w:r>
          </w:p>
        </w:tc>
        <w:tc>
          <w:tcPr>
            <w:tcW w:w="1170" w:type="dxa"/>
          </w:tcPr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-табла и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 креда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-уџбеник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-радна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 свеска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CD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E23FFA" w:rsidRDefault="00E23FFA" w:rsidP="00DF658B">
            <w:pPr>
              <w:spacing w:after="160" w:line="259" w:lineRule="auto"/>
            </w:pPr>
          </w:p>
        </w:tc>
      </w:tr>
      <w:tr w:rsidR="00E23FFA" w:rsidTr="006B722A">
        <w:tc>
          <w:tcPr>
            <w:tcW w:w="805" w:type="dxa"/>
          </w:tcPr>
          <w:p w:rsidR="00E23FFA" w:rsidRPr="002B173D" w:rsidRDefault="00E23FFA" w:rsidP="00DF658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2B173D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1</w:t>
            </w:r>
          </w:p>
          <w:p w:rsidR="00E23FFA" w:rsidRPr="002B173D" w:rsidRDefault="00E23FFA" w:rsidP="00DF658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E23FFA" w:rsidRPr="002B173D" w:rsidRDefault="00E23FFA" w:rsidP="00DF658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E23FFA" w:rsidRPr="002B173D" w:rsidRDefault="00E23FFA" w:rsidP="00DF658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E23FFA" w:rsidRPr="002B173D" w:rsidRDefault="00E23FFA" w:rsidP="00DF658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2B173D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723" w:type="dxa"/>
          </w:tcPr>
          <w:p w:rsidR="00E23FFA" w:rsidRPr="00271147" w:rsidRDefault="00E23FFA" w:rsidP="006B722A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7</w:t>
            </w:r>
          </w:p>
          <w:p w:rsidR="00E23FFA" w:rsidRPr="006B722A" w:rsidRDefault="00E23FFA" w:rsidP="006B722A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E23FFA" w:rsidRDefault="00E23FFA" w:rsidP="006B722A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E23FFA" w:rsidRPr="006B722A" w:rsidRDefault="00E23FFA" w:rsidP="006B722A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E23FFA" w:rsidRPr="00271147" w:rsidRDefault="00E23FFA" w:rsidP="006B722A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8</w:t>
            </w:r>
          </w:p>
          <w:p w:rsidR="00E23FFA" w:rsidRPr="006B722A" w:rsidRDefault="00E23FFA" w:rsidP="006B722A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2427" w:type="dxa"/>
          </w:tcPr>
          <w:p w:rsidR="00E23FFA" w:rsidRDefault="00E23FFA" w:rsidP="00DF658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Лексика: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jobs and interests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C.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Meet the Crew (optional)</w:t>
            </w:r>
          </w:p>
          <w:p w:rsidR="00E23FFA" w:rsidRDefault="00E23FFA" w:rsidP="00DF65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E23FFA" w:rsidRDefault="00E23FFA" w:rsidP="00DF65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E23FFA" w:rsidRDefault="00E23FFA" w:rsidP="00DF65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E23FFA" w:rsidRDefault="00E23FFA" w:rsidP="00DF65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 A. 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William’s school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23FFA" w:rsidRDefault="00E23FFA" w:rsidP="00DF658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  <w:lang w:val="sr-Cyrl-CS"/>
              </w:rPr>
              <w:t>текст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  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520" w:type="dxa"/>
          </w:tcPr>
          <w:p w:rsidR="00E23FFA" w:rsidRDefault="00E23FFA" w:rsidP="00DF658B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-попуни школску картицу са личним подацима;</w:t>
            </w:r>
          </w:p>
          <w:p w:rsidR="00E23FFA" w:rsidRDefault="00E23FFA" w:rsidP="00DF658B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-упозна и разуме мултикултуралну Британију;</w:t>
            </w:r>
          </w:p>
          <w:p w:rsidR="00E23FFA" w:rsidRPr="00C66588" w:rsidRDefault="00E23FFA" w:rsidP="00DF658B">
            <w:pPr>
              <w:spacing w:after="160"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588">
              <w:rPr>
                <w:rFonts w:ascii="Times New Roman" w:hAnsi="Times New Roman"/>
                <w:b/>
                <w:sz w:val="20"/>
                <w:szCs w:val="20"/>
              </w:rPr>
              <w:t>UNIT 2</w:t>
            </w:r>
          </w:p>
          <w:p w:rsidR="00E23FFA" w:rsidRDefault="00E23FFA" w:rsidP="00827960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-пита и одговара на питања о школским предметима и времену одржавања часова;</w:t>
            </w:r>
          </w:p>
        </w:tc>
        <w:tc>
          <w:tcPr>
            <w:tcW w:w="990" w:type="dxa"/>
          </w:tcPr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.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-обрада 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-увежб.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-утврђ.</w:t>
            </w:r>
          </w:p>
        </w:tc>
        <w:tc>
          <w:tcPr>
            <w:tcW w:w="900" w:type="dxa"/>
          </w:tcPr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-фронт.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-групни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-у низу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-у пару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-индив.</w:t>
            </w:r>
          </w:p>
        </w:tc>
        <w:tc>
          <w:tcPr>
            <w:tcW w:w="1350" w:type="dxa"/>
          </w:tcPr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-демонстр.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-вербални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-дијалошки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-рад на 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 тексту</w:t>
            </w:r>
          </w:p>
        </w:tc>
        <w:tc>
          <w:tcPr>
            <w:tcW w:w="1170" w:type="dxa"/>
          </w:tcPr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-табла и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 креда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-уџбеник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-радна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 свеска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CD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E23FFA" w:rsidRDefault="00E23FFA" w:rsidP="00DF658B">
            <w:pPr>
              <w:spacing w:after="160" w:line="259" w:lineRule="auto"/>
            </w:pPr>
          </w:p>
        </w:tc>
      </w:tr>
      <w:tr w:rsidR="00E23FFA" w:rsidTr="00DF658B">
        <w:tblPrEx>
          <w:tblLook w:val="0000"/>
        </w:tblPrEx>
        <w:trPr>
          <w:trHeight w:val="1320"/>
        </w:trPr>
        <w:tc>
          <w:tcPr>
            <w:tcW w:w="12595" w:type="dxa"/>
            <w:gridSpan w:val="9"/>
          </w:tcPr>
          <w:p w:rsidR="00E23FFA" w:rsidRDefault="00E23FFA" w:rsidP="00DF658B">
            <w:r>
              <w:t>ЕВАЛУАЦИЈА ПО ОСНОВУ:</w:t>
            </w:r>
          </w:p>
          <w:p w:rsidR="00E23FFA" w:rsidRDefault="00E23FFA" w:rsidP="00DF658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Међупредметне повезаности: ______________________________________________________________________________</w:t>
            </w:r>
          </w:p>
          <w:p w:rsidR="00E23FFA" w:rsidRDefault="00E23FFA" w:rsidP="00DF658B">
            <w:pPr>
              <w:ind w:left="360"/>
            </w:pPr>
          </w:p>
          <w:p w:rsidR="00E23FFA" w:rsidRDefault="00E23FFA" w:rsidP="00DF658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Предвиђеног броја часова _______________________________________________________________________________</w:t>
            </w:r>
          </w:p>
          <w:p w:rsidR="00E23FFA" w:rsidRDefault="00E23FFA" w:rsidP="00DF658B">
            <w:pPr>
              <w:pStyle w:val="ListParagraph"/>
              <w:rPr>
                <w:rFonts w:ascii="Times New Roman" w:hAnsi="Times New Roman"/>
                <w:sz w:val="20"/>
                <w:szCs w:val="20"/>
              </w:rPr>
            </w:pPr>
          </w:p>
          <w:p w:rsidR="00E23FFA" w:rsidRDefault="00E23FFA" w:rsidP="00DF658B">
            <w:pPr>
              <w:pStyle w:val="ListParagraph"/>
              <w:rPr>
                <w:rFonts w:ascii="Times New Roman" w:hAnsi="Times New Roman"/>
                <w:sz w:val="20"/>
                <w:szCs w:val="20"/>
              </w:rPr>
            </w:pPr>
          </w:p>
          <w:p w:rsidR="00E23FFA" w:rsidRDefault="00E23FFA" w:rsidP="00DF658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Редоследа планираних садржаја _______________________________________________________________________</w:t>
            </w:r>
          </w:p>
          <w:p w:rsidR="00E23FFA" w:rsidRDefault="00E23FFA" w:rsidP="00DF658B"/>
          <w:p w:rsidR="00E23FFA" w:rsidRDefault="00E23FFA" w:rsidP="00DF658B">
            <w:pPr>
              <w:ind w:left="-5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E23FFA" w:rsidRDefault="00E23FFA" w:rsidP="00DF658B">
            <w:pPr>
              <w:ind w:left="-5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</w:tbl>
    <w:p w:rsidR="00E23FFA" w:rsidRDefault="00E23FFA" w:rsidP="0035477C">
      <w:pPr>
        <w:jc w:val="center"/>
        <w:rPr>
          <w:rFonts w:ascii="Times New Roman" w:hAnsi="Times New Roman"/>
          <w:sz w:val="20"/>
          <w:szCs w:val="20"/>
          <w:lang w:val="sr-Cyrl-CS"/>
        </w:rPr>
      </w:pPr>
    </w:p>
    <w:p w:rsidR="00E23FFA" w:rsidRDefault="00E23FFA" w:rsidP="0035477C">
      <w:pPr>
        <w:jc w:val="center"/>
        <w:rPr>
          <w:rFonts w:ascii="Times New Roman" w:hAnsi="Times New Roman"/>
          <w:sz w:val="20"/>
          <w:szCs w:val="20"/>
          <w:lang w:val="sr-Cyrl-CS"/>
        </w:rPr>
      </w:pPr>
    </w:p>
    <w:p w:rsidR="00E23FFA" w:rsidRDefault="00E23FFA" w:rsidP="0035477C">
      <w:pPr>
        <w:jc w:val="center"/>
        <w:rPr>
          <w:rFonts w:ascii="Times New Roman" w:hAnsi="Times New Roman"/>
          <w:sz w:val="20"/>
          <w:szCs w:val="20"/>
          <w:lang w:val="sr-Cyrl-CS"/>
        </w:rPr>
      </w:pPr>
    </w:p>
    <w:p w:rsidR="00E23FFA" w:rsidRDefault="00E23FFA" w:rsidP="0035477C">
      <w:pPr>
        <w:jc w:val="center"/>
        <w:rPr>
          <w:rFonts w:ascii="Times New Roman" w:hAnsi="Times New Roman"/>
          <w:sz w:val="20"/>
          <w:szCs w:val="20"/>
          <w:lang w:val="sr-Cyrl-CS"/>
        </w:rPr>
      </w:pPr>
    </w:p>
    <w:p w:rsidR="00E23FFA" w:rsidRDefault="00E23FFA" w:rsidP="0035477C">
      <w:pPr>
        <w:jc w:val="center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</w:p>
    <w:p w:rsidR="00E23FFA" w:rsidRDefault="00E23FFA" w:rsidP="0035477C">
      <w:pPr>
        <w:jc w:val="center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 МЕСЕЧНИ ОПЕРАТИВНИ ПЛАН РАДА НАСТАВНИКА </w:t>
      </w:r>
    </w:p>
    <w:p w:rsidR="00E23FFA" w:rsidRDefault="00E23FFA" w:rsidP="0035477C">
      <w:pPr>
        <w:jc w:val="center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>Месец: ОКТОБАР</w:t>
      </w:r>
    </w:p>
    <w:p w:rsidR="00E23FFA" w:rsidRDefault="00E23FFA" w:rsidP="0035477C">
      <w:pPr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                        </w:t>
      </w:r>
    </w:p>
    <w:tbl>
      <w:tblPr>
        <w:tblW w:w="13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95"/>
        <w:gridCol w:w="810"/>
        <w:gridCol w:w="2250"/>
        <w:gridCol w:w="2520"/>
        <w:gridCol w:w="990"/>
        <w:gridCol w:w="900"/>
        <w:gridCol w:w="1350"/>
        <w:gridCol w:w="1170"/>
        <w:gridCol w:w="2340"/>
      </w:tblGrid>
      <w:tr w:rsidR="00E23FFA" w:rsidTr="00FB7AB0">
        <w:tc>
          <w:tcPr>
            <w:tcW w:w="895" w:type="dxa"/>
          </w:tcPr>
          <w:p w:rsidR="00E23FFA" w:rsidRDefault="00E23FFA" w:rsidP="00DF658B">
            <w:pP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Час</w:t>
            </w:r>
          </w:p>
        </w:tc>
        <w:tc>
          <w:tcPr>
            <w:tcW w:w="810" w:type="dxa"/>
          </w:tcPr>
          <w:p w:rsidR="00E23FFA" w:rsidRDefault="00E23FFA" w:rsidP="00DF658B">
            <w:pP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Ред. број наст. јединице</w:t>
            </w:r>
          </w:p>
        </w:tc>
        <w:tc>
          <w:tcPr>
            <w:tcW w:w="2250" w:type="dxa"/>
          </w:tcPr>
          <w:p w:rsidR="00E23FFA" w:rsidRDefault="00E23FFA" w:rsidP="00DF658B">
            <w:pP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Наставна јединица</w:t>
            </w:r>
          </w:p>
          <w:p w:rsidR="00E23FFA" w:rsidRDefault="00E23FFA" w:rsidP="00DF658B">
            <w:pP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520" w:type="dxa"/>
          </w:tcPr>
          <w:p w:rsidR="00E23FFA" w:rsidRPr="00160B85" w:rsidRDefault="00E23FFA" w:rsidP="00DF658B">
            <w:pPr>
              <w:spacing w:after="160" w:line="259" w:lineRule="auto"/>
              <w:rPr>
                <w:b/>
                <w:lang w:val="sr-Cyrl-CS"/>
              </w:rPr>
            </w:pPr>
            <w:r w:rsidRPr="00160B85">
              <w:rPr>
                <w:b/>
                <w:lang w:val="sr-Cyrl-CS"/>
              </w:rPr>
              <w:t>Исходи</w:t>
            </w:r>
          </w:p>
          <w:p w:rsidR="00E23FFA" w:rsidRDefault="00E23FFA" w:rsidP="00DF658B">
            <w:pP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lang w:val="sr-Cyrl-CS"/>
              </w:rPr>
              <w:t>Ученик ће бити у стању да:</w:t>
            </w:r>
          </w:p>
        </w:tc>
        <w:tc>
          <w:tcPr>
            <w:tcW w:w="990" w:type="dxa"/>
          </w:tcPr>
          <w:p w:rsidR="00E23FFA" w:rsidRDefault="00E23FFA" w:rsidP="00DF658B">
            <w:pP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900" w:type="dxa"/>
          </w:tcPr>
          <w:p w:rsidR="00E23FFA" w:rsidRDefault="00E23FFA" w:rsidP="00DF658B">
            <w:pP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1350" w:type="dxa"/>
          </w:tcPr>
          <w:p w:rsidR="00E23FFA" w:rsidRDefault="00E23FFA" w:rsidP="00DF658B">
            <w:pP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Метод рада</w:t>
            </w:r>
          </w:p>
        </w:tc>
        <w:tc>
          <w:tcPr>
            <w:tcW w:w="1170" w:type="dxa"/>
          </w:tcPr>
          <w:p w:rsidR="00E23FFA" w:rsidRDefault="00E23FFA" w:rsidP="00DF658B">
            <w:pP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Наставна средстава</w:t>
            </w:r>
          </w:p>
        </w:tc>
        <w:tc>
          <w:tcPr>
            <w:tcW w:w="2340" w:type="dxa"/>
          </w:tcPr>
          <w:p w:rsidR="00E23FFA" w:rsidRDefault="00E23FFA" w:rsidP="00DF658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Међупредметна</w:t>
            </w:r>
          </w:p>
          <w:p w:rsidR="00E23FFA" w:rsidRDefault="00E23FFA" w:rsidP="00DF658B">
            <w:pPr>
              <w:spacing w:after="160" w:line="259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Повезаност</w:t>
            </w:r>
          </w:p>
          <w:p w:rsidR="00E23FFA" w:rsidRDefault="00E23FFA" w:rsidP="00DF658B">
            <w:pPr>
              <w:spacing w:after="160" w:line="259" w:lineRule="auto"/>
            </w:pPr>
          </w:p>
          <w:p w:rsidR="00E23FFA" w:rsidRDefault="00E23FFA" w:rsidP="00DF658B">
            <w:pPr>
              <w:spacing w:after="160" w:line="259" w:lineRule="auto"/>
            </w:pPr>
          </w:p>
        </w:tc>
      </w:tr>
      <w:tr w:rsidR="00E23FFA" w:rsidTr="00FB7AB0">
        <w:tc>
          <w:tcPr>
            <w:tcW w:w="895" w:type="dxa"/>
          </w:tcPr>
          <w:p w:rsidR="00E23FFA" w:rsidRPr="002B173D" w:rsidRDefault="00E23FFA" w:rsidP="002B173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2B173D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2.</w:t>
            </w:r>
          </w:p>
          <w:p w:rsidR="00E23FFA" w:rsidRPr="002B173D" w:rsidRDefault="00E23FFA" w:rsidP="002B173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810" w:type="dxa"/>
          </w:tcPr>
          <w:p w:rsidR="00E23FFA" w:rsidRPr="00271147" w:rsidRDefault="00E23FFA" w:rsidP="006B722A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2250" w:type="dxa"/>
          </w:tcPr>
          <w:p w:rsidR="00E23FFA" w:rsidRDefault="00E23FFA" w:rsidP="00FB7AB0">
            <w:pPr>
              <w:numPr>
                <w:ilvl w:val="0"/>
                <w:numId w:val="45"/>
              </w:numPr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Граматика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the present simple</w:t>
            </w:r>
          </w:p>
          <w:p w:rsidR="00E23FFA" w:rsidRDefault="00E23FFA" w:rsidP="00DF658B">
            <w:pP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520" w:type="dxa"/>
          </w:tcPr>
          <w:p w:rsidR="00E23FFA" w:rsidRDefault="00E23FFA" w:rsidP="00FB7AB0">
            <w:pPr>
              <w:spacing w:after="160" w:line="25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-правилно користи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‘the present simple tense’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у свим облицима;</w:t>
            </w:r>
          </w:p>
          <w:p w:rsidR="00E23FFA" w:rsidRPr="00160B85" w:rsidRDefault="00E23FFA" w:rsidP="00DF658B">
            <w:pPr>
              <w:spacing w:after="160" w:line="259" w:lineRule="auto"/>
              <w:rPr>
                <w:b/>
                <w:lang w:val="sr-Cyrl-CS"/>
              </w:rPr>
            </w:pPr>
          </w:p>
        </w:tc>
        <w:tc>
          <w:tcPr>
            <w:tcW w:w="990" w:type="dxa"/>
          </w:tcPr>
          <w:p w:rsidR="00E23FFA" w:rsidRDefault="00E23FFA" w:rsidP="00FB7AB0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-обрада </w:t>
            </w:r>
          </w:p>
          <w:p w:rsidR="00E23FFA" w:rsidRDefault="00E23FFA" w:rsidP="00FB7AB0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-увежб.</w:t>
            </w:r>
          </w:p>
          <w:p w:rsidR="00E23FFA" w:rsidRDefault="00E23FFA" w:rsidP="00FB7AB0">
            <w:pP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-утврђ.</w:t>
            </w:r>
          </w:p>
        </w:tc>
        <w:tc>
          <w:tcPr>
            <w:tcW w:w="900" w:type="dxa"/>
          </w:tcPr>
          <w:p w:rsidR="00E23FFA" w:rsidRDefault="00E23FFA" w:rsidP="00FB7AB0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-фронт.</w:t>
            </w:r>
          </w:p>
          <w:p w:rsidR="00E23FFA" w:rsidRDefault="00E23FFA" w:rsidP="00FB7AB0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-групни</w:t>
            </w:r>
          </w:p>
          <w:p w:rsidR="00E23FFA" w:rsidRDefault="00E23FFA" w:rsidP="00FB7AB0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-у низу</w:t>
            </w:r>
          </w:p>
          <w:p w:rsidR="00E23FFA" w:rsidRDefault="00E23FFA" w:rsidP="00FB7AB0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-у пару</w:t>
            </w:r>
          </w:p>
          <w:p w:rsidR="00E23FFA" w:rsidRDefault="00E23FFA" w:rsidP="00FB7AB0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-индив.</w:t>
            </w:r>
          </w:p>
          <w:p w:rsidR="00E23FFA" w:rsidRDefault="00E23FFA" w:rsidP="00DF658B">
            <w:pP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</w:tcPr>
          <w:p w:rsidR="00E23FFA" w:rsidRDefault="00E23FFA" w:rsidP="00FB7AB0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-демонстр.</w:t>
            </w:r>
          </w:p>
          <w:p w:rsidR="00E23FFA" w:rsidRDefault="00E23FFA" w:rsidP="00FB7AB0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-вербални</w:t>
            </w:r>
          </w:p>
          <w:p w:rsidR="00E23FFA" w:rsidRDefault="00E23FFA" w:rsidP="00FB7AB0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-дијалошки</w:t>
            </w:r>
          </w:p>
          <w:p w:rsidR="00E23FFA" w:rsidRDefault="00E23FFA" w:rsidP="00FB7AB0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-рад на </w:t>
            </w:r>
          </w:p>
          <w:p w:rsidR="00E23FFA" w:rsidRDefault="00E23FFA" w:rsidP="00FB7AB0">
            <w:pP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 тексту</w:t>
            </w:r>
          </w:p>
        </w:tc>
        <w:tc>
          <w:tcPr>
            <w:tcW w:w="1170" w:type="dxa"/>
          </w:tcPr>
          <w:p w:rsidR="00E23FFA" w:rsidRDefault="00E23FFA" w:rsidP="00FB7AB0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-табла и</w:t>
            </w:r>
          </w:p>
          <w:p w:rsidR="00E23FFA" w:rsidRDefault="00E23FFA" w:rsidP="00FB7AB0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 креда</w:t>
            </w:r>
          </w:p>
          <w:p w:rsidR="00E23FFA" w:rsidRDefault="00E23FFA" w:rsidP="00FB7AB0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-уџбеник</w:t>
            </w:r>
          </w:p>
          <w:p w:rsidR="00E23FFA" w:rsidRDefault="00E23FFA" w:rsidP="00FB7AB0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-радна</w:t>
            </w:r>
          </w:p>
          <w:p w:rsidR="00E23FFA" w:rsidRDefault="00E23FFA" w:rsidP="00FB7AB0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 свеска</w:t>
            </w:r>
          </w:p>
          <w:p w:rsidR="00E23FFA" w:rsidRDefault="00E23FFA" w:rsidP="00FB7AB0">
            <w:pP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CD</w:t>
            </w:r>
          </w:p>
        </w:tc>
        <w:tc>
          <w:tcPr>
            <w:tcW w:w="2340" w:type="dxa"/>
          </w:tcPr>
          <w:p w:rsidR="00E23FFA" w:rsidRDefault="00E23FFA" w:rsidP="00DF658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E23FFA" w:rsidTr="00FB7AB0">
        <w:tc>
          <w:tcPr>
            <w:tcW w:w="895" w:type="dxa"/>
          </w:tcPr>
          <w:p w:rsidR="00E23FFA" w:rsidRPr="002B173D" w:rsidRDefault="00E23FFA" w:rsidP="002B173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2B173D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2</w:t>
            </w:r>
          </w:p>
          <w:p w:rsidR="00E23FFA" w:rsidRPr="002B173D" w:rsidRDefault="00E23FFA" w:rsidP="002B173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810" w:type="dxa"/>
          </w:tcPr>
          <w:p w:rsidR="00E23FFA" w:rsidRPr="00271147" w:rsidRDefault="00E23FFA" w:rsidP="006B722A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2250" w:type="dxa"/>
          </w:tcPr>
          <w:p w:rsidR="00E23FFA" w:rsidRDefault="00E23FFA" w:rsidP="00DF658B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Граматика: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adverbs</w:t>
            </w:r>
            <w:r>
              <w:rPr>
                <w:rFonts w:ascii="Times New Roman" w:hAnsi="Times New Roman"/>
                <w:i/>
                <w:sz w:val="20"/>
                <w:szCs w:val="20"/>
                <w:lang w:val="sr-Cyrl-CS"/>
              </w:rPr>
              <w:t xml:space="preserve">-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always</w:t>
            </w:r>
            <w:r>
              <w:rPr>
                <w:rFonts w:ascii="Times New Roman" w:hAnsi="Times New Roman"/>
                <w:i/>
                <w:sz w:val="20"/>
                <w:szCs w:val="20"/>
                <w:lang w:val="sr-Cyrl-CS"/>
              </w:rPr>
              <w:t>.......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520" w:type="dxa"/>
          </w:tcPr>
          <w:p w:rsidR="00E23FFA" w:rsidRDefault="00E23FFA" w:rsidP="00DF658B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– напише и прочита на енглеском језику датум и адресу; </w:t>
            </w:r>
          </w:p>
          <w:p w:rsidR="00E23FFA" w:rsidRDefault="00E23FFA" w:rsidP="00DF658B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-упозна значење временских зона;</w:t>
            </w:r>
          </w:p>
          <w:p w:rsidR="00E23FFA" w:rsidRDefault="00E23FFA" w:rsidP="00827960">
            <w:pPr>
              <w:spacing w:after="160" w:line="254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-опише уобичајен школски дан.</w:t>
            </w:r>
          </w:p>
          <w:p w:rsidR="00E23FFA" w:rsidRDefault="00E23FFA" w:rsidP="00827960">
            <w:pPr>
              <w:spacing w:after="160" w:line="254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-опише уобичајена дешавања у учионици.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</w:tcPr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-обрада 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-увежб.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-утврђ.</w:t>
            </w:r>
          </w:p>
        </w:tc>
        <w:tc>
          <w:tcPr>
            <w:tcW w:w="900" w:type="dxa"/>
          </w:tcPr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-фронт.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-групни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-у низу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-у пару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-индив</w:t>
            </w:r>
          </w:p>
        </w:tc>
        <w:tc>
          <w:tcPr>
            <w:tcW w:w="1350" w:type="dxa"/>
          </w:tcPr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-демонстр.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-вербални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-дијалошки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-рад на 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 тексту</w:t>
            </w:r>
          </w:p>
        </w:tc>
        <w:tc>
          <w:tcPr>
            <w:tcW w:w="1170" w:type="dxa"/>
          </w:tcPr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-табла и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 креда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-уџбеник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-радна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 свеска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CD</w:t>
            </w:r>
          </w:p>
        </w:tc>
        <w:tc>
          <w:tcPr>
            <w:tcW w:w="2340" w:type="dxa"/>
          </w:tcPr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C563E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Општа култура: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 Различите школе, школске униформе,  предмети и распоред часова ( радни дан) у школама у Великој Британији.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C563E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Математика: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Изрази за сабирање, одузимање, дељење и множење.</w:t>
            </w:r>
          </w:p>
          <w:p w:rsidR="00E23FFA" w:rsidRDefault="00E23FFA" w:rsidP="00DF658B">
            <w:pPr>
              <w:spacing w:after="160" w:line="259" w:lineRule="auto"/>
            </w:pPr>
          </w:p>
        </w:tc>
      </w:tr>
      <w:tr w:rsidR="00E23FFA" w:rsidTr="00271147">
        <w:trPr>
          <w:trHeight w:val="3680"/>
        </w:trPr>
        <w:tc>
          <w:tcPr>
            <w:tcW w:w="895" w:type="dxa"/>
          </w:tcPr>
          <w:p w:rsidR="00E23FFA" w:rsidRPr="002B173D" w:rsidRDefault="00E23FFA" w:rsidP="002B173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2B173D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2</w:t>
            </w:r>
          </w:p>
          <w:p w:rsidR="00E23FFA" w:rsidRPr="002B173D" w:rsidRDefault="00E23FFA" w:rsidP="002B173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E23FFA" w:rsidRPr="002B173D" w:rsidRDefault="00E23FFA" w:rsidP="002B173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E23FFA" w:rsidRPr="002B173D" w:rsidRDefault="00E23FFA" w:rsidP="002B173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E23FFA" w:rsidRPr="002B173D" w:rsidRDefault="00E23FFA" w:rsidP="002B173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2B173D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810" w:type="dxa"/>
          </w:tcPr>
          <w:p w:rsidR="00E23FFA" w:rsidRPr="00271147" w:rsidRDefault="00E23FFA" w:rsidP="006B722A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11</w:t>
            </w:r>
          </w:p>
          <w:p w:rsidR="00E23FFA" w:rsidRDefault="00E23FFA" w:rsidP="006B722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23FFA" w:rsidRDefault="00E23FFA" w:rsidP="006B722A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E23FFA" w:rsidRDefault="00E23FFA" w:rsidP="006B722A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  <w:p w:rsidR="00E23FFA" w:rsidRPr="00271147" w:rsidRDefault="00E23FFA" w:rsidP="006B72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12</w:t>
            </w:r>
          </w:p>
        </w:tc>
        <w:tc>
          <w:tcPr>
            <w:tcW w:w="2250" w:type="dxa"/>
          </w:tcPr>
          <w:p w:rsidR="00E23FFA" w:rsidRDefault="00E23FFA" w:rsidP="00DF65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 B.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Time and timetables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23FFA" w:rsidRDefault="00E23FFA" w:rsidP="00DF658B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  <w:lang w:val="sr-Cyrl-CS"/>
              </w:rPr>
              <w:t xml:space="preserve"> дијалог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E23FFA" w:rsidRDefault="00E23FFA" w:rsidP="00DF658B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Лексика: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the time, school subjects </w:t>
            </w:r>
          </w:p>
          <w:p w:rsidR="00E23FFA" w:rsidRDefault="00E23FFA" w:rsidP="00DF658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23FFA" w:rsidRDefault="00E23FFA" w:rsidP="00DF658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 C.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British schools</w:t>
            </w:r>
          </w:p>
          <w:p w:rsidR="00E23FFA" w:rsidRDefault="00E23FFA" w:rsidP="00DF658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(optional)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520" w:type="dxa"/>
          </w:tcPr>
          <w:p w:rsidR="00E23FFA" w:rsidRDefault="00E23FFA" w:rsidP="00DF658B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-укратко изрази своје мишљење и интересовања у вези са школским и ваншколским активностима;</w:t>
            </w:r>
          </w:p>
          <w:p w:rsidR="00E23FFA" w:rsidRDefault="00E23FFA" w:rsidP="00DF658B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-укратко изрази слагање/неслагање с мишљењем других у вези с блиским темама;</w:t>
            </w:r>
          </w:p>
          <w:p w:rsidR="00E23FFA" w:rsidRDefault="00E23FFA" w:rsidP="00271147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-упозна основне одлике британског школског система;</w:t>
            </w:r>
          </w:p>
        </w:tc>
        <w:tc>
          <w:tcPr>
            <w:tcW w:w="990" w:type="dxa"/>
          </w:tcPr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-обрада 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-увежб.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-утврђ.</w:t>
            </w:r>
          </w:p>
        </w:tc>
        <w:tc>
          <w:tcPr>
            <w:tcW w:w="900" w:type="dxa"/>
          </w:tcPr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-фронт.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-групни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-у низу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-у пару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-индив</w:t>
            </w:r>
          </w:p>
        </w:tc>
        <w:tc>
          <w:tcPr>
            <w:tcW w:w="1350" w:type="dxa"/>
          </w:tcPr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-демонстр.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-вербални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-дијалошки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-рад на 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 тексту</w:t>
            </w:r>
          </w:p>
        </w:tc>
        <w:tc>
          <w:tcPr>
            <w:tcW w:w="1170" w:type="dxa"/>
          </w:tcPr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-табла и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 креда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-уџбеник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-радна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 свеска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CD</w:t>
            </w:r>
          </w:p>
        </w:tc>
        <w:tc>
          <w:tcPr>
            <w:tcW w:w="2340" w:type="dxa"/>
          </w:tcPr>
          <w:p w:rsidR="00E23FFA" w:rsidRDefault="00E23FFA" w:rsidP="00DF658B">
            <w:pPr>
              <w:spacing w:after="160" w:line="259" w:lineRule="auto"/>
            </w:pPr>
          </w:p>
          <w:p w:rsidR="00E23FFA" w:rsidRDefault="00E23FFA" w:rsidP="00DF658B">
            <w:pPr>
              <w:spacing w:after="160" w:line="259" w:lineRule="auto"/>
            </w:pPr>
          </w:p>
          <w:p w:rsidR="00E23FFA" w:rsidRDefault="00E23FFA" w:rsidP="00DF658B">
            <w:pPr>
              <w:spacing w:after="160" w:line="259" w:lineRule="auto"/>
            </w:pPr>
            <w:r w:rsidRPr="00AC563E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Физичко васпитање: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Популарни спортови у Великој Британији.</w:t>
            </w:r>
          </w:p>
          <w:p w:rsidR="00E23FFA" w:rsidRDefault="00E23FFA" w:rsidP="00DF658B">
            <w:pPr>
              <w:spacing w:after="160" w:line="25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3FFA" w:rsidRPr="00113D07" w:rsidRDefault="00E23FFA" w:rsidP="00DF658B">
            <w:pPr>
              <w:spacing w:after="160" w:line="259" w:lineRule="auto"/>
              <w:rPr>
                <w:lang w:val="sr-Cyrl-CS"/>
              </w:rPr>
            </w:pPr>
          </w:p>
        </w:tc>
      </w:tr>
      <w:tr w:rsidR="00E23FFA" w:rsidTr="00827960">
        <w:tc>
          <w:tcPr>
            <w:tcW w:w="895" w:type="dxa"/>
          </w:tcPr>
          <w:p w:rsidR="00E23FFA" w:rsidRPr="002B173D" w:rsidRDefault="00E23FFA" w:rsidP="002B173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2B173D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3</w:t>
            </w:r>
          </w:p>
          <w:p w:rsidR="00E23FFA" w:rsidRPr="002B173D" w:rsidRDefault="00E23FFA" w:rsidP="002B173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23FFA" w:rsidRPr="002B173D" w:rsidRDefault="00E23FFA" w:rsidP="002B173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E23FFA" w:rsidRPr="002B173D" w:rsidRDefault="00E23FFA" w:rsidP="002B173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2B173D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810" w:type="dxa"/>
          </w:tcPr>
          <w:p w:rsidR="00E23FFA" w:rsidRDefault="00E23FFA" w:rsidP="006B722A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13</w:t>
            </w:r>
          </w:p>
          <w:p w:rsidR="00E23FFA" w:rsidRDefault="00E23FFA" w:rsidP="006B722A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  <w:p w:rsidR="00E23FFA" w:rsidRDefault="00E23FFA" w:rsidP="006B722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23FFA" w:rsidRDefault="00E23FFA" w:rsidP="006B722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23FFA" w:rsidRDefault="00E23FFA" w:rsidP="006B722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23FFA" w:rsidRDefault="00E23FFA" w:rsidP="006B72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14</w:t>
            </w:r>
          </w:p>
        </w:tc>
        <w:tc>
          <w:tcPr>
            <w:tcW w:w="2250" w:type="dxa"/>
          </w:tcPr>
          <w:p w:rsidR="00E23FFA" w:rsidRDefault="00E23FFA" w:rsidP="00DF658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 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A day at school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23FFA" w:rsidRDefault="00E23FFA" w:rsidP="00DF658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  <w:lang w:val="sr-Cyrl-CS"/>
              </w:rPr>
              <w:t>текст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E23FFA" w:rsidRDefault="00E23FFA" w:rsidP="00DF658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Граматика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object pronouns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520" w:type="dxa"/>
          </w:tcPr>
          <w:p w:rsidR="00E23FFA" w:rsidRPr="00827960" w:rsidRDefault="00E23FFA" w:rsidP="00DF658B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UNIT 3</w:t>
            </w:r>
          </w:p>
          <w:p w:rsidR="00E23FFA" w:rsidRDefault="00E23FFA" w:rsidP="00DF658B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E23FFA" w:rsidRPr="00113D07" w:rsidRDefault="00E23FFA" w:rsidP="00DF658B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– правилно користи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object pronouns</w:t>
            </w:r>
            <w:r>
              <w:rPr>
                <w:rFonts w:ascii="Times New Roman" w:hAnsi="Times New Roman"/>
                <w:i/>
                <w:sz w:val="20"/>
                <w:szCs w:val="20"/>
                <w:lang w:val="sr-Cyrl-CS"/>
              </w:rPr>
              <w:t>-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</w:tcPr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-обрада 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-увежб.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-утврђ.</w:t>
            </w:r>
          </w:p>
        </w:tc>
        <w:tc>
          <w:tcPr>
            <w:tcW w:w="900" w:type="dxa"/>
          </w:tcPr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-фронт.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-групни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-у низу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-у пару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-индив</w:t>
            </w:r>
          </w:p>
        </w:tc>
        <w:tc>
          <w:tcPr>
            <w:tcW w:w="1350" w:type="dxa"/>
          </w:tcPr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-демонстр.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-вербални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-дијалошки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-рад на 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 тексту</w:t>
            </w:r>
          </w:p>
        </w:tc>
        <w:tc>
          <w:tcPr>
            <w:tcW w:w="1170" w:type="dxa"/>
          </w:tcPr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-табла и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 креда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-уџбеник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-радна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 свеска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CD</w:t>
            </w:r>
          </w:p>
        </w:tc>
        <w:tc>
          <w:tcPr>
            <w:tcW w:w="2340" w:type="dxa"/>
            <w:tcBorders>
              <w:bottom w:val="nil"/>
            </w:tcBorders>
          </w:tcPr>
          <w:p w:rsidR="00E23FFA" w:rsidRDefault="00E23FFA" w:rsidP="00DF658B">
            <w:pPr>
              <w:spacing w:after="160" w:line="259" w:lineRule="auto"/>
            </w:pPr>
          </w:p>
        </w:tc>
      </w:tr>
      <w:tr w:rsidR="00E23FFA" w:rsidTr="00FB7AB0">
        <w:tc>
          <w:tcPr>
            <w:tcW w:w="895" w:type="dxa"/>
          </w:tcPr>
          <w:p w:rsidR="00E23FFA" w:rsidRPr="002B173D" w:rsidRDefault="00E23FFA" w:rsidP="002B173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2B173D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3</w:t>
            </w:r>
          </w:p>
          <w:p w:rsidR="00E23FFA" w:rsidRPr="002B173D" w:rsidRDefault="00E23FFA" w:rsidP="002B173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23FFA" w:rsidRPr="002B173D" w:rsidRDefault="00E23FFA" w:rsidP="002B173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E23FFA" w:rsidRPr="002B173D" w:rsidRDefault="00E23FFA" w:rsidP="002B173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2B173D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3</w:t>
            </w:r>
          </w:p>
          <w:p w:rsidR="00E23FFA" w:rsidRPr="002B173D" w:rsidRDefault="00E23FFA" w:rsidP="002B173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</w:tcPr>
          <w:p w:rsidR="00E23FFA" w:rsidRDefault="00E23FFA" w:rsidP="00B742D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15</w:t>
            </w:r>
          </w:p>
          <w:p w:rsidR="00E23FFA" w:rsidRDefault="00E23FFA" w:rsidP="00B742D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E23FFA" w:rsidRDefault="00E23FFA" w:rsidP="00B742D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  <w:p w:rsidR="00E23FFA" w:rsidRDefault="00E23FFA" w:rsidP="00B742D4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16</w:t>
            </w:r>
          </w:p>
        </w:tc>
        <w:tc>
          <w:tcPr>
            <w:tcW w:w="2250" w:type="dxa"/>
          </w:tcPr>
          <w:p w:rsidR="00E23FFA" w:rsidRDefault="00E23FFA" w:rsidP="00DF658B">
            <w:pPr>
              <w:rPr>
                <w:rFonts w:ascii="Times New Roman" w:hAnsi="Times New Roman"/>
                <w:i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Граматика: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often, usually, sometimes..</w:t>
            </w:r>
          </w:p>
          <w:p w:rsidR="00E23FFA" w:rsidRDefault="00E23FFA" w:rsidP="00DF658B">
            <w:pPr>
              <w:rPr>
                <w:rFonts w:ascii="Times New Roman" w:hAnsi="Times New Roman"/>
                <w:i/>
                <w:sz w:val="20"/>
                <w:szCs w:val="20"/>
                <w:lang w:val="sr-Cyrl-CS"/>
              </w:rPr>
            </w:pPr>
          </w:p>
          <w:p w:rsidR="00E23FFA" w:rsidRDefault="00E23FFA" w:rsidP="00DF65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 B.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Oh, no! A test!</w:t>
            </w:r>
            <w:r>
              <w:rPr>
                <w:rFonts w:ascii="Times New Roman" w:hAnsi="Times New Roman"/>
                <w:sz w:val="20"/>
                <w:szCs w:val="20"/>
                <w:u w:val="single"/>
                <w:lang w:val="sr-Cyrl-CS"/>
              </w:rPr>
              <w:t xml:space="preserve"> </w:t>
            </w:r>
          </w:p>
          <w:p w:rsidR="00E23FFA" w:rsidRDefault="00E23FFA" w:rsidP="00DF658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  <w:lang w:val="sr-Cyrl-CS"/>
              </w:rPr>
              <w:t>дијалог</w:t>
            </w:r>
          </w:p>
          <w:p w:rsidR="00E23FFA" w:rsidRDefault="00E23FFA" w:rsidP="00DF658B">
            <w:pPr>
              <w:rPr>
                <w:rFonts w:ascii="Times New Roman" w:hAnsi="Times New Roman"/>
                <w:i/>
                <w:sz w:val="20"/>
                <w:szCs w:val="20"/>
                <w:lang w:val="sr-Cyrl-CS"/>
              </w:rPr>
            </w:pP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520" w:type="dxa"/>
          </w:tcPr>
          <w:p w:rsidR="00E23FFA" w:rsidRDefault="00E23FFA" w:rsidP="00DF658B">
            <w:pPr>
              <w:spacing w:after="160" w:line="254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-опише своју уобичајену дневну рутину;</w:t>
            </w:r>
          </w:p>
          <w:p w:rsidR="00E23FFA" w:rsidRDefault="00E23FFA" w:rsidP="00DF658B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-описује тренутне активности у учионици и правилно користи</w:t>
            </w:r>
            <w:r>
              <w:rPr>
                <w:rFonts w:ascii="Times New Roman" w:hAnsi="Times New Roman"/>
                <w:i/>
                <w:sz w:val="20"/>
                <w:szCs w:val="20"/>
                <w:lang w:val="sr-Cyrl-CS"/>
              </w:rPr>
              <w:t xml:space="preserve"> '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the present continuous tense’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у свим облицима;</w:t>
            </w:r>
          </w:p>
          <w:p w:rsidR="00E23FFA" w:rsidRDefault="00E23FFA" w:rsidP="00827960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-разговара о активностима које су забрањене у учионици; </w:t>
            </w:r>
          </w:p>
        </w:tc>
        <w:tc>
          <w:tcPr>
            <w:tcW w:w="990" w:type="dxa"/>
          </w:tcPr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-обрада 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-увежб.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-утврђ.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00" w:type="dxa"/>
          </w:tcPr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фронт.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-групни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-у низу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-у пару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-индив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</w:tcPr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-демонстр.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-вербални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-дијалошки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-рад на 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 Тексту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70" w:type="dxa"/>
          </w:tcPr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-табла и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 креда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-уџбеник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-радна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 свеска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CD</w:t>
            </w:r>
          </w:p>
        </w:tc>
        <w:tc>
          <w:tcPr>
            <w:tcW w:w="2340" w:type="dxa"/>
          </w:tcPr>
          <w:p w:rsidR="00E23FFA" w:rsidRDefault="00E23FFA" w:rsidP="00DF658B">
            <w:pPr>
              <w:spacing w:after="160" w:line="256" w:lineRule="auto"/>
            </w:pPr>
          </w:p>
        </w:tc>
      </w:tr>
      <w:tr w:rsidR="00E23FFA" w:rsidTr="00FB7AB0">
        <w:tc>
          <w:tcPr>
            <w:tcW w:w="895" w:type="dxa"/>
          </w:tcPr>
          <w:p w:rsidR="00E23FFA" w:rsidRPr="002B173D" w:rsidRDefault="00E23FFA" w:rsidP="002B173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2B173D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3</w:t>
            </w:r>
            <w:r w:rsidRPr="002B173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E23FFA" w:rsidRPr="002B173D" w:rsidRDefault="00E23FFA" w:rsidP="00B742D4">
            <w:pP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E23FFA" w:rsidRPr="002B173D" w:rsidRDefault="00E23FFA" w:rsidP="002B173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E23FFA" w:rsidRPr="002B173D" w:rsidRDefault="00E23FFA" w:rsidP="002B173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E23FFA" w:rsidRPr="002B173D" w:rsidRDefault="00E23FFA" w:rsidP="002B173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2B173D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3</w:t>
            </w:r>
          </w:p>
          <w:p w:rsidR="00E23FFA" w:rsidRPr="002B173D" w:rsidRDefault="00E23FFA" w:rsidP="002B173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810" w:type="dxa"/>
          </w:tcPr>
          <w:p w:rsidR="00E23FFA" w:rsidRDefault="00E23FFA" w:rsidP="00DF658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17</w:t>
            </w:r>
          </w:p>
          <w:p w:rsidR="00E23FFA" w:rsidRDefault="00E23FFA" w:rsidP="00DF658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  <w:p w:rsidR="00E23FFA" w:rsidRDefault="00E23FFA" w:rsidP="00DF658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E23FFA" w:rsidRDefault="00E23FFA" w:rsidP="00DF658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E23FFA" w:rsidRDefault="00E23FFA" w:rsidP="00DF658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E23FFA" w:rsidRDefault="00E23FFA" w:rsidP="00271147">
            <w:pPr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  <w:p w:rsidR="00E23FFA" w:rsidRDefault="00E23FFA" w:rsidP="00271147">
            <w:pPr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  <w:p w:rsidR="00E23FFA" w:rsidRDefault="00E23FFA" w:rsidP="00DF658B">
            <w:pPr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  <w:p w:rsidR="00E23FFA" w:rsidRDefault="00E23FFA" w:rsidP="00827960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250" w:type="dxa"/>
          </w:tcPr>
          <w:p w:rsidR="00E23FFA" w:rsidRPr="00827960" w:rsidRDefault="00E23FFA" w:rsidP="002B173D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E23FFA" w:rsidRDefault="00E23FFA" w:rsidP="00DF658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Граматика: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the present continuous</w:t>
            </w:r>
          </w:p>
          <w:p w:rsidR="00E23FFA" w:rsidRDefault="00E23FFA" w:rsidP="00DF658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23FFA" w:rsidRDefault="00E23FFA" w:rsidP="00DF658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23FFA" w:rsidRDefault="00E23FFA" w:rsidP="00DF658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 C.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Sports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Times New Roman" w:hAnsi="Times New Roman"/>
                    <w:i/>
                    <w:sz w:val="20"/>
                    <w:szCs w:val="20"/>
                  </w:rPr>
                  <w:t>Britain</w:t>
                </w:r>
              </w:smartTag>
            </w:smartTag>
            <w:r>
              <w:rPr>
                <w:rFonts w:ascii="Times New Roman" w:hAnsi="Times New Roman"/>
                <w:i/>
                <w:sz w:val="20"/>
                <w:szCs w:val="20"/>
              </w:rPr>
              <w:t>(optional)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520" w:type="dxa"/>
          </w:tcPr>
          <w:p w:rsidR="00E23FFA" w:rsidRPr="00FA033E" w:rsidRDefault="00E23FFA" w:rsidP="00827960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- раѕликује и правилно </w:t>
            </w:r>
          </w:p>
          <w:p w:rsidR="00E23FFA" w:rsidRDefault="00E23FFA" w:rsidP="00DF658B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користи </w:t>
            </w:r>
            <w:r>
              <w:rPr>
                <w:rFonts w:ascii="Times New Roman" w:hAnsi="Times New Roman"/>
                <w:i/>
                <w:sz w:val="20"/>
                <w:szCs w:val="20"/>
                <w:lang w:val="sr-Cyrl-CS"/>
              </w:rPr>
              <w:t>'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the present continuous tense’</w:t>
            </w:r>
            <w:r>
              <w:rPr>
                <w:rFonts w:ascii="Times New Roman" w:hAnsi="Times New Roman"/>
                <w:i/>
                <w:sz w:val="20"/>
                <w:szCs w:val="20"/>
                <w:lang w:val="sr-Cyrl-CS"/>
              </w:rPr>
              <w:t xml:space="preserve"> </w:t>
            </w:r>
            <w:r w:rsidRPr="00FA033E">
              <w:rPr>
                <w:rFonts w:ascii="Times New Roman" w:hAnsi="Times New Roman"/>
                <w:sz w:val="20"/>
                <w:szCs w:val="20"/>
                <w:lang w:val="sr-Cyrl-CS"/>
              </w:rPr>
              <w:t>и</w:t>
            </w:r>
            <w:r>
              <w:rPr>
                <w:rFonts w:ascii="Times New Roman" w:hAnsi="Times New Roman"/>
                <w:i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‘the present simple tense’;</w:t>
            </w:r>
          </w:p>
          <w:p w:rsidR="00E23FFA" w:rsidRDefault="00E23FFA" w:rsidP="00DF658B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E23FFA" w:rsidRDefault="00E23FFA" w:rsidP="00DF658B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-упозна спортове популарне у Британији;</w:t>
            </w:r>
          </w:p>
          <w:p w:rsidR="00E23FFA" w:rsidRPr="00271147" w:rsidRDefault="00E23FFA" w:rsidP="00271147">
            <w:pPr>
              <w:spacing w:after="160" w:line="252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-разуме општи смисао текста традиционалне песме;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’Mr. Tate’</w:t>
            </w:r>
          </w:p>
          <w:p w:rsidR="00E23FFA" w:rsidRPr="00271147" w:rsidRDefault="00E23FFA" w:rsidP="00271147">
            <w:pPr>
              <w:spacing w:after="160" w:line="259" w:lineRule="auto"/>
            </w:pPr>
          </w:p>
        </w:tc>
        <w:tc>
          <w:tcPr>
            <w:tcW w:w="990" w:type="dxa"/>
          </w:tcPr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-обрада 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-увежб.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-утврђ.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00" w:type="dxa"/>
          </w:tcPr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-фронт.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-групни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-у низу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-у пару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-индив.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</w:tcPr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-демонстр.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-вербални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-дијалошки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-рад на 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 Тексту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70" w:type="dxa"/>
          </w:tcPr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-табла и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 креда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-уџбеник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-радна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 свеска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CD</w:t>
            </w:r>
          </w:p>
          <w:p w:rsidR="00E23FFA" w:rsidRPr="00827960" w:rsidRDefault="00E23FFA" w:rsidP="00DF658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340" w:type="dxa"/>
            <w:tcBorders>
              <w:bottom w:val="nil"/>
            </w:tcBorders>
          </w:tcPr>
          <w:p w:rsidR="00E23FFA" w:rsidRDefault="00E23FFA" w:rsidP="00DF658B">
            <w:pPr>
              <w:spacing w:after="160" w:line="259" w:lineRule="auto"/>
            </w:pPr>
          </w:p>
        </w:tc>
      </w:tr>
      <w:tr w:rsidR="00E23FFA" w:rsidTr="00271147">
        <w:tblPrEx>
          <w:tblLook w:val="0000"/>
        </w:tblPrEx>
        <w:trPr>
          <w:trHeight w:val="170"/>
        </w:trPr>
        <w:tc>
          <w:tcPr>
            <w:tcW w:w="13225" w:type="dxa"/>
            <w:gridSpan w:val="9"/>
          </w:tcPr>
          <w:p w:rsidR="00E23FFA" w:rsidRDefault="00E23FFA" w:rsidP="00DF658B">
            <w:r>
              <w:t>ЕВАЛУАЦИЈА ПО ОСНОВУ:</w:t>
            </w:r>
          </w:p>
          <w:p w:rsidR="00E23FFA" w:rsidRDefault="00E23FFA" w:rsidP="00DF658B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Међупредметне повезаности: ______________________________________________________________________________</w:t>
            </w:r>
          </w:p>
          <w:p w:rsidR="00E23FFA" w:rsidRDefault="00E23FFA" w:rsidP="00DF658B">
            <w:pPr>
              <w:ind w:left="360"/>
            </w:pPr>
          </w:p>
          <w:p w:rsidR="00E23FFA" w:rsidRDefault="00E23FFA" w:rsidP="00DF658B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Предвиђеног броја часова _______________________________________________________________________________</w:t>
            </w:r>
          </w:p>
          <w:p w:rsidR="00E23FFA" w:rsidRDefault="00E23FFA" w:rsidP="00DF658B">
            <w:pPr>
              <w:pStyle w:val="ListParagraph"/>
              <w:rPr>
                <w:rFonts w:ascii="Times New Roman" w:hAnsi="Times New Roman"/>
                <w:sz w:val="20"/>
                <w:szCs w:val="20"/>
              </w:rPr>
            </w:pPr>
          </w:p>
          <w:p w:rsidR="00E23FFA" w:rsidRDefault="00E23FFA" w:rsidP="00DF658B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Редоследа планираних садржаја _______________________________________________________________________</w:t>
            </w:r>
          </w:p>
          <w:p w:rsidR="00E23FFA" w:rsidRDefault="00E23FFA" w:rsidP="00DF658B"/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</w:tbl>
    <w:p w:rsidR="00E23FFA" w:rsidRDefault="00E23FFA" w:rsidP="0035477C">
      <w:pPr>
        <w:rPr>
          <w:rFonts w:ascii="Times New Roman" w:hAnsi="Times New Roman"/>
          <w:sz w:val="20"/>
          <w:szCs w:val="20"/>
          <w:lang w:val="en-GB"/>
        </w:rPr>
      </w:pPr>
    </w:p>
    <w:p w:rsidR="00E23FFA" w:rsidRDefault="00E23FFA" w:rsidP="0035477C">
      <w:pPr>
        <w:rPr>
          <w:rFonts w:ascii="Times New Roman" w:hAnsi="Times New Roman"/>
          <w:sz w:val="20"/>
          <w:szCs w:val="20"/>
          <w:lang w:val="en-GB"/>
        </w:rPr>
      </w:pPr>
    </w:p>
    <w:p w:rsidR="00E23FFA" w:rsidRDefault="00E23FFA" w:rsidP="0035477C">
      <w:pPr>
        <w:rPr>
          <w:rFonts w:ascii="Times New Roman" w:hAnsi="Times New Roman"/>
          <w:sz w:val="20"/>
          <w:szCs w:val="20"/>
          <w:u w:val="single"/>
          <w:lang w:val="sr-Cyrl-CS"/>
        </w:rPr>
      </w:pPr>
    </w:p>
    <w:p w:rsidR="00E23FFA" w:rsidRDefault="00E23FFA" w:rsidP="0035477C">
      <w:pPr>
        <w:rPr>
          <w:rFonts w:ascii="Times New Roman" w:hAnsi="Times New Roman"/>
          <w:sz w:val="20"/>
          <w:szCs w:val="20"/>
          <w:u w:val="single"/>
          <w:lang w:val="sr-Cyrl-CS"/>
        </w:rPr>
      </w:pPr>
    </w:p>
    <w:p w:rsidR="00E23FFA" w:rsidRDefault="00E23FFA" w:rsidP="0035477C">
      <w:pPr>
        <w:jc w:val="center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>МЕСЕЧНИ ОПЕРАТИВНИ ПЛАН РАДА НАСТАВНИКА</w:t>
      </w:r>
    </w:p>
    <w:p w:rsidR="00E23FFA" w:rsidRDefault="00E23FFA" w:rsidP="0035477C">
      <w:pPr>
        <w:jc w:val="center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>Месец: НОВЕМБАР</w:t>
      </w:r>
    </w:p>
    <w:p w:rsidR="00E23FFA" w:rsidRDefault="00E23FFA" w:rsidP="0035477C">
      <w:pPr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                                 </w:t>
      </w:r>
    </w:p>
    <w:p w:rsidR="00E23FFA" w:rsidRDefault="00E23FFA" w:rsidP="0035477C">
      <w:pPr>
        <w:jc w:val="center"/>
        <w:rPr>
          <w:rFonts w:ascii="Times New Roman" w:hAnsi="Times New Roman"/>
          <w:sz w:val="20"/>
          <w:szCs w:val="20"/>
          <w:lang w:val="sr-Cyrl-CS"/>
        </w:rPr>
      </w:pPr>
    </w:p>
    <w:tbl>
      <w:tblPr>
        <w:tblW w:w="132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00"/>
        <w:gridCol w:w="810"/>
        <w:gridCol w:w="2250"/>
        <w:gridCol w:w="2520"/>
        <w:gridCol w:w="990"/>
        <w:gridCol w:w="900"/>
        <w:gridCol w:w="1350"/>
        <w:gridCol w:w="1170"/>
        <w:gridCol w:w="2340"/>
      </w:tblGrid>
      <w:tr w:rsidR="00E23FFA" w:rsidTr="00DF658B">
        <w:tc>
          <w:tcPr>
            <w:tcW w:w="900" w:type="dxa"/>
          </w:tcPr>
          <w:p w:rsidR="00E23FFA" w:rsidRDefault="00E23FFA" w:rsidP="00DF658B">
            <w:pP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810" w:type="dxa"/>
          </w:tcPr>
          <w:p w:rsidR="00E23FFA" w:rsidRDefault="00E23FFA" w:rsidP="00DF658B">
            <w:pP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250" w:type="dxa"/>
          </w:tcPr>
          <w:p w:rsidR="00E23FFA" w:rsidRDefault="00E23FFA" w:rsidP="00DF658B">
            <w:pP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Наставна јединица</w:t>
            </w:r>
          </w:p>
        </w:tc>
        <w:tc>
          <w:tcPr>
            <w:tcW w:w="2520" w:type="dxa"/>
          </w:tcPr>
          <w:p w:rsidR="00E23FFA" w:rsidRPr="00160B85" w:rsidRDefault="00E23FFA" w:rsidP="00DF658B">
            <w:pPr>
              <w:spacing w:after="160" w:line="259" w:lineRule="auto"/>
              <w:rPr>
                <w:b/>
                <w:lang w:val="sr-Cyrl-CS"/>
              </w:rPr>
            </w:pPr>
            <w:r w:rsidRPr="00160B85">
              <w:rPr>
                <w:b/>
                <w:lang w:val="sr-Cyrl-CS"/>
              </w:rPr>
              <w:t>Исходи</w:t>
            </w:r>
          </w:p>
          <w:p w:rsidR="00E23FFA" w:rsidRDefault="00E23FFA" w:rsidP="00DF658B">
            <w:pP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lang w:val="sr-Cyrl-CS"/>
              </w:rPr>
              <w:t>Ученик ће бити у стању да:</w:t>
            </w:r>
          </w:p>
        </w:tc>
        <w:tc>
          <w:tcPr>
            <w:tcW w:w="990" w:type="dxa"/>
          </w:tcPr>
          <w:p w:rsidR="00E23FFA" w:rsidRDefault="00E23FFA" w:rsidP="00DF658B">
            <w:pP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900" w:type="dxa"/>
          </w:tcPr>
          <w:p w:rsidR="00E23FFA" w:rsidRDefault="00E23FFA" w:rsidP="00DF658B">
            <w:pP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1350" w:type="dxa"/>
          </w:tcPr>
          <w:p w:rsidR="00E23FFA" w:rsidRDefault="00E23FFA" w:rsidP="00DF658B">
            <w:pP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Метод рада</w:t>
            </w:r>
          </w:p>
        </w:tc>
        <w:tc>
          <w:tcPr>
            <w:tcW w:w="1170" w:type="dxa"/>
          </w:tcPr>
          <w:p w:rsidR="00E23FFA" w:rsidRDefault="00E23FFA" w:rsidP="00DF658B">
            <w:pP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Наставна средстава</w:t>
            </w:r>
          </w:p>
        </w:tc>
        <w:tc>
          <w:tcPr>
            <w:tcW w:w="2340" w:type="dxa"/>
          </w:tcPr>
          <w:p w:rsidR="00E23FFA" w:rsidRDefault="00E23FFA" w:rsidP="00DF658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Међупредметна</w:t>
            </w:r>
          </w:p>
          <w:p w:rsidR="00E23FFA" w:rsidRDefault="00E23FFA" w:rsidP="00DF658B">
            <w:pPr>
              <w:spacing w:after="160" w:line="259" w:lineRule="auto"/>
            </w:pPr>
            <w:r>
              <w:rPr>
                <w:b/>
                <w:sz w:val="20"/>
                <w:szCs w:val="20"/>
              </w:rPr>
              <w:t>повезаност</w:t>
            </w:r>
          </w:p>
        </w:tc>
      </w:tr>
      <w:tr w:rsidR="00E23FFA" w:rsidTr="00DF658B">
        <w:tc>
          <w:tcPr>
            <w:tcW w:w="900" w:type="dxa"/>
          </w:tcPr>
          <w:p w:rsidR="00E23FFA" w:rsidRDefault="00E23FFA" w:rsidP="00C87AA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3</w:t>
            </w:r>
          </w:p>
          <w:p w:rsidR="00E23FFA" w:rsidRDefault="00E23FFA" w:rsidP="00DF658B">
            <w:pP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810" w:type="dxa"/>
          </w:tcPr>
          <w:p w:rsidR="00E23FFA" w:rsidRDefault="00E23FFA" w:rsidP="00C87AA3">
            <w:pP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18</w:t>
            </w:r>
          </w:p>
          <w:p w:rsidR="00E23FFA" w:rsidRDefault="00E23FFA" w:rsidP="00DF658B">
            <w:pP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250" w:type="dxa"/>
          </w:tcPr>
          <w:p w:rsidR="00E23FFA" w:rsidRDefault="00E23FFA" w:rsidP="00DF658B">
            <w:pP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Revision 1; Project 1 (My class)</w:t>
            </w:r>
          </w:p>
        </w:tc>
        <w:tc>
          <w:tcPr>
            <w:tcW w:w="2520" w:type="dxa"/>
          </w:tcPr>
          <w:p w:rsidR="00E23FFA" w:rsidRPr="00160B85" w:rsidRDefault="00E23FFA" w:rsidP="00DF658B">
            <w:pPr>
              <w:spacing w:after="160" w:line="259" w:lineRule="auto"/>
              <w:rPr>
                <w:b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Учествује у тимској  изради пројекта/паноа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“My class”.</w:t>
            </w:r>
          </w:p>
        </w:tc>
        <w:tc>
          <w:tcPr>
            <w:tcW w:w="990" w:type="dxa"/>
          </w:tcPr>
          <w:p w:rsidR="00E23FFA" w:rsidRDefault="00E23FFA" w:rsidP="00DF658B">
            <w:pP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-увежб.</w:t>
            </w:r>
          </w:p>
        </w:tc>
        <w:tc>
          <w:tcPr>
            <w:tcW w:w="900" w:type="dxa"/>
          </w:tcPr>
          <w:p w:rsidR="00E23FFA" w:rsidRDefault="00E23FFA" w:rsidP="00DF658B">
            <w:pP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-групни</w:t>
            </w:r>
          </w:p>
        </w:tc>
        <w:tc>
          <w:tcPr>
            <w:tcW w:w="1350" w:type="dxa"/>
          </w:tcPr>
          <w:p w:rsidR="00E23FFA" w:rsidRDefault="00E23FFA" w:rsidP="00DF658B">
            <w:pP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-писмени</w:t>
            </w:r>
          </w:p>
        </w:tc>
        <w:tc>
          <w:tcPr>
            <w:tcW w:w="1170" w:type="dxa"/>
          </w:tcPr>
          <w:p w:rsidR="00E23FFA" w:rsidRDefault="00E23FFA" w:rsidP="00DF658B">
            <w:pP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-уџбеник</w:t>
            </w:r>
          </w:p>
        </w:tc>
        <w:tc>
          <w:tcPr>
            <w:tcW w:w="2340" w:type="dxa"/>
          </w:tcPr>
          <w:p w:rsidR="00E23FFA" w:rsidRDefault="00E23FFA" w:rsidP="00DF658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E23FFA" w:rsidTr="00DF658B">
        <w:tc>
          <w:tcPr>
            <w:tcW w:w="900" w:type="dxa"/>
          </w:tcPr>
          <w:p w:rsidR="00E23FFA" w:rsidRPr="002B173D" w:rsidRDefault="00E23FFA" w:rsidP="00DF658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2B173D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3</w:t>
            </w:r>
          </w:p>
          <w:p w:rsidR="00E23FFA" w:rsidRPr="002B173D" w:rsidRDefault="00E23FFA" w:rsidP="00DF658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  <w:p w:rsidR="00E23FFA" w:rsidRPr="002B173D" w:rsidRDefault="00E23FFA" w:rsidP="00DF658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23FFA" w:rsidRPr="002B173D" w:rsidRDefault="00E23FFA" w:rsidP="00DF658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23FFA" w:rsidRPr="002B173D" w:rsidRDefault="00E23FFA" w:rsidP="00DF658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23FFA" w:rsidRPr="002B173D" w:rsidRDefault="00E23FFA" w:rsidP="00DF658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E23FFA" w:rsidRPr="002B173D" w:rsidRDefault="00E23FFA" w:rsidP="00DF658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2B173D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810" w:type="dxa"/>
          </w:tcPr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19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20</w:t>
            </w:r>
          </w:p>
        </w:tc>
        <w:tc>
          <w:tcPr>
            <w:tcW w:w="2250" w:type="dxa"/>
          </w:tcPr>
          <w:p w:rsidR="00E23FFA" w:rsidRDefault="00E23FFA" w:rsidP="00DF658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Test 1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II   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FAMILY LIFE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FFA" w:rsidRDefault="00E23FFA" w:rsidP="00DF658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 A.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A short holiday</w:t>
            </w:r>
          </w:p>
          <w:p w:rsidR="00E23FFA" w:rsidRDefault="00E23FFA" w:rsidP="00DF658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u w:val="single"/>
                <w:lang w:val="sr-Cyrl-CS"/>
              </w:rPr>
              <w:t>текст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520" w:type="dxa"/>
          </w:tcPr>
          <w:p w:rsidR="00E23FFA" w:rsidRDefault="00E23FFA" w:rsidP="00DF658B">
            <w:pPr>
              <w:spacing w:after="160" w:line="25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3FFA" w:rsidRDefault="00E23FFA" w:rsidP="00DF658B">
            <w:pPr>
              <w:spacing w:after="160" w:line="25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3FFA" w:rsidRDefault="00E23FFA" w:rsidP="00DF658B">
            <w:pPr>
              <w:spacing w:after="160" w:line="25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3FFA" w:rsidRDefault="00E23FFA" w:rsidP="00DF658B">
            <w:pPr>
              <w:spacing w:after="160" w:line="25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3FFA" w:rsidRDefault="00E23FFA" w:rsidP="00DF658B">
            <w:pPr>
              <w:spacing w:after="160" w:line="25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3FFA" w:rsidRDefault="00E23FFA" w:rsidP="00DF658B">
            <w:pPr>
              <w:spacing w:after="160" w:line="25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3FFA" w:rsidRDefault="00E23FFA" w:rsidP="00DF658B">
            <w:pPr>
              <w:spacing w:after="160" w:line="25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3FFA" w:rsidRPr="00FA033E" w:rsidRDefault="00E23FFA" w:rsidP="00DF658B">
            <w:pPr>
              <w:spacing w:after="160" w:line="254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UNIT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4</w:t>
            </w:r>
          </w:p>
          <w:p w:rsidR="00E23FFA" w:rsidRDefault="00E23FFA" w:rsidP="00DF658B">
            <w:pPr>
              <w:spacing w:after="160" w:line="254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-идентификује и разуме релевантне чињенице о одслушаном тексту;</w:t>
            </w:r>
          </w:p>
          <w:p w:rsidR="00E23FFA" w:rsidRDefault="00E23FFA" w:rsidP="00DF658B">
            <w:pPr>
              <w:spacing w:after="160" w:line="254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 4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-поставља и одговара на питања о знаменитостима познатог града;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</w:tcPr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-утврђ.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-обрада 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-увежб.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-утврђ.</w:t>
            </w:r>
          </w:p>
        </w:tc>
        <w:tc>
          <w:tcPr>
            <w:tcW w:w="900" w:type="dxa"/>
          </w:tcPr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-индив.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-фронт.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-групни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-у низу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-у пару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-индив.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</w:tcPr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-писмени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-демонстр.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-вербални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-дијалошки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-рад на 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 тексту</w:t>
            </w:r>
          </w:p>
        </w:tc>
        <w:tc>
          <w:tcPr>
            <w:tcW w:w="1170" w:type="dxa"/>
          </w:tcPr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-радна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 свеска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-табла и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 креда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-уџбеник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-радна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 свеска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CD</w:t>
            </w:r>
          </w:p>
        </w:tc>
        <w:tc>
          <w:tcPr>
            <w:tcW w:w="2340" w:type="dxa"/>
          </w:tcPr>
          <w:p w:rsidR="00E23FFA" w:rsidRDefault="00E23FFA" w:rsidP="00DF658B">
            <w:pP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E23FFA" w:rsidRDefault="00E23FFA" w:rsidP="00DF658B">
            <w:pP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E23FFA" w:rsidRDefault="00E23FFA" w:rsidP="00DF658B">
            <w:pP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E23FFA" w:rsidRDefault="00E23FFA" w:rsidP="00DF658B">
            <w:pP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E23FFA" w:rsidRDefault="00E23FFA" w:rsidP="00DF658B">
            <w:pP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E23FFA" w:rsidRDefault="00E23FFA" w:rsidP="00DF658B">
            <w:pP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42610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Општа култура: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Домаћи послови, кућни апарати, енглески доручак, здрава и нездрава храна.  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</w:rPr>
            </w:pPr>
            <w:r w:rsidRPr="00D42610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Друштвено васпитање: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Учествовање у кућним пословима</w:t>
            </w:r>
          </w:p>
          <w:p w:rsidR="00E23FFA" w:rsidRDefault="00E23FFA" w:rsidP="00B742D4">
            <w:pPr>
              <w:spacing w:after="160" w:line="259" w:lineRule="auto"/>
            </w:pPr>
            <w:r w:rsidRPr="00D42610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Географија: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  Градови у Великој Британији</w:t>
            </w:r>
          </w:p>
        </w:tc>
      </w:tr>
      <w:tr w:rsidR="00E23FFA" w:rsidTr="00DF658B">
        <w:tc>
          <w:tcPr>
            <w:tcW w:w="900" w:type="dxa"/>
          </w:tcPr>
          <w:p w:rsidR="00E23FFA" w:rsidRDefault="00E23FFA" w:rsidP="00DF658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4</w:t>
            </w:r>
          </w:p>
          <w:p w:rsidR="00E23FFA" w:rsidRDefault="00E23FFA" w:rsidP="00DF658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E23FFA" w:rsidRDefault="00E23FFA" w:rsidP="00DF658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E23FFA" w:rsidRDefault="00E23FFA" w:rsidP="00DF658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E23FFA" w:rsidRDefault="00E23FFA" w:rsidP="00DF658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10" w:type="dxa"/>
          </w:tcPr>
          <w:p w:rsidR="00E23FFA" w:rsidRPr="002B173D" w:rsidRDefault="00E23FFA" w:rsidP="002B173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2B173D">
              <w:rPr>
                <w:rFonts w:ascii="Times New Roman" w:hAnsi="Times New Roman"/>
                <w:b/>
                <w:sz w:val="20"/>
                <w:szCs w:val="20"/>
              </w:rPr>
              <w:t>21.</w:t>
            </w:r>
          </w:p>
          <w:p w:rsidR="00E23FFA" w:rsidRPr="002B173D" w:rsidRDefault="00E23FFA" w:rsidP="002B173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E23FFA" w:rsidRPr="002B173D" w:rsidRDefault="00E23FFA" w:rsidP="002B173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E23FFA" w:rsidRPr="002B173D" w:rsidRDefault="00E23FFA" w:rsidP="002B173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E23FFA" w:rsidRPr="002B173D" w:rsidRDefault="00E23FFA" w:rsidP="002B173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E23FFA" w:rsidRPr="002B173D" w:rsidRDefault="00E23FFA" w:rsidP="002B173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2B173D">
              <w:rPr>
                <w:rFonts w:ascii="Times New Roman" w:hAnsi="Times New Roman"/>
                <w:b/>
                <w:sz w:val="20"/>
                <w:szCs w:val="20"/>
              </w:rPr>
              <w:t>22.</w:t>
            </w:r>
          </w:p>
        </w:tc>
        <w:tc>
          <w:tcPr>
            <w:tcW w:w="2250" w:type="dxa"/>
          </w:tcPr>
          <w:p w:rsidR="00E23FFA" w:rsidRPr="00FA033E" w:rsidRDefault="00E23FFA" w:rsidP="00DF658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Граматика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E23FFA" w:rsidRDefault="00E23FFA" w:rsidP="00DF658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the comparison of short adjectives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E23FFA" w:rsidRDefault="00E23FFA" w:rsidP="00DF658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4 B.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Housework</w:t>
            </w:r>
          </w:p>
          <w:p w:rsidR="00E23FFA" w:rsidRDefault="00E23FFA" w:rsidP="00DF658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u w:val="single"/>
                <w:lang w:val="sr-Cyrl-CS"/>
              </w:rPr>
              <w:t>дијалог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520" w:type="dxa"/>
          </w:tcPr>
          <w:p w:rsidR="00E23FFA" w:rsidRDefault="00E23FFA" w:rsidP="00DF658B">
            <w:pPr>
              <w:spacing w:after="160" w:line="254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-пореди своје место/град с енглеским градом описаним у тексту;</w:t>
            </w:r>
          </w:p>
          <w:p w:rsidR="00E23FFA" w:rsidRDefault="00E23FFA" w:rsidP="00DF658B">
            <w:pPr>
              <w:spacing w:after="160" w:line="259" w:lineRule="auto"/>
            </w:pPr>
          </w:p>
          <w:p w:rsidR="00E23FFA" w:rsidRDefault="00E23FFA" w:rsidP="00DF658B">
            <w:pPr>
              <w:spacing w:after="160" w:line="259" w:lineRule="auto"/>
            </w:pPr>
          </w:p>
          <w:p w:rsidR="00E23FFA" w:rsidRDefault="00E23FFA" w:rsidP="00DF658B">
            <w:pPr>
              <w:spacing w:after="160" w:line="259" w:lineRule="auto"/>
            </w:pP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lang w:val="sr-Cyrl-CS"/>
              </w:rPr>
              <w:t>-обогати вокабулар из области кућних послова;</w:t>
            </w:r>
          </w:p>
        </w:tc>
        <w:tc>
          <w:tcPr>
            <w:tcW w:w="990" w:type="dxa"/>
          </w:tcPr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-обрада 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-увежб.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-утврђ.</w:t>
            </w:r>
          </w:p>
        </w:tc>
        <w:tc>
          <w:tcPr>
            <w:tcW w:w="900" w:type="dxa"/>
          </w:tcPr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-фронт.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-групни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-у низу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-у пару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-индив.</w:t>
            </w:r>
          </w:p>
        </w:tc>
        <w:tc>
          <w:tcPr>
            <w:tcW w:w="1350" w:type="dxa"/>
          </w:tcPr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-демонстр.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-вербални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-дијалошки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-рад на 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 тексту</w:t>
            </w:r>
          </w:p>
        </w:tc>
        <w:tc>
          <w:tcPr>
            <w:tcW w:w="1170" w:type="dxa"/>
          </w:tcPr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-табла и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 креда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-уџбеник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-радна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 свеска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CD</w:t>
            </w:r>
          </w:p>
        </w:tc>
        <w:tc>
          <w:tcPr>
            <w:tcW w:w="2340" w:type="dxa"/>
          </w:tcPr>
          <w:p w:rsidR="00E23FFA" w:rsidRPr="00C66588" w:rsidRDefault="00E23FFA" w:rsidP="00DF658B">
            <w:pPr>
              <w:spacing w:after="160" w:line="259" w:lineRule="auto"/>
              <w:rPr>
                <w:lang w:val="sr-Cyrl-CS"/>
              </w:rPr>
            </w:pPr>
          </w:p>
        </w:tc>
      </w:tr>
      <w:tr w:rsidR="00E23FFA" w:rsidTr="00DF658B">
        <w:tc>
          <w:tcPr>
            <w:tcW w:w="900" w:type="dxa"/>
          </w:tcPr>
          <w:p w:rsidR="00E23FFA" w:rsidRDefault="00E23FFA" w:rsidP="00DF658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4</w:t>
            </w:r>
          </w:p>
          <w:p w:rsidR="00E23FFA" w:rsidRDefault="00E23FFA" w:rsidP="00DF658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E23FFA" w:rsidRDefault="00E23FFA" w:rsidP="00DF658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E23FFA" w:rsidRDefault="00E23FFA" w:rsidP="00DF658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810" w:type="dxa"/>
          </w:tcPr>
          <w:p w:rsidR="00E23FFA" w:rsidRDefault="00E23FFA" w:rsidP="002B173D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</w:t>
            </w:r>
          </w:p>
          <w:p w:rsidR="00E23FFA" w:rsidRDefault="00E23FFA" w:rsidP="002B173D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E23FFA" w:rsidRDefault="00E23FFA" w:rsidP="002B173D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E23FFA" w:rsidRDefault="00E23FFA" w:rsidP="002B173D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2250" w:type="dxa"/>
          </w:tcPr>
          <w:p w:rsidR="00E23FFA" w:rsidRPr="00FA033E" w:rsidRDefault="00E23FFA" w:rsidP="00DF658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Лексика</w:t>
            </w:r>
          </w:p>
          <w:p w:rsidR="00E23FFA" w:rsidRDefault="00E23FFA" w:rsidP="00DF658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house chores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E23FFA" w:rsidRPr="00FE0D7A" w:rsidRDefault="00E23FFA" w:rsidP="00DF658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Граматика</w:t>
            </w:r>
          </w:p>
          <w:p w:rsidR="00E23FFA" w:rsidRDefault="00E23FFA" w:rsidP="00DF658B">
            <w:pPr>
              <w:spacing w:after="0" w:line="240" w:lineRule="auto"/>
              <w:ind w:left="36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23FFA" w:rsidRDefault="00E23FFA" w:rsidP="00DF658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‘be going to’ for future plans</w:t>
            </w:r>
          </w:p>
          <w:p w:rsidR="00E23FFA" w:rsidRDefault="00E23FFA" w:rsidP="00DF658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 C.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Cities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Times New Roman" w:hAnsi="Times New Roman"/>
                    <w:i/>
                    <w:sz w:val="20"/>
                    <w:szCs w:val="20"/>
                  </w:rPr>
                  <w:t>Britain</w:t>
                </w:r>
              </w:smartTag>
            </w:smartTag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(optional)</w:t>
            </w:r>
          </w:p>
        </w:tc>
        <w:tc>
          <w:tcPr>
            <w:tcW w:w="2520" w:type="dxa"/>
          </w:tcPr>
          <w:p w:rsidR="00E23FFA" w:rsidRDefault="00E23FFA" w:rsidP="00DF658B">
            <w:pPr>
              <w:spacing w:after="160" w:line="254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-пише кратак имејл пријатељу и описује посету неком граду;</w:t>
            </w:r>
          </w:p>
          <w:p w:rsidR="00E23FFA" w:rsidRDefault="00E23FFA" w:rsidP="00DF658B">
            <w:pPr>
              <w:spacing w:after="160" w:line="254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-опише свакодневне кућне послове и своје обавезе у стану/кући;</w:t>
            </w:r>
          </w:p>
          <w:p w:rsidR="00E23FFA" w:rsidRDefault="00E23FFA" w:rsidP="00DF658B">
            <w:pPr>
              <w:spacing w:after="160" w:line="25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- користи </w:t>
            </w:r>
            <w:r>
              <w:rPr>
                <w:rFonts w:ascii="Times New Roman" w:hAnsi="Times New Roman"/>
                <w:sz w:val="20"/>
                <w:szCs w:val="20"/>
              </w:rPr>
              <w:t>‘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going to’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кад говори о намерама и плановима;</w:t>
            </w:r>
          </w:p>
          <w:p w:rsidR="00E23FFA" w:rsidRDefault="00E23FFA" w:rsidP="00DF658B">
            <w:pPr>
              <w:spacing w:after="160" w:line="254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23FFA" w:rsidRDefault="00E23FFA" w:rsidP="00DF658B">
            <w:pPr>
              <w:spacing w:after="160" w:line="254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-упозна неколико већих градова у Енглеској.</w:t>
            </w:r>
          </w:p>
        </w:tc>
        <w:tc>
          <w:tcPr>
            <w:tcW w:w="990" w:type="dxa"/>
          </w:tcPr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-обрада 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-увежб.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-утврђ. </w:t>
            </w:r>
          </w:p>
        </w:tc>
        <w:tc>
          <w:tcPr>
            <w:tcW w:w="900" w:type="dxa"/>
          </w:tcPr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-фронт.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-групни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-у низу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-у пару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-индив.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</w:tcPr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-демонстр.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-вербални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-дијалошки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-рад на 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 тексту</w:t>
            </w:r>
          </w:p>
        </w:tc>
        <w:tc>
          <w:tcPr>
            <w:tcW w:w="1170" w:type="dxa"/>
          </w:tcPr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-табла и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 креда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-уџбеник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-радна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 свеска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CD</w:t>
            </w:r>
          </w:p>
        </w:tc>
        <w:tc>
          <w:tcPr>
            <w:tcW w:w="2340" w:type="dxa"/>
          </w:tcPr>
          <w:p w:rsidR="00E23FFA" w:rsidRPr="00FE0D7A" w:rsidRDefault="00E23FFA" w:rsidP="00DF658B">
            <w:pPr>
              <w:spacing w:after="160" w:line="254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E23FFA" w:rsidTr="00DF658B">
        <w:tc>
          <w:tcPr>
            <w:tcW w:w="900" w:type="dxa"/>
          </w:tcPr>
          <w:p w:rsidR="00E23FFA" w:rsidRDefault="00E23FFA" w:rsidP="00DF658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5</w:t>
            </w:r>
          </w:p>
          <w:p w:rsidR="00E23FFA" w:rsidRDefault="00E23FFA" w:rsidP="00DF658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23FFA" w:rsidRDefault="00E23FFA" w:rsidP="00DF658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E23FFA" w:rsidRDefault="00E23FFA" w:rsidP="00DF658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810" w:type="dxa"/>
          </w:tcPr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250" w:type="dxa"/>
          </w:tcPr>
          <w:p w:rsidR="00E23FFA" w:rsidRDefault="00E23FFA" w:rsidP="00DF658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 A.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Susan’s home</w:t>
            </w:r>
            <w:r>
              <w:rPr>
                <w:rFonts w:ascii="Times New Roman" w:hAnsi="Times New Roman"/>
                <w:sz w:val="20"/>
                <w:szCs w:val="20"/>
                <w:u w:val="single"/>
                <w:lang w:val="sr-Cyrl-CS"/>
              </w:rPr>
              <w:t xml:space="preserve"> </w:t>
            </w:r>
          </w:p>
          <w:p w:rsidR="00E23FFA" w:rsidRDefault="00E23FFA" w:rsidP="00DF658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  <w:lang w:val="sr-Cyrl-CS"/>
              </w:rPr>
              <w:t>текст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FFA" w:rsidRPr="00FE0D7A" w:rsidRDefault="00E23FFA" w:rsidP="00DF658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Граматика</w:t>
            </w:r>
          </w:p>
          <w:p w:rsidR="00E23FFA" w:rsidRPr="00FE0D7A" w:rsidRDefault="00E23FFA" w:rsidP="00DF658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FE0D7A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FE0D7A">
              <w:rPr>
                <w:rFonts w:ascii="Times New Roman" w:hAnsi="Times New Roman"/>
                <w:i/>
                <w:sz w:val="20"/>
                <w:szCs w:val="20"/>
              </w:rPr>
              <w:t>the plural of nouns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520" w:type="dxa"/>
          </w:tcPr>
          <w:p w:rsidR="00E23FFA" w:rsidRPr="00C66588" w:rsidRDefault="00E23FFA" w:rsidP="00DF658B">
            <w:pPr>
              <w:spacing w:after="160" w:line="254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C66588">
              <w:rPr>
                <w:rFonts w:ascii="Times New Roman" w:hAnsi="Times New Roman"/>
                <w:b/>
                <w:sz w:val="20"/>
                <w:szCs w:val="20"/>
              </w:rPr>
              <w:t>UNIT</w:t>
            </w:r>
            <w:r w:rsidRPr="00C66588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5</w:t>
            </w:r>
          </w:p>
          <w:p w:rsidR="00E23FFA" w:rsidRDefault="00E23FFA" w:rsidP="00DF658B">
            <w:pPr>
              <w:spacing w:after="160" w:line="254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-обогати вокабулар на тему намештаја и делова стана;</w:t>
            </w:r>
          </w:p>
          <w:p w:rsidR="00E23FFA" w:rsidRDefault="00E23FFA" w:rsidP="00DF658B">
            <w:pPr>
              <w:spacing w:after="160" w:line="254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- поставља и одговара на питања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‘How many…is/are there?</w:t>
            </w:r>
          </w:p>
          <w:p w:rsidR="00E23FFA" w:rsidRDefault="00E23FFA" w:rsidP="00DF658B">
            <w:pPr>
              <w:spacing w:after="160" w:line="254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 користи правилну и неправилну множину именуица;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</w:tcPr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-обрада 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-увежб.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-утврђ.</w:t>
            </w:r>
          </w:p>
        </w:tc>
        <w:tc>
          <w:tcPr>
            <w:tcW w:w="900" w:type="dxa"/>
          </w:tcPr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-фронт.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-групни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-у низу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-у пару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-индив.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</w:tcPr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-демонстр.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-вербални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-дијалошки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-рад на 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 тексту</w:t>
            </w:r>
          </w:p>
        </w:tc>
        <w:tc>
          <w:tcPr>
            <w:tcW w:w="1170" w:type="dxa"/>
          </w:tcPr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-табла и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 креда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-уџбеник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-радна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 свеска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CD</w:t>
            </w:r>
          </w:p>
        </w:tc>
        <w:tc>
          <w:tcPr>
            <w:tcW w:w="2340" w:type="dxa"/>
          </w:tcPr>
          <w:p w:rsidR="00E23FFA" w:rsidRDefault="00E23FFA" w:rsidP="00DF658B">
            <w:pPr>
              <w:spacing w:after="160" w:line="254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23FFA" w:rsidRDefault="00E23FFA" w:rsidP="00DF658B">
            <w:pPr>
              <w:spacing w:after="160" w:line="254" w:lineRule="auto"/>
            </w:pPr>
          </w:p>
        </w:tc>
      </w:tr>
      <w:tr w:rsidR="00E23FFA" w:rsidTr="00DF658B">
        <w:tblPrEx>
          <w:tblLook w:val="0000"/>
        </w:tblPrEx>
        <w:trPr>
          <w:trHeight w:val="945"/>
        </w:trPr>
        <w:tc>
          <w:tcPr>
            <w:tcW w:w="13230" w:type="dxa"/>
            <w:gridSpan w:val="9"/>
          </w:tcPr>
          <w:p w:rsidR="00E23FFA" w:rsidRDefault="00E23FFA" w:rsidP="00567A3F">
            <w:r>
              <w:t>ЕВАЛУАЦИЈА ПО ОСНОВУ:</w:t>
            </w:r>
          </w:p>
          <w:p w:rsidR="00E23FFA" w:rsidRDefault="00E23FFA" w:rsidP="00567A3F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Међупредметне повезаности: ______________________________________________________________________________</w:t>
            </w:r>
          </w:p>
          <w:p w:rsidR="00E23FFA" w:rsidRDefault="00E23FFA" w:rsidP="00567A3F">
            <w:pPr>
              <w:ind w:left="360"/>
            </w:pPr>
          </w:p>
          <w:p w:rsidR="00E23FFA" w:rsidRDefault="00E23FFA" w:rsidP="00567A3F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Предвиђеног броја часова _______________________________________________________________________________</w:t>
            </w:r>
          </w:p>
          <w:p w:rsidR="00E23FFA" w:rsidRDefault="00E23FFA" w:rsidP="00567A3F">
            <w:pPr>
              <w:pStyle w:val="ListParagraph"/>
              <w:rPr>
                <w:rFonts w:ascii="Times New Roman" w:hAnsi="Times New Roman"/>
                <w:sz w:val="20"/>
                <w:szCs w:val="20"/>
              </w:rPr>
            </w:pPr>
          </w:p>
          <w:p w:rsidR="00E23FFA" w:rsidRDefault="00E23FFA" w:rsidP="00567A3F">
            <w:pPr>
              <w:pStyle w:val="ListParagraph"/>
              <w:rPr>
                <w:rFonts w:ascii="Times New Roman" w:hAnsi="Times New Roman"/>
                <w:sz w:val="20"/>
                <w:szCs w:val="20"/>
              </w:rPr>
            </w:pPr>
          </w:p>
          <w:p w:rsidR="00E23FFA" w:rsidRDefault="00E23FFA" w:rsidP="00567A3F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Редоследа планираних садржаја _______________________________________________________________________</w:t>
            </w:r>
          </w:p>
          <w:p w:rsidR="00E23FFA" w:rsidRDefault="00E23FFA" w:rsidP="00567A3F"/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:rsidR="00E23FFA" w:rsidRDefault="00E23FFA" w:rsidP="0035477C">
      <w:pPr>
        <w:rPr>
          <w:rFonts w:ascii="Times New Roman" w:hAnsi="Times New Roman"/>
          <w:sz w:val="20"/>
          <w:szCs w:val="20"/>
          <w:lang w:val="sr-Cyrl-CS"/>
        </w:rPr>
      </w:pPr>
    </w:p>
    <w:p w:rsidR="00E23FFA" w:rsidRDefault="00E23FFA" w:rsidP="0035477C">
      <w:pPr>
        <w:rPr>
          <w:rFonts w:ascii="Times New Roman" w:hAnsi="Times New Roman"/>
          <w:sz w:val="20"/>
          <w:szCs w:val="20"/>
          <w:lang w:val="sr-Cyrl-CS"/>
        </w:rPr>
      </w:pPr>
    </w:p>
    <w:p w:rsidR="00E23FFA" w:rsidRDefault="00E23FFA" w:rsidP="0035477C">
      <w:pPr>
        <w:rPr>
          <w:rFonts w:ascii="Times New Roman" w:hAnsi="Times New Roman"/>
          <w:sz w:val="20"/>
          <w:szCs w:val="20"/>
          <w:lang w:val="en-GB"/>
        </w:rPr>
      </w:pPr>
    </w:p>
    <w:p w:rsidR="00E23FFA" w:rsidRDefault="00E23FFA" w:rsidP="0035477C">
      <w:pPr>
        <w:rPr>
          <w:rFonts w:ascii="Times New Roman" w:hAnsi="Times New Roman"/>
          <w:sz w:val="20"/>
          <w:szCs w:val="20"/>
          <w:lang w:val="sr-Cyrl-CS"/>
        </w:rPr>
      </w:pPr>
    </w:p>
    <w:p w:rsidR="00E23FFA" w:rsidRDefault="00E23FFA" w:rsidP="0035477C">
      <w:pPr>
        <w:rPr>
          <w:rFonts w:ascii="Times New Roman" w:hAnsi="Times New Roman"/>
          <w:sz w:val="20"/>
          <w:szCs w:val="20"/>
          <w:lang w:val="sr-Cyrl-CS"/>
        </w:rPr>
      </w:pPr>
    </w:p>
    <w:p w:rsidR="00E23FFA" w:rsidRDefault="00E23FFA" w:rsidP="0035477C">
      <w:pPr>
        <w:jc w:val="center"/>
        <w:rPr>
          <w:rFonts w:ascii="Times New Roman" w:hAnsi="Times New Roman"/>
          <w:sz w:val="20"/>
          <w:szCs w:val="20"/>
          <w:lang w:val="sr-Cyrl-CS"/>
        </w:rPr>
      </w:pPr>
    </w:p>
    <w:p w:rsidR="00E23FFA" w:rsidRDefault="00E23FFA" w:rsidP="0035477C">
      <w:pPr>
        <w:jc w:val="center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>МЕСЕЧНИ ОПЕРАТИВНИ ПЛАН РАДА НАСТАВНИКА</w:t>
      </w:r>
    </w:p>
    <w:p w:rsidR="00E23FFA" w:rsidRDefault="00E23FFA" w:rsidP="0035477C">
      <w:pPr>
        <w:jc w:val="center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>Месец: ДЕЦЕМБАР</w:t>
      </w:r>
    </w:p>
    <w:p w:rsidR="00E23FFA" w:rsidRDefault="00E23FFA" w:rsidP="0035477C">
      <w:pPr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   </w:t>
      </w:r>
    </w:p>
    <w:p w:rsidR="00E23FFA" w:rsidRDefault="00E23FFA" w:rsidP="0035477C">
      <w:pPr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                      </w:t>
      </w:r>
    </w:p>
    <w:tbl>
      <w:tblPr>
        <w:tblW w:w="13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99"/>
        <w:gridCol w:w="630"/>
        <w:gridCol w:w="1530"/>
        <w:gridCol w:w="3416"/>
        <w:gridCol w:w="990"/>
        <w:gridCol w:w="900"/>
        <w:gridCol w:w="1350"/>
        <w:gridCol w:w="1170"/>
        <w:gridCol w:w="2340"/>
      </w:tblGrid>
      <w:tr w:rsidR="00E23FFA" w:rsidTr="00DF658B">
        <w:tc>
          <w:tcPr>
            <w:tcW w:w="899" w:type="dxa"/>
          </w:tcPr>
          <w:p w:rsidR="00E23FFA" w:rsidRDefault="00E23FFA" w:rsidP="00DF658B">
            <w:pP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Ред. број наст. јединице</w:t>
            </w:r>
          </w:p>
        </w:tc>
        <w:tc>
          <w:tcPr>
            <w:tcW w:w="630" w:type="dxa"/>
          </w:tcPr>
          <w:p w:rsidR="00E23FFA" w:rsidRDefault="00E23FFA" w:rsidP="00DF658B">
            <w:pP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Час </w:t>
            </w:r>
          </w:p>
        </w:tc>
        <w:tc>
          <w:tcPr>
            <w:tcW w:w="1530" w:type="dxa"/>
          </w:tcPr>
          <w:p w:rsidR="00E23FFA" w:rsidRDefault="00E23FFA" w:rsidP="00DF658B">
            <w:pP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Наставна јединица</w:t>
            </w:r>
          </w:p>
        </w:tc>
        <w:tc>
          <w:tcPr>
            <w:tcW w:w="3416" w:type="dxa"/>
          </w:tcPr>
          <w:p w:rsidR="00E23FFA" w:rsidRPr="00160B85" w:rsidRDefault="00E23FFA" w:rsidP="00DF658B">
            <w:pPr>
              <w:spacing w:after="160" w:line="259" w:lineRule="auto"/>
              <w:rPr>
                <w:b/>
                <w:lang w:val="sr-Cyrl-CS"/>
              </w:rPr>
            </w:pPr>
            <w:r w:rsidRPr="00160B85">
              <w:rPr>
                <w:b/>
                <w:lang w:val="sr-Cyrl-CS"/>
              </w:rPr>
              <w:t>Исходи</w:t>
            </w:r>
          </w:p>
          <w:p w:rsidR="00E23FFA" w:rsidRDefault="00E23FFA" w:rsidP="00DF658B">
            <w:pP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lang w:val="sr-Cyrl-CS"/>
              </w:rPr>
              <w:t>Ученик ће бити у стању да:</w:t>
            </w:r>
          </w:p>
        </w:tc>
        <w:tc>
          <w:tcPr>
            <w:tcW w:w="990" w:type="dxa"/>
          </w:tcPr>
          <w:p w:rsidR="00E23FFA" w:rsidRDefault="00E23FFA" w:rsidP="00DF658B">
            <w:pP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900" w:type="dxa"/>
          </w:tcPr>
          <w:p w:rsidR="00E23FFA" w:rsidRDefault="00E23FFA" w:rsidP="00DF658B">
            <w:pP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1350" w:type="dxa"/>
          </w:tcPr>
          <w:p w:rsidR="00E23FFA" w:rsidRDefault="00E23FFA" w:rsidP="00DF658B">
            <w:pP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Метод рада</w:t>
            </w:r>
          </w:p>
        </w:tc>
        <w:tc>
          <w:tcPr>
            <w:tcW w:w="1170" w:type="dxa"/>
          </w:tcPr>
          <w:p w:rsidR="00E23FFA" w:rsidRDefault="00E23FFA" w:rsidP="00DF658B">
            <w:pP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Наставна средстава</w:t>
            </w:r>
          </w:p>
        </w:tc>
        <w:tc>
          <w:tcPr>
            <w:tcW w:w="2340" w:type="dxa"/>
          </w:tcPr>
          <w:p w:rsidR="00E23FFA" w:rsidRDefault="00E23FFA" w:rsidP="00DF658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Међупредметна</w:t>
            </w:r>
          </w:p>
          <w:p w:rsidR="00E23FFA" w:rsidRDefault="00E23FFA" w:rsidP="00DF658B">
            <w:pPr>
              <w:spacing w:after="160" w:line="259" w:lineRule="auto"/>
            </w:pPr>
            <w:r>
              <w:rPr>
                <w:b/>
                <w:sz w:val="20"/>
                <w:szCs w:val="20"/>
              </w:rPr>
              <w:t>повезаност</w:t>
            </w:r>
          </w:p>
        </w:tc>
      </w:tr>
      <w:tr w:rsidR="00E23FFA" w:rsidTr="00DF658B">
        <w:tc>
          <w:tcPr>
            <w:tcW w:w="899" w:type="dxa"/>
          </w:tcPr>
          <w:p w:rsidR="00E23FFA" w:rsidRDefault="00E23FFA" w:rsidP="00C87AA3">
            <w:pP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5</w:t>
            </w:r>
          </w:p>
          <w:p w:rsidR="00E23FFA" w:rsidRDefault="00E23FFA" w:rsidP="00DF658B">
            <w:pP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630" w:type="dxa"/>
          </w:tcPr>
          <w:p w:rsidR="00E23FFA" w:rsidRDefault="00E23FFA" w:rsidP="00C87AA3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  <w:p w:rsidR="00E23FFA" w:rsidRDefault="00E23FFA" w:rsidP="00DF658B">
            <w:pP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530" w:type="dxa"/>
          </w:tcPr>
          <w:p w:rsidR="00E23FFA" w:rsidRDefault="00E23FFA" w:rsidP="00C87AA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 B.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English breakfast</w:t>
            </w:r>
            <w:r>
              <w:rPr>
                <w:rFonts w:ascii="Times New Roman" w:hAnsi="Times New Roman"/>
                <w:sz w:val="20"/>
                <w:szCs w:val="20"/>
                <w:u w:val="single"/>
                <w:lang w:val="sr-Cyrl-CS"/>
              </w:rPr>
              <w:t xml:space="preserve"> </w:t>
            </w:r>
          </w:p>
          <w:p w:rsidR="00E23FFA" w:rsidRDefault="00E23FFA" w:rsidP="00C87AA3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  <w:lang w:val="sr-Cyrl-CS"/>
              </w:rPr>
              <w:t>дијалог</w:t>
            </w:r>
          </w:p>
          <w:p w:rsidR="00E23FFA" w:rsidRDefault="00E23FFA" w:rsidP="00DF658B">
            <w:pP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416" w:type="dxa"/>
          </w:tcPr>
          <w:p w:rsidR="00E23FFA" w:rsidRDefault="00E23FFA" w:rsidP="00C87AA3">
            <w:pPr>
              <w:spacing w:after="160" w:line="252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E23FFA" w:rsidRDefault="00E23FFA" w:rsidP="00C87AA3">
            <w:pPr>
              <w:spacing w:after="160" w:line="252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-опише свој стан/кућу и пореди своју собу са собом датом у тексту;</w:t>
            </w:r>
          </w:p>
          <w:p w:rsidR="00E23FFA" w:rsidRPr="00160B85" w:rsidRDefault="00E23FFA" w:rsidP="00DF658B">
            <w:pPr>
              <w:spacing w:after="160" w:line="259" w:lineRule="auto"/>
              <w:rPr>
                <w:b/>
                <w:lang w:val="sr-Cyrl-CS"/>
              </w:rPr>
            </w:pPr>
          </w:p>
        </w:tc>
        <w:tc>
          <w:tcPr>
            <w:tcW w:w="990" w:type="dxa"/>
          </w:tcPr>
          <w:p w:rsidR="00E23FFA" w:rsidRDefault="00E23FFA" w:rsidP="00C87AA3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-обрада </w:t>
            </w:r>
          </w:p>
          <w:p w:rsidR="00E23FFA" w:rsidRDefault="00E23FFA" w:rsidP="00C87AA3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-увежб.</w:t>
            </w:r>
          </w:p>
          <w:p w:rsidR="00E23FFA" w:rsidRDefault="00E23FFA" w:rsidP="00C87AA3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-утврђ.</w:t>
            </w:r>
          </w:p>
          <w:p w:rsidR="00E23FFA" w:rsidRDefault="00E23FFA" w:rsidP="00DF658B">
            <w:pP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900" w:type="dxa"/>
          </w:tcPr>
          <w:p w:rsidR="00E23FFA" w:rsidRDefault="00E23FFA" w:rsidP="00C87AA3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-фронт.</w:t>
            </w:r>
          </w:p>
          <w:p w:rsidR="00E23FFA" w:rsidRDefault="00E23FFA" w:rsidP="00C87AA3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-групни</w:t>
            </w:r>
          </w:p>
          <w:p w:rsidR="00E23FFA" w:rsidRDefault="00E23FFA" w:rsidP="00C87AA3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-у низу</w:t>
            </w:r>
          </w:p>
          <w:p w:rsidR="00E23FFA" w:rsidRDefault="00E23FFA" w:rsidP="00C87AA3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-у пару</w:t>
            </w:r>
          </w:p>
          <w:p w:rsidR="00E23FFA" w:rsidRDefault="00E23FFA" w:rsidP="00C87AA3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-индив.</w:t>
            </w:r>
          </w:p>
          <w:p w:rsidR="00E23FFA" w:rsidRDefault="00E23FFA" w:rsidP="00DF658B">
            <w:pP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</w:tcPr>
          <w:p w:rsidR="00E23FFA" w:rsidRDefault="00E23FFA" w:rsidP="00C87AA3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-демонстр.</w:t>
            </w:r>
          </w:p>
          <w:p w:rsidR="00E23FFA" w:rsidRDefault="00E23FFA" w:rsidP="00C87AA3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-вербални</w:t>
            </w:r>
          </w:p>
          <w:p w:rsidR="00E23FFA" w:rsidRDefault="00E23FFA" w:rsidP="00C87AA3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-дијалошки</w:t>
            </w:r>
          </w:p>
          <w:p w:rsidR="00E23FFA" w:rsidRDefault="00E23FFA" w:rsidP="00C87AA3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-рад на </w:t>
            </w:r>
          </w:p>
          <w:p w:rsidR="00E23FFA" w:rsidRDefault="00E23FFA" w:rsidP="00C87AA3">
            <w:pP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 тексту</w:t>
            </w:r>
          </w:p>
        </w:tc>
        <w:tc>
          <w:tcPr>
            <w:tcW w:w="1170" w:type="dxa"/>
          </w:tcPr>
          <w:p w:rsidR="00E23FFA" w:rsidRDefault="00E23FFA" w:rsidP="00C87AA3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-табла и</w:t>
            </w:r>
          </w:p>
          <w:p w:rsidR="00E23FFA" w:rsidRDefault="00E23FFA" w:rsidP="00C87AA3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 креда</w:t>
            </w:r>
          </w:p>
          <w:p w:rsidR="00E23FFA" w:rsidRDefault="00E23FFA" w:rsidP="00C87AA3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-уџбеник</w:t>
            </w:r>
          </w:p>
          <w:p w:rsidR="00E23FFA" w:rsidRDefault="00E23FFA" w:rsidP="00C87AA3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-радна</w:t>
            </w:r>
          </w:p>
          <w:p w:rsidR="00E23FFA" w:rsidRDefault="00E23FFA" w:rsidP="00C87AA3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 свеска</w:t>
            </w:r>
          </w:p>
          <w:p w:rsidR="00E23FFA" w:rsidRDefault="00E23FFA" w:rsidP="00C87AA3">
            <w:pP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CD</w:t>
            </w:r>
          </w:p>
        </w:tc>
        <w:tc>
          <w:tcPr>
            <w:tcW w:w="2340" w:type="dxa"/>
          </w:tcPr>
          <w:p w:rsidR="00E23FFA" w:rsidRDefault="00E23FFA" w:rsidP="00DF658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E23FFA" w:rsidTr="00DF658B">
        <w:trPr>
          <w:trHeight w:val="710"/>
        </w:trPr>
        <w:tc>
          <w:tcPr>
            <w:tcW w:w="899" w:type="dxa"/>
          </w:tcPr>
          <w:p w:rsidR="00E23FFA" w:rsidRDefault="00E23FFA" w:rsidP="00DF658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5</w:t>
            </w:r>
          </w:p>
          <w:p w:rsidR="00E23FFA" w:rsidRDefault="00E23FFA" w:rsidP="00DF658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  <w:p w:rsidR="00E23FFA" w:rsidRDefault="00E23FFA" w:rsidP="00DF658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23FFA" w:rsidRDefault="00E23FFA" w:rsidP="00DF658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E23FFA" w:rsidRDefault="00E23FFA" w:rsidP="00DF658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E23FFA" w:rsidRDefault="00E23FFA" w:rsidP="00DF658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E23FFA" w:rsidRDefault="00E23FFA" w:rsidP="00DF658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630" w:type="dxa"/>
          </w:tcPr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530" w:type="dxa"/>
          </w:tcPr>
          <w:p w:rsidR="00E23FFA" w:rsidRDefault="00E23FFA" w:rsidP="00DF658B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Граматика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the comparison of long adjectives</w:t>
            </w:r>
          </w:p>
          <w:p w:rsidR="00E23FFA" w:rsidRDefault="00E23FFA" w:rsidP="00DF658B">
            <w:pPr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 C.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Unusual  houses (optional)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E23FFA" w:rsidRDefault="00E23FFA" w:rsidP="00DF658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 A.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Meet my family</w:t>
            </w:r>
          </w:p>
          <w:p w:rsidR="00E23FFA" w:rsidRPr="00273F9A" w:rsidRDefault="00E23FFA" w:rsidP="00DF658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  <w:lang w:val="sr-Cyrl-CS"/>
              </w:rPr>
              <w:t xml:space="preserve"> текст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</w:t>
            </w:r>
          </w:p>
        </w:tc>
        <w:tc>
          <w:tcPr>
            <w:tcW w:w="3416" w:type="dxa"/>
          </w:tcPr>
          <w:p w:rsidR="00E23FFA" w:rsidRPr="00FE0D7A" w:rsidRDefault="00E23FFA" w:rsidP="00DF658B">
            <w:pPr>
              <w:spacing w:after="160" w:line="254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 правилно користи компаратив и суперлатив кратких и вишесложних придева;</w:t>
            </w:r>
          </w:p>
          <w:p w:rsidR="00E23FFA" w:rsidRDefault="00E23FFA" w:rsidP="00DF658B">
            <w:pPr>
              <w:spacing w:after="160" w:line="254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-пореди енглески доручак са својим доручком и изражава свој став;</w:t>
            </w:r>
          </w:p>
          <w:p w:rsidR="00E23FFA" w:rsidRPr="00273F9A" w:rsidRDefault="00E23FFA" w:rsidP="00DF658B">
            <w:pPr>
              <w:spacing w:after="160" w:line="254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-упозна неке од одлика енглеског начина становања и исхране;</w:t>
            </w:r>
          </w:p>
          <w:p w:rsidR="00E23FFA" w:rsidRDefault="00E23FFA" w:rsidP="00DF658B">
            <w:pPr>
              <w:spacing w:after="160" w:line="25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23FFA" w:rsidRDefault="00E23FFA" w:rsidP="00DF658B">
            <w:pPr>
              <w:spacing w:after="160" w:line="25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23FFA" w:rsidRPr="00C66588" w:rsidRDefault="00E23FFA" w:rsidP="00DF658B">
            <w:pPr>
              <w:spacing w:after="160" w:line="254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C66588">
              <w:rPr>
                <w:rFonts w:ascii="Times New Roman" w:hAnsi="Times New Roman"/>
                <w:b/>
                <w:sz w:val="20"/>
                <w:szCs w:val="20"/>
              </w:rPr>
              <w:t>UNIT</w:t>
            </w:r>
            <w:r w:rsidRPr="00C66588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6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-прошири свој вокабулар на тему породице и родбине;</w:t>
            </w:r>
          </w:p>
        </w:tc>
        <w:tc>
          <w:tcPr>
            <w:tcW w:w="990" w:type="dxa"/>
          </w:tcPr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-обрада 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-увежб.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-утврђ..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900" w:type="dxa"/>
          </w:tcPr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-фронт.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-групни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-у низу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-у пару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-индив.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-демонстр.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-вербални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-дијалошки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-рад на 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 тексту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-табла и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 креда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-уџбеник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-радна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 свеска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CD</w:t>
            </w:r>
          </w:p>
        </w:tc>
        <w:tc>
          <w:tcPr>
            <w:tcW w:w="2340" w:type="dxa"/>
          </w:tcPr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42610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Општа култура: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 Становници Лондина, Лондон - мултикултурални град.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42610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Душтвено васпитање: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 Ужа и шира породица, породични односи.</w:t>
            </w:r>
          </w:p>
          <w:p w:rsidR="00E23FFA" w:rsidRPr="00273F9A" w:rsidRDefault="00E23FFA" w:rsidP="00DF658B">
            <w:pPr>
              <w:spacing w:after="160" w:line="254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42610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Језик: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поређење придева. – паралела са српским језиком</w:t>
            </w:r>
          </w:p>
        </w:tc>
      </w:tr>
      <w:tr w:rsidR="00E23FFA" w:rsidTr="00DF658B">
        <w:trPr>
          <w:trHeight w:val="440"/>
        </w:trPr>
        <w:tc>
          <w:tcPr>
            <w:tcW w:w="899" w:type="dxa"/>
          </w:tcPr>
          <w:p w:rsidR="00E23FFA" w:rsidRDefault="00E23FFA" w:rsidP="00DF658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6</w:t>
            </w:r>
          </w:p>
          <w:p w:rsidR="00E23FFA" w:rsidRDefault="00E23FFA" w:rsidP="00DF658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  <w:p w:rsidR="00E23FFA" w:rsidRDefault="00E23FFA" w:rsidP="00DF658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6</w:t>
            </w:r>
          </w:p>
          <w:p w:rsidR="00E23FFA" w:rsidRDefault="00E23FFA" w:rsidP="00DF658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  <w:p w:rsidR="00E23FFA" w:rsidRDefault="00E23FFA" w:rsidP="00DF658B">
            <w:pPr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630" w:type="dxa"/>
          </w:tcPr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</w:t>
            </w:r>
          </w:p>
        </w:tc>
        <w:tc>
          <w:tcPr>
            <w:tcW w:w="1530" w:type="dxa"/>
          </w:tcPr>
          <w:p w:rsidR="00E23FFA" w:rsidRDefault="00E23FFA" w:rsidP="00DF658B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Лексика: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family and relatives</w:t>
            </w:r>
          </w:p>
          <w:p w:rsidR="00E23FFA" w:rsidRDefault="00E23FFA" w:rsidP="00DF658B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фразе: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look like</w:t>
            </w:r>
          </w:p>
          <w:p w:rsidR="00E23FFA" w:rsidRDefault="00E23FFA" w:rsidP="00DF658B">
            <w:pPr>
              <w:spacing w:after="0" w:line="240" w:lineRule="auto"/>
              <w:ind w:left="36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23FFA" w:rsidRDefault="00E23FFA" w:rsidP="00DF658B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Граматика</w:t>
            </w:r>
          </w:p>
          <w:p w:rsidR="00E23FFA" w:rsidRDefault="00E23FFA" w:rsidP="00DF658B">
            <w:pPr>
              <w:spacing w:after="160" w:line="252" w:lineRule="auto"/>
              <w:rPr>
                <w:rFonts w:ascii="Times New Roman" w:hAnsi="Times New Roman"/>
                <w:i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‘have got/has got’</w:t>
            </w:r>
            <w:r>
              <w:rPr>
                <w:rFonts w:ascii="Times New Roman" w:hAnsi="Times New Roman"/>
                <w:i/>
                <w:sz w:val="20"/>
                <w:szCs w:val="20"/>
                <w:lang w:val="sr-Cyrl-CS"/>
              </w:rPr>
              <w:t>;</w:t>
            </w:r>
          </w:p>
          <w:p w:rsidR="00E23FFA" w:rsidRPr="00273F9A" w:rsidRDefault="00E23FFA" w:rsidP="00DF658B">
            <w:pPr>
              <w:spacing w:after="160" w:line="252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‘possessive </w:t>
            </w:r>
            <w:r w:rsidRPr="00273F9A">
              <w:rPr>
                <w:rFonts w:ascii="Times New Roman" w:hAnsi="Times New Roman"/>
                <w:b/>
                <w:i/>
              </w:rPr>
              <w:t>‘s’</w:t>
            </w:r>
          </w:p>
          <w:p w:rsidR="00E23FFA" w:rsidRDefault="00E23FFA" w:rsidP="00DF658B">
            <w:pPr>
              <w:spacing w:after="160" w:line="252" w:lineRule="auto"/>
              <w:rPr>
                <w:rFonts w:ascii="Times New Roman" w:hAnsi="Times New Roman"/>
                <w:i/>
                <w:sz w:val="20"/>
                <w:szCs w:val="20"/>
                <w:lang w:val="sr-Cyrl-CS"/>
              </w:rPr>
            </w:pPr>
          </w:p>
          <w:p w:rsidR="00E23FFA" w:rsidRDefault="00E23FFA" w:rsidP="00DF65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416" w:type="dxa"/>
          </w:tcPr>
          <w:p w:rsidR="00E23FFA" w:rsidRDefault="00E23FFA" w:rsidP="00DF658B">
            <w:pPr>
              <w:spacing w:after="160" w:line="254" w:lineRule="auto"/>
              <w:rPr>
                <w:rFonts w:ascii="Times New Roman" w:hAnsi="Times New Roman"/>
                <w:i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-опише блиске особе или особе из непосредног окружења и при том користи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‘have got/has got’</w:t>
            </w:r>
            <w:r>
              <w:rPr>
                <w:rFonts w:ascii="Times New Roman" w:hAnsi="Times New Roman"/>
                <w:i/>
                <w:sz w:val="20"/>
                <w:szCs w:val="20"/>
                <w:lang w:val="sr-Cyrl-CS"/>
              </w:rPr>
              <w:t>;</w:t>
            </w:r>
          </w:p>
          <w:p w:rsidR="00E23FFA" w:rsidRDefault="00E23FFA" w:rsidP="00DF658B">
            <w:pPr>
              <w:spacing w:after="160" w:line="254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-користи саксонски генитив у једнини и множини</w:t>
            </w:r>
          </w:p>
          <w:p w:rsidR="00E23FFA" w:rsidRDefault="00E23FFA" w:rsidP="00DF658B">
            <w:pPr>
              <w:spacing w:after="160" w:line="254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-користи саксонски генитив у једнини и множини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</w:tcPr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-обрада 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-увежб.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-утврђ.</w:t>
            </w:r>
          </w:p>
        </w:tc>
        <w:tc>
          <w:tcPr>
            <w:tcW w:w="900" w:type="dxa"/>
          </w:tcPr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-фронт.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-групни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-у низу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-у пару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-индив.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</w:tcPr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-демонстр.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-вербални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-дијалошки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-рад на 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 тексту</w:t>
            </w:r>
          </w:p>
        </w:tc>
        <w:tc>
          <w:tcPr>
            <w:tcW w:w="1170" w:type="dxa"/>
          </w:tcPr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-табла и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 креда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-уџбеник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-радна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 свеска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CD</w:t>
            </w:r>
          </w:p>
        </w:tc>
        <w:tc>
          <w:tcPr>
            <w:tcW w:w="2340" w:type="dxa"/>
          </w:tcPr>
          <w:p w:rsidR="00E23FFA" w:rsidRDefault="00E23FFA" w:rsidP="00DF658B">
            <w:pPr>
              <w:spacing w:after="160" w:line="259" w:lineRule="auto"/>
            </w:pPr>
          </w:p>
        </w:tc>
      </w:tr>
      <w:tr w:rsidR="00E23FFA" w:rsidTr="00DF658B">
        <w:tc>
          <w:tcPr>
            <w:tcW w:w="899" w:type="dxa"/>
          </w:tcPr>
          <w:p w:rsidR="00E23FFA" w:rsidRDefault="00E23FFA" w:rsidP="00DF658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6</w:t>
            </w:r>
          </w:p>
          <w:p w:rsidR="00E23FFA" w:rsidRDefault="00E23FFA" w:rsidP="00DF658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23FFA" w:rsidRDefault="00E23FFA" w:rsidP="00DF658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E23FFA" w:rsidRDefault="00E23FFA" w:rsidP="00DF658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630" w:type="dxa"/>
          </w:tcPr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33.</w:t>
            </w:r>
          </w:p>
        </w:tc>
        <w:tc>
          <w:tcPr>
            <w:tcW w:w="1530" w:type="dxa"/>
          </w:tcPr>
          <w:p w:rsidR="00E23FFA" w:rsidRPr="00273F9A" w:rsidRDefault="00E23FFA" w:rsidP="00DF658B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Граматика</w:t>
            </w:r>
          </w:p>
          <w:p w:rsidR="00E23FFA" w:rsidRPr="00273F9A" w:rsidRDefault="00E23FFA" w:rsidP="00DF658B">
            <w:pPr>
              <w:spacing w:after="0" w:line="240" w:lineRule="auto"/>
              <w:ind w:left="36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23FFA" w:rsidRDefault="00E23FFA" w:rsidP="00DF658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the past simple tense ‘was, were’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FFA" w:rsidRDefault="00E23FFA" w:rsidP="00DF658B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 B.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Isn’t he cute?</w:t>
            </w:r>
            <w:r>
              <w:rPr>
                <w:rFonts w:ascii="Times New Roman" w:hAnsi="Times New Roman"/>
                <w:sz w:val="20"/>
                <w:szCs w:val="20"/>
                <w:u w:val="single"/>
                <w:lang w:val="sr-Cyrl-CS"/>
              </w:rPr>
              <w:t xml:space="preserve"> Дијалог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416" w:type="dxa"/>
          </w:tcPr>
          <w:p w:rsidR="00E23FFA" w:rsidRDefault="00E23FFA" w:rsidP="00DF658B">
            <w:pPr>
              <w:spacing w:after="160" w:line="25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-одговара на и поставља питања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“Who /what/why/</w:t>
            </w:r>
            <w:r>
              <w:rPr>
                <w:rFonts w:ascii="Times New Roman" w:hAnsi="Times New Roman"/>
                <w:i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where/when was …</w:t>
            </w:r>
            <w:r>
              <w:rPr>
                <w:rFonts w:ascii="Times New Roman" w:hAnsi="Times New Roman"/>
                <w:i/>
                <w:sz w:val="20"/>
                <w:szCs w:val="20"/>
                <w:lang w:val="sr-Cyrl-CS"/>
              </w:rPr>
              <w:t>?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”</w:t>
            </w:r>
          </w:p>
          <w:p w:rsidR="00E23FFA" w:rsidRDefault="00E23FFA" w:rsidP="00DF658B">
            <w:pPr>
              <w:spacing w:after="160" w:line="254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-опише прошле догађаје и користи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‘was/were’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у свим облицима;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</w:tcPr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-обрада 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-увежб.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-утврђ.</w:t>
            </w:r>
          </w:p>
        </w:tc>
        <w:tc>
          <w:tcPr>
            <w:tcW w:w="900" w:type="dxa"/>
          </w:tcPr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-фронт.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-групни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-у низу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-у пару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-индив.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</w:tcPr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-демонстр.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-вербални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-дијалошки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-рад на 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 тексту</w:t>
            </w:r>
          </w:p>
        </w:tc>
        <w:tc>
          <w:tcPr>
            <w:tcW w:w="1170" w:type="dxa"/>
          </w:tcPr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-табла и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 креда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-уџбеник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-радна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 свеска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CD</w:t>
            </w:r>
          </w:p>
        </w:tc>
        <w:tc>
          <w:tcPr>
            <w:tcW w:w="2340" w:type="dxa"/>
          </w:tcPr>
          <w:p w:rsidR="00E23FFA" w:rsidRDefault="00E23FFA" w:rsidP="00DF658B">
            <w:pPr>
              <w:spacing w:after="160" w:line="259" w:lineRule="auto"/>
            </w:pPr>
          </w:p>
        </w:tc>
      </w:tr>
      <w:tr w:rsidR="00E23FFA" w:rsidTr="00B742D4">
        <w:trPr>
          <w:trHeight w:val="1790"/>
        </w:trPr>
        <w:tc>
          <w:tcPr>
            <w:tcW w:w="899" w:type="dxa"/>
          </w:tcPr>
          <w:p w:rsidR="00E23FFA" w:rsidRDefault="00E23FFA" w:rsidP="00DF658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6</w:t>
            </w:r>
          </w:p>
          <w:p w:rsidR="00E23FFA" w:rsidRDefault="00E23FFA" w:rsidP="00DF658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  <w:p w:rsidR="00E23FFA" w:rsidRDefault="00E23FFA" w:rsidP="00DF658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23FFA" w:rsidRDefault="00E23FFA" w:rsidP="00DF658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23FFA" w:rsidRDefault="00E23FFA" w:rsidP="00DF658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23FFA" w:rsidRDefault="00E23FFA" w:rsidP="00DF658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23FFA" w:rsidRDefault="00E23FFA" w:rsidP="00DF658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23FFA" w:rsidRDefault="00E23FFA" w:rsidP="00B742D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630" w:type="dxa"/>
          </w:tcPr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34.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FFA" w:rsidRDefault="00E23FFA" w:rsidP="00B742D4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530" w:type="dxa"/>
          </w:tcPr>
          <w:p w:rsidR="00E23FFA" w:rsidRDefault="00E23FFA" w:rsidP="00DF658B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Лексика:</w:t>
            </w:r>
            <w:r>
              <w:rPr>
                <w:rFonts w:ascii="Times New Roman" w:hAnsi="Times New Roman"/>
                <w:i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describing people</w:t>
            </w:r>
          </w:p>
          <w:p w:rsidR="00E23FFA" w:rsidRDefault="00E23FFA" w:rsidP="007A04BF">
            <w:pPr>
              <w:spacing w:after="0" w:line="240" w:lineRule="auto"/>
              <w:ind w:left="36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23FFA" w:rsidRPr="00273F9A" w:rsidRDefault="00E23FFA" w:rsidP="00DF658B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sz w:val="20"/>
                <w:szCs w:val="20"/>
              </w:rPr>
            </w:pPr>
            <w:r w:rsidRPr="00273F9A">
              <w:rPr>
                <w:rFonts w:ascii="Times New Roman" w:hAnsi="Times New Roman"/>
                <w:b/>
                <w:sz w:val="20"/>
                <w:szCs w:val="20"/>
              </w:rPr>
              <w:t>6 C.</w:t>
            </w:r>
            <w:r w:rsidRPr="00273F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3F9A">
              <w:rPr>
                <w:rFonts w:ascii="Times New Roman" w:hAnsi="Times New Roman"/>
                <w:b/>
                <w:i/>
                <w:sz w:val="20"/>
                <w:szCs w:val="20"/>
              </w:rPr>
              <w:t>Multi-cultural London</w:t>
            </w:r>
            <w:r w:rsidRPr="00273F9A">
              <w:rPr>
                <w:rFonts w:ascii="Times New Roman" w:hAnsi="Times New Roman"/>
                <w:i/>
                <w:sz w:val="20"/>
                <w:szCs w:val="20"/>
              </w:rPr>
              <w:t xml:space="preserve"> (optional)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E23FFA" w:rsidRDefault="00E23FFA" w:rsidP="00B742D4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416" w:type="dxa"/>
          </w:tcPr>
          <w:p w:rsidR="00E23FFA" w:rsidRDefault="00E23FFA" w:rsidP="00DF658B">
            <w:pPr>
              <w:spacing w:after="160" w:line="254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23FFA" w:rsidRDefault="00E23FFA" w:rsidP="00DF658B">
            <w:pPr>
              <w:spacing w:after="160" w:line="254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-упозна неке од прослава у мултикултуралном Лондону;</w:t>
            </w:r>
          </w:p>
          <w:p w:rsidR="00E23FFA" w:rsidRDefault="00E23FFA" w:rsidP="00DF658B">
            <w:pPr>
              <w:spacing w:after="160" w:line="252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23FFA" w:rsidRDefault="00E23FFA" w:rsidP="00DF658B">
            <w:pPr>
              <w:spacing w:after="160" w:line="252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23FFA" w:rsidRDefault="00E23FFA" w:rsidP="00DF658B">
            <w:pPr>
              <w:spacing w:after="160" w:line="252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-разуме општи смисао текста традиционалне песме; </w:t>
            </w:r>
            <w:r>
              <w:rPr>
                <w:rFonts w:ascii="Times New Roman" w:hAnsi="Times New Roman"/>
                <w:sz w:val="20"/>
                <w:szCs w:val="20"/>
              </w:rPr>
              <w:t>‘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The elephant’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</w:tcPr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-обрада 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-увежб.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-утврђ.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00" w:type="dxa"/>
          </w:tcPr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-фронт.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-групни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-у низу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-у пару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-индив.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</w:tcPr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-демонстр.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-вербални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-дијалошки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-рад на 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 тексту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70" w:type="dxa"/>
          </w:tcPr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-табла и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 креда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-уџбеник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-радна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 свеска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CD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FFA" w:rsidRDefault="00E23FFA" w:rsidP="00B742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E23FFA" w:rsidRDefault="00E23FFA" w:rsidP="00DF658B">
            <w:pPr>
              <w:spacing w:after="160" w:line="259" w:lineRule="auto"/>
            </w:pPr>
          </w:p>
        </w:tc>
      </w:tr>
      <w:tr w:rsidR="00E23FFA" w:rsidTr="00DF658B">
        <w:tblPrEx>
          <w:tblLook w:val="0000"/>
        </w:tblPrEx>
        <w:trPr>
          <w:trHeight w:val="915"/>
        </w:trPr>
        <w:tc>
          <w:tcPr>
            <w:tcW w:w="13225" w:type="dxa"/>
            <w:gridSpan w:val="9"/>
          </w:tcPr>
          <w:p w:rsidR="00E23FFA" w:rsidRDefault="00E23FFA" w:rsidP="00567A3F">
            <w:r>
              <w:t>ЕВАЛУАЦИЈА ПО ОСНОВУ:</w:t>
            </w:r>
          </w:p>
          <w:p w:rsidR="00E23FFA" w:rsidRDefault="00E23FFA" w:rsidP="00567A3F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Међупредметне повезаности: ______________________________________________________________________________</w:t>
            </w:r>
          </w:p>
          <w:p w:rsidR="00E23FFA" w:rsidRDefault="00E23FFA" w:rsidP="00567A3F">
            <w:pPr>
              <w:ind w:left="360"/>
            </w:pPr>
          </w:p>
          <w:p w:rsidR="00E23FFA" w:rsidRDefault="00E23FFA" w:rsidP="00567A3F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Предвиђеног броја часова _______________________________________________________________________________</w:t>
            </w:r>
          </w:p>
          <w:p w:rsidR="00E23FFA" w:rsidRDefault="00E23FFA" w:rsidP="00567A3F">
            <w:pPr>
              <w:pStyle w:val="ListParagraph"/>
              <w:rPr>
                <w:rFonts w:ascii="Times New Roman" w:hAnsi="Times New Roman"/>
                <w:sz w:val="20"/>
                <w:szCs w:val="20"/>
              </w:rPr>
            </w:pPr>
          </w:p>
          <w:p w:rsidR="00E23FFA" w:rsidRDefault="00E23FFA" w:rsidP="00567A3F">
            <w:pPr>
              <w:pStyle w:val="ListParagraph"/>
              <w:rPr>
                <w:rFonts w:ascii="Times New Roman" w:hAnsi="Times New Roman"/>
                <w:sz w:val="20"/>
                <w:szCs w:val="20"/>
              </w:rPr>
            </w:pPr>
          </w:p>
          <w:p w:rsidR="00E23FFA" w:rsidRDefault="00E23FFA" w:rsidP="00567A3F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Редоследа планираних садржаја _______________________________________________________________________</w:t>
            </w:r>
          </w:p>
          <w:p w:rsidR="00E23FFA" w:rsidRDefault="00E23FFA" w:rsidP="00567A3F"/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:rsidR="00E23FFA" w:rsidRDefault="00E23FFA" w:rsidP="0035477C">
      <w:pPr>
        <w:rPr>
          <w:rFonts w:ascii="Times New Roman" w:hAnsi="Times New Roman"/>
          <w:sz w:val="20"/>
          <w:szCs w:val="20"/>
          <w:lang w:val="sr-Cyrl-CS"/>
        </w:rPr>
      </w:pPr>
    </w:p>
    <w:p w:rsidR="00E23FFA" w:rsidRDefault="00E23FFA" w:rsidP="0035477C">
      <w:pPr>
        <w:rPr>
          <w:rFonts w:ascii="Times New Roman" w:hAnsi="Times New Roman"/>
          <w:sz w:val="20"/>
          <w:szCs w:val="20"/>
          <w:lang w:val="sr-Cyrl-CS"/>
        </w:rPr>
      </w:pPr>
    </w:p>
    <w:p w:rsidR="00E23FFA" w:rsidRDefault="00E23FFA" w:rsidP="0035477C">
      <w:pPr>
        <w:rPr>
          <w:rFonts w:ascii="Times New Roman" w:hAnsi="Times New Roman"/>
          <w:sz w:val="20"/>
          <w:szCs w:val="20"/>
          <w:lang w:val="sr-Cyrl-CS"/>
        </w:rPr>
      </w:pPr>
    </w:p>
    <w:p w:rsidR="00E23FFA" w:rsidRDefault="00E23FFA" w:rsidP="0035477C">
      <w:pPr>
        <w:rPr>
          <w:rFonts w:ascii="Times New Roman" w:hAnsi="Times New Roman"/>
          <w:sz w:val="20"/>
          <w:szCs w:val="20"/>
          <w:lang w:val="sr-Cyrl-CS"/>
        </w:rPr>
      </w:pPr>
    </w:p>
    <w:p w:rsidR="00E23FFA" w:rsidRDefault="00E23FFA" w:rsidP="0035477C">
      <w:pPr>
        <w:rPr>
          <w:rFonts w:ascii="Times New Roman" w:hAnsi="Times New Roman"/>
          <w:sz w:val="20"/>
          <w:szCs w:val="20"/>
          <w:lang w:val="sr-Cyrl-CS"/>
        </w:rPr>
      </w:pPr>
    </w:p>
    <w:p w:rsidR="00E23FFA" w:rsidRDefault="00E23FFA" w:rsidP="0035477C">
      <w:pPr>
        <w:rPr>
          <w:rFonts w:ascii="Times New Roman" w:hAnsi="Times New Roman"/>
          <w:sz w:val="20"/>
          <w:szCs w:val="20"/>
          <w:lang w:val="sr-Cyrl-CS"/>
        </w:rPr>
      </w:pPr>
    </w:p>
    <w:p w:rsidR="00E23FFA" w:rsidRDefault="00E23FFA" w:rsidP="0035477C">
      <w:pPr>
        <w:rPr>
          <w:rFonts w:ascii="Times New Roman" w:hAnsi="Times New Roman"/>
          <w:sz w:val="20"/>
          <w:szCs w:val="20"/>
          <w:lang w:val="sr-Cyrl-CS"/>
        </w:rPr>
      </w:pPr>
    </w:p>
    <w:p w:rsidR="00E23FFA" w:rsidRDefault="00E23FFA" w:rsidP="0035477C">
      <w:pPr>
        <w:jc w:val="center"/>
        <w:rPr>
          <w:rFonts w:ascii="Times New Roman" w:hAnsi="Times New Roman"/>
          <w:sz w:val="20"/>
          <w:szCs w:val="20"/>
          <w:lang w:val="sr-Cyrl-CS"/>
        </w:rPr>
      </w:pPr>
    </w:p>
    <w:p w:rsidR="00E23FFA" w:rsidRDefault="00E23FFA" w:rsidP="0035477C">
      <w:pPr>
        <w:jc w:val="center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>МЕСЕЧНИ ОПЕРАТИВНИ ПЛАН РАДА НАСТАВНИКА</w:t>
      </w:r>
    </w:p>
    <w:p w:rsidR="00E23FFA" w:rsidRDefault="00E23FFA" w:rsidP="0035477C">
      <w:pPr>
        <w:jc w:val="center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>Месец: ЈАНУАР</w:t>
      </w:r>
    </w:p>
    <w:p w:rsidR="00E23FFA" w:rsidRDefault="00E23FFA" w:rsidP="0035477C">
      <w:pPr>
        <w:jc w:val="center"/>
        <w:rPr>
          <w:rFonts w:ascii="Times New Roman" w:hAnsi="Times New Roman"/>
          <w:sz w:val="20"/>
          <w:szCs w:val="20"/>
          <w:lang w:val="sr-Cyrl-CS"/>
        </w:rPr>
      </w:pPr>
    </w:p>
    <w:p w:rsidR="00E23FFA" w:rsidRDefault="00E23FFA" w:rsidP="0035477C">
      <w:pPr>
        <w:jc w:val="center"/>
        <w:rPr>
          <w:rFonts w:ascii="Times New Roman" w:hAnsi="Times New Roman"/>
          <w:sz w:val="20"/>
          <w:szCs w:val="20"/>
          <w:lang w:val="sr-Cyrl-CS"/>
        </w:rPr>
      </w:pPr>
    </w:p>
    <w:p w:rsidR="00E23FFA" w:rsidRDefault="00E23FFA" w:rsidP="0035477C">
      <w:pPr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</w:p>
    <w:tbl>
      <w:tblPr>
        <w:tblW w:w="13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98"/>
        <w:gridCol w:w="629"/>
        <w:gridCol w:w="1708"/>
        <w:gridCol w:w="3241"/>
        <w:gridCol w:w="900"/>
        <w:gridCol w:w="1080"/>
        <w:gridCol w:w="1260"/>
        <w:gridCol w:w="1170"/>
        <w:gridCol w:w="2339"/>
      </w:tblGrid>
      <w:tr w:rsidR="00E23FFA" w:rsidTr="007E03AB">
        <w:tc>
          <w:tcPr>
            <w:tcW w:w="898" w:type="dxa"/>
          </w:tcPr>
          <w:p w:rsidR="00E23FFA" w:rsidRDefault="00E23FFA" w:rsidP="00DF658B">
            <w:pP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Ред. број наст. јединице</w:t>
            </w:r>
          </w:p>
        </w:tc>
        <w:tc>
          <w:tcPr>
            <w:tcW w:w="629" w:type="dxa"/>
          </w:tcPr>
          <w:p w:rsidR="00E23FFA" w:rsidRDefault="00E23FFA" w:rsidP="00DF658B">
            <w:pP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Час </w:t>
            </w:r>
          </w:p>
        </w:tc>
        <w:tc>
          <w:tcPr>
            <w:tcW w:w="1708" w:type="dxa"/>
          </w:tcPr>
          <w:p w:rsidR="00E23FFA" w:rsidRDefault="00E23FFA" w:rsidP="00DF658B">
            <w:pP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Наставна јединица</w:t>
            </w:r>
          </w:p>
        </w:tc>
        <w:tc>
          <w:tcPr>
            <w:tcW w:w="3241" w:type="dxa"/>
          </w:tcPr>
          <w:p w:rsidR="00E23FFA" w:rsidRDefault="00E23FFA" w:rsidP="00DF658B">
            <w:pPr>
              <w:spacing w:after="160" w:line="25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Исходи</w:t>
            </w:r>
          </w:p>
          <w:p w:rsidR="00E23FFA" w:rsidRDefault="00E23FFA" w:rsidP="00DF658B">
            <w:pP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lang w:val="sr-Cyrl-CS"/>
              </w:rPr>
              <w:t>Ученик ће бити у стању да:</w:t>
            </w:r>
          </w:p>
        </w:tc>
        <w:tc>
          <w:tcPr>
            <w:tcW w:w="900" w:type="dxa"/>
          </w:tcPr>
          <w:p w:rsidR="00E23FFA" w:rsidRDefault="00E23FFA" w:rsidP="00DF658B">
            <w:pP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1080" w:type="dxa"/>
          </w:tcPr>
          <w:p w:rsidR="00E23FFA" w:rsidRDefault="00E23FFA" w:rsidP="00DF658B">
            <w:pP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1260" w:type="dxa"/>
          </w:tcPr>
          <w:p w:rsidR="00E23FFA" w:rsidRDefault="00E23FFA" w:rsidP="00DF658B">
            <w:pP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Метод рада</w:t>
            </w:r>
          </w:p>
        </w:tc>
        <w:tc>
          <w:tcPr>
            <w:tcW w:w="1170" w:type="dxa"/>
          </w:tcPr>
          <w:p w:rsidR="00E23FFA" w:rsidRDefault="00E23FFA" w:rsidP="00DF658B">
            <w:pP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Наставна средстава</w:t>
            </w:r>
          </w:p>
        </w:tc>
        <w:tc>
          <w:tcPr>
            <w:tcW w:w="2339" w:type="dxa"/>
          </w:tcPr>
          <w:p w:rsidR="00E23FFA" w:rsidRDefault="00E23FFA" w:rsidP="00DF658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Међупредметна</w:t>
            </w:r>
          </w:p>
          <w:p w:rsidR="00E23FFA" w:rsidRDefault="00E23FFA" w:rsidP="00DF658B">
            <w:pPr>
              <w:spacing w:after="160" w:line="259" w:lineRule="auto"/>
            </w:pPr>
            <w:r>
              <w:rPr>
                <w:b/>
                <w:sz w:val="20"/>
                <w:szCs w:val="20"/>
              </w:rPr>
              <w:t>повезаност</w:t>
            </w:r>
          </w:p>
        </w:tc>
      </w:tr>
      <w:tr w:rsidR="00E23FFA" w:rsidTr="007E03AB">
        <w:tc>
          <w:tcPr>
            <w:tcW w:w="898" w:type="dxa"/>
          </w:tcPr>
          <w:p w:rsidR="00E23FFA" w:rsidRDefault="00E23FFA" w:rsidP="00B742D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4,5,6</w:t>
            </w:r>
          </w:p>
          <w:p w:rsidR="00E23FFA" w:rsidRDefault="00E23FFA" w:rsidP="00DF658B">
            <w:pP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629" w:type="dxa"/>
          </w:tcPr>
          <w:p w:rsidR="00E23FFA" w:rsidRDefault="00E23FFA" w:rsidP="00B742D4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35.</w:t>
            </w:r>
          </w:p>
          <w:p w:rsidR="00E23FFA" w:rsidRDefault="00E23FFA" w:rsidP="00DF658B">
            <w:pP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708" w:type="dxa"/>
          </w:tcPr>
          <w:p w:rsidR="00E23FFA" w:rsidRDefault="00E23FFA" w:rsidP="00B742D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FFA" w:rsidRDefault="00E23FFA" w:rsidP="00B742D4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Revision 2; </w:t>
            </w:r>
          </w:p>
          <w:p w:rsidR="00E23FFA" w:rsidRDefault="00E23FFA" w:rsidP="00B742D4">
            <w:pPr>
              <w:spacing w:after="0" w:line="240" w:lineRule="auto"/>
              <w:ind w:left="36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23FFA" w:rsidRDefault="00E23FFA" w:rsidP="00B742D4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Project 2 (A dream home)</w:t>
            </w:r>
          </w:p>
          <w:p w:rsidR="00E23FFA" w:rsidRDefault="00E23FFA" w:rsidP="00DF658B">
            <w:pP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241" w:type="dxa"/>
          </w:tcPr>
          <w:p w:rsidR="00E23FFA" w:rsidRDefault="00E23FFA" w:rsidP="00B742D4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E23FFA" w:rsidRDefault="00E23FFA" w:rsidP="00B742D4">
            <w:pPr>
              <w:spacing w:after="160" w:line="256" w:lineRule="auto"/>
              <w:rPr>
                <w:b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Учествује у тимској изради пројекта/паноа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“My dream home”.</w:t>
            </w:r>
          </w:p>
        </w:tc>
        <w:tc>
          <w:tcPr>
            <w:tcW w:w="900" w:type="dxa"/>
          </w:tcPr>
          <w:p w:rsidR="00E23FFA" w:rsidRDefault="00E23FFA" w:rsidP="00DF658B">
            <w:pP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-увежб.</w:t>
            </w:r>
          </w:p>
        </w:tc>
        <w:tc>
          <w:tcPr>
            <w:tcW w:w="1080" w:type="dxa"/>
          </w:tcPr>
          <w:p w:rsidR="00E23FFA" w:rsidRDefault="00E23FFA" w:rsidP="00DF658B">
            <w:pP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-групни</w:t>
            </w:r>
          </w:p>
        </w:tc>
        <w:tc>
          <w:tcPr>
            <w:tcW w:w="1260" w:type="dxa"/>
          </w:tcPr>
          <w:p w:rsidR="00E23FFA" w:rsidRDefault="00E23FFA" w:rsidP="00DF658B">
            <w:pP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-писмени</w:t>
            </w:r>
          </w:p>
        </w:tc>
        <w:tc>
          <w:tcPr>
            <w:tcW w:w="1170" w:type="dxa"/>
          </w:tcPr>
          <w:p w:rsidR="00E23FFA" w:rsidRDefault="00E23FFA" w:rsidP="00B742D4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-уџбеник</w:t>
            </w:r>
          </w:p>
          <w:p w:rsidR="00E23FFA" w:rsidRDefault="00E23FFA" w:rsidP="00DF658B">
            <w:pP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339" w:type="dxa"/>
          </w:tcPr>
          <w:p w:rsidR="00E23FFA" w:rsidRDefault="00E23FFA" w:rsidP="00DF658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E23FFA" w:rsidTr="007E03AB">
        <w:tc>
          <w:tcPr>
            <w:tcW w:w="898" w:type="dxa"/>
          </w:tcPr>
          <w:p w:rsidR="00E23FFA" w:rsidRDefault="00E23FFA" w:rsidP="007E03AB">
            <w:pP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4,5,6</w:t>
            </w:r>
          </w:p>
          <w:p w:rsidR="00E23FFA" w:rsidRDefault="00E23FFA" w:rsidP="00DF658B">
            <w:pP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629" w:type="dxa"/>
          </w:tcPr>
          <w:p w:rsidR="00E23FFA" w:rsidRDefault="00E23FFA" w:rsidP="007E03AB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36.</w:t>
            </w:r>
          </w:p>
          <w:p w:rsidR="00E23FFA" w:rsidRDefault="00E23FFA" w:rsidP="00DF658B">
            <w:pP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708" w:type="dxa"/>
          </w:tcPr>
          <w:p w:rsidR="00E23FFA" w:rsidRDefault="00E23FFA" w:rsidP="007E03A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Test 2</w:t>
            </w:r>
          </w:p>
          <w:p w:rsidR="00E23FFA" w:rsidRDefault="00E23FFA" w:rsidP="00DF658B">
            <w:pP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241" w:type="dxa"/>
          </w:tcPr>
          <w:p w:rsidR="00E23FFA" w:rsidRDefault="00E23FFA" w:rsidP="00DF658B">
            <w:pPr>
              <w:spacing w:after="160" w:line="256" w:lineRule="auto"/>
              <w:rPr>
                <w:b/>
                <w:lang w:val="sr-Cyrl-CS"/>
              </w:rPr>
            </w:pPr>
          </w:p>
        </w:tc>
        <w:tc>
          <w:tcPr>
            <w:tcW w:w="900" w:type="dxa"/>
          </w:tcPr>
          <w:p w:rsidR="00E23FFA" w:rsidRDefault="00E23FFA" w:rsidP="007E03A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-утврђ.</w:t>
            </w:r>
          </w:p>
          <w:p w:rsidR="00E23FFA" w:rsidRDefault="00E23FFA" w:rsidP="00DF658B">
            <w:pP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080" w:type="dxa"/>
          </w:tcPr>
          <w:p w:rsidR="00E23FFA" w:rsidRDefault="00E23FFA" w:rsidP="007E03A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-индив.</w:t>
            </w:r>
          </w:p>
          <w:p w:rsidR="00E23FFA" w:rsidRDefault="00E23FFA" w:rsidP="00DF658B">
            <w:pP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260" w:type="dxa"/>
          </w:tcPr>
          <w:p w:rsidR="00E23FFA" w:rsidRDefault="00E23FFA" w:rsidP="007E03A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-писмени, </w:t>
            </w:r>
          </w:p>
          <w:p w:rsidR="00E23FFA" w:rsidRDefault="00E23FFA" w:rsidP="00DF658B">
            <w:pP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170" w:type="dxa"/>
          </w:tcPr>
          <w:p w:rsidR="00E23FFA" w:rsidRDefault="00E23FFA" w:rsidP="007E03A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-радна</w:t>
            </w:r>
          </w:p>
          <w:p w:rsidR="00E23FFA" w:rsidRDefault="00E23FFA" w:rsidP="007E03AB">
            <w:pP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 свеска</w:t>
            </w:r>
          </w:p>
        </w:tc>
        <w:tc>
          <w:tcPr>
            <w:tcW w:w="2339" w:type="dxa"/>
          </w:tcPr>
          <w:p w:rsidR="00E23FFA" w:rsidRDefault="00E23FFA" w:rsidP="00DF658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E23FFA" w:rsidTr="007E03AB">
        <w:trPr>
          <w:trHeight w:val="64"/>
        </w:trPr>
        <w:tc>
          <w:tcPr>
            <w:tcW w:w="898" w:type="dxa"/>
          </w:tcPr>
          <w:p w:rsidR="00E23FFA" w:rsidRDefault="00E23FFA" w:rsidP="00DF658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E23FFA" w:rsidRDefault="00E23FFA" w:rsidP="00DF658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E23FFA" w:rsidRDefault="00E23FFA" w:rsidP="00DF658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7</w:t>
            </w:r>
          </w:p>
          <w:p w:rsidR="00E23FFA" w:rsidRDefault="00E23FFA" w:rsidP="00DF658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E23FFA" w:rsidRDefault="00E23FFA" w:rsidP="00DF658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  <w:p w:rsidR="00E23FFA" w:rsidRDefault="00E23FFA" w:rsidP="00DF658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7</w:t>
            </w:r>
          </w:p>
          <w:p w:rsidR="00E23FFA" w:rsidRDefault="00E23FFA" w:rsidP="00DF658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629" w:type="dxa"/>
          </w:tcPr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37.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38.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708" w:type="dxa"/>
          </w:tcPr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u w:val="single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III    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HEALTH / SHOPS / CLOTHES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u w:val="single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 A.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What’s the matter, Brian?</w:t>
            </w:r>
            <w:r>
              <w:rPr>
                <w:rFonts w:ascii="Times New Roman" w:hAnsi="Times New Roman"/>
                <w:sz w:val="20"/>
                <w:szCs w:val="20"/>
                <w:u w:val="single"/>
                <w:lang w:val="sr-Cyrl-CS"/>
              </w:rPr>
              <w:t xml:space="preserve"> </w:t>
            </w:r>
          </w:p>
          <w:p w:rsidR="00E23FFA" w:rsidRDefault="00E23FFA" w:rsidP="00DF658B">
            <w:pPr>
              <w:numPr>
                <w:ilvl w:val="0"/>
                <w:numId w:val="16"/>
              </w:numPr>
              <w:rPr>
                <w:rFonts w:ascii="Times New Roman" w:hAnsi="Times New Roman"/>
                <w:sz w:val="20"/>
                <w:szCs w:val="20"/>
                <w:u w:val="single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  <w:lang w:val="sr-Cyrl-CS"/>
              </w:rPr>
              <w:t>Текст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E23FFA" w:rsidRDefault="00E23FFA" w:rsidP="00DF658B">
            <w:pPr>
              <w:numPr>
                <w:ilvl w:val="0"/>
                <w:numId w:val="16"/>
              </w:num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Лексика:</w:t>
            </w:r>
            <w:r>
              <w:rPr>
                <w:rFonts w:ascii="Times New Roman" w:hAnsi="Times New Roman"/>
                <w:i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health problems</w:t>
            </w:r>
          </w:p>
        </w:tc>
        <w:tc>
          <w:tcPr>
            <w:tcW w:w="3241" w:type="dxa"/>
          </w:tcPr>
          <w:p w:rsidR="00E23FFA" w:rsidRPr="00C66588" w:rsidRDefault="00E23FFA" w:rsidP="00DF658B">
            <w:pPr>
              <w:spacing w:after="160" w:line="25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588">
              <w:rPr>
                <w:rFonts w:ascii="Times New Roman" w:hAnsi="Times New Roman"/>
                <w:b/>
                <w:sz w:val="20"/>
                <w:szCs w:val="20"/>
              </w:rPr>
              <w:t>UNIT 7</w:t>
            </w:r>
          </w:p>
          <w:p w:rsidR="00E23FFA" w:rsidRPr="00B314F1" w:rsidRDefault="00E23FFA" w:rsidP="00DF658B">
            <w:pPr>
              <w:spacing w:after="160" w:line="254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обогати вокабулар на тему здравља и назива уобичајених болести;</w:t>
            </w:r>
          </w:p>
          <w:p w:rsidR="00E23FFA" w:rsidRDefault="00E23FFA" w:rsidP="00DF658B">
            <w:pPr>
              <w:spacing w:after="160" w:line="254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-идентификује и разуме релевантне чињенице о одслушаном тексту;</w:t>
            </w:r>
          </w:p>
          <w:p w:rsidR="00E23FFA" w:rsidRDefault="00E23FFA" w:rsidP="00DF658B">
            <w:pPr>
              <w:spacing w:after="160" w:line="254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-поставља и одговара питања у вези са уобичајеним здравственим проблемима;</w:t>
            </w:r>
          </w:p>
          <w:p w:rsidR="00E23FFA" w:rsidRDefault="00E23FFA" w:rsidP="00DF658B">
            <w:pPr>
              <w:spacing w:after="160" w:line="254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-опише дан кад је био болестан или се лоше осећао;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00" w:type="dxa"/>
          </w:tcPr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-обрада 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-увежб.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-утврђ.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-фронт.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-групни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-у низу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-у пару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-индив.</w:t>
            </w:r>
          </w:p>
        </w:tc>
        <w:tc>
          <w:tcPr>
            <w:tcW w:w="1260" w:type="dxa"/>
          </w:tcPr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-демонстр.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-вербални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-дијалошки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-рад на 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 тексту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-табла и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 креда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-уџбеник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-радна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 свеска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CD</w:t>
            </w:r>
          </w:p>
        </w:tc>
        <w:tc>
          <w:tcPr>
            <w:tcW w:w="2339" w:type="dxa"/>
            <w:tcBorders>
              <w:bottom w:val="nil"/>
            </w:tcBorders>
          </w:tcPr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</w:rPr>
            </w:pPr>
            <w:r w:rsidRPr="00915A38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Општа култура: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Здравствени проблеми.</w:t>
            </w:r>
          </w:p>
          <w:p w:rsidR="00E23FFA" w:rsidRDefault="00E23FFA" w:rsidP="007A04BF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15A38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Друштвено васпитање: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 Породични ручак.</w:t>
            </w:r>
          </w:p>
          <w:p w:rsidR="00E23FFA" w:rsidRDefault="00E23FFA" w:rsidP="007A04BF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Језик: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 Грађење прилога од придева– паралела са српским језиком</w:t>
            </w:r>
          </w:p>
          <w:p w:rsidR="00E23FFA" w:rsidRDefault="00E23FFA" w:rsidP="00DF658B">
            <w:pPr>
              <w:spacing w:after="160" w:line="259" w:lineRule="auto"/>
            </w:pPr>
          </w:p>
        </w:tc>
      </w:tr>
      <w:tr w:rsidR="00E23FFA" w:rsidTr="007E03AB">
        <w:trPr>
          <w:trHeight w:val="64"/>
        </w:trPr>
        <w:tc>
          <w:tcPr>
            <w:tcW w:w="898" w:type="dxa"/>
          </w:tcPr>
          <w:p w:rsidR="00E23FFA" w:rsidRDefault="00E23FFA" w:rsidP="007E03A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7</w:t>
            </w:r>
          </w:p>
          <w:p w:rsidR="00E23FFA" w:rsidRDefault="00E23FFA" w:rsidP="007E03A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  <w:p w:rsidR="00E23FFA" w:rsidRDefault="00E23FFA" w:rsidP="007E03A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23FFA" w:rsidRDefault="00E23FFA" w:rsidP="007E03A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  <w:p w:rsidR="00E23FFA" w:rsidRDefault="00E23FFA" w:rsidP="007E03A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629" w:type="dxa"/>
          </w:tcPr>
          <w:p w:rsidR="00E23FFA" w:rsidRDefault="00E23FFA" w:rsidP="007E03AB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39.</w:t>
            </w:r>
          </w:p>
          <w:p w:rsidR="00E23FFA" w:rsidRDefault="00E23FFA" w:rsidP="007E03A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FFA" w:rsidRDefault="00E23FFA" w:rsidP="007E03A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E23FFA" w:rsidRDefault="00E23FFA" w:rsidP="007E03A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E23FFA" w:rsidRDefault="00E23FFA" w:rsidP="007E03AB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708" w:type="dxa"/>
          </w:tcPr>
          <w:p w:rsidR="00E23FFA" w:rsidRDefault="00E23FFA" w:rsidP="007E03AB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Граматика</w:t>
            </w:r>
          </w:p>
          <w:p w:rsidR="00E23FFA" w:rsidRDefault="00E23FFA" w:rsidP="007E03A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the past simple tense</w:t>
            </w:r>
            <w:r>
              <w:rPr>
                <w:rFonts w:ascii="Times New Roman" w:hAnsi="Times New Roman"/>
                <w:i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‘had’</w:t>
            </w:r>
          </w:p>
          <w:p w:rsidR="00E23FFA" w:rsidRDefault="00E23FFA" w:rsidP="007E03A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E23FFA" w:rsidRDefault="00E23FFA" w:rsidP="007E03AB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 B.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Dinner time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</w:p>
          <w:p w:rsidR="00E23FFA" w:rsidRDefault="00E23FFA" w:rsidP="007E03AB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23FFA" w:rsidRDefault="00E23FFA" w:rsidP="007E03AB">
            <w:pPr>
              <w:spacing w:after="0" w:line="240" w:lineRule="auto"/>
              <w:ind w:left="36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  <w:lang w:val="sr-Cyrl-CS"/>
              </w:rPr>
              <w:t>дијалог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1" w:type="dxa"/>
          </w:tcPr>
          <w:p w:rsidR="00E23FFA" w:rsidRDefault="00E23FFA" w:rsidP="007E03AB">
            <w:pPr>
              <w:spacing w:after="160" w:line="252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-упути и прихвати/ одбије савете у вези са исхраном; </w:t>
            </w:r>
          </w:p>
          <w:p w:rsidR="00E23FFA" w:rsidRDefault="00E23FFA" w:rsidP="007E03AB">
            <w:pPr>
              <w:spacing w:after="160" w:line="25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-правилно користи </w:t>
            </w:r>
            <w:r>
              <w:rPr>
                <w:rFonts w:ascii="Times New Roman" w:hAnsi="Times New Roman"/>
                <w:sz w:val="20"/>
                <w:szCs w:val="20"/>
              </w:rPr>
              <w:t>“</w:t>
            </w:r>
            <w:r w:rsidRPr="007A04BF">
              <w:rPr>
                <w:rFonts w:ascii="Times New Roman" w:hAnsi="Times New Roman"/>
                <w:i/>
                <w:sz w:val="20"/>
                <w:szCs w:val="20"/>
              </w:rPr>
              <w:t xml:space="preserve">the past simple tense </w:t>
            </w:r>
            <w:r>
              <w:rPr>
                <w:rFonts w:ascii="Times New Roman" w:hAnsi="Times New Roman"/>
                <w:sz w:val="20"/>
                <w:szCs w:val="20"/>
              </w:rPr>
              <w:t>of ‘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have</w:t>
            </w:r>
            <w:r>
              <w:rPr>
                <w:rFonts w:ascii="Times New Roman" w:hAnsi="Times New Roman"/>
                <w:sz w:val="20"/>
                <w:szCs w:val="20"/>
              </w:rPr>
              <w:t>’”;</w:t>
            </w:r>
          </w:p>
          <w:p w:rsidR="00E23FFA" w:rsidRDefault="00E23FFA" w:rsidP="007E03AB">
            <w:pPr>
              <w:spacing w:after="160" w:line="25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3FFA" w:rsidRDefault="00E23FFA" w:rsidP="007A04BF">
            <w:pPr>
              <w:spacing w:after="160" w:line="25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-правилн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користи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“quantifiers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some/any/no </w:t>
            </w:r>
            <w:r>
              <w:rPr>
                <w:rFonts w:ascii="Times New Roman" w:hAnsi="Times New Roman"/>
                <w:sz w:val="20"/>
                <w:szCs w:val="20"/>
              </w:rPr>
              <w:t>and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much/many;”</w:t>
            </w:r>
          </w:p>
          <w:p w:rsidR="00E23FFA" w:rsidRDefault="00E23FFA" w:rsidP="007E03AB">
            <w:pPr>
              <w:spacing w:after="160" w:line="25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3FFA" w:rsidRPr="00C66588" w:rsidRDefault="00E23FFA" w:rsidP="007A04BF">
            <w:pPr>
              <w:spacing w:after="160" w:line="25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E23FFA" w:rsidRDefault="00E23FFA" w:rsidP="007E03A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-обрада </w:t>
            </w:r>
          </w:p>
          <w:p w:rsidR="00E23FFA" w:rsidRDefault="00E23FFA" w:rsidP="007E03A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-увежб.</w:t>
            </w:r>
          </w:p>
          <w:p w:rsidR="00E23FFA" w:rsidRDefault="00E23FFA" w:rsidP="007E03A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-утврђ.</w:t>
            </w:r>
          </w:p>
        </w:tc>
        <w:tc>
          <w:tcPr>
            <w:tcW w:w="1080" w:type="dxa"/>
          </w:tcPr>
          <w:p w:rsidR="00E23FFA" w:rsidRDefault="00E23FFA" w:rsidP="007E03AB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-фронт.</w:t>
            </w:r>
          </w:p>
          <w:p w:rsidR="00E23FFA" w:rsidRDefault="00E23FFA" w:rsidP="007E03A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-групни</w:t>
            </w:r>
          </w:p>
          <w:p w:rsidR="00E23FFA" w:rsidRDefault="00E23FFA" w:rsidP="007E03A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-у низу</w:t>
            </w:r>
          </w:p>
          <w:p w:rsidR="00E23FFA" w:rsidRDefault="00E23FFA" w:rsidP="007E03A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-у пару</w:t>
            </w:r>
          </w:p>
          <w:p w:rsidR="00E23FFA" w:rsidRDefault="00E23FFA" w:rsidP="007E03A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-индив.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60" w:type="dxa"/>
          </w:tcPr>
          <w:p w:rsidR="00E23FFA" w:rsidRDefault="00E23FFA" w:rsidP="007E03A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-демонстр.</w:t>
            </w:r>
          </w:p>
          <w:p w:rsidR="00E23FFA" w:rsidRDefault="00E23FFA" w:rsidP="007E03A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-вербални</w:t>
            </w:r>
          </w:p>
          <w:p w:rsidR="00E23FFA" w:rsidRDefault="00E23FFA" w:rsidP="007E03AB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-дијалошки</w:t>
            </w:r>
          </w:p>
          <w:p w:rsidR="00E23FFA" w:rsidRDefault="00E23FFA" w:rsidP="007E03A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-рад на </w:t>
            </w:r>
          </w:p>
          <w:p w:rsidR="00E23FFA" w:rsidRDefault="00E23FFA" w:rsidP="007E03A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 тексту</w:t>
            </w:r>
          </w:p>
        </w:tc>
        <w:tc>
          <w:tcPr>
            <w:tcW w:w="1170" w:type="dxa"/>
          </w:tcPr>
          <w:p w:rsidR="00E23FFA" w:rsidRDefault="00E23FFA" w:rsidP="007E03A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-табла и</w:t>
            </w:r>
          </w:p>
          <w:p w:rsidR="00E23FFA" w:rsidRDefault="00E23FFA" w:rsidP="007E03A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 креда</w:t>
            </w:r>
          </w:p>
          <w:p w:rsidR="00E23FFA" w:rsidRDefault="00E23FFA" w:rsidP="007E03A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-уџбеник</w:t>
            </w:r>
          </w:p>
          <w:p w:rsidR="00E23FFA" w:rsidRDefault="00E23FFA" w:rsidP="007E03A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-радна</w:t>
            </w:r>
          </w:p>
          <w:p w:rsidR="00E23FFA" w:rsidRDefault="00E23FFA" w:rsidP="007E03A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 свеска</w:t>
            </w:r>
          </w:p>
          <w:p w:rsidR="00E23FFA" w:rsidRDefault="00E23FFA" w:rsidP="007E03A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CD</w:t>
            </w:r>
          </w:p>
        </w:tc>
        <w:tc>
          <w:tcPr>
            <w:tcW w:w="2339" w:type="dxa"/>
            <w:tcBorders>
              <w:bottom w:val="nil"/>
            </w:tcBorders>
          </w:tcPr>
          <w:p w:rsidR="00E23FFA" w:rsidRPr="00915A38" w:rsidRDefault="00E23FFA" w:rsidP="00BA1CA2">
            <w:pP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Друштвено васпитање: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 Разговор за столом</w:t>
            </w:r>
          </w:p>
        </w:tc>
      </w:tr>
      <w:tr w:rsidR="00E23FFA" w:rsidTr="007E03AB">
        <w:trPr>
          <w:trHeight w:val="64"/>
        </w:trPr>
        <w:tc>
          <w:tcPr>
            <w:tcW w:w="898" w:type="dxa"/>
          </w:tcPr>
          <w:p w:rsidR="00E23FFA" w:rsidRDefault="00E23FFA" w:rsidP="007E03A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7</w:t>
            </w:r>
          </w:p>
          <w:p w:rsidR="00E23FFA" w:rsidRDefault="00E23FFA" w:rsidP="007E03A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  <w:p w:rsidR="00E23FFA" w:rsidRDefault="00E23FFA" w:rsidP="007E03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23FFA" w:rsidRDefault="00E23FFA" w:rsidP="007E03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23FFA" w:rsidRDefault="00E23FFA" w:rsidP="007E03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23FFA" w:rsidRDefault="00E23FFA" w:rsidP="007E03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23FFA" w:rsidRDefault="00E23FFA" w:rsidP="007E03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23FFA" w:rsidRDefault="00E23FFA" w:rsidP="007E03A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629" w:type="dxa"/>
          </w:tcPr>
          <w:p w:rsidR="00E23FFA" w:rsidRDefault="00E23FFA" w:rsidP="007E03AB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41.</w:t>
            </w:r>
          </w:p>
          <w:p w:rsidR="00E23FFA" w:rsidRDefault="00E23FFA" w:rsidP="007E03A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FFA" w:rsidRDefault="00E23FFA" w:rsidP="007E03A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FFA" w:rsidRDefault="00E23FFA" w:rsidP="007E03A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FFA" w:rsidRDefault="00E23FFA" w:rsidP="007E03A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FFA" w:rsidRDefault="00E23FFA" w:rsidP="007E03A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FFA" w:rsidRDefault="00E23FFA" w:rsidP="007E03A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FFA" w:rsidRDefault="00E23FFA" w:rsidP="007E03A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708" w:type="dxa"/>
          </w:tcPr>
          <w:p w:rsidR="00E23FFA" w:rsidRDefault="00E23FFA" w:rsidP="007E03AB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Граматика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the irregular comparison of adjectives </w:t>
            </w:r>
          </w:p>
          <w:p w:rsidR="00E23FFA" w:rsidRDefault="00E23FFA" w:rsidP="007E03AB">
            <w:pPr>
              <w:ind w:left="36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23FFA" w:rsidRDefault="00E23FFA" w:rsidP="004B56A2">
            <w:pPr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 C.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Superstitions; Health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(optional)</w:t>
            </w:r>
          </w:p>
        </w:tc>
        <w:tc>
          <w:tcPr>
            <w:tcW w:w="3241" w:type="dxa"/>
          </w:tcPr>
          <w:p w:rsidR="00E23FFA" w:rsidRDefault="00E23FFA" w:rsidP="007E03AB">
            <w:pPr>
              <w:spacing w:after="160" w:line="252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-правилно користи у говору и писању неправилно поређење придева;</w:t>
            </w:r>
          </w:p>
          <w:p w:rsidR="00E23FFA" w:rsidRDefault="00E23FFA" w:rsidP="007E03AB">
            <w:pPr>
              <w:spacing w:after="160" w:line="252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23FFA" w:rsidRDefault="00E23FFA" w:rsidP="007E03AB">
            <w:pPr>
              <w:spacing w:after="160" w:line="252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23FFA" w:rsidRDefault="00E23FFA" w:rsidP="007E03AB">
            <w:pPr>
              <w:spacing w:after="160" w:line="252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пореди сујеверја и савете у вези са здрављем у Енглеској и у нашој земљи;</w:t>
            </w:r>
          </w:p>
          <w:p w:rsidR="00E23FFA" w:rsidRPr="00C66588" w:rsidRDefault="00E23FFA" w:rsidP="007E03AB">
            <w:pPr>
              <w:spacing w:after="160" w:line="254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E23FFA" w:rsidRDefault="00E23FFA" w:rsidP="007E03A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-обрада </w:t>
            </w:r>
          </w:p>
          <w:p w:rsidR="00E23FFA" w:rsidRDefault="00E23FFA" w:rsidP="007E03A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-увежб.</w:t>
            </w:r>
          </w:p>
          <w:p w:rsidR="00E23FFA" w:rsidRDefault="00E23FFA" w:rsidP="007E03A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-утврђ.</w:t>
            </w:r>
          </w:p>
        </w:tc>
        <w:tc>
          <w:tcPr>
            <w:tcW w:w="1080" w:type="dxa"/>
          </w:tcPr>
          <w:p w:rsidR="00E23FFA" w:rsidRDefault="00E23FFA" w:rsidP="007E03AB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-фронт.</w:t>
            </w:r>
          </w:p>
          <w:p w:rsidR="00E23FFA" w:rsidRDefault="00E23FFA" w:rsidP="007E03A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-групни</w:t>
            </w:r>
          </w:p>
          <w:p w:rsidR="00E23FFA" w:rsidRDefault="00E23FFA" w:rsidP="007E03A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-у низу</w:t>
            </w:r>
          </w:p>
          <w:p w:rsidR="00E23FFA" w:rsidRDefault="00E23FFA" w:rsidP="007E03A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-у пару</w:t>
            </w:r>
          </w:p>
          <w:p w:rsidR="00E23FFA" w:rsidRDefault="00E23FFA" w:rsidP="007E03A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-индив.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60" w:type="dxa"/>
          </w:tcPr>
          <w:p w:rsidR="00E23FFA" w:rsidRDefault="00E23FFA" w:rsidP="007E03A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-демонстр.</w:t>
            </w:r>
          </w:p>
          <w:p w:rsidR="00E23FFA" w:rsidRDefault="00E23FFA" w:rsidP="007E03A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-вербални</w:t>
            </w:r>
          </w:p>
          <w:p w:rsidR="00E23FFA" w:rsidRDefault="00E23FFA" w:rsidP="007E03AB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-дијалошки</w:t>
            </w:r>
          </w:p>
          <w:p w:rsidR="00E23FFA" w:rsidRDefault="00E23FFA" w:rsidP="007E03A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-рад на </w:t>
            </w:r>
          </w:p>
          <w:p w:rsidR="00E23FFA" w:rsidRDefault="00E23FFA" w:rsidP="007E03A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 тексту</w:t>
            </w:r>
          </w:p>
        </w:tc>
        <w:tc>
          <w:tcPr>
            <w:tcW w:w="1170" w:type="dxa"/>
          </w:tcPr>
          <w:p w:rsidR="00E23FFA" w:rsidRDefault="00E23FFA" w:rsidP="007E03A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-табла и</w:t>
            </w:r>
          </w:p>
          <w:p w:rsidR="00E23FFA" w:rsidRDefault="00E23FFA" w:rsidP="007E03A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 креда</w:t>
            </w:r>
          </w:p>
          <w:p w:rsidR="00E23FFA" w:rsidRDefault="00E23FFA" w:rsidP="007E03A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-уџбеник</w:t>
            </w:r>
          </w:p>
          <w:p w:rsidR="00E23FFA" w:rsidRDefault="00E23FFA" w:rsidP="007E03A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-радна</w:t>
            </w:r>
          </w:p>
          <w:p w:rsidR="00E23FFA" w:rsidRDefault="00E23FFA" w:rsidP="007E03A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 свеска</w:t>
            </w:r>
          </w:p>
          <w:p w:rsidR="00E23FFA" w:rsidRDefault="00E23FFA" w:rsidP="007E03A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CD</w:t>
            </w:r>
          </w:p>
        </w:tc>
        <w:tc>
          <w:tcPr>
            <w:tcW w:w="2339" w:type="dxa"/>
            <w:tcBorders>
              <w:bottom w:val="nil"/>
            </w:tcBorders>
          </w:tcPr>
          <w:p w:rsidR="00E23FFA" w:rsidRPr="00915A38" w:rsidRDefault="00E23FFA" w:rsidP="00DF658B">
            <w:pP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</w:tr>
      <w:tr w:rsidR="00E23FFA" w:rsidTr="00DF658B">
        <w:tblPrEx>
          <w:tblLook w:val="0000"/>
        </w:tblPrEx>
        <w:trPr>
          <w:trHeight w:val="555"/>
        </w:trPr>
        <w:tc>
          <w:tcPr>
            <w:tcW w:w="13225" w:type="dxa"/>
            <w:gridSpan w:val="9"/>
          </w:tcPr>
          <w:p w:rsidR="00E23FFA" w:rsidRDefault="00E23FFA" w:rsidP="00567A3F">
            <w:r>
              <w:t>ЕВАЛУАЦИЈА ПО ОСНОВУ:</w:t>
            </w:r>
          </w:p>
          <w:p w:rsidR="00E23FFA" w:rsidRDefault="00E23FFA" w:rsidP="00567A3F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Међупредметне повезаности: ______________________________________________________________________________</w:t>
            </w:r>
          </w:p>
          <w:p w:rsidR="00E23FFA" w:rsidRDefault="00E23FFA" w:rsidP="00567A3F">
            <w:pPr>
              <w:ind w:left="360"/>
            </w:pPr>
          </w:p>
          <w:p w:rsidR="00E23FFA" w:rsidRDefault="00E23FFA" w:rsidP="00567A3F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Предвиђеног броја часова _______________________________________________________________________________</w:t>
            </w:r>
          </w:p>
          <w:p w:rsidR="00E23FFA" w:rsidRDefault="00E23FFA" w:rsidP="00567A3F">
            <w:pPr>
              <w:pStyle w:val="ListParagraph"/>
              <w:rPr>
                <w:rFonts w:ascii="Times New Roman" w:hAnsi="Times New Roman"/>
                <w:sz w:val="20"/>
                <w:szCs w:val="20"/>
              </w:rPr>
            </w:pPr>
          </w:p>
          <w:p w:rsidR="00E23FFA" w:rsidRDefault="00E23FFA" w:rsidP="00567A3F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Редоследа планираних садржаја _______________________________________________________________________</w:t>
            </w:r>
          </w:p>
          <w:p w:rsidR="00E23FFA" w:rsidRDefault="00E23FFA" w:rsidP="00567A3F"/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:rsidR="00E23FFA" w:rsidRDefault="00E23FFA" w:rsidP="0035477C">
      <w:pPr>
        <w:rPr>
          <w:rFonts w:ascii="Times New Roman" w:hAnsi="Times New Roman"/>
          <w:sz w:val="20"/>
          <w:szCs w:val="20"/>
          <w:lang w:val="sr-Cyrl-CS"/>
        </w:rPr>
      </w:pPr>
    </w:p>
    <w:p w:rsidR="00E23FFA" w:rsidRDefault="00E23FFA" w:rsidP="0035477C">
      <w:pPr>
        <w:rPr>
          <w:rFonts w:ascii="Times New Roman" w:hAnsi="Times New Roman"/>
          <w:sz w:val="20"/>
          <w:szCs w:val="20"/>
          <w:lang w:val="sr-Cyrl-CS"/>
        </w:rPr>
      </w:pPr>
    </w:p>
    <w:p w:rsidR="00E23FFA" w:rsidRDefault="00E23FFA" w:rsidP="0035477C">
      <w:pPr>
        <w:rPr>
          <w:rFonts w:ascii="Times New Roman" w:hAnsi="Times New Roman"/>
          <w:sz w:val="20"/>
          <w:szCs w:val="20"/>
          <w:lang w:val="sr-Cyrl-CS"/>
        </w:rPr>
      </w:pPr>
    </w:p>
    <w:p w:rsidR="00E23FFA" w:rsidRDefault="00E23FFA" w:rsidP="0035477C">
      <w:pPr>
        <w:rPr>
          <w:rFonts w:ascii="Times New Roman" w:hAnsi="Times New Roman"/>
          <w:sz w:val="20"/>
          <w:szCs w:val="20"/>
          <w:lang w:val="sr-Cyrl-CS"/>
        </w:rPr>
      </w:pPr>
    </w:p>
    <w:p w:rsidR="00E23FFA" w:rsidRDefault="00E23FFA" w:rsidP="0035477C">
      <w:pPr>
        <w:rPr>
          <w:rFonts w:ascii="Times New Roman" w:hAnsi="Times New Roman"/>
          <w:sz w:val="20"/>
          <w:szCs w:val="20"/>
          <w:lang w:val="sr-Cyrl-CS"/>
        </w:rPr>
      </w:pPr>
    </w:p>
    <w:p w:rsidR="00E23FFA" w:rsidRDefault="00E23FFA" w:rsidP="0035477C">
      <w:pPr>
        <w:rPr>
          <w:rFonts w:ascii="Times New Roman" w:hAnsi="Times New Roman"/>
          <w:sz w:val="20"/>
          <w:szCs w:val="20"/>
          <w:lang w:val="sr-Cyrl-CS"/>
        </w:rPr>
      </w:pPr>
    </w:p>
    <w:p w:rsidR="00E23FFA" w:rsidRDefault="00E23FFA" w:rsidP="0035477C">
      <w:pPr>
        <w:rPr>
          <w:rFonts w:ascii="Times New Roman" w:hAnsi="Times New Roman"/>
          <w:sz w:val="20"/>
          <w:szCs w:val="20"/>
          <w:lang w:val="sr-Cyrl-CS"/>
        </w:rPr>
      </w:pPr>
    </w:p>
    <w:p w:rsidR="00E23FFA" w:rsidRDefault="00E23FFA" w:rsidP="0035477C">
      <w:pPr>
        <w:rPr>
          <w:rFonts w:ascii="Times New Roman" w:hAnsi="Times New Roman"/>
          <w:sz w:val="20"/>
          <w:szCs w:val="20"/>
          <w:lang w:val="sr-Cyrl-CS"/>
        </w:rPr>
      </w:pPr>
    </w:p>
    <w:p w:rsidR="00E23FFA" w:rsidRDefault="00E23FFA" w:rsidP="0035477C">
      <w:pPr>
        <w:rPr>
          <w:rFonts w:ascii="Times New Roman" w:hAnsi="Times New Roman"/>
          <w:sz w:val="20"/>
          <w:szCs w:val="20"/>
          <w:lang w:val="sr-Cyrl-CS"/>
        </w:rPr>
      </w:pPr>
    </w:p>
    <w:p w:rsidR="00E23FFA" w:rsidRDefault="00E23FFA" w:rsidP="0035477C">
      <w:pPr>
        <w:rPr>
          <w:rFonts w:ascii="Times New Roman" w:hAnsi="Times New Roman"/>
          <w:sz w:val="20"/>
          <w:szCs w:val="20"/>
          <w:lang w:val="sr-Cyrl-CS"/>
        </w:rPr>
      </w:pPr>
    </w:p>
    <w:p w:rsidR="00E23FFA" w:rsidRDefault="00E23FFA" w:rsidP="0035477C">
      <w:pPr>
        <w:rPr>
          <w:rFonts w:ascii="Times New Roman" w:hAnsi="Times New Roman"/>
          <w:sz w:val="20"/>
          <w:szCs w:val="20"/>
          <w:lang w:val="sr-Cyrl-CS"/>
        </w:rPr>
      </w:pPr>
    </w:p>
    <w:p w:rsidR="00E23FFA" w:rsidRDefault="00E23FFA" w:rsidP="0035477C">
      <w:pPr>
        <w:rPr>
          <w:rFonts w:ascii="Times New Roman" w:hAnsi="Times New Roman"/>
          <w:sz w:val="20"/>
          <w:szCs w:val="20"/>
          <w:lang w:val="sr-Cyrl-CS"/>
        </w:rPr>
      </w:pPr>
    </w:p>
    <w:p w:rsidR="00E23FFA" w:rsidRDefault="00E23FFA" w:rsidP="0035477C">
      <w:pPr>
        <w:rPr>
          <w:rFonts w:ascii="Times New Roman" w:hAnsi="Times New Roman"/>
          <w:sz w:val="20"/>
          <w:szCs w:val="20"/>
          <w:lang w:val="sr-Cyrl-CS"/>
        </w:rPr>
      </w:pPr>
    </w:p>
    <w:p w:rsidR="00E23FFA" w:rsidRDefault="00E23FFA" w:rsidP="0035477C">
      <w:pPr>
        <w:jc w:val="center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>МЕСЕЧНИ ОПЕРАТИВНИ ПЛАН РАДА НАСТАВНИКА</w:t>
      </w:r>
    </w:p>
    <w:p w:rsidR="00E23FFA" w:rsidRDefault="00E23FFA" w:rsidP="0035477C">
      <w:pPr>
        <w:jc w:val="center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>Месец: ФЕБРУАР</w:t>
      </w:r>
    </w:p>
    <w:p w:rsidR="00E23FFA" w:rsidRDefault="00E23FFA" w:rsidP="0035477C">
      <w:pPr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</w:p>
    <w:tbl>
      <w:tblPr>
        <w:tblW w:w="13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05"/>
        <w:gridCol w:w="720"/>
        <w:gridCol w:w="1530"/>
        <w:gridCol w:w="3240"/>
        <w:gridCol w:w="1080"/>
        <w:gridCol w:w="1080"/>
        <w:gridCol w:w="1260"/>
        <w:gridCol w:w="1170"/>
        <w:gridCol w:w="2340"/>
      </w:tblGrid>
      <w:tr w:rsidR="00E23FFA" w:rsidTr="00DF658B">
        <w:tc>
          <w:tcPr>
            <w:tcW w:w="805" w:type="dxa"/>
          </w:tcPr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Ред. број наст. јединице</w:t>
            </w:r>
          </w:p>
        </w:tc>
        <w:tc>
          <w:tcPr>
            <w:tcW w:w="720" w:type="dxa"/>
          </w:tcPr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Час </w:t>
            </w:r>
          </w:p>
        </w:tc>
        <w:tc>
          <w:tcPr>
            <w:tcW w:w="1530" w:type="dxa"/>
          </w:tcPr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Наставна јединица</w:t>
            </w:r>
          </w:p>
        </w:tc>
        <w:tc>
          <w:tcPr>
            <w:tcW w:w="3240" w:type="dxa"/>
          </w:tcPr>
          <w:p w:rsidR="00E23FFA" w:rsidRPr="00160B85" w:rsidRDefault="00E23FFA" w:rsidP="00DF658B">
            <w:pPr>
              <w:spacing w:after="160" w:line="259" w:lineRule="auto"/>
              <w:rPr>
                <w:b/>
                <w:lang w:val="sr-Cyrl-CS"/>
              </w:rPr>
            </w:pPr>
            <w:r w:rsidRPr="00160B85">
              <w:rPr>
                <w:b/>
                <w:lang w:val="sr-Cyrl-CS"/>
              </w:rPr>
              <w:t>Исходи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lang w:val="sr-Cyrl-CS"/>
              </w:rPr>
              <w:t>Ученик ће бити у стању да:</w:t>
            </w:r>
          </w:p>
        </w:tc>
        <w:tc>
          <w:tcPr>
            <w:tcW w:w="1080" w:type="dxa"/>
          </w:tcPr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1080" w:type="dxa"/>
          </w:tcPr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1260" w:type="dxa"/>
          </w:tcPr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Метод рада</w:t>
            </w:r>
          </w:p>
        </w:tc>
        <w:tc>
          <w:tcPr>
            <w:tcW w:w="1170" w:type="dxa"/>
          </w:tcPr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Наставна средстава</w:t>
            </w:r>
          </w:p>
        </w:tc>
        <w:tc>
          <w:tcPr>
            <w:tcW w:w="2340" w:type="dxa"/>
          </w:tcPr>
          <w:p w:rsidR="00E23FFA" w:rsidRDefault="00E23FFA" w:rsidP="00DF658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Међупредметна</w:t>
            </w:r>
          </w:p>
          <w:p w:rsidR="00E23FFA" w:rsidRDefault="00E23FFA" w:rsidP="00DF658B">
            <w:pPr>
              <w:spacing w:after="160" w:line="259" w:lineRule="auto"/>
            </w:pPr>
            <w:r>
              <w:rPr>
                <w:b/>
                <w:sz w:val="20"/>
                <w:szCs w:val="20"/>
              </w:rPr>
              <w:t>повезаност</w:t>
            </w:r>
          </w:p>
        </w:tc>
      </w:tr>
      <w:tr w:rsidR="00E23FFA" w:rsidTr="00DF658B">
        <w:tc>
          <w:tcPr>
            <w:tcW w:w="805" w:type="dxa"/>
          </w:tcPr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720" w:type="dxa"/>
          </w:tcPr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42.</w:t>
            </w:r>
          </w:p>
        </w:tc>
        <w:tc>
          <w:tcPr>
            <w:tcW w:w="1530" w:type="dxa"/>
          </w:tcPr>
          <w:p w:rsidR="00E23FFA" w:rsidRDefault="00E23FFA" w:rsidP="004B56A2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E23FFA" w:rsidRDefault="00E23FFA" w:rsidP="004B56A2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 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School dinners!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Yuck!</w:t>
            </w:r>
            <w:r>
              <w:rPr>
                <w:rFonts w:ascii="Times New Roman" w:hAnsi="Times New Roman"/>
                <w:sz w:val="20"/>
                <w:szCs w:val="20"/>
                <w:u w:val="single"/>
                <w:lang w:val="sr-Cyrl-CS"/>
              </w:rPr>
              <w:t xml:space="preserve"> текст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240" w:type="dxa"/>
          </w:tcPr>
          <w:p w:rsidR="00E23FFA" w:rsidRDefault="00E23FFA" w:rsidP="004B56A2">
            <w:pPr>
              <w:spacing w:after="160" w:line="252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23FFA" w:rsidRDefault="00E23FFA" w:rsidP="004B56A2">
            <w:pPr>
              <w:spacing w:after="160" w:line="252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UNIT </w:t>
            </w: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8</w:t>
            </w:r>
          </w:p>
          <w:p w:rsidR="00E23FFA" w:rsidRDefault="00E23FFA" w:rsidP="004B56A2">
            <w:pPr>
              <w:spacing w:after="160" w:line="252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-обогати вокабулар на тему хране и оброка;</w:t>
            </w:r>
          </w:p>
          <w:p w:rsidR="00E23FFA" w:rsidRDefault="00E23FFA" w:rsidP="004B56A2">
            <w:pPr>
              <w:spacing w:after="160" w:line="252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-одговара и поставља питања о припремању хране; </w:t>
            </w:r>
          </w:p>
          <w:p w:rsidR="00E23FFA" w:rsidRPr="00160B85" w:rsidRDefault="00E23FFA" w:rsidP="004B56A2">
            <w:pPr>
              <w:spacing w:after="160" w:line="259" w:lineRule="auto"/>
              <w:rPr>
                <w:b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-упозна енглеске мере за тежину</w:t>
            </w:r>
          </w:p>
        </w:tc>
        <w:tc>
          <w:tcPr>
            <w:tcW w:w="1080" w:type="dxa"/>
          </w:tcPr>
          <w:p w:rsidR="00E23FFA" w:rsidRDefault="00E23FFA" w:rsidP="004B56A2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-обрада </w:t>
            </w:r>
          </w:p>
          <w:p w:rsidR="00E23FFA" w:rsidRDefault="00E23FFA" w:rsidP="004B56A2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-увежб.</w:t>
            </w:r>
          </w:p>
          <w:p w:rsidR="00E23FFA" w:rsidRDefault="00E23FFA" w:rsidP="004B56A2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-утврђ.</w:t>
            </w:r>
          </w:p>
        </w:tc>
        <w:tc>
          <w:tcPr>
            <w:tcW w:w="1080" w:type="dxa"/>
          </w:tcPr>
          <w:p w:rsidR="00E23FFA" w:rsidRDefault="00E23FFA" w:rsidP="004B56A2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фронт.</w:t>
            </w:r>
          </w:p>
          <w:p w:rsidR="00E23FFA" w:rsidRDefault="00E23FFA" w:rsidP="004B56A2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-групни</w:t>
            </w:r>
          </w:p>
          <w:p w:rsidR="00E23FFA" w:rsidRDefault="00E23FFA" w:rsidP="004B56A2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-у низу</w:t>
            </w:r>
          </w:p>
          <w:p w:rsidR="00E23FFA" w:rsidRDefault="00E23FFA" w:rsidP="004B56A2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-у пару</w:t>
            </w:r>
          </w:p>
          <w:p w:rsidR="00E23FFA" w:rsidRDefault="00E23FFA" w:rsidP="004B56A2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-индив.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60" w:type="dxa"/>
          </w:tcPr>
          <w:p w:rsidR="00E23FFA" w:rsidRDefault="00E23FFA" w:rsidP="004B56A2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-демонстр.</w:t>
            </w:r>
          </w:p>
          <w:p w:rsidR="00E23FFA" w:rsidRDefault="00E23FFA" w:rsidP="004B56A2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-вербални</w:t>
            </w:r>
          </w:p>
          <w:p w:rsidR="00E23FFA" w:rsidRDefault="00E23FFA" w:rsidP="004B56A2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-дијалошки</w:t>
            </w:r>
          </w:p>
          <w:p w:rsidR="00E23FFA" w:rsidRDefault="00E23FFA" w:rsidP="004B56A2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-рад на </w:t>
            </w:r>
          </w:p>
          <w:p w:rsidR="00E23FFA" w:rsidRDefault="00E23FFA" w:rsidP="004B56A2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 тексту</w:t>
            </w:r>
          </w:p>
        </w:tc>
        <w:tc>
          <w:tcPr>
            <w:tcW w:w="1170" w:type="dxa"/>
          </w:tcPr>
          <w:p w:rsidR="00E23FFA" w:rsidRDefault="00E23FFA" w:rsidP="004B56A2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-табла и</w:t>
            </w:r>
          </w:p>
          <w:p w:rsidR="00E23FFA" w:rsidRDefault="00E23FFA" w:rsidP="004B56A2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 креда</w:t>
            </w:r>
          </w:p>
          <w:p w:rsidR="00E23FFA" w:rsidRDefault="00E23FFA" w:rsidP="004B56A2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-уџбеник</w:t>
            </w:r>
          </w:p>
          <w:p w:rsidR="00E23FFA" w:rsidRDefault="00E23FFA" w:rsidP="004B56A2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-радна</w:t>
            </w:r>
          </w:p>
          <w:p w:rsidR="00E23FFA" w:rsidRDefault="00E23FFA" w:rsidP="004B56A2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 свеска</w:t>
            </w:r>
          </w:p>
          <w:p w:rsidR="00E23FFA" w:rsidRDefault="00E23FFA" w:rsidP="004B56A2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CD</w:t>
            </w:r>
          </w:p>
        </w:tc>
        <w:tc>
          <w:tcPr>
            <w:tcW w:w="2340" w:type="dxa"/>
          </w:tcPr>
          <w:p w:rsidR="00E23FFA" w:rsidRDefault="00E23FFA" w:rsidP="004B56A2">
            <w:pPr>
              <w:spacing w:after="160" w:line="259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E23FFA" w:rsidRDefault="00E23FFA" w:rsidP="004B56A2">
            <w:pPr>
              <w:spacing w:after="160" w:line="259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E23FFA" w:rsidRDefault="00E23FFA" w:rsidP="004B56A2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Општа култура: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 Здрава и нездрава храна</w:t>
            </w:r>
          </w:p>
          <w:p w:rsidR="00E23FFA" w:rsidRDefault="00E23FFA" w:rsidP="00DF658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E23FFA" w:rsidTr="00DF658B">
        <w:trPr>
          <w:trHeight w:val="3050"/>
        </w:trPr>
        <w:tc>
          <w:tcPr>
            <w:tcW w:w="805" w:type="dxa"/>
          </w:tcPr>
          <w:p w:rsidR="00E23FFA" w:rsidRDefault="00E23FFA" w:rsidP="00DF658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8</w:t>
            </w:r>
          </w:p>
          <w:p w:rsidR="00E23FFA" w:rsidRDefault="00E23FFA" w:rsidP="00DF658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  <w:p w:rsidR="00E23FFA" w:rsidRDefault="00E23FFA" w:rsidP="00DF658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23FFA" w:rsidRDefault="00E23FFA" w:rsidP="00DF658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720" w:type="dxa"/>
          </w:tcPr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43.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44.</w:t>
            </w:r>
          </w:p>
        </w:tc>
        <w:tc>
          <w:tcPr>
            <w:tcW w:w="1530" w:type="dxa"/>
          </w:tcPr>
          <w:p w:rsidR="00E23FFA" w:rsidRPr="00155221" w:rsidRDefault="00E23FFA" w:rsidP="00DF658B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Лексика: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E23FFA" w:rsidRDefault="00E23FFA" w:rsidP="00DF658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Healthy and</w:t>
            </w:r>
            <w:r>
              <w:rPr>
                <w:rFonts w:ascii="Times New Roman" w:hAnsi="Times New Roman"/>
                <w:i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unhealthy food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E23FFA" w:rsidRPr="00155221" w:rsidRDefault="00E23FFA" w:rsidP="00DF658B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Граматика</w:t>
            </w:r>
          </w:p>
          <w:p w:rsidR="00E23FFA" w:rsidRDefault="00E23FFA" w:rsidP="00DF658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the past simple tense of regular verbs 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240" w:type="dxa"/>
          </w:tcPr>
          <w:p w:rsidR="00E23FFA" w:rsidRDefault="00E23FFA" w:rsidP="00DF658B">
            <w:pPr>
              <w:spacing w:after="160" w:line="254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23FFA" w:rsidRDefault="00E23FFA" w:rsidP="00DF658B">
            <w:pPr>
              <w:spacing w:after="160" w:line="25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-користи у говору и писању </w:t>
            </w:r>
            <w:r>
              <w:rPr>
                <w:rFonts w:ascii="Times New Roman" w:hAnsi="Times New Roman"/>
                <w:sz w:val="20"/>
                <w:szCs w:val="20"/>
              </w:rPr>
              <w:t>“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the past simple tense of regular verbs”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уз прилоге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“yesterday/last week/last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…”</w:t>
            </w:r>
          </w:p>
          <w:p w:rsidR="00E23FFA" w:rsidRDefault="00E23FFA" w:rsidP="00DF658B">
            <w:pPr>
              <w:spacing w:after="160" w:line="254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-излажи став о храни у ресторанима и домаћој храни;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080" w:type="dxa"/>
          </w:tcPr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Система-тизација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Евалуа-ција</w:t>
            </w:r>
          </w:p>
        </w:tc>
        <w:tc>
          <w:tcPr>
            <w:tcW w:w="1080" w:type="dxa"/>
          </w:tcPr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-фронт.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-групни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-у низу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-у пару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-индив.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260" w:type="dxa"/>
          </w:tcPr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-демонстр.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-вербални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-дијалошки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-рад на 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 тексту</w:t>
            </w:r>
          </w:p>
        </w:tc>
        <w:tc>
          <w:tcPr>
            <w:tcW w:w="1170" w:type="dxa"/>
          </w:tcPr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-табла и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 креда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-уџбеник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-радна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 свеска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CD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340" w:type="dxa"/>
          </w:tcPr>
          <w:p w:rsidR="00E23FFA" w:rsidRDefault="00E23FFA" w:rsidP="00DF658B">
            <w:pPr>
              <w:spacing w:after="160" w:line="259" w:lineRule="auto"/>
            </w:pPr>
          </w:p>
          <w:p w:rsidR="00E23FFA" w:rsidRDefault="00E23FFA" w:rsidP="00BA1CA2"/>
        </w:tc>
      </w:tr>
      <w:tr w:rsidR="00E23FFA" w:rsidTr="00DF658B">
        <w:tc>
          <w:tcPr>
            <w:tcW w:w="805" w:type="dxa"/>
          </w:tcPr>
          <w:p w:rsidR="00E23FFA" w:rsidRDefault="00E23FFA" w:rsidP="00DF658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8</w:t>
            </w:r>
          </w:p>
          <w:p w:rsidR="00E23FFA" w:rsidRDefault="00E23FFA" w:rsidP="00DF658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  <w:p w:rsidR="00E23FFA" w:rsidRDefault="00E23FFA" w:rsidP="00DF658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23FFA" w:rsidRDefault="00E23FFA" w:rsidP="00DF658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23FFA" w:rsidRDefault="00E23FFA" w:rsidP="00DF658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23FFA" w:rsidRDefault="00E23FFA" w:rsidP="004B56A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</w:tcPr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45.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FFA" w:rsidRDefault="00E23FFA" w:rsidP="004B56A2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530" w:type="dxa"/>
          </w:tcPr>
          <w:p w:rsidR="00E23FFA" w:rsidRDefault="00E23FFA" w:rsidP="00DF658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 B.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Can you cook?</w:t>
            </w:r>
          </w:p>
          <w:p w:rsidR="00E23FFA" w:rsidRDefault="00E23FFA" w:rsidP="00DF658B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  <w:lang w:val="sr-Cyrl-CS"/>
              </w:rPr>
              <w:t xml:space="preserve"> дијалог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240" w:type="dxa"/>
          </w:tcPr>
          <w:p w:rsidR="00E23FFA" w:rsidRPr="00155221" w:rsidRDefault="00E23FFA" w:rsidP="00DF658B">
            <w:pPr>
              <w:spacing w:after="160" w:line="254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-користи </w:t>
            </w:r>
            <w:r>
              <w:rPr>
                <w:rFonts w:ascii="Times New Roman" w:hAnsi="Times New Roman"/>
                <w:i/>
                <w:sz w:val="20"/>
                <w:szCs w:val="20"/>
                <w:lang w:val="sr-Cyrl-CS"/>
              </w:rPr>
              <w:t>“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can / can’t</w:t>
            </w:r>
            <w:r>
              <w:rPr>
                <w:rFonts w:ascii="Times New Roman" w:hAnsi="Times New Roman"/>
                <w:i/>
                <w:sz w:val="20"/>
                <w:szCs w:val="20"/>
                <w:lang w:val="sr-Cyrl-CS"/>
              </w:rPr>
              <w:t xml:space="preserve">“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да изрази способност / неспособност;</w:t>
            </w:r>
          </w:p>
          <w:p w:rsidR="00E23FFA" w:rsidRDefault="00E23FFA" w:rsidP="00DF658B">
            <w:pPr>
              <w:spacing w:after="160" w:line="254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-исправно користи прилоге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“</w:t>
            </w:r>
            <w:r>
              <w:rPr>
                <w:rFonts w:ascii="Times New Roman" w:hAnsi="Times New Roman"/>
                <w:i/>
                <w:sz w:val="20"/>
                <w:szCs w:val="20"/>
                <w:lang w:val="sr-Cyrl-CS"/>
              </w:rPr>
              <w:t>+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ly  /  well”</w:t>
            </w:r>
            <w:r>
              <w:rPr>
                <w:rFonts w:ascii="Times New Roman" w:hAnsi="Times New Roman"/>
                <w:i/>
                <w:sz w:val="20"/>
                <w:szCs w:val="20"/>
                <w:lang w:val="sr-Cyrl-CS"/>
              </w:rPr>
              <w:t>;</w:t>
            </w:r>
          </w:p>
          <w:p w:rsidR="00E23FFA" w:rsidRDefault="00E23FFA" w:rsidP="00DF658B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23FFA" w:rsidRDefault="00E23FFA" w:rsidP="00DF658B">
            <w:pPr>
              <w:spacing w:after="160" w:line="259" w:lineRule="auto"/>
            </w:pPr>
          </w:p>
          <w:p w:rsidR="00E23FFA" w:rsidRDefault="00E23FFA" w:rsidP="00DF658B">
            <w:pPr>
              <w:spacing w:after="160" w:line="259" w:lineRule="auto"/>
            </w:pPr>
          </w:p>
          <w:p w:rsidR="00E23FFA" w:rsidRDefault="00E23FFA" w:rsidP="00DF658B">
            <w:pPr>
              <w:spacing w:after="160" w:line="259" w:lineRule="auto"/>
            </w:pPr>
          </w:p>
          <w:p w:rsidR="00E23FFA" w:rsidRDefault="00E23FFA" w:rsidP="00DF658B">
            <w:pPr>
              <w:spacing w:after="160" w:line="259" w:lineRule="auto"/>
            </w:pPr>
          </w:p>
          <w:p w:rsidR="00E23FFA" w:rsidRDefault="00E23FFA" w:rsidP="004B56A2">
            <w:pPr>
              <w:spacing w:after="160" w:line="254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080" w:type="dxa"/>
          </w:tcPr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-обрада 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-увежб.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-утврђ.</w:t>
            </w:r>
          </w:p>
        </w:tc>
        <w:tc>
          <w:tcPr>
            <w:tcW w:w="1080" w:type="dxa"/>
          </w:tcPr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-фронт.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-групни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-у низу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-у пару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-индив.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60" w:type="dxa"/>
          </w:tcPr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-демонстр.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-вербални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-дијалошки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-рад на 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 тексту</w:t>
            </w:r>
          </w:p>
        </w:tc>
        <w:tc>
          <w:tcPr>
            <w:tcW w:w="1170" w:type="dxa"/>
          </w:tcPr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-табла и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 креда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-уџбеник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-радна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 свеска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CD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флеш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 карте</w:t>
            </w:r>
          </w:p>
        </w:tc>
        <w:tc>
          <w:tcPr>
            <w:tcW w:w="2340" w:type="dxa"/>
          </w:tcPr>
          <w:p w:rsidR="00E23FFA" w:rsidRDefault="00E23FFA" w:rsidP="00BA1CA2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Општа култура: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 Школске кухиње, храна у британским  школама</w:t>
            </w:r>
          </w:p>
          <w:p w:rsidR="00E23FFA" w:rsidRDefault="00E23FFA" w:rsidP="00BA1CA2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Ресторани и храна у Британији .</w:t>
            </w:r>
          </w:p>
          <w:p w:rsidR="00E23FFA" w:rsidRDefault="00E23FFA" w:rsidP="00DF658B">
            <w:pPr>
              <w:spacing w:after="160" w:line="259" w:lineRule="auto"/>
            </w:pPr>
          </w:p>
        </w:tc>
      </w:tr>
      <w:tr w:rsidR="00E23FFA" w:rsidTr="00DF658B">
        <w:tblPrEx>
          <w:tblLook w:val="0000"/>
        </w:tblPrEx>
        <w:trPr>
          <w:trHeight w:val="735"/>
        </w:trPr>
        <w:tc>
          <w:tcPr>
            <w:tcW w:w="13225" w:type="dxa"/>
            <w:gridSpan w:val="9"/>
          </w:tcPr>
          <w:p w:rsidR="00E23FFA" w:rsidRDefault="00E23FFA" w:rsidP="00567A3F">
            <w:r>
              <w:t>ЕВАЛУАЦИЈА ПО ОСНОВУ:</w:t>
            </w:r>
          </w:p>
          <w:p w:rsidR="00E23FFA" w:rsidRDefault="00E23FFA" w:rsidP="00567A3F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Међупредметне повезаности: ______________________________________________________________________________</w:t>
            </w:r>
          </w:p>
          <w:p w:rsidR="00E23FFA" w:rsidRDefault="00E23FFA" w:rsidP="00567A3F">
            <w:pPr>
              <w:ind w:left="360"/>
            </w:pPr>
          </w:p>
          <w:p w:rsidR="00E23FFA" w:rsidRDefault="00E23FFA" w:rsidP="00567A3F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Предвиђеног броја часова _______________________________________________________________________________</w:t>
            </w:r>
          </w:p>
          <w:p w:rsidR="00E23FFA" w:rsidRDefault="00E23FFA" w:rsidP="00567A3F">
            <w:pPr>
              <w:pStyle w:val="ListParagraph"/>
              <w:rPr>
                <w:rFonts w:ascii="Times New Roman" w:hAnsi="Times New Roman"/>
                <w:sz w:val="20"/>
                <w:szCs w:val="20"/>
              </w:rPr>
            </w:pPr>
          </w:p>
          <w:p w:rsidR="00E23FFA" w:rsidRDefault="00E23FFA" w:rsidP="00567A3F">
            <w:pPr>
              <w:pStyle w:val="ListParagraph"/>
              <w:rPr>
                <w:rFonts w:ascii="Times New Roman" w:hAnsi="Times New Roman"/>
                <w:sz w:val="20"/>
                <w:szCs w:val="20"/>
              </w:rPr>
            </w:pPr>
          </w:p>
          <w:p w:rsidR="00E23FFA" w:rsidRDefault="00E23FFA" w:rsidP="00567A3F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Редоследа планираних садржаја _______________________________________________________________________</w:t>
            </w:r>
          </w:p>
          <w:p w:rsidR="00E23FFA" w:rsidRDefault="00E23FFA" w:rsidP="00567A3F"/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:rsidR="00E23FFA" w:rsidRDefault="00E23FFA" w:rsidP="0035477C">
      <w:pPr>
        <w:rPr>
          <w:rFonts w:ascii="Times New Roman" w:hAnsi="Times New Roman"/>
          <w:sz w:val="20"/>
          <w:szCs w:val="20"/>
          <w:lang w:val="sr-Cyrl-CS"/>
        </w:rPr>
      </w:pPr>
    </w:p>
    <w:p w:rsidR="00E23FFA" w:rsidRDefault="00E23FFA" w:rsidP="0035477C">
      <w:pPr>
        <w:rPr>
          <w:rFonts w:ascii="Times New Roman" w:hAnsi="Times New Roman"/>
          <w:sz w:val="20"/>
          <w:szCs w:val="20"/>
          <w:lang w:val="sr-Cyrl-CS"/>
        </w:rPr>
      </w:pPr>
    </w:p>
    <w:p w:rsidR="00E23FFA" w:rsidRDefault="00E23FFA" w:rsidP="0035477C">
      <w:pPr>
        <w:rPr>
          <w:rFonts w:ascii="Times New Roman" w:hAnsi="Times New Roman"/>
          <w:sz w:val="20"/>
          <w:szCs w:val="20"/>
          <w:lang w:val="sr-Cyrl-CS"/>
        </w:rPr>
      </w:pPr>
    </w:p>
    <w:p w:rsidR="00E23FFA" w:rsidRDefault="00E23FFA" w:rsidP="0035477C">
      <w:pPr>
        <w:jc w:val="center"/>
        <w:rPr>
          <w:rFonts w:ascii="Times New Roman" w:hAnsi="Times New Roman"/>
          <w:sz w:val="20"/>
          <w:szCs w:val="20"/>
          <w:lang w:val="sr-Cyrl-CS"/>
        </w:rPr>
      </w:pPr>
    </w:p>
    <w:p w:rsidR="00E23FFA" w:rsidRDefault="00E23FFA" w:rsidP="0035477C">
      <w:pPr>
        <w:jc w:val="center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>МЕСЕЧНИ ОПЕРАТИВНИ ПЛАН РАДА НАСТАВНИКА</w:t>
      </w:r>
    </w:p>
    <w:p w:rsidR="00E23FFA" w:rsidRDefault="00E23FFA" w:rsidP="0035477C">
      <w:pPr>
        <w:jc w:val="center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>Месец: МАРТ</w:t>
      </w:r>
    </w:p>
    <w:p w:rsidR="00E23FFA" w:rsidRDefault="00E23FFA" w:rsidP="0035477C">
      <w:pPr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</w:p>
    <w:tbl>
      <w:tblPr>
        <w:tblW w:w="13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99"/>
        <w:gridCol w:w="629"/>
        <w:gridCol w:w="1527"/>
        <w:gridCol w:w="3240"/>
        <w:gridCol w:w="1080"/>
        <w:gridCol w:w="1080"/>
        <w:gridCol w:w="1170"/>
        <w:gridCol w:w="1170"/>
        <w:gridCol w:w="2430"/>
      </w:tblGrid>
      <w:tr w:rsidR="00E23FFA" w:rsidTr="00DF658B">
        <w:trPr>
          <w:trHeight w:val="1412"/>
        </w:trPr>
        <w:tc>
          <w:tcPr>
            <w:tcW w:w="899" w:type="dxa"/>
          </w:tcPr>
          <w:p w:rsidR="00E23FFA" w:rsidRDefault="00E23FFA" w:rsidP="00DF658B">
            <w:pP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Ред. број наст. јединице</w:t>
            </w:r>
          </w:p>
        </w:tc>
        <w:tc>
          <w:tcPr>
            <w:tcW w:w="629" w:type="dxa"/>
          </w:tcPr>
          <w:p w:rsidR="00E23FFA" w:rsidRDefault="00E23FFA" w:rsidP="00DF658B">
            <w:pP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Час </w:t>
            </w:r>
          </w:p>
        </w:tc>
        <w:tc>
          <w:tcPr>
            <w:tcW w:w="1527" w:type="dxa"/>
          </w:tcPr>
          <w:p w:rsidR="00E23FFA" w:rsidRDefault="00E23FFA" w:rsidP="00DF658B">
            <w:pP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Наставна јединица</w:t>
            </w:r>
          </w:p>
        </w:tc>
        <w:tc>
          <w:tcPr>
            <w:tcW w:w="3240" w:type="dxa"/>
          </w:tcPr>
          <w:p w:rsidR="00E23FFA" w:rsidRPr="00160B85" w:rsidRDefault="00E23FFA" w:rsidP="00DF658B">
            <w:pPr>
              <w:spacing w:after="160" w:line="259" w:lineRule="auto"/>
              <w:rPr>
                <w:b/>
                <w:lang w:val="sr-Cyrl-CS"/>
              </w:rPr>
            </w:pPr>
            <w:r w:rsidRPr="00160B85">
              <w:rPr>
                <w:b/>
                <w:lang w:val="sr-Cyrl-CS"/>
              </w:rPr>
              <w:t>Исходи</w:t>
            </w:r>
          </w:p>
          <w:p w:rsidR="00E23FFA" w:rsidRDefault="00E23FFA" w:rsidP="00DF658B">
            <w:pP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lang w:val="sr-Cyrl-CS"/>
              </w:rPr>
              <w:t>Ученик ће бити у стању да:</w:t>
            </w:r>
          </w:p>
        </w:tc>
        <w:tc>
          <w:tcPr>
            <w:tcW w:w="1080" w:type="dxa"/>
          </w:tcPr>
          <w:p w:rsidR="00E23FFA" w:rsidRDefault="00E23FFA" w:rsidP="00DF658B">
            <w:pP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1080" w:type="dxa"/>
          </w:tcPr>
          <w:p w:rsidR="00E23FFA" w:rsidRDefault="00E23FFA" w:rsidP="00DF658B">
            <w:pP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1170" w:type="dxa"/>
          </w:tcPr>
          <w:p w:rsidR="00E23FFA" w:rsidRDefault="00E23FFA" w:rsidP="00DF658B">
            <w:pP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Метод рада</w:t>
            </w:r>
          </w:p>
        </w:tc>
        <w:tc>
          <w:tcPr>
            <w:tcW w:w="1170" w:type="dxa"/>
          </w:tcPr>
          <w:p w:rsidR="00E23FFA" w:rsidRDefault="00E23FFA" w:rsidP="00DF658B">
            <w:pP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Наставна средстава</w:t>
            </w:r>
          </w:p>
        </w:tc>
        <w:tc>
          <w:tcPr>
            <w:tcW w:w="2430" w:type="dxa"/>
          </w:tcPr>
          <w:p w:rsidR="00E23FFA" w:rsidRDefault="00E23FFA" w:rsidP="00DF658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Међупредметна</w:t>
            </w:r>
          </w:p>
          <w:p w:rsidR="00E23FFA" w:rsidRDefault="00E23FFA" w:rsidP="00DF658B">
            <w:pPr>
              <w:spacing w:after="160" w:line="259" w:lineRule="auto"/>
            </w:pPr>
            <w:r>
              <w:rPr>
                <w:b/>
                <w:sz w:val="20"/>
                <w:szCs w:val="20"/>
              </w:rPr>
              <w:t>повезаност</w:t>
            </w:r>
          </w:p>
        </w:tc>
      </w:tr>
      <w:tr w:rsidR="00E23FFA" w:rsidTr="00DF658B">
        <w:trPr>
          <w:trHeight w:val="1412"/>
        </w:trPr>
        <w:tc>
          <w:tcPr>
            <w:tcW w:w="899" w:type="dxa"/>
          </w:tcPr>
          <w:p w:rsidR="00E23FFA" w:rsidRDefault="00E23FFA" w:rsidP="004B56A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E23FFA" w:rsidRDefault="00E23FFA" w:rsidP="004B56A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8</w:t>
            </w:r>
          </w:p>
          <w:p w:rsidR="00E23FFA" w:rsidRDefault="00E23FFA" w:rsidP="00DF658B">
            <w:pP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629" w:type="dxa"/>
          </w:tcPr>
          <w:p w:rsidR="00E23FFA" w:rsidRDefault="00E23FFA" w:rsidP="004B56A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FFA" w:rsidRDefault="00E23FFA" w:rsidP="004B56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46.</w:t>
            </w:r>
          </w:p>
          <w:p w:rsidR="00E23FFA" w:rsidRDefault="00E23FFA" w:rsidP="00DF658B">
            <w:pP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527" w:type="dxa"/>
          </w:tcPr>
          <w:p w:rsidR="00E23FFA" w:rsidRDefault="00E23FFA" w:rsidP="004B56A2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E23FFA" w:rsidRDefault="00E23FFA" w:rsidP="004B56A2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Граматика</w:t>
            </w:r>
          </w:p>
          <w:p w:rsidR="00E23FFA" w:rsidRDefault="00E23FFA" w:rsidP="004B56A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adverbs: well, nice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ly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, slow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ly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’.., </w:t>
            </w:r>
          </w:p>
          <w:p w:rsidR="00E23FFA" w:rsidRDefault="00E23FFA" w:rsidP="004B56A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23FFA" w:rsidRDefault="00E23FFA" w:rsidP="004B56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modals: can, can’t </w:t>
            </w:r>
          </w:p>
          <w:p w:rsidR="00E23FFA" w:rsidRDefault="00E23FFA" w:rsidP="004B56A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23FFA" w:rsidRDefault="00E23FFA" w:rsidP="004B56A2">
            <w:pP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8 C.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British food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(optional)</w:t>
            </w:r>
          </w:p>
        </w:tc>
        <w:tc>
          <w:tcPr>
            <w:tcW w:w="3240" w:type="dxa"/>
          </w:tcPr>
          <w:p w:rsidR="00E23FFA" w:rsidRDefault="00E23FFA" w:rsidP="004B56A2">
            <w:pPr>
              <w:spacing w:after="160" w:line="252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23FFA" w:rsidRDefault="00E23FFA" w:rsidP="004B56A2">
            <w:pPr>
              <w:spacing w:after="160" w:line="252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-упозна традиционалну исхрану и исхрану у школским кантинама и разним националним ресторанима у Британији;</w:t>
            </w:r>
          </w:p>
          <w:p w:rsidR="00E23FFA" w:rsidRPr="00160B85" w:rsidRDefault="00E23FFA" w:rsidP="00DF658B">
            <w:pPr>
              <w:spacing w:after="160" w:line="259" w:lineRule="auto"/>
              <w:rPr>
                <w:b/>
                <w:lang w:val="sr-Cyrl-CS"/>
              </w:rPr>
            </w:pPr>
          </w:p>
        </w:tc>
        <w:tc>
          <w:tcPr>
            <w:tcW w:w="1080" w:type="dxa"/>
          </w:tcPr>
          <w:p w:rsidR="00E23FFA" w:rsidRDefault="00E23FFA" w:rsidP="004B56A2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E23FFA" w:rsidRDefault="00E23FFA" w:rsidP="004B56A2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-обрада </w:t>
            </w:r>
          </w:p>
          <w:p w:rsidR="00E23FFA" w:rsidRDefault="00E23FFA" w:rsidP="004B56A2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-увежб.</w:t>
            </w:r>
          </w:p>
          <w:p w:rsidR="00E23FFA" w:rsidRDefault="00E23FFA" w:rsidP="004B56A2">
            <w:pP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-утврђ.</w:t>
            </w:r>
          </w:p>
        </w:tc>
        <w:tc>
          <w:tcPr>
            <w:tcW w:w="1080" w:type="dxa"/>
          </w:tcPr>
          <w:p w:rsidR="00E23FFA" w:rsidRDefault="00E23FFA" w:rsidP="004B56A2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-фронт.</w:t>
            </w:r>
          </w:p>
          <w:p w:rsidR="00E23FFA" w:rsidRDefault="00E23FFA" w:rsidP="004B56A2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-групни</w:t>
            </w:r>
          </w:p>
          <w:p w:rsidR="00E23FFA" w:rsidRDefault="00E23FFA" w:rsidP="004B56A2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-у низу</w:t>
            </w:r>
          </w:p>
          <w:p w:rsidR="00E23FFA" w:rsidRDefault="00E23FFA" w:rsidP="004B56A2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-у пару</w:t>
            </w:r>
          </w:p>
          <w:p w:rsidR="00E23FFA" w:rsidRDefault="00E23FFA" w:rsidP="004B56A2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-индив.</w:t>
            </w:r>
          </w:p>
          <w:p w:rsidR="00E23FFA" w:rsidRDefault="00E23FFA" w:rsidP="00DF658B">
            <w:pP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170" w:type="dxa"/>
          </w:tcPr>
          <w:p w:rsidR="00E23FFA" w:rsidRDefault="00E23FFA" w:rsidP="004B56A2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-демонстр.</w:t>
            </w:r>
          </w:p>
          <w:p w:rsidR="00E23FFA" w:rsidRDefault="00E23FFA" w:rsidP="004B56A2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-вербални</w:t>
            </w:r>
          </w:p>
          <w:p w:rsidR="00E23FFA" w:rsidRDefault="00E23FFA" w:rsidP="004B56A2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-дијалошки</w:t>
            </w:r>
          </w:p>
          <w:p w:rsidR="00E23FFA" w:rsidRDefault="00E23FFA" w:rsidP="004B56A2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-рад на </w:t>
            </w:r>
          </w:p>
          <w:p w:rsidR="00E23FFA" w:rsidRDefault="00E23FFA" w:rsidP="004B56A2">
            <w:pP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 тексту</w:t>
            </w:r>
          </w:p>
        </w:tc>
        <w:tc>
          <w:tcPr>
            <w:tcW w:w="1170" w:type="dxa"/>
          </w:tcPr>
          <w:p w:rsidR="00E23FFA" w:rsidRDefault="00E23FFA" w:rsidP="004B56A2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-табла и</w:t>
            </w:r>
          </w:p>
          <w:p w:rsidR="00E23FFA" w:rsidRDefault="00E23FFA" w:rsidP="004B56A2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 креда</w:t>
            </w:r>
          </w:p>
          <w:p w:rsidR="00E23FFA" w:rsidRDefault="00E23FFA" w:rsidP="004B56A2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-уџбеник</w:t>
            </w:r>
          </w:p>
          <w:p w:rsidR="00E23FFA" w:rsidRDefault="00E23FFA" w:rsidP="004B56A2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-радна</w:t>
            </w:r>
          </w:p>
          <w:p w:rsidR="00E23FFA" w:rsidRDefault="00E23FFA" w:rsidP="004B56A2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 свеска</w:t>
            </w:r>
          </w:p>
          <w:p w:rsidR="00E23FFA" w:rsidRDefault="00E23FFA" w:rsidP="004B56A2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CD</w:t>
            </w:r>
          </w:p>
          <w:p w:rsidR="00E23FFA" w:rsidRDefault="00E23FFA" w:rsidP="004B56A2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флеш</w:t>
            </w:r>
          </w:p>
          <w:p w:rsidR="00E23FFA" w:rsidRDefault="00E23FFA" w:rsidP="004B56A2">
            <w:pP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 карте</w:t>
            </w:r>
          </w:p>
        </w:tc>
        <w:tc>
          <w:tcPr>
            <w:tcW w:w="2430" w:type="dxa"/>
          </w:tcPr>
          <w:p w:rsidR="00E23FFA" w:rsidRDefault="00E23FFA" w:rsidP="00DF658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E23FFA" w:rsidTr="00DF658B">
        <w:tc>
          <w:tcPr>
            <w:tcW w:w="899" w:type="dxa"/>
          </w:tcPr>
          <w:p w:rsidR="00E23FFA" w:rsidRDefault="00E23FFA" w:rsidP="00DF658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9</w:t>
            </w:r>
          </w:p>
          <w:p w:rsidR="00E23FFA" w:rsidRDefault="00E23FFA" w:rsidP="00DF658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23FFA" w:rsidRDefault="00E23FFA" w:rsidP="00DF658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E23FFA" w:rsidRDefault="00E23FFA" w:rsidP="00DF658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9</w:t>
            </w:r>
          </w:p>
          <w:p w:rsidR="00E23FFA" w:rsidRDefault="00E23FFA" w:rsidP="00DF658B">
            <w:pP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629" w:type="dxa"/>
          </w:tcPr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47.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48.</w:t>
            </w:r>
          </w:p>
        </w:tc>
        <w:tc>
          <w:tcPr>
            <w:tcW w:w="1527" w:type="dxa"/>
          </w:tcPr>
          <w:p w:rsidR="00E23FFA" w:rsidRPr="00F865D5" w:rsidRDefault="00E23FFA" w:rsidP="00DF658B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 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E23FFA" w:rsidRDefault="00E23FFA" w:rsidP="00DF658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Shopping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  <w:lang w:val="sr-Cyrl-CS"/>
              </w:rPr>
              <w:t xml:space="preserve"> </w:t>
            </w:r>
          </w:p>
          <w:p w:rsidR="00E23FFA" w:rsidRPr="00A86B61" w:rsidRDefault="00E23FFA" w:rsidP="00DF658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  <w:lang w:val="sr-Cyrl-CS"/>
              </w:rPr>
              <w:t>текст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       </w:t>
            </w:r>
            <w:r>
              <w:rPr>
                <w:rFonts w:ascii="Times New Roman" w:hAnsi="Times New Roman"/>
                <w:i/>
                <w:sz w:val="20"/>
                <w:szCs w:val="20"/>
                <w:lang w:val="sr-Cyrl-CS"/>
              </w:rPr>
              <w:t xml:space="preserve"> 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FFA" w:rsidRPr="00F865D5" w:rsidRDefault="00E23FFA" w:rsidP="00DF658B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Лексика: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E23FFA" w:rsidRDefault="00E23FFA" w:rsidP="00DF658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shops, clothes   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240" w:type="dxa"/>
          </w:tcPr>
          <w:p w:rsidR="00E23FFA" w:rsidRPr="00C66588" w:rsidRDefault="00E23FFA" w:rsidP="00DF658B">
            <w:pPr>
              <w:spacing w:after="160" w:line="25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588">
              <w:rPr>
                <w:rFonts w:ascii="Times New Roman" w:hAnsi="Times New Roman"/>
                <w:b/>
                <w:sz w:val="20"/>
                <w:szCs w:val="20"/>
              </w:rPr>
              <w:t>UNIT 9</w:t>
            </w:r>
          </w:p>
          <w:p w:rsidR="00E23FFA" w:rsidRPr="00F865D5" w:rsidRDefault="00E23FFA" w:rsidP="00DF658B">
            <w:pPr>
              <w:spacing w:after="160" w:line="254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-обогати вокабулар на тему назива одевних предмета;</w:t>
            </w:r>
          </w:p>
          <w:p w:rsidR="00E23FFA" w:rsidRDefault="00E23FFA" w:rsidP="00DF658B">
            <w:pPr>
              <w:spacing w:after="160" w:line="254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-одговара на и поставља питања о називу продавница за одређену врсту робе;</w:t>
            </w:r>
          </w:p>
          <w:p w:rsidR="00E23FFA" w:rsidRDefault="00E23FFA" w:rsidP="00DF658B">
            <w:pPr>
              <w:spacing w:after="160" w:line="254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-опише продавницу у коју најчешће иде и задњу куповину;</w:t>
            </w:r>
          </w:p>
          <w:p w:rsidR="00E23FFA" w:rsidRDefault="00E23FFA" w:rsidP="00DF658B">
            <w:pPr>
              <w:spacing w:after="160" w:line="254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-изрази свој став о прикладној/неприкладној одећи;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-обрада 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-увежб.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-утврђ.</w:t>
            </w:r>
          </w:p>
        </w:tc>
        <w:tc>
          <w:tcPr>
            <w:tcW w:w="1080" w:type="dxa"/>
          </w:tcPr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-фронт.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-групни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-у низу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-у пару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-индив.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70" w:type="dxa"/>
          </w:tcPr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-демонстр.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-вербални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-дијалошки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-рад на 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 тексту</w:t>
            </w:r>
          </w:p>
        </w:tc>
        <w:tc>
          <w:tcPr>
            <w:tcW w:w="1170" w:type="dxa"/>
          </w:tcPr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-табла и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 креда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-уџбеник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-радна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 свеска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CD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флеш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 карте</w:t>
            </w:r>
          </w:p>
        </w:tc>
        <w:tc>
          <w:tcPr>
            <w:tcW w:w="2430" w:type="dxa"/>
          </w:tcPr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15A38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Општа култура: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Продавнице у Великој Британији. </w:t>
            </w:r>
          </w:p>
          <w:p w:rsidR="00E23FFA" w:rsidRDefault="00E23FFA" w:rsidP="00DF658B">
            <w:pPr>
              <w:spacing w:after="160" w:line="259" w:lineRule="auto"/>
            </w:pPr>
            <w:r w:rsidRPr="00915A38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Друштвено васпитање: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Одевање и врсте одеће.</w:t>
            </w:r>
          </w:p>
        </w:tc>
      </w:tr>
      <w:tr w:rsidR="00E23FFA" w:rsidTr="00DF658B">
        <w:trPr>
          <w:trHeight w:val="2870"/>
        </w:trPr>
        <w:tc>
          <w:tcPr>
            <w:tcW w:w="899" w:type="dxa"/>
          </w:tcPr>
          <w:p w:rsidR="00E23FFA" w:rsidRDefault="00E23FFA" w:rsidP="00DF658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9</w:t>
            </w:r>
          </w:p>
          <w:p w:rsidR="00E23FFA" w:rsidRDefault="00E23FFA" w:rsidP="00DF658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  <w:p w:rsidR="00E23FFA" w:rsidRDefault="00E23FFA" w:rsidP="00DF658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23FFA" w:rsidRDefault="00E23FFA" w:rsidP="00DF658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23FFA" w:rsidRDefault="00E23FFA" w:rsidP="00DF658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629" w:type="dxa"/>
          </w:tcPr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49.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50.</w:t>
            </w:r>
          </w:p>
        </w:tc>
        <w:tc>
          <w:tcPr>
            <w:tcW w:w="1527" w:type="dxa"/>
          </w:tcPr>
          <w:p w:rsidR="00E23FFA" w:rsidRPr="00F865D5" w:rsidRDefault="00E23FFA" w:rsidP="00DF658B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Граматика</w:t>
            </w:r>
          </w:p>
          <w:p w:rsidR="00E23FFA" w:rsidRDefault="00E23FFA" w:rsidP="00DF658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the past simple of irregular verbs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E23FFA" w:rsidRDefault="00E23FFA" w:rsidP="00DF658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240" w:type="dxa"/>
          </w:tcPr>
          <w:p w:rsidR="00E23FFA" w:rsidRDefault="00E23FFA" w:rsidP="00DF658B">
            <w:pPr>
              <w:spacing w:after="160" w:line="254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23FFA" w:rsidRDefault="00E23FFA" w:rsidP="00DF658B">
            <w:pPr>
              <w:spacing w:after="160" w:line="254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-правилно користи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‘the past tense of irregular verbs’</w:t>
            </w:r>
            <w:r>
              <w:rPr>
                <w:rFonts w:ascii="Times New Roman" w:hAnsi="Times New Roman"/>
                <w:i/>
                <w:sz w:val="20"/>
                <w:szCs w:val="20"/>
                <w:lang w:val="sr-Cyrl-CS"/>
              </w:rPr>
              <w:t>;</w:t>
            </w:r>
          </w:p>
          <w:p w:rsidR="00E23FFA" w:rsidRDefault="00E23FFA" w:rsidP="00DF658B">
            <w:pPr>
              <w:spacing w:after="160" w:line="254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23FFA" w:rsidRDefault="00E23FFA" w:rsidP="00DF658B">
            <w:pPr>
              <w:spacing w:after="160" w:line="254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23FFA" w:rsidRDefault="00E23FFA" w:rsidP="00DF658B">
            <w:pPr>
              <w:spacing w:after="160" w:line="254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-опише како се облачио кад је имао 7 година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обрада 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-увежб.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-утврђ.</w:t>
            </w:r>
          </w:p>
        </w:tc>
        <w:tc>
          <w:tcPr>
            <w:tcW w:w="1080" w:type="dxa"/>
          </w:tcPr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-фронт.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-групни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-у низу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-у пару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-индив.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70" w:type="dxa"/>
          </w:tcPr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-демонстр.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-вербални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-дијалошки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-рад на 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 тексту</w:t>
            </w:r>
          </w:p>
        </w:tc>
        <w:tc>
          <w:tcPr>
            <w:tcW w:w="1170" w:type="dxa"/>
          </w:tcPr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-табла и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 креда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-уџбеник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-радна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 свеска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CD</w:t>
            </w:r>
          </w:p>
        </w:tc>
        <w:tc>
          <w:tcPr>
            <w:tcW w:w="2430" w:type="dxa"/>
          </w:tcPr>
          <w:p w:rsidR="00E23FFA" w:rsidRDefault="00E23FFA" w:rsidP="00DF658B">
            <w:pPr>
              <w:spacing w:after="160" w:line="259" w:lineRule="auto"/>
            </w:pPr>
          </w:p>
        </w:tc>
      </w:tr>
      <w:tr w:rsidR="00E23FFA" w:rsidTr="00DF658B">
        <w:trPr>
          <w:trHeight w:val="3734"/>
        </w:trPr>
        <w:tc>
          <w:tcPr>
            <w:tcW w:w="899" w:type="dxa"/>
          </w:tcPr>
          <w:p w:rsidR="00E23FFA" w:rsidRDefault="00E23FFA" w:rsidP="00DF658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9</w:t>
            </w:r>
          </w:p>
          <w:p w:rsidR="00E23FFA" w:rsidRDefault="00E23FFA" w:rsidP="00DF658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23FFA" w:rsidRDefault="00E23FFA" w:rsidP="00DF658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23FFA" w:rsidRDefault="00E23FFA" w:rsidP="00DF658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23FFA" w:rsidRDefault="00E23FFA" w:rsidP="00DF658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23FFA" w:rsidRDefault="00E23FFA" w:rsidP="00DF658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9</w:t>
            </w:r>
          </w:p>
          <w:p w:rsidR="00E23FFA" w:rsidRDefault="00E23FFA" w:rsidP="00DF658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23FFA" w:rsidRDefault="00E23FFA" w:rsidP="00DF658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629" w:type="dxa"/>
          </w:tcPr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51.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52.</w:t>
            </w:r>
          </w:p>
        </w:tc>
        <w:tc>
          <w:tcPr>
            <w:tcW w:w="1527" w:type="dxa"/>
          </w:tcPr>
          <w:p w:rsidR="00E23FFA" w:rsidRDefault="00E23FFA" w:rsidP="00DF658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B.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Trendy trainers</w:t>
            </w:r>
            <w:r>
              <w:rPr>
                <w:rFonts w:ascii="Times New Roman" w:hAnsi="Times New Roman"/>
                <w:sz w:val="20"/>
                <w:szCs w:val="20"/>
                <w:u w:val="single"/>
                <w:lang w:val="sr-Cyrl-CS"/>
              </w:rPr>
              <w:t xml:space="preserve"> </w:t>
            </w:r>
          </w:p>
          <w:p w:rsidR="00E23FFA" w:rsidRDefault="00E23FFA" w:rsidP="00DF658B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  <w:lang w:val="sr-Cyrl-CS"/>
              </w:rPr>
              <w:t>дијалог</w:t>
            </w:r>
          </w:p>
          <w:p w:rsidR="00E23FFA" w:rsidRDefault="00E23FFA" w:rsidP="00DF658B">
            <w:pPr>
              <w:spacing w:after="0" w:line="240" w:lineRule="auto"/>
              <w:ind w:left="360"/>
              <w:rPr>
                <w:rFonts w:ascii="Times New Roman" w:hAnsi="Times New Roman"/>
                <w:i/>
                <w:sz w:val="20"/>
                <w:szCs w:val="20"/>
                <w:lang w:val="sr-Cyrl-CS"/>
              </w:rPr>
            </w:pPr>
          </w:p>
          <w:p w:rsidR="00E23FFA" w:rsidRDefault="00E23FFA" w:rsidP="00DF658B">
            <w:pPr>
              <w:spacing w:after="0" w:line="240" w:lineRule="auto"/>
              <w:ind w:left="360"/>
              <w:rPr>
                <w:rFonts w:ascii="Times New Roman" w:hAnsi="Times New Roman"/>
                <w:i/>
                <w:sz w:val="20"/>
                <w:szCs w:val="20"/>
                <w:lang w:val="sr-Cyrl-CS"/>
              </w:rPr>
            </w:pPr>
          </w:p>
          <w:p w:rsidR="00E23FFA" w:rsidRDefault="00E23FFA" w:rsidP="00DF658B">
            <w:pPr>
              <w:spacing w:after="0" w:line="240" w:lineRule="auto"/>
              <w:ind w:left="360"/>
              <w:rPr>
                <w:rFonts w:ascii="Times New Roman" w:hAnsi="Times New Roman"/>
                <w:i/>
                <w:sz w:val="20"/>
                <w:szCs w:val="20"/>
                <w:lang w:val="sr-Cyrl-CS"/>
              </w:rPr>
            </w:pPr>
          </w:p>
          <w:p w:rsidR="00E23FFA" w:rsidRDefault="00E23FFA" w:rsidP="00DF658B">
            <w:pPr>
              <w:spacing w:after="0" w:line="240" w:lineRule="auto"/>
              <w:ind w:left="360"/>
              <w:rPr>
                <w:rFonts w:ascii="Times New Roman" w:hAnsi="Times New Roman"/>
                <w:i/>
                <w:sz w:val="20"/>
                <w:szCs w:val="20"/>
                <w:lang w:val="sr-Cyrl-CS"/>
              </w:rPr>
            </w:pPr>
          </w:p>
          <w:p w:rsidR="00E23FFA" w:rsidRDefault="00E23FFA" w:rsidP="00DF658B">
            <w:pPr>
              <w:spacing w:after="0" w:line="240" w:lineRule="auto"/>
              <w:ind w:left="360"/>
              <w:rPr>
                <w:rFonts w:ascii="Times New Roman" w:hAnsi="Times New Roman"/>
                <w:i/>
                <w:sz w:val="20"/>
                <w:szCs w:val="20"/>
                <w:lang w:val="sr-Cyrl-CS"/>
              </w:rPr>
            </w:pPr>
          </w:p>
          <w:p w:rsidR="00E23FFA" w:rsidRDefault="00E23FFA" w:rsidP="00DF658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sr-Cyrl-CS"/>
              </w:rPr>
            </w:pPr>
          </w:p>
          <w:p w:rsidR="00E23FFA" w:rsidRDefault="00E23FFA" w:rsidP="00DF658B">
            <w:pPr>
              <w:spacing w:after="0" w:line="240" w:lineRule="auto"/>
              <w:ind w:left="360"/>
              <w:rPr>
                <w:rFonts w:ascii="Times New Roman" w:hAnsi="Times New Roman"/>
                <w:i/>
                <w:sz w:val="20"/>
                <w:szCs w:val="20"/>
                <w:lang w:val="sr-Cyrl-CS"/>
              </w:rPr>
            </w:pPr>
          </w:p>
          <w:p w:rsidR="00E23FFA" w:rsidRPr="00C319AB" w:rsidRDefault="00E23FFA" w:rsidP="00DF658B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Граматика</w:t>
            </w:r>
          </w:p>
          <w:p w:rsidR="00E23FFA" w:rsidRDefault="00E23FFA" w:rsidP="00DF658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possessive pronouns</w:t>
            </w:r>
          </w:p>
          <w:p w:rsidR="00E23FFA" w:rsidRDefault="00E23FFA" w:rsidP="00DF658B">
            <w:pPr>
              <w:ind w:left="36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23FFA" w:rsidRDefault="00E23FFA" w:rsidP="00DF658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23FFA" w:rsidRDefault="00E23FFA" w:rsidP="00DF658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 C.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319AB">
              <w:rPr>
                <w:rFonts w:ascii="Times New Roman" w:hAnsi="Times New Roman"/>
                <w:b/>
                <w:i/>
                <w:sz w:val="20"/>
                <w:szCs w:val="20"/>
              </w:rPr>
              <w:t>Shops in Britain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(optional)</w:t>
            </w:r>
          </w:p>
        </w:tc>
        <w:tc>
          <w:tcPr>
            <w:tcW w:w="3240" w:type="dxa"/>
          </w:tcPr>
          <w:p w:rsidR="00E23FFA" w:rsidRDefault="00E23FFA" w:rsidP="00DF658B">
            <w:pPr>
              <w:spacing w:after="160" w:line="254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23FFA" w:rsidRDefault="00E23FFA" w:rsidP="00DF658B">
            <w:pPr>
              <w:spacing w:after="160" w:line="252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-разговара о омиљеној свакодневној и свечаној одећи и обући </w:t>
            </w:r>
          </w:p>
          <w:p w:rsidR="00E23FFA" w:rsidRDefault="00E23FFA" w:rsidP="00DF658B">
            <w:pPr>
              <w:spacing w:after="160" w:line="254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23FFA" w:rsidRDefault="00E23FFA" w:rsidP="00DF658B">
            <w:pPr>
              <w:spacing w:after="160" w:line="254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23FFA" w:rsidRDefault="00E23FFA" w:rsidP="00DF658B">
            <w:pPr>
              <w:spacing w:after="160" w:line="254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-користи присвојне заменице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‘mine , yours, his, hers, its, ours, theirs’</w:t>
            </w:r>
            <w:r>
              <w:rPr>
                <w:rFonts w:ascii="Times New Roman" w:hAnsi="Times New Roman"/>
                <w:i/>
                <w:sz w:val="20"/>
                <w:szCs w:val="20"/>
                <w:lang w:val="sr-Cyrl-CS"/>
              </w:rPr>
              <w:t xml:space="preserve">  </w:t>
            </w:r>
          </w:p>
          <w:p w:rsidR="00E23FFA" w:rsidRDefault="00E23FFA" w:rsidP="00DF658B">
            <w:pPr>
              <w:spacing w:after="160" w:line="254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23FFA" w:rsidRDefault="00E23FFA" w:rsidP="00DF658B">
            <w:pPr>
              <w:spacing w:after="160" w:line="254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23FFA" w:rsidRDefault="00E23FFA" w:rsidP="00DF658B">
            <w:pPr>
              <w:spacing w:after="160" w:line="254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23FFA" w:rsidRDefault="00E23FFA" w:rsidP="00DF658B">
            <w:pPr>
              <w:spacing w:after="160" w:line="25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-разуме општи смисао текста традиционалне песме;</w:t>
            </w:r>
          </w:p>
          <w:p w:rsidR="00E23FFA" w:rsidRDefault="00E23FFA" w:rsidP="00DF658B">
            <w:pPr>
              <w:spacing w:after="160" w:line="254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‘The grand old Duke of York’</w:t>
            </w:r>
          </w:p>
          <w:p w:rsidR="00E23FFA" w:rsidRDefault="00E23FFA" w:rsidP="00DF658B">
            <w:pPr>
              <w:spacing w:after="160" w:line="254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-упозна познате продавнице, продавнице на отвореном, познате библиотеке и књижаре у Лондону;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080" w:type="dxa"/>
          </w:tcPr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-обрада 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-увежб.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-утврђ.</w:t>
            </w:r>
          </w:p>
        </w:tc>
        <w:tc>
          <w:tcPr>
            <w:tcW w:w="1080" w:type="dxa"/>
          </w:tcPr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-фронт.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-групни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-у низу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-у пару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-индив.</w:t>
            </w:r>
          </w:p>
        </w:tc>
        <w:tc>
          <w:tcPr>
            <w:tcW w:w="1170" w:type="dxa"/>
          </w:tcPr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-демонстр.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-вербални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-дијалошки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-рад на 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 тексту</w:t>
            </w:r>
          </w:p>
        </w:tc>
        <w:tc>
          <w:tcPr>
            <w:tcW w:w="1170" w:type="dxa"/>
          </w:tcPr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-табла и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 креда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-уџбеник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-радна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 свеска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CD</w:t>
            </w:r>
          </w:p>
        </w:tc>
        <w:tc>
          <w:tcPr>
            <w:tcW w:w="2430" w:type="dxa"/>
          </w:tcPr>
          <w:p w:rsidR="00E23FFA" w:rsidRDefault="00E23FFA" w:rsidP="00DF658B">
            <w:pPr>
              <w:spacing w:after="160" w:line="259" w:lineRule="auto"/>
            </w:pPr>
          </w:p>
        </w:tc>
      </w:tr>
      <w:tr w:rsidR="00E23FFA" w:rsidTr="00DF658B">
        <w:tc>
          <w:tcPr>
            <w:tcW w:w="899" w:type="dxa"/>
          </w:tcPr>
          <w:p w:rsidR="00E23FFA" w:rsidRDefault="00E23FFA" w:rsidP="00DF658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7,8,9</w:t>
            </w:r>
          </w:p>
          <w:p w:rsidR="00E23FFA" w:rsidRDefault="00E23FFA" w:rsidP="00DF658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23FFA" w:rsidRDefault="00E23FFA" w:rsidP="00DF658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  <w:p w:rsidR="00E23FFA" w:rsidRDefault="00E23FFA" w:rsidP="00DF658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629" w:type="dxa"/>
          </w:tcPr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53.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527" w:type="dxa"/>
          </w:tcPr>
          <w:p w:rsidR="00E23FFA" w:rsidRDefault="00E23FFA" w:rsidP="00DF658B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Revision 3; </w:t>
            </w:r>
          </w:p>
          <w:p w:rsidR="00E23FFA" w:rsidRDefault="00E23FFA" w:rsidP="00DF658B">
            <w:pPr>
              <w:spacing w:after="0" w:line="240" w:lineRule="auto"/>
              <w:ind w:left="36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23FFA" w:rsidRPr="00C319AB" w:rsidRDefault="00E23FFA" w:rsidP="00DF658B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Project 3</w:t>
            </w:r>
            <w:r>
              <w:rPr>
                <w:rFonts w:ascii="Times New Roman" w:hAnsi="Times New Roman"/>
                <w:i/>
                <w:sz w:val="20"/>
                <w:szCs w:val="20"/>
                <w:lang w:val="sr-Cyrl-CS"/>
              </w:rPr>
              <w:t xml:space="preserve"> </w:t>
            </w:r>
          </w:p>
          <w:p w:rsidR="00E23FFA" w:rsidRDefault="00E23FFA" w:rsidP="00DF658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(When I was 7)</w:t>
            </w:r>
          </w:p>
          <w:p w:rsidR="00E23FFA" w:rsidRDefault="00E23FFA" w:rsidP="00DF658B">
            <w:pPr>
              <w:spacing w:after="0" w:line="240" w:lineRule="auto"/>
              <w:ind w:left="360"/>
              <w:rPr>
                <w:rFonts w:ascii="Times New Roman" w:hAnsi="Times New Roman"/>
                <w:i/>
                <w:sz w:val="20"/>
                <w:szCs w:val="20"/>
                <w:lang w:val="sr-Cyrl-CS"/>
              </w:rPr>
            </w:pPr>
          </w:p>
          <w:p w:rsidR="00E23FFA" w:rsidRDefault="00E23FFA" w:rsidP="00DF658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23FFA" w:rsidRDefault="00E23FFA" w:rsidP="00DF658B">
            <w:pPr>
              <w:spacing w:after="0" w:line="240" w:lineRule="auto"/>
              <w:ind w:left="360"/>
              <w:rPr>
                <w:rFonts w:ascii="Times New Roman" w:hAnsi="Times New Roman"/>
                <w:i/>
                <w:sz w:val="20"/>
                <w:szCs w:val="20"/>
                <w:lang w:val="sr-Cyrl-CS"/>
              </w:rPr>
            </w:pP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E23FFA" w:rsidRDefault="00E23FFA" w:rsidP="00DF65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Учествује у тимској изради пројекта/паноа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“This was me”.</w:t>
            </w:r>
          </w:p>
        </w:tc>
        <w:tc>
          <w:tcPr>
            <w:tcW w:w="1080" w:type="dxa"/>
          </w:tcPr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-увежб.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080" w:type="dxa"/>
          </w:tcPr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-групн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70" w:type="dxa"/>
          </w:tcPr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-писмени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70" w:type="dxa"/>
          </w:tcPr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-уџбеник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E23FFA" w:rsidRDefault="00E23FFA" w:rsidP="00DF658B">
            <w:pPr>
              <w:spacing w:after="160" w:line="259" w:lineRule="auto"/>
            </w:pPr>
          </w:p>
        </w:tc>
      </w:tr>
      <w:tr w:rsidR="00E23FFA" w:rsidTr="00DF658B">
        <w:tblPrEx>
          <w:tblLook w:val="0000"/>
        </w:tblPrEx>
        <w:trPr>
          <w:trHeight w:val="1110"/>
        </w:trPr>
        <w:tc>
          <w:tcPr>
            <w:tcW w:w="13225" w:type="dxa"/>
            <w:gridSpan w:val="9"/>
          </w:tcPr>
          <w:p w:rsidR="00E23FFA" w:rsidRDefault="00E23FFA" w:rsidP="00567A3F">
            <w:r>
              <w:t>ЕВАЛУАЦИЈА ПО ОСНОВУ:</w:t>
            </w:r>
          </w:p>
          <w:p w:rsidR="00E23FFA" w:rsidRDefault="00E23FFA" w:rsidP="00567A3F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Међупредметне повезаности: ______________________________________________________________________________</w:t>
            </w:r>
          </w:p>
          <w:p w:rsidR="00E23FFA" w:rsidRDefault="00E23FFA" w:rsidP="00567A3F">
            <w:pPr>
              <w:ind w:left="360"/>
            </w:pPr>
          </w:p>
          <w:p w:rsidR="00E23FFA" w:rsidRDefault="00E23FFA" w:rsidP="00567A3F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Предвиђеног броја часова _______________________________________________________________________________</w:t>
            </w:r>
          </w:p>
          <w:p w:rsidR="00E23FFA" w:rsidRDefault="00E23FFA" w:rsidP="00567A3F">
            <w:pPr>
              <w:pStyle w:val="ListParagraph"/>
              <w:rPr>
                <w:rFonts w:ascii="Times New Roman" w:hAnsi="Times New Roman"/>
                <w:sz w:val="20"/>
                <w:szCs w:val="20"/>
              </w:rPr>
            </w:pPr>
          </w:p>
          <w:p w:rsidR="00E23FFA" w:rsidRDefault="00E23FFA" w:rsidP="00567A3F">
            <w:pPr>
              <w:pStyle w:val="ListParagraph"/>
              <w:rPr>
                <w:rFonts w:ascii="Times New Roman" w:hAnsi="Times New Roman"/>
                <w:sz w:val="20"/>
                <w:szCs w:val="20"/>
              </w:rPr>
            </w:pPr>
          </w:p>
          <w:p w:rsidR="00E23FFA" w:rsidRDefault="00E23FFA" w:rsidP="00567A3F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Редоследа планираних садржаја _______________________________________________________________________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:rsidR="00E23FFA" w:rsidRDefault="00E23FFA" w:rsidP="0035477C">
      <w:pPr>
        <w:rPr>
          <w:rFonts w:ascii="Times New Roman" w:hAnsi="Times New Roman"/>
          <w:sz w:val="20"/>
          <w:szCs w:val="20"/>
          <w:lang w:val="sr-Cyrl-CS"/>
        </w:rPr>
      </w:pPr>
    </w:p>
    <w:p w:rsidR="00E23FFA" w:rsidRDefault="00E23FFA" w:rsidP="003935EC">
      <w:pPr>
        <w:rPr>
          <w:rFonts w:ascii="Times New Roman" w:hAnsi="Times New Roman"/>
          <w:sz w:val="20"/>
          <w:szCs w:val="20"/>
          <w:lang w:val="sr-Cyrl-CS"/>
        </w:rPr>
      </w:pPr>
    </w:p>
    <w:p w:rsidR="00E23FFA" w:rsidRDefault="00E23FFA" w:rsidP="0035477C">
      <w:pPr>
        <w:jc w:val="center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>МЕСЕЧНИ ОПЕРАТИВНИ ПЛАН РАДА НАСТАВНИКА</w:t>
      </w:r>
    </w:p>
    <w:p w:rsidR="00E23FFA" w:rsidRDefault="00E23FFA" w:rsidP="0035477C">
      <w:pPr>
        <w:jc w:val="center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>Месец: АПРИЛ</w:t>
      </w:r>
    </w:p>
    <w:p w:rsidR="00E23FFA" w:rsidRDefault="00E23FFA" w:rsidP="0035477C">
      <w:pPr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</w:p>
    <w:tbl>
      <w:tblPr>
        <w:tblW w:w="13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05"/>
        <w:gridCol w:w="540"/>
        <w:gridCol w:w="1710"/>
        <w:gridCol w:w="3240"/>
        <w:gridCol w:w="1080"/>
        <w:gridCol w:w="1080"/>
        <w:gridCol w:w="1170"/>
        <w:gridCol w:w="1260"/>
        <w:gridCol w:w="2250"/>
      </w:tblGrid>
      <w:tr w:rsidR="00E23FFA" w:rsidTr="00DF658B">
        <w:tc>
          <w:tcPr>
            <w:tcW w:w="805" w:type="dxa"/>
          </w:tcPr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Ред. број наст. јединице</w:t>
            </w:r>
          </w:p>
        </w:tc>
        <w:tc>
          <w:tcPr>
            <w:tcW w:w="540" w:type="dxa"/>
          </w:tcPr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Час </w:t>
            </w:r>
          </w:p>
        </w:tc>
        <w:tc>
          <w:tcPr>
            <w:tcW w:w="1710" w:type="dxa"/>
          </w:tcPr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Наставна јединица</w:t>
            </w:r>
          </w:p>
        </w:tc>
        <w:tc>
          <w:tcPr>
            <w:tcW w:w="3240" w:type="dxa"/>
          </w:tcPr>
          <w:p w:rsidR="00E23FFA" w:rsidRPr="00160B85" w:rsidRDefault="00E23FFA" w:rsidP="00DF658B">
            <w:pPr>
              <w:spacing w:after="160" w:line="259" w:lineRule="auto"/>
              <w:rPr>
                <w:b/>
                <w:lang w:val="sr-Cyrl-CS"/>
              </w:rPr>
            </w:pPr>
            <w:r w:rsidRPr="00160B85">
              <w:rPr>
                <w:b/>
                <w:lang w:val="sr-Cyrl-CS"/>
              </w:rPr>
              <w:t>Исходи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lang w:val="sr-Cyrl-CS"/>
              </w:rPr>
              <w:t>Ученик ће бити у стању да:</w:t>
            </w:r>
          </w:p>
        </w:tc>
        <w:tc>
          <w:tcPr>
            <w:tcW w:w="1080" w:type="dxa"/>
          </w:tcPr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1080" w:type="dxa"/>
          </w:tcPr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1170" w:type="dxa"/>
          </w:tcPr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Метод рада</w:t>
            </w:r>
          </w:p>
        </w:tc>
        <w:tc>
          <w:tcPr>
            <w:tcW w:w="1260" w:type="dxa"/>
          </w:tcPr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Наставна средстава</w:t>
            </w:r>
          </w:p>
        </w:tc>
        <w:tc>
          <w:tcPr>
            <w:tcW w:w="2250" w:type="dxa"/>
          </w:tcPr>
          <w:p w:rsidR="00E23FFA" w:rsidRDefault="00E23FFA" w:rsidP="00DF658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Међупредметна</w:t>
            </w:r>
          </w:p>
          <w:p w:rsidR="00E23FFA" w:rsidRDefault="00E23FFA" w:rsidP="00DF658B">
            <w:pPr>
              <w:spacing w:after="160" w:line="259" w:lineRule="auto"/>
            </w:pPr>
            <w:r>
              <w:rPr>
                <w:b/>
                <w:sz w:val="20"/>
                <w:szCs w:val="20"/>
              </w:rPr>
              <w:t>повезаност</w:t>
            </w:r>
          </w:p>
        </w:tc>
      </w:tr>
      <w:tr w:rsidR="00E23FFA" w:rsidTr="00DF658B">
        <w:tc>
          <w:tcPr>
            <w:tcW w:w="805" w:type="dxa"/>
          </w:tcPr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7,8,9</w:t>
            </w:r>
          </w:p>
        </w:tc>
        <w:tc>
          <w:tcPr>
            <w:tcW w:w="540" w:type="dxa"/>
          </w:tcPr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54.</w:t>
            </w:r>
          </w:p>
        </w:tc>
        <w:tc>
          <w:tcPr>
            <w:tcW w:w="1710" w:type="dxa"/>
          </w:tcPr>
          <w:p w:rsidR="00E23FFA" w:rsidRDefault="00E23FFA" w:rsidP="006C6250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Test 3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240" w:type="dxa"/>
          </w:tcPr>
          <w:p w:rsidR="00E23FFA" w:rsidRPr="00160B85" w:rsidRDefault="00E23FFA" w:rsidP="00DF658B">
            <w:pPr>
              <w:spacing w:after="160" w:line="259" w:lineRule="auto"/>
              <w:rPr>
                <w:b/>
                <w:lang w:val="sr-Cyrl-CS"/>
              </w:rPr>
            </w:pPr>
          </w:p>
        </w:tc>
        <w:tc>
          <w:tcPr>
            <w:tcW w:w="1080" w:type="dxa"/>
          </w:tcPr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-утврђ.</w:t>
            </w:r>
          </w:p>
        </w:tc>
        <w:tc>
          <w:tcPr>
            <w:tcW w:w="1080" w:type="dxa"/>
          </w:tcPr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-индив.</w:t>
            </w:r>
          </w:p>
        </w:tc>
        <w:tc>
          <w:tcPr>
            <w:tcW w:w="1170" w:type="dxa"/>
          </w:tcPr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-писмени</w:t>
            </w:r>
          </w:p>
        </w:tc>
        <w:tc>
          <w:tcPr>
            <w:tcW w:w="1260" w:type="dxa"/>
          </w:tcPr>
          <w:p w:rsidR="00E23FFA" w:rsidRDefault="00E23FFA" w:rsidP="006C6250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-радна</w:t>
            </w:r>
          </w:p>
          <w:p w:rsidR="00E23FFA" w:rsidRDefault="00E23FFA" w:rsidP="006C6250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 свеска</w:t>
            </w:r>
          </w:p>
        </w:tc>
        <w:tc>
          <w:tcPr>
            <w:tcW w:w="2250" w:type="dxa"/>
          </w:tcPr>
          <w:p w:rsidR="00E23FFA" w:rsidRDefault="00E23FFA" w:rsidP="00DF658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E23FFA" w:rsidTr="00DF658B">
        <w:trPr>
          <w:trHeight w:val="2677"/>
        </w:trPr>
        <w:tc>
          <w:tcPr>
            <w:tcW w:w="805" w:type="dxa"/>
          </w:tcPr>
          <w:p w:rsidR="00E23FFA" w:rsidRDefault="00E23FFA" w:rsidP="00DF658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E23FFA" w:rsidRDefault="00E23FFA" w:rsidP="00DF658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E23FFA" w:rsidRDefault="00E23FFA" w:rsidP="00DF658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10</w:t>
            </w:r>
          </w:p>
          <w:p w:rsidR="00E23FFA" w:rsidRDefault="00E23FFA" w:rsidP="00DF658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  <w:p w:rsidR="00E23FFA" w:rsidRDefault="00E23FFA" w:rsidP="00DF658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23FFA" w:rsidRDefault="00E23FFA" w:rsidP="00DF658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540" w:type="dxa"/>
          </w:tcPr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55.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56.</w:t>
            </w:r>
          </w:p>
        </w:tc>
        <w:tc>
          <w:tcPr>
            <w:tcW w:w="1710" w:type="dxa"/>
          </w:tcPr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u w:val="single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IV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SPORTS / TRAVEL / HOLIDAYS</w:t>
            </w:r>
          </w:p>
          <w:p w:rsidR="00E23FFA" w:rsidRDefault="00E23FFA" w:rsidP="00DF658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 A.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Nick’s project!</w:t>
            </w:r>
          </w:p>
          <w:p w:rsidR="00E23FFA" w:rsidRDefault="00E23FFA" w:rsidP="00DF658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u w:val="single"/>
                <w:lang w:val="sr-Cyrl-CS"/>
              </w:rPr>
              <w:t>текст</w:t>
            </w:r>
            <w:r>
              <w:rPr>
                <w:rFonts w:ascii="Times New Roman" w:hAnsi="Times New Roman"/>
                <w:i/>
                <w:sz w:val="20"/>
                <w:szCs w:val="20"/>
                <w:lang w:val="sr-Cyrl-CS"/>
              </w:rPr>
              <w:t xml:space="preserve"> </w:t>
            </w:r>
          </w:p>
          <w:p w:rsidR="00E23FFA" w:rsidRDefault="00E23FFA" w:rsidP="00DF658B">
            <w:pPr>
              <w:spacing w:after="0" w:line="240" w:lineRule="auto"/>
              <w:ind w:left="360"/>
              <w:rPr>
                <w:rFonts w:ascii="Times New Roman" w:hAnsi="Times New Roman"/>
                <w:i/>
                <w:sz w:val="20"/>
                <w:szCs w:val="20"/>
                <w:lang w:val="sr-Cyrl-CS"/>
              </w:rPr>
            </w:pPr>
          </w:p>
          <w:p w:rsidR="00E23FFA" w:rsidRDefault="00E23FFA" w:rsidP="00DF658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23FFA" w:rsidRDefault="00E23FFA" w:rsidP="00DF658B">
            <w:pPr>
              <w:spacing w:after="0" w:line="240" w:lineRule="auto"/>
              <w:ind w:left="360"/>
              <w:rPr>
                <w:rFonts w:ascii="Times New Roman" w:hAnsi="Times New Roman"/>
                <w:i/>
                <w:sz w:val="20"/>
                <w:szCs w:val="20"/>
                <w:lang w:val="sr-Cyrl-CS"/>
              </w:rPr>
            </w:pPr>
          </w:p>
          <w:p w:rsidR="00E23FFA" w:rsidRDefault="00E23FFA" w:rsidP="00DF658B">
            <w:pPr>
              <w:spacing w:after="0" w:line="240" w:lineRule="auto"/>
              <w:ind w:left="360"/>
              <w:rPr>
                <w:rFonts w:ascii="Times New Roman" w:hAnsi="Times New Roman"/>
                <w:i/>
                <w:sz w:val="20"/>
                <w:szCs w:val="20"/>
                <w:lang w:val="sr-Cyrl-CS"/>
              </w:rPr>
            </w:pPr>
          </w:p>
          <w:p w:rsidR="00E23FFA" w:rsidRPr="005D6128" w:rsidRDefault="00E23FFA" w:rsidP="00DF658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Лексика:</w:t>
            </w:r>
            <w:r>
              <w:rPr>
                <w:rFonts w:ascii="Times New Roman" w:hAnsi="Times New Roman"/>
                <w:i/>
                <w:sz w:val="20"/>
                <w:szCs w:val="20"/>
                <w:lang w:val="sr-Cyrl-CS"/>
              </w:rPr>
              <w:t xml:space="preserve"> </w:t>
            </w:r>
          </w:p>
          <w:p w:rsidR="00E23FFA" w:rsidRDefault="00E23FFA" w:rsidP="00DF658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Countries and people, </w:t>
            </w:r>
            <w:r>
              <w:rPr>
                <w:rFonts w:ascii="Times New Roman" w:hAnsi="Times New Roman"/>
                <w:i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discoveries</w:t>
            </w:r>
          </w:p>
          <w:p w:rsidR="00E23FFA" w:rsidRDefault="00E23FFA" w:rsidP="00DF658B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240" w:type="dxa"/>
          </w:tcPr>
          <w:p w:rsidR="00E23FFA" w:rsidRDefault="00E23FFA" w:rsidP="00DF658B">
            <w:pPr>
              <w:spacing w:after="160" w:line="254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23FFA" w:rsidRPr="00C66588" w:rsidRDefault="00E23FFA" w:rsidP="00DF658B">
            <w:pPr>
              <w:spacing w:after="160" w:line="254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C66588">
              <w:rPr>
                <w:rFonts w:ascii="Times New Roman" w:hAnsi="Times New Roman"/>
                <w:b/>
                <w:sz w:val="20"/>
                <w:szCs w:val="20"/>
              </w:rPr>
              <w:t>UNIT</w:t>
            </w:r>
            <w:r w:rsidRPr="00C66588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10</w:t>
            </w:r>
          </w:p>
          <w:p w:rsidR="00E23FFA" w:rsidRPr="00C319AB" w:rsidRDefault="00E23FFA" w:rsidP="00DF658B">
            <w:pPr>
              <w:spacing w:after="160" w:line="254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-обогати вокабулар на тему далеких дестинација, континената, океана, истраживања из прошлости; </w:t>
            </w:r>
          </w:p>
          <w:p w:rsidR="00E23FFA" w:rsidRDefault="00E23FFA" w:rsidP="00DF658B">
            <w:pPr>
              <w:spacing w:after="160" w:line="254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-идентификује и разуме релевантне чињенице о одслушаном тексту;</w:t>
            </w:r>
          </w:p>
          <w:p w:rsidR="00E23FFA" w:rsidRDefault="00E23FFA" w:rsidP="00DF658B">
            <w:pPr>
              <w:spacing w:after="160" w:line="254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-поставља и одговара на питања у вези са значајним открићима, истраживачима, континентима, морима и океанима;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080" w:type="dxa"/>
          </w:tcPr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-обрада 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-увежб.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-утврђ.</w:t>
            </w:r>
          </w:p>
        </w:tc>
        <w:tc>
          <w:tcPr>
            <w:tcW w:w="1080" w:type="dxa"/>
          </w:tcPr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-фронт.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-групни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-у низу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-у пару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-индив.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70" w:type="dxa"/>
          </w:tcPr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-демонстр.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-вербални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-дијалошки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-рад на 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 тексту</w:t>
            </w:r>
          </w:p>
        </w:tc>
        <w:tc>
          <w:tcPr>
            <w:tcW w:w="1260" w:type="dxa"/>
          </w:tcPr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-табла и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 креда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-уџбеник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-радна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 свеска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CD</w:t>
            </w:r>
          </w:p>
        </w:tc>
        <w:tc>
          <w:tcPr>
            <w:tcW w:w="2250" w:type="dxa"/>
          </w:tcPr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D2C77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Општа култура: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 Национални симболи Енлеске, Шкотске и Велса.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D2C77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Друштвено васпитање: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Поштовање правила. </w:t>
            </w:r>
          </w:p>
          <w:p w:rsidR="00E23FFA" w:rsidRPr="000D2C77" w:rsidRDefault="00E23FFA" w:rsidP="00DF658B">
            <w:pP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0D2C77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Географија: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Океани, континенти, европске земље и главни градови.</w:t>
            </w:r>
          </w:p>
          <w:p w:rsidR="00E23FFA" w:rsidRPr="000D2C77" w:rsidRDefault="00E23FFA" w:rsidP="00DF658B">
            <w:pPr>
              <w:spacing w:after="160" w:line="259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0D2C77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Историја: </w:t>
            </w:r>
          </w:p>
          <w:p w:rsidR="00E23FFA" w:rsidRDefault="00E23FFA" w:rsidP="00DF658B">
            <w:pPr>
              <w:spacing w:after="160" w:line="259" w:lineRule="auto"/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Велики истраживачи и велика открића.</w:t>
            </w:r>
          </w:p>
        </w:tc>
      </w:tr>
      <w:tr w:rsidR="00E23FFA" w:rsidTr="00DF658B">
        <w:tc>
          <w:tcPr>
            <w:tcW w:w="805" w:type="dxa"/>
          </w:tcPr>
          <w:p w:rsidR="00E23FFA" w:rsidRDefault="00E23FFA" w:rsidP="00DF658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10</w:t>
            </w:r>
          </w:p>
          <w:p w:rsidR="00E23FFA" w:rsidRDefault="00E23FFA" w:rsidP="00DF658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  <w:p w:rsidR="00E23FFA" w:rsidRDefault="00E23FFA" w:rsidP="00DF658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23FFA" w:rsidRDefault="00E23FFA" w:rsidP="00DF658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23FFA" w:rsidRDefault="00E23FFA" w:rsidP="00DF658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10</w:t>
            </w:r>
          </w:p>
          <w:p w:rsidR="00E23FFA" w:rsidRDefault="00E23FFA" w:rsidP="00DF658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</w:tcPr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57.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710" w:type="dxa"/>
          </w:tcPr>
          <w:p w:rsidR="00E23FFA" w:rsidRDefault="00E23FFA" w:rsidP="00DF658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Граматика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articles</w:t>
            </w:r>
          </w:p>
          <w:p w:rsidR="00E23FFA" w:rsidRDefault="00E23FFA" w:rsidP="00DF658B">
            <w:pPr>
              <w:spacing w:after="0" w:line="240" w:lineRule="auto"/>
              <w:ind w:left="360"/>
              <w:rPr>
                <w:rFonts w:ascii="Times New Roman" w:hAnsi="Times New Roman"/>
                <w:i/>
                <w:sz w:val="20"/>
                <w:szCs w:val="20"/>
                <w:lang w:val="sr-Cyrl-CS"/>
              </w:rPr>
            </w:pPr>
          </w:p>
          <w:p w:rsidR="00E23FFA" w:rsidRDefault="00E23FFA" w:rsidP="00DF658B">
            <w:pPr>
              <w:spacing w:after="0" w:line="240" w:lineRule="auto"/>
              <w:ind w:left="36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23FFA" w:rsidRDefault="00E23FFA" w:rsidP="00DF658B">
            <w:pPr>
              <w:spacing w:after="0" w:line="240" w:lineRule="auto"/>
              <w:ind w:left="36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23FFA" w:rsidRDefault="00E23FFA" w:rsidP="00DF658B">
            <w:pPr>
              <w:spacing w:after="0" w:line="240" w:lineRule="auto"/>
              <w:ind w:left="360"/>
              <w:rPr>
                <w:rFonts w:ascii="Times New Roman" w:hAnsi="Times New Roman"/>
                <w:i/>
                <w:sz w:val="20"/>
                <w:szCs w:val="20"/>
                <w:lang w:val="sr-Cyrl-CS"/>
              </w:rPr>
            </w:pPr>
          </w:p>
          <w:p w:rsidR="00E23FFA" w:rsidRDefault="00E23FFA" w:rsidP="005052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23FFA" w:rsidRDefault="00E23FFA" w:rsidP="005052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23FFA" w:rsidRDefault="00E23FFA" w:rsidP="0050525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 B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I hate rules!</w:t>
            </w:r>
            <w:r>
              <w:rPr>
                <w:rFonts w:ascii="Times New Roman" w:hAnsi="Times New Roman"/>
                <w:sz w:val="20"/>
                <w:szCs w:val="20"/>
                <w:u w:val="single"/>
                <w:lang w:val="sr-Cyrl-CS"/>
              </w:rPr>
              <w:t xml:space="preserve"> </w:t>
            </w:r>
          </w:p>
          <w:p w:rsidR="00E23FFA" w:rsidRPr="00505255" w:rsidRDefault="00E23FFA" w:rsidP="00505255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  <w:lang w:val="sr-Cyrl-CS"/>
              </w:rPr>
              <w:t>Дијалог</w:t>
            </w:r>
          </w:p>
          <w:p w:rsidR="00E23FFA" w:rsidRDefault="00E23FFA" w:rsidP="00505255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sr-Cyrl-CS"/>
              </w:rPr>
              <w:t>Лексика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240" w:type="dxa"/>
          </w:tcPr>
          <w:p w:rsidR="00E23FFA" w:rsidRDefault="00E23FFA" w:rsidP="00DF658B">
            <w:pPr>
              <w:spacing w:after="160" w:line="254" w:lineRule="auto"/>
              <w:rPr>
                <w:rFonts w:ascii="Times New Roman" w:hAnsi="Times New Roman"/>
                <w:i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-поштује правила употребе члана: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‘the / a / an’</w:t>
            </w:r>
            <w:r>
              <w:rPr>
                <w:rFonts w:ascii="Times New Roman" w:hAnsi="Times New Roman"/>
                <w:i/>
                <w:sz w:val="20"/>
                <w:szCs w:val="20"/>
                <w:lang w:val="sr-Cyrl-CS"/>
              </w:rPr>
              <w:t>;</w:t>
            </w:r>
          </w:p>
          <w:p w:rsidR="00E23FFA" w:rsidRDefault="00E23FFA" w:rsidP="00DF658B">
            <w:pPr>
              <w:spacing w:after="160" w:line="254" w:lineRule="auto"/>
              <w:rPr>
                <w:rFonts w:ascii="Times New Roman" w:hAnsi="Times New Roman"/>
                <w:i/>
                <w:sz w:val="20"/>
                <w:szCs w:val="20"/>
                <w:lang w:val="sr-Cyrl-CS"/>
              </w:rPr>
            </w:pPr>
            <w:bookmarkStart w:id="0" w:name="_GoBack"/>
            <w:bookmarkEnd w:id="0"/>
          </w:p>
          <w:p w:rsidR="00E23FFA" w:rsidRDefault="00E23FFA" w:rsidP="00DF658B">
            <w:pPr>
              <w:spacing w:after="160" w:line="254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-разуме и користи основне компјутерске речи;</w:t>
            </w:r>
          </w:p>
          <w:p w:rsidR="00E23FFA" w:rsidRDefault="00E23FFA" w:rsidP="00505255">
            <w:pPr>
              <w:spacing w:after="160" w:line="254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E23FFA" w:rsidRDefault="00E23FFA" w:rsidP="00505255">
            <w:pPr>
              <w:spacing w:after="160" w:line="254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-опише обавезу и забрану: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“must/mustn’t”</w:t>
            </w:r>
            <w:r>
              <w:rPr>
                <w:rFonts w:ascii="Times New Roman" w:hAnsi="Times New Roman"/>
                <w:i/>
                <w:sz w:val="20"/>
                <w:szCs w:val="20"/>
                <w:lang w:val="sr-Cyrl-CS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“have to/don’t have to”</w:t>
            </w:r>
          </w:p>
          <w:p w:rsidR="00E23FFA" w:rsidRDefault="00E23FFA" w:rsidP="00505255">
            <w:pPr>
              <w:spacing w:after="160" w:line="254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-препозна и прочита знаке забране на јавним местима;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080" w:type="dxa"/>
          </w:tcPr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-обрада 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-увежб.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-утврђ.</w:t>
            </w:r>
          </w:p>
        </w:tc>
        <w:tc>
          <w:tcPr>
            <w:tcW w:w="1080" w:type="dxa"/>
          </w:tcPr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-фронт.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-групни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-у низу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-у пару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-индив.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70" w:type="dxa"/>
          </w:tcPr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-демонстр.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-вербални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-дијалошки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-рад на 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 тексту</w:t>
            </w:r>
          </w:p>
        </w:tc>
        <w:tc>
          <w:tcPr>
            <w:tcW w:w="1260" w:type="dxa"/>
          </w:tcPr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-табла и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 креда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-уџбеник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-радна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 свеска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CD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E23FFA" w:rsidRDefault="00E23FFA" w:rsidP="00DF658B">
            <w:pPr>
              <w:spacing w:after="160" w:line="259" w:lineRule="auto"/>
            </w:pPr>
          </w:p>
        </w:tc>
      </w:tr>
      <w:tr w:rsidR="00E23FFA" w:rsidTr="00DF658B">
        <w:trPr>
          <w:trHeight w:val="2888"/>
        </w:trPr>
        <w:tc>
          <w:tcPr>
            <w:tcW w:w="805" w:type="dxa"/>
          </w:tcPr>
          <w:p w:rsidR="00E23FFA" w:rsidRDefault="00E23FFA" w:rsidP="00DF658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10</w:t>
            </w:r>
          </w:p>
          <w:p w:rsidR="00E23FFA" w:rsidRDefault="00E23FFA" w:rsidP="00DF658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23FFA" w:rsidRDefault="00E23FFA" w:rsidP="00DF658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23FFA" w:rsidRDefault="00E23FFA" w:rsidP="00DF658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10</w:t>
            </w:r>
          </w:p>
          <w:p w:rsidR="00E23FFA" w:rsidRDefault="00E23FFA" w:rsidP="00DF658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E23FFA" w:rsidRDefault="00E23FFA" w:rsidP="00DF658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60.</w:t>
            </w:r>
          </w:p>
        </w:tc>
        <w:tc>
          <w:tcPr>
            <w:tcW w:w="1710" w:type="dxa"/>
          </w:tcPr>
          <w:p w:rsidR="00E23FFA" w:rsidRDefault="00E23FFA" w:rsidP="000824B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sr-Cyrl-CS"/>
              </w:rPr>
            </w:pPr>
          </w:p>
          <w:p w:rsidR="00E23FFA" w:rsidRPr="00193999" w:rsidRDefault="00E23FFA" w:rsidP="00DF658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Граматика</w:t>
            </w:r>
          </w:p>
          <w:p w:rsidR="00E23FFA" w:rsidRDefault="00E23FFA" w:rsidP="00DF658B">
            <w:pPr>
              <w:spacing w:after="0" w:line="240" w:lineRule="auto"/>
              <w:ind w:left="36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23FFA" w:rsidRDefault="00E23FFA" w:rsidP="00DF658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must / mustn’t;</w:t>
            </w:r>
          </w:p>
          <w:p w:rsidR="00E23FFA" w:rsidRDefault="00E23FFA" w:rsidP="00DF658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have to / don’t have to;</w:t>
            </w:r>
          </w:p>
          <w:p w:rsidR="00E23FFA" w:rsidRDefault="00E23FFA" w:rsidP="00DF658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can/ can’t</w:t>
            </w:r>
          </w:p>
          <w:p w:rsidR="00E23FFA" w:rsidRDefault="00E23FFA" w:rsidP="00DF658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23FFA" w:rsidRDefault="00E23FFA" w:rsidP="00DF658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10 C. </w:t>
            </w:r>
            <w:r w:rsidRPr="005D6128">
              <w:rPr>
                <w:rFonts w:ascii="Times New Roman" w:hAnsi="Times New Roman"/>
                <w:b/>
                <w:i/>
                <w:sz w:val="20"/>
                <w:szCs w:val="20"/>
              </w:rPr>
              <w:t>National symbols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(optional)</w:t>
            </w:r>
          </w:p>
        </w:tc>
        <w:tc>
          <w:tcPr>
            <w:tcW w:w="3240" w:type="dxa"/>
          </w:tcPr>
          <w:p w:rsidR="00E23FFA" w:rsidRDefault="00E23FFA" w:rsidP="00DF658B">
            <w:pPr>
              <w:spacing w:after="160" w:line="254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23FFA" w:rsidRDefault="00E23FFA" w:rsidP="00DF658B">
            <w:pPr>
              <w:spacing w:after="160" w:line="254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-тражи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/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одбија дозволу: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“can/can’t”</w:t>
            </w:r>
          </w:p>
          <w:p w:rsidR="00E23FFA" w:rsidRDefault="00E23FFA" w:rsidP="00DF658B">
            <w:pPr>
              <w:spacing w:after="160" w:line="254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23FFA" w:rsidRDefault="00E23FFA" w:rsidP="00DF658B">
            <w:pPr>
              <w:spacing w:after="160" w:line="254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23FFA" w:rsidRDefault="00E23FFA" w:rsidP="00DF658B">
            <w:pPr>
              <w:spacing w:after="160" w:line="254" w:lineRule="auto"/>
              <w:rPr>
                <w:rFonts w:ascii="Times New Roman" w:hAnsi="Times New Roman"/>
                <w:i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 10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-упозна националне празнике и заставе делова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UK.</w:t>
            </w:r>
            <w:r>
              <w:rPr>
                <w:rFonts w:ascii="Times New Roman" w:hAnsi="Times New Roman"/>
                <w:i/>
                <w:sz w:val="20"/>
                <w:szCs w:val="20"/>
                <w:lang w:val="sr-Cyrl-CS"/>
              </w:rPr>
              <w:t>;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080" w:type="dxa"/>
          </w:tcPr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-обрада 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-увежб.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-утврђ.</w:t>
            </w:r>
          </w:p>
        </w:tc>
        <w:tc>
          <w:tcPr>
            <w:tcW w:w="1080" w:type="dxa"/>
          </w:tcPr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-фронт.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-групни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-у низу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-у пару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-индив.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70" w:type="dxa"/>
          </w:tcPr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-демонстр.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-вербални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-дијалошки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-рад на 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 тексту</w:t>
            </w:r>
          </w:p>
        </w:tc>
        <w:tc>
          <w:tcPr>
            <w:tcW w:w="1260" w:type="dxa"/>
          </w:tcPr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-табла и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 креда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-уџбеник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-радна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 свеска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CD</w:t>
            </w:r>
          </w:p>
        </w:tc>
        <w:tc>
          <w:tcPr>
            <w:tcW w:w="2250" w:type="dxa"/>
          </w:tcPr>
          <w:p w:rsidR="00E23FFA" w:rsidRDefault="00E23FFA" w:rsidP="00DF658B">
            <w:pPr>
              <w:spacing w:after="160" w:line="259" w:lineRule="auto"/>
            </w:pPr>
          </w:p>
        </w:tc>
      </w:tr>
      <w:tr w:rsidR="00E23FFA" w:rsidTr="00DF658B">
        <w:tblPrEx>
          <w:tblLook w:val="0000"/>
        </w:tblPrEx>
        <w:trPr>
          <w:trHeight w:val="1125"/>
        </w:trPr>
        <w:tc>
          <w:tcPr>
            <w:tcW w:w="13135" w:type="dxa"/>
            <w:gridSpan w:val="9"/>
          </w:tcPr>
          <w:p w:rsidR="00E23FFA" w:rsidRDefault="00E23FFA" w:rsidP="00567A3F">
            <w:r>
              <w:t>ЕВАЛУАЦИЈА ПО ОСНОВУ:</w:t>
            </w:r>
          </w:p>
          <w:p w:rsidR="00E23FFA" w:rsidRDefault="00E23FFA" w:rsidP="00567A3F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Међупредметне повезаности: ______________________________________________________________________________</w:t>
            </w:r>
          </w:p>
          <w:p w:rsidR="00E23FFA" w:rsidRDefault="00E23FFA" w:rsidP="00567A3F">
            <w:pPr>
              <w:ind w:left="360"/>
            </w:pPr>
          </w:p>
          <w:p w:rsidR="00E23FFA" w:rsidRDefault="00E23FFA" w:rsidP="00567A3F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Предвиђеног броја часова _______________________________________________________________________________</w:t>
            </w:r>
          </w:p>
          <w:p w:rsidR="00E23FFA" w:rsidRDefault="00E23FFA" w:rsidP="00567A3F">
            <w:pPr>
              <w:pStyle w:val="ListParagraph"/>
              <w:rPr>
                <w:rFonts w:ascii="Times New Roman" w:hAnsi="Times New Roman"/>
                <w:sz w:val="20"/>
                <w:szCs w:val="20"/>
              </w:rPr>
            </w:pPr>
          </w:p>
          <w:p w:rsidR="00E23FFA" w:rsidRDefault="00E23FFA" w:rsidP="00567A3F">
            <w:pPr>
              <w:pStyle w:val="ListParagraph"/>
              <w:rPr>
                <w:rFonts w:ascii="Times New Roman" w:hAnsi="Times New Roman"/>
                <w:sz w:val="20"/>
                <w:szCs w:val="20"/>
              </w:rPr>
            </w:pPr>
          </w:p>
          <w:p w:rsidR="00E23FFA" w:rsidRDefault="00E23FFA" w:rsidP="00567A3F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Редоследа планираних садржаја _______________________________________________________________________</w:t>
            </w:r>
          </w:p>
          <w:p w:rsidR="00E23FFA" w:rsidRDefault="00E23FFA" w:rsidP="00567A3F"/>
          <w:p w:rsidR="00E23FFA" w:rsidRDefault="00E23FFA" w:rsidP="00567A3F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E23FFA" w:rsidRDefault="00E23FFA" w:rsidP="00DF658B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:rsidR="00E23FFA" w:rsidRDefault="00E23FFA" w:rsidP="0035477C">
      <w:pPr>
        <w:jc w:val="center"/>
        <w:rPr>
          <w:rFonts w:ascii="Times New Roman" w:hAnsi="Times New Roman"/>
          <w:sz w:val="20"/>
          <w:szCs w:val="20"/>
          <w:lang w:val="sr-Cyrl-CS"/>
        </w:rPr>
      </w:pPr>
    </w:p>
    <w:p w:rsidR="00E23FFA" w:rsidRDefault="00E23FFA" w:rsidP="0035477C">
      <w:pPr>
        <w:jc w:val="center"/>
        <w:rPr>
          <w:rFonts w:ascii="Times New Roman" w:hAnsi="Times New Roman"/>
          <w:sz w:val="20"/>
          <w:szCs w:val="20"/>
          <w:lang w:val="sr-Cyrl-CS"/>
        </w:rPr>
      </w:pPr>
    </w:p>
    <w:p w:rsidR="00E23FFA" w:rsidRDefault="00E23FFA" w:rsidP="0035477C">
      <w:pPr>
        <w:jc w:val="center"/>
        <w:rPr>
          <w:rFonts w:ascii="Times New Roman" w:hAnsi="Times New Roman"/>
          <w:sz w:val="20"/>
          <w:szCs w:val="20"/>
          <w:lang w:val="sr-Cyrl-CS"/>
        </w:rPr>
      </w:pPr>
    </w:p>
    <w:p w:rsidR="00E23FFA" w:rsidRDefault="00E23FFA" w:rsidP="0035477C">
      <w:pPr>
        <w:jc w:val="center"/>
        <w:rPr>
          <w:rFonts w:ascii="Times New Roman" w:hAnsi="Times New Roman"/>
          <w:sz w:val="20"/>
          <w:szCs w:val="20"/>
          <w:lang w:val="sr-Cyrl-CS"/>
        </w:rPr>
      </w:pPr>
    </w:p>
    <w:p w:rsidR="00E23FFA" w:rsidRDefault="00E23FFA" w:rsidP="0035477C">
      <w:pPr>
        <w:jc w:val="center"/>
        <w:rPr>
          <w:rFonts w:ascii="Times New Roman" w:hAnsi="Times New Roman"/>
          <w:sz w:val="20"/>
          <w:szCs w:val="20"/>
          <w:lang w:val="sr-Cyrl-CS"/>
        </w:rPr>
      </w:pPr>
    </w:p>
    <w:p w:rsidR="00E23FFA" w:rsidRDefault="00E23FFA" w:rsidP="0035477C">
      <w:pPr>
        <w:jc w:val="center"/>
        <w:rPr>
          <w:rFonts w:ascii="Times New Roman" w:hAnsi="Times New Roman"/>
          <w:sz w:val="20"/>
          <w:szCs w:val="20"/>
          <w:lang w:val="sr-Cyrl-CS"/>
        </w:rPr>
      </w:pPr>
    </w:p>
    <w:p w:rsidR="00E23FFA" w:rsidRDefault="00E23FFA" w:rsidP="0035477C">
      <w:pPr>
        <w:jc w:val="center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>МЕСЕЧНИ ОПЕРАТИВНИ ПЛАН РАДА НАСТАВНИКА</w:t>
      </w:r>
    </w:p>
    <w:p w:rsidR="00E23FFA" w:rsidRDefault="00E23FFA" w:rsidP="0035477C">
      <w:pPr>
        <w:jc w:val="center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>Месец: МАЈ</w:t>
      </w:r>
    </w:p>
    <w:p w:rsidR="00E23FFA" w:rsidRDefault="00E23FFA" w:rsidP="0035477C">
      <w:pPr>
        <w:jc w:val="center"/>
        <w:rPr>
          <w:rFonts w:ascii="Times New Roman" w:hAnsi="Times New Roman"/>
          <w:sz w:val="20"/>
          <w:szCs w:val="20"/>
          <w:lang w:val="sr-Cyrl-CS"/>
        </w:rPr>
      </w:pPr>
    </w:p>
    <w:p w:rsidR="00E23FFA" w:rsidRDefault="00E23FFA" w:rsidP="0035477C">
      <w:pPr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</w:p>
    <w:tbl>
      <w:tblPr>
        <w:tblW w:w="13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99"/>
        <w:gridCol w:w="629"/>
        <w:gridCol w:w="1529"/>
        <w:gridCol w:w="3238"/>
        <w:gridCol w:w="1080"/>
        <w:gridCol w:w="1080"/>
        <w:gridCol w:w="1170"/>
        <w:gridCol w:w="1260"/>
        <w:gridCol w:w="2250"/>
      </w:tblGrid>
      <w:tr w:rsidR="00E23FFA" w:rsidTr="00DF658B">
        <w:tc>
          <w:tcPr>
            <w:tcW w:w="899" w:type="dxa"/>
          </w:tcPr>
          <w:p w:rsidR="00E23FFA" w:rsidRDefault="00E23FFA" w:rsidP="00DF658B">
            <w:pP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Ред. број наст. јединице</w:t>
            </w:r>
          </w:p>
        </w:tc>
        <w:tc>
          <w:tcPr>
            <w:tcW w:w="629" w:type="dxa"/>
          </w:tcPr>
          <w:p w:rsidR="00E23FFA" w:rsidRDefault="00E23FFA" w:rsidP="00DF658B">
            <w:pP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Час </w:t>
            </w:r>
          </w:p>
        </w:tc>
        <w:tc>
          <w:tcPr>
            <w:tcW w:w="1529" w:type="dxa"/>
          </w:tcPr>
          <w:p w:rsidR="00E23FFA" w:rsidRDefault="00E23FFA" w:rsidP="00DF658B">
            <w:pP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Наставна јединица</w:t>
            </w:r>
          </w:p>
        </w:tc>
        <w:tc>
          <w:tcPr>
            <w:tcW w:w="3238" w:type="dxa"/>
          </w:tcPr>
          <w:p w:rsidR="00E23FFA" w:rsidRPr="00160B85" w:rsidRDefault="00E23FFA" w:rsidP="00DF658B">
            <w:pPr>
              <w:spacing w:after="160" w:line="259" w:lineRule="auto"/>
              <w:rPr>
                <w:b/>
                <w:lang w:val="sr-Cyrl-CS"/>
              </w:rPr>
            </w:pPr>
            <w:r w:rsidRPr="00160B85">
              <w:rPr>
                <w:b/>
                <w:lang w:val="sr-Cyrl-CS"/>
              </w:rPr>
              <w:t>Исходи</w:t>
            </w:r>
          </w:p>
          <w:p w:rsidR="00E23FFA" w:rsidRDefault="00E23FFA" w:rsidP="00DF658B">
            <w:pP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lang w:val="sr-Cyrl-CS"/>
              </w:rPr>
              <w:t>Ученик ће бити у стању да:</w:t>
            </w:r>
          </w:p>
        </w:tc>
        <w:tc>
          <w:tcPr>
            <w:tcW w:w="1080" w:type="dxa"/>
          </w:tcPr>
          <w:p w:rsidR="00E23FFA" w:rsidRDefault="00E23FFA" w:rsidP="00DF658B">
            <w:pP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1080" w:type="dxa"/>
          </w:tcPr>
          <w:p w:rsidR="00E23FFA" w:rsidRDefault="00E23FFA" w:rsidP="00DF658B">
            <w:pP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1170" w:type="dxa"/>
          </w:tcPr>
          <w:p w:rsidR="00E23FFA" w:rsidRDefault="00E23FFA" w:rsidP="00DF658B">
            <w:pP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Метод рада</w:t>
            </w:r>
          </w:p>
        </w:tc>
        <w:tc>
          <w:tcPr>
            <w:tcW w:w="1260" w:type="dxa"/>
          </w:tcPr>
          <w:p w:rsidR="00E23FFA" w:rsidRDefault="00E23FFA" w:rsidP="00DF658B">
            <w:pP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Наставна средстава</w:t>
            </w:r>
          </w:p>
        </w:tc>
        <w:tc>
          <w:tcPr>
            <w:tcW w:w="2250" w:type="dxa"/>
          </w:tcPr>
          <w:p w:rsidR="00E23FFA" w:rsidRDefault="00E23FFA" w:rsidP="00DF658B">
            <w:pPr>
              <w:spacing w:after="160" w:line="259" w:lineRule="auto"/>
            </w:pPr>
            <w:r>
              <w:t>Међупредметна</w:t>
            </w:r>
          </w:p>
          <w:p w:rsidR="00E23FFA" w:rsidRDefault="00E23FFA" w:rsidP="00DF658B">
            <w:pPr>
              <w:spacing w:after="160" w:line="259" w:lineRule="auto"/>
            </w:pPr>
            <w:r>
              <w:t>повезаност</w:t>
            </w:r>
          </w:p>
        </w:tc>
      </w:tr>
      <w:tr w:rsidR="00E23FFA" w:rsidTr="00DF658B">
        <w:tc>
          <w:tcPr>
            <w:tcW w:w="899" w:type="dxa"/>
          </w:tcPr>
          <w:p w:rsidR="00E23FFA" w:rsidRDefault="00E23FFA" w:rsidP="00DF658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11</w:t>
            </w:r>
          </w:p>
          <w:p w:rsidR="00E23FFA" w:rsidRDefault="00E23FFA" w:rsidP="00DF658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E23FFA" w:rsidRDefault="00E23FFA" w:rsidP="00DF658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E23FFA" w:rsidRDefault="00E23FFA" w:rsidP="00DF658B">
            <w:pPr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  <w:p w:rsidR="00E23FFA" w:rsidRDefault="00E23FFA" w:rsidP="00DF658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11</w:t>
            </w:r>
          </w:p>
        </w:tc>
        <w:tc>
          <w:tcPr>
            <w:tcW w:w="629" w:type="dxa"/>
          </w:tcPr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1.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1529" w:type="dxa"/>
          </w:tcPr>
          <w:p w:rsidR="00E23FFA" w:rsidRDefault="00E23FFA" w:rsidP="00DF658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 A.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Promises! Promises!</w:t>
            </w:r>
          </w:p>
          <w:p w:rsidR="00E23FFA" w:rsidRDefault="00E23FFA" w:rsidP="00DF658B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  <w:u w:val="single"/>
                <w:lang w:val="sr-Cyrl-CS"/>
              </w:rPr>
              <w:t>текст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E23FFA" w:rsidRPr="005D6128" w:rsidRDefault="00E23FFA" w:rsidP="00DF658B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Граматика</w:t>
            </w:r>
          </w:p>
          <w:p w:rsidR="00E23FFA" w:rsidRDefault="00E23FFA" w:rsidP="00DF658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the future simple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238" w:type="dxa"/>
          </w:tcPr>
          <w:p w:rsidR="00E23FFA" w:rsidRPr="00E06246" w:rsidRDefault="00E23FFA" w:rsidP="00DF658B">
            <w:pPr>
              <w:spacing w:after="160" w:line="25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6246">
              <w:rPr>
                <w:rFonts w:ascii="Times New Roman" w:hAnsi="Times New Roman"/>
                <w:b/>
                <w:sz w:val="20"/>
                <w:szCs w:val="20"/>
              </w:rPr>
              <w:t>UNIT 11</w:t>
            </w:r>
          </w:p>
          <w:p w:rsidR="00E23FFA" w:rsidRDefault="00E23FFA" w:rsidP="00DF658B">
            <w:pPr>
              <w:spacing w:after="160" w:line="254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sr-Cyrl-CS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поставља и одговара на питања у вези са крајем школске године и одласком на летовање;</w:t>
            </w:r>
          </w:p>
          <w:p w:rsidR="00E23FFA" w:rsidRDefault="00E23FFA" w:rsidP="00DF658B">
            <w:pPr>
              <w:spacing w:after="160" w:line="254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-правилно користи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‘the future simple tense’</w:t>
            </w:r>
            <w:r>
              <w:rPr>
                <w:rFonts w:ascii="Times New Roman" w:hAnsi="Times New Roman"/>
                <w:i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уз прилоге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‘tomorrow / next year/ next month/in future’;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080" w:type="dxa"/>
          </w:tcPr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-обрада 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-увежб.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-утврђ.</w:t>
            </w:r>
          </w:p>
        </w:tc>
        <w:tc>
          <w:tcPr>
            <w:tcW w:w="1080" w:type="dxa"/>
          </w:tcPr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-фронт.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-групни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-у низу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-у пару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-индив.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70" w:type="dxa"/>
          </w:tcPr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-демонстр.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-вербални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-дијалошки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-рад на 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 тексту</w:t>
            </w:r>
          </w:p>
        </w:tc>
        <w:tc>
          <w:tcPr>
            <w:tcW w:w="1260" w:type="dxa"/>
          </w:tcPr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-табла и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 креда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-уџбеник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-радна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 свеска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CD</w:t>
            </w:r>
          </w:p>
        </w:tc>
        <w:tc>
          <w:tcPr>
            <w:tcW w:w="2250" w:type="dxa"/>
          </w:tcPr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D2C77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Општа култура: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Празници и празнични обичаји у Британији .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D2C77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Друштвено васпитање: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Заједничко планирање годишњег одмора.</w:t>
            </w:r>
          </w:p>
          <w:p w:rsidR="00E23FFA" w:rsidRDefault="00E23FFA" w:rsidP="00DF658B">
            <w:pPr>
              <w:spacing w:after="160" w:line="259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Одржавање датих обећања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23FFA" w:rsidTr="00DF658B">
        <w:tc>
          <w:tcPr>
            <w:tcW w:w="899" w:type="dxa"/>
          </w:tcPr>
          <w:p w:rsidR="00E23FFA" w:rsidRDefault="00E23FFA" w:rsidP="00DF658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11</w:t>
            </w:r>
          </w:p>
          <w:p w:rsidR="00E23FFA" w:rsidRDefault="00E23FFA" w:rsidP="00DF658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  <w:p w:rsidR="00E23FFA" w:rsidRDefault="00E23FFA" w:rsidP="00DF658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E23FFA" w:rsidRDefault="00E23FFA" w:rsidP="00DF658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11</w:t>
            </w:r>
          </w:p>
        </w:tc>
        <w:tc>
          <w:tcPr>
            <w:tcW w:w="629" w:type="dxa"/>
          </w:tcPr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63.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64.</w:t>
            </w:r>
          </w:p>
        </w:tc>
        <w:tc>
          <w:tcPr>
            <w:tcW w:w="1529" w:type="dxa"/>
          </w:tcPr>
          <w:p w:rsidR="00E23FFA" w:rsidRPr="00692EA6" w:rsidRDefault="00E23FFA" w:rsidP="00DF658B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Граматика</w:t>
            </w:r>
          </w:p>
          <w:p w:rsidR="00E23FFA" w:rsidRDefault="00E23FFA" w:rsidP="00DF658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adverbs: ‘tomorrow, next week/year, in future.’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E23FFA" w:rsidRDefault="00E23FFA" w:rsidP="00DF658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 B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Holidays in Greece</w:t>
            </w:r>
          </w:p>
          <w:p w:rsidR="00E23FFA" w:rsidRDefault="00E23FFA" w:rsidP="00DF658B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  <w:lang w:val="sr-Cyrl-CS"/>
              </w:rPr>
              <w:t>Дијалог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238" w:type="dxa"/>
          </w:tcPr>
          <w:p w:rsidR="00E23FFA" w:rsidRDefault="00E23FFA" w:rsidP="00DF658B">
            <w:pPr>
              <w:spacing w:after="160" w:line="254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-поставља и одговара на питања о обећањима које је дао друговима.</w:t>
            </w:r>
          </w:p>
          <w:p w:rsidR="00E23FFA" w:rsidRPr="00AB0077" w:rsidRDefault="00E23FFA" w:rsidP="00DF658B">
            <w:pPr>
              <w:spacing w:after="160" w:line="259" w:lineRule="auto"/>
              <w:rPr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 разговара о могућим активностима у току распуста;</w:t>
            </w:r>
          </w:p>
          <w:p w:rsidR="00E23FFA" w:rsidRDefault="00E23FFA" w:rsidP="00DF658B">
            <w:pPr>
              <w:spacing w:after="160" w:line="254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-опише себе какав ће бити за 10 година;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080" w:type="dxa"/>
          </w:tcPr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-обрада 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-увежб.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-утврђ.</w:t>
            </w:r>
          </w:p>
        </w:tc>
        <w:tc>
          <w:tcPr>
            <w:tcW w:w="1080" w:type="dxa"/>
          </w:tcPr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-фронт.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-групни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-у низу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-у пару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-индив.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70" w:type="dxa"/>
          </w:tcPr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-демонстр.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-вербални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-дијалошки</w:t>
            </w:r>
          </w:p>
        </w:tc>
        <w:tc>
          <w:tcPr>
            <w:tcW w:w="1260" w:type="dxa"/>
          </w:tcPr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-табла и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 креда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-уџбеник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-радна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 свеска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CD</w:t>
            </w:r>
          </w:p>
        </w:tc>
        <w:tc>
          <w:tcPr>
            <w:tcW w:w="2250" w:type="dxa"/>
          </w:tcPr>
          <w:p w:rsidR="00E23FFA" w:rsidRDefault="00E23FFA" w:rsidP="00DF658B">
            <w:pPr>
              <w:spacing w:after="160" w:line="259" w:lineRule="auto"/>
            </w:pPr>
          </w:p>
        </w:tc>
      </w:tr>
      <w:tr w:rsidR="00E23FFA" w:rsidTr="00DF658B">
        <w:tc>
          <w:tcPr>
            <w:tcW w:w="899" w:type="dxa"/>
          </w:tcPr>
          <w:p w:rsidR="00E23FFA" w:rsidRDefault="00E23FFA" w:rsidP="00DF658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11</w:t>
            </w:r>
          </w:p>
          <w:p w:rsidR="00E23FFA" w:rsidRDefault="00E23FFA" w:rsidP="00DF658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  <w:p w:rsidR="00E23FFA" w:rsidRDefault="00E23FFA" w:rsidP="00DF658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23FFA" w:rsidRDefault="00E23FFA" w:rsidP="00DF658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E23FFA" w:rsidRDefault="00E23FFA" w:rsidP="00DF658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  <w:p w:rsidR="00E23FFA" w:rsidRDefault="00E23FFA" w:rsidP="00DF658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12</w:t>
            </w:r>
          </w:p>
        </w:tc>
        <w:tc>
          <w:tcPr>
            <w:tcW w:w="629" w:type="dxa"/>
          </w:tcPr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65.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66.</w:t>
            </w:r>
          </w:p>
        </w:tc>
        <w:tc>
          <w:tcPr>
            <w:tcW w:w="1529" w:type="dxa"/>
          </w:tcPr>
          <w:p w:rsidR="00E23FFA" w:rsidRPr="005D6128" w:rsidRDefault="00E23FFA" w:rsidP="00DF658B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Граматика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23FFA" w:rsidRDefault="00E23FFA" w:rsidP="00DF658B">
            <w:pPr>
              <w:spacing w:after="0" w:line="240" w:lineRule="auto"/>
              <w:ind w:left="36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23FFA" w:rsidRDefault="00E23FFA" w:rsidP="00DF658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phrasal verbs: ’look at, look for, look after’.</w:t>
            </w:r>
          </w:p>
          <w:p w:rsidR="00E23FFA" w:rsidRDefault="00E23FFA" w:rsidP="00DF658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23FFA" w:rsidRDefault="00E23FFA" w:rsidP="00DF658B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Лексика:</w:t>
            </w:r>
            <w:r>
              <w:rPr>
                <w:rFonts w:ascii="Times New Roman" w:hAnsi="Times New Roman"/>
                <w:i/>
                <w:sz w:val="20"/>
                <w:szCs w:val="20"/>
                <w:lang w:val="sr-Cyrl-CS"/>
              </w:rPr>
              <w:t xml:space="preserve"> </w:t>
            </w:r>
          </w:p>
          <w:p w:rsidR="00E23FFA" w:rsidRDefault="00E23FFA" w:rsidP="00DF658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the weather terms</w:t>
            </w:r>
          </w:p>
          <w:p w:rsidR="00E23FFA" w:rsidRDefault="00E23FFA" w:rsidP="00DF658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23FFA" w:rsidRPr="001134AF" w:rsidRDefault="00E23FFA" w:rsidP="00DF658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11C. </w:t>
            </w:r>
            <w:r w:rsidRPr="00AB0077">
              <w:rPr>
                <w:rFonts w:ascii="Times New Roman" w:hAnsi="Times New Roman"/>
                <w:b/>
                <w:i/>
                <w:sz w:val="20"/>
                <w:szCs w:val="20"/>
              </w:rPr>
              <w:t>Transport in Britain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(optional)</w:t>
            </w:r>
          </w:p>
          <w:p w:rsidR="00E23FFA" w:rsidRDefault="00E23FFA" w:rsidP="00DF658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 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Let’s have a party!</w:t>
            </w:r>
          </w:p>
          <w:p w:rsidR="00E23FFA" w:rsidRDefault="00E23FFA" w:rsidP="00DF658B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u w:val="single"/>
                <w:lang w:val="sr-Cyrl-CS"/>
              </w:rPr>
              <w:t>текст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</w:t>
            </w:r>
          </w:p>
          <w:p w:rsidR="00E23FFA" w:rsidRDefault="00E23FFA" w:rsidP="00DF658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23FFA" w:rsidRDefault="00E23FFA" w:rsidP="00DF658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23FFA" w:rsidRDefault="00E23FFA" w:rsidP="00DF658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23FFA" w:rsidRDefault="00E23FFA" w:rsidP="00DF658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23FFA" w:rsidRDefault="00E23FFA" w:rsidP="00DF658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23FFA" w:rsidRDefault="00E23FFA" w:rsidP="00DF658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23FFA" w:rsidRDefault="00E23FFA" w:rsidP="00DF658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238" w:type="dxa"/>
          </w:tcPr>
          <w:p w:rsidR="00E23FFA" w:rsidRDefault="00E23FFA" w:rsidP="00DF658B">
            <w:pPr>
              <w:spacing w:after="160" w:line="259" w:lineRule="auto"/>
            </w:pPr>
          </w:p>
          <w:p w:rsidR="00E23FFA" w:rsidRDefault="00E23FFA" w:rsidP="00DF658B">
            <w:pPr>
              <w:spacing w:after="160" w:line="254" w:lineRule="auto"/>
              <w:rPr>
                <w:rFonts w:ascii="Times New Roman" w:hAnsi="Times New Roman"/>
                <w:i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-користи фразе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‘look after, look for, look at ‘</w:t>
            </w:r>
            <w:r>
              <w:rPr>
                <w:rFonts w:ascii="Times New Roman" w:hAnsi="Times New Roman"/>
                <w:i/>
                <w:sz w:val="20"/>
                <w:szCs w:val="20"/>
                <w:lang w:val="sr-Cyrl-CS"/>
              </w:rPr>
              <w:t>;</w:t>
            </w:r>
          </w:p>
          <w:p w:rsidR="00E23FFA" w:rsidRDefault="00E23FFA" w:rsidP="00DF658B">
            <w:pPr>
              <w:spacing w:after="160" w:line="254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-чита и саопштава временску прогнозу;</w:t>
            </w:r>
          </w:p>
          <w:p w:rsidR="00E23FFA" w:rsidRDefault="00E23FFA" w:rsidP="00DF658B">
            <w:pPr>
              <w:spacing w:after="160" w:line="259" w:lineRule="auto"/>
            </w:pPr>
          </w:p>
          <w:p w:rsidR="00E23FFA" w:rsidRDefault="00E23FFA" w:rsidP="00DF658B">
            <w:pPr>
              <w:spacing w:after="160" w:line="259" w:lineRule="auto"/>
            </w:pPr>
          </w:p>
          <w:p w:rsidR="00E23FFA" w:rsidRPr="001134AF" w:rsidRDefault="00E23FFA" w:rsidP="00DF658B">
            <w:pPr>
              <w:spacing w:after="160" w:line="254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-упозна јавни транспорт и атмосферске прилике у Лондону;</w:t>
            </w:r>
          </w:p>
          <w:p w:rsidR="00E23FFA" w:rsidRPr="00E06246" w:rsidRDefault="00E23FFA" w:rsidP="00DF658B">
            <w:pPr>
              <w:spacing w:after="160" w:line="25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6246">
              <w:rPr>
                <w:rFonts w:ascii="Times New Roman" w:hAnsi="Times New Roman"/>
                <w:b/>
                <w:sz w:val="20"/>
                <w:szCs w:val="20"/>
              </w:rPr>
              <w:t>UNIT 12</w:t>
            </w:r>
          </w:p>
          <w:p w:rsidR="00E23FFA" w:rsidRDefault="00E23FFA" w:rsidP="00DF658B">
            <w:pPr>
              <w:spacing w:after="160" w:line="25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-обогати вокабулар на тему активности на школским прославама;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23FFA" w:rsidRDefault="00E23FFA" w:rsidP="00DF658B">
            <w:pPr>
              <w:spacing w:after="160" w:line="25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-укратко опише последњу прославу организовану у школи</w:t>
            </w:r>
          </w:p>
          <w:p w:rsidR="00E23FFA" w:rsidRDefault="00E23FFA" w:rsidP="00DF658B">
            <w:pPr>
              <w:spacing w:after="160" w:line="254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sr-Cyrl-CS"/>
              </w:rPr>
              <w:t>-</w:t>
            </w:r>
            <w:r w:rsidRPr="003D3F3C">
              <w:rPr>
                <w:rFonts w:ascii="Times New Roman" w:hAnsi="Times New Roman"/>
                <w:sz w:val="20"/>
                <w:szCs w:val="20"/>
                <w:lang w:val="sr-Cyrl-CS"/>
              </w:rPr>
              <w:t>опише како би желео да изгледа следећа школска прослава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;</w:t>
            </w:r>
            <w:r w:rsidRPr="003D3F3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</w:p>
          <w:p w:rsidR="00E23FFA" w:rsidRDefault="00E23FFA" w:rsidP="00DF658B">
            <w:pPr>
              <w:spacing w:after="160" w:line="254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sr-Cyrl-CS"/>
              </w:rPr>
              <w:t>-</w:t>
            </w:r>
            <w:r w:rsidRPr="003D3F3C">
              <w:rPr>
                <w:rFonts w:ascii="Times New Roman" w:hAnsi="Times New Roman"/>
                <w:sz w:val="20"/>
                <w:szCs w:val="20"/>
                <w:lang w:val="sr-Cyrl-CS"/>
              </w:rPr>
              <w:t>правилно користи изразе</w:t>
            </w:r>
            <w:r>
              <w:rPr>
                <w:rFonts w:ascii="Times New Roman" w:hAnsi="Times New Roman"/>
                <w:i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‘would/wouldn’t like’</w:t>
            </w:r>
          </w:p>
          <w:p w:rsidR="00E23FFA" w:rsidRPr="00B278AA" w:rsidRDefault="00E23FFA" w:rsidP="00DF658B">
            <w:pPr>
              <w:spacing w:after="160" w:line="254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- опише </w:t>
            </w:r>
            <w:r w:rsidRPr="003D3F3C">
              <w:rPr>
                <w:rFonts w:ascii="Times New Roman" w:hAnsi="Times New Roman"/>
                <w:sz w:val="20"/>
                <w:szCs w:val="20"/>
                <w:lang w:val="sr-Cyrl-CS"/>
              </w:rPr>
              <w:t>како би лично допринео прослави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;</w:t>
            </w:r>
          </w:p>
          <w:p w:rsidR="00E23FFA" w:rsidRDefault="00E23FFA" w:rsidP="00DF658B">
            <w:pPr>
              <w:spacing w:after="160" w:line="254" w:lineRule="auto"/>
              <w:rPr>
                <w:rFonts w:ascii="Times New Roman" w:hAnsi="Times New Roman"/>
                <w:i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sr-Cyrl-CS"/>
              </w:rPr>
              <w:t>-</w:t>
            </w:r>
            <w:r w:rsidRPr="003D3F3C">
              <w:rPr>
                <w:rFonts w:ascii="Times New Roman" w:hAnsi="Times New Roman"/>
                <w:sz w:val="20"/>
                <w:szCs w:val="20"/>
                <w:lang w:val="sr-Cyrl-CS"/>
              </w:rPr>
              <w:t>предлаже заједничке активности користећи фразе</w:t>
            </w:r>
            <w:r>
              <w:rPr>
                <w:rFonts w:ascii="Times New Roman" w:hAnsi="Times New Roman"/>
                <w:i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‘Why don’t we…? We could…What about…? How about…?</w:t>
            </w:r>
          </w:p>
          <w:p w:rsidR="00E23FFA" w:rsidRPr="003D3F3C" w:rsidRDefault="00E23FFA" w:rsidP="00DF658B">
            <w:pPr>
              <w:spacing w:after="160" w:line="254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E23FFA" w:rsidRDefault="00E23FFA" w:rsidP="00DF658B">
            <w:pPr>
              <w:spacing w:after="160" w:line="254" w:lineRule="auto"/>
            </w:pPr>
          </w:p>
          <w:p w:rsidR="00E23FFA" w:rsidRDefault="00E23FFA" w:rsidP="00DF658B">
            <w:pPr>
              <w:spacing w:after="160" w:line="254" w:lineRule="auto"/>
            </w:pPr>
          </w:p>
          <w:p w:rsidR="00E23FFA" w:rsidRDefault="00E23FFA" w:rsidP="00DF658B">
            <w:pPr>
              <w:spacing w:after="160" w:line="252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-идентификује и разуме релевантне чињенице о одслушаном дијалогу;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080" w:type="dxa"/>
          </w:tcPr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-обрада 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-увежб.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-утврђ.</w:t>
            </w:r>
          </w:p>
        </w:tc>
        <w:tc>
          <w:tcPr>
            <w:tcW w:w="1080" w:type="dxa"/>
          </w:tcPr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-фронт.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-групни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-у низу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-у пару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-индив.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70" w:type="dxa"/>
          </w:tcPr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-демонстр.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-вербални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-дијалошки</w:t>
            </w:r>
          </w:p>
        </w:tc>
        <w:tc>
          <w:tcPr>
            <w:tcW w:w="1260" w:type="dxa"/>
          </w:tcPr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-табла и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 креда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-уџбеник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-радна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 свеска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CD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250" w:type="dxa"/>
            <w:vMerge w:val="restart"/>
          </w:tcPr>
          <w:p w:rsidR="00E23FFA" w:rsidRPr="003224A5" w:rsidRDefault="00E23FFA" w:rsidP="00DF658B">
            <w:pPr>
              <w:spacing w:after="160" w:line="254" w:lineRule="auto"/>
              <w:rPr>
                <w:lang w:val="sr-Cyrl-CS"/>
              </w:rPr>
            </w:pPr>
          </w:p>
        </w:tc>
      </w:tr>
      <w:tr w:rsidR="00E23FFA" w:rsidTr="00DF658B">
        <w:tc>
          <w:tcPr>
            <w:tcW w:w="899" w:type="dxa"/>
          </w:tcPr>
          <w:p w:rsidR="00E23FFA" w:rsidRDefault="00E23FFA" w:rsidP="00DF658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12</w:t>
            </w:r>
          </w:p>
          <w:p w:rsidR="00E23FFA" w:rsidRDefault="00E23FFA" w:rsidP="00DF658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23FFA" w:rsidRDefault="00E23FFA" w:rsidP="00DF658B">
            <w:pP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E23FFA" w:rsidRDefault="00E23FFA" w:rsidP="00DF658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23FFA" w:rsidRDefault="00E23FFA" w:rsidP="00DF658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12</w:t>
            </w:r>
          </w:p>
        </w:tc>
        <w:tc>
          <w:tcPr>
            <w:tcW w:w="629" w:type="dxa"/>
          </w:tcPr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67.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68.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529" w:type="dxa"/>
          </w:tcPr>
          <w:p w:rsidR="00E23FFA" w:rsidRDefault="00E23FFA" w:rsidP="00DF658B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Граматика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would like</w:t>
            </w:r>
          </w:p>
          <w:p w:rsidR="00E23FFA" w:rsidRDefault="00E23FFA" w:rsidP="00DF658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23FFA" w:rsidRDefault="00E23FFA" w:rsidP="00DF658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23FFA" w:rsidRDefault="00E23FFA" w:rsidP="00DF658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23FFA" w:rsidRDefault="00E23FFA" w:rsidP="00DF658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23FFA" w:rsidRDefault="00E23FFA" w:rsidP="00DF658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23FFA" w:rsidRDefault="00E23FFA" w:rsidP="00DF658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23FFA" w:rsidRDefault="00E23FFA" w:rsidP="00DF658B">
            <w:pPr>
              <w:spacing w:after="160" w:line="252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фразе: </w:t>
            </w:r>
          </w:p>
          <w:p w:rsidR="00E23FFA" w:rsidRDefault="00E23FFA" w:rsidP="00DF658B">
            <w:pPr>
              <w:spacing w:after="160" w:line="252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‘Why don’t we.? </w:t>
            </w:r>
          </w:p>
          <w:p w:rsidR="00E23FFA" w:rsidRDefault="00E23FFA" w:rsidP="00DF658B">
            <w:pPr>
              <w:spacing w:after="160" w:line="252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We could…</w:t>
            </w:r>
          </w:p>
          <w:p w:rsidR="00E23FFA" w:rsidRDefault="00E23FFA" w:rsidP="00DF658B">
            <w:pPr>
              <w:spacing w:after="160" w:line="252" w:lineRule="auto"/>
              <w:rPr>
                <w:rFonts w:ascii="Times New Roman" w:hAnsi="Times New Roman"/>
                <w:i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What about…? How about…?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E23FFA" w:rsidRDefault="00E23FFA" w:rsidP="00DF65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 B.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Nick is worried!</w:t>
            </w:r>
            <w:r>
              <w:rPr>
                <w:rFonts w:ascii="Times New Roman" w:hAnsi="Times New Roman"/>
                <w:sz w:val="20"/>
                <w:szCs w:val="20"/>
                <w:u w:val="single"/>
                <w:lang w:val="sr-Cyrl-CS"/>
              </w:rPr>
              <w:t xml:space="preserve"> </w:t>
            </w:r>
          </w:p>
          <w:p w:rsidR="00E23FFA" w:rsidRDefault="00E23FFA" w:rsidP="00DF658B">
            <w:pPr>
              <w:numPr>
                <w:ilvl w:val="0"/>
                <w:numId w:val="28"/>
              </w:num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  <w:lang w:val="sr-Cyrl-CS"/>
              </w:rPr>
              <w:t>дијалог</w:t>
            </w:r>
          </w:p>
        </w:tc>
        <w:tc>
          <w:tcPr>
            <w:tcW w:w="3238" w:type="dxa"/>
          </w:tcPr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080" w:type="dxa"/>
          </w:tcPr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-обрада 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-увежб.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-утврђ.</w:t>
            </w:r>
          </w:p>
        </w:tc>
        <w:tc>
          <w:tcPr>
            <w:tcW w:w="1080" w:type="dxa"/>
          </w:tcPr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-фронт.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-групни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-у низу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-у пару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-индив.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70" w:type="dxa"/>
          </w:tcPr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-демонстр.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-вербални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-дијалошки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-рад на 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 тексту</w:t>
            </w:r>
          </w:p>
        </w:tc>
        <w:tc>
          <w:tcPr>
            <w:tcW w:w="1260" w:type="dxa"/>
          </w:tcPr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-табла и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 креда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-уџбеник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-радна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 свеска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CD</w:t>
            </w:r>
          </w:p>
          <w:p w:rsidR="00E23FFA" w:rsidRDefault="00E23FFA" w:rsidP="00DF658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250" w:type="dxa"/>
            <w:vMerge/>
          </w:tcPr>
          <w:p w:rsidR="00E23FFA" w:rsidRDefault="00E23FFA" w:rsidP="00DF658B">
            <w:pPr>
              <w:spacing w:after="160" w:line="259" w:lineRule="auto"/>
            </w:pPr>
          </w:p>
        </w:tc>
      </w:tr>
      <w:tr w:rsidR="00E23FFA" w:rsidTr="00DF658B">
        <w:tblPrEx>
          <w:tblLook w:val="0000"/>
        </w:tblPrEx>
        <w:trPr>
          <w:trHeight w:val="1200"/>
        </w:trPr>
        <w:tc>
          <w:tcPr>
            <w:tcW w:w="13135" w:type="dxa"/>
            <w:gridSpan w:val="9"/>
          </w:tcPr>
          <w:p w:rsidR="00E23FFA" w:rsidRDefault="00E23FFA" w:rsidP="00567A3F">
            <w:r>
              <w:t>ЕВАЛУАЦИЈА ПО ОСНОВУ:</w:t>
            </w:r>
          </w:p>
          <w:p w:rsidR="00E23FFA" w:rsidRDefault="00E23FFA" w:rsidP="00567A3F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Међупредметне повезаности: ______________________________________________________________________________</w:t>
            </w:r>
          </w:p>
          <w:p w:rsidR="00E23FFA" w:rsidRDefault="00E23FFA" w:rsidP="00567A3F">
            <w:pPr>
              <w:ind w:left="360"/>
            </w:pPr>
          </w:p>
          <w:p w:rsidR="00E23FFA" w:rsidRDefault="00E23FFA" w:rsidP="00567A3F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Предвиђеног броја часова _______________________________________________________________________________</w:t>
            </w:r>
          </w:p>
          <w:p w:rsidR="00E23FFA" w:rsidRDefault="00E23FFA" w:rsidP="00567A3F">
            <w:pPr>
              <w:pStyle w:val="ListParagraph"/>
              <w:rPr>
                <w:rFonts w:ascii="Times New Roman" w:hAnsi="Times New Roman"/>
                <w:sz w:val="20"/>
                <w:szCs w:val="20"/>
              </w:rPr>
            </w:pPr>
          </w:p>
          <w:p w:rsidR="00E23FFA" w:rsidRDefault="00E23FFA" w:rsidP="00567A3F">
            <w:pPr>
              <w:pStyle w:val="ListParagraph"/>
              <w:rPr>
                <w:rFonts w:ascii="Times New Roman" w:hAnsi="Times New Roman"/>
                <w:sz w:val="20"/>
                <w:szCs w:val="20"/>
              </w:rPr>
            </w:pPr>
          </w:p>
          <w:p w:rsidR="00E23FFA" w:rsidRDefault="00E23FFA" w:rsidP="00567A3F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Редоследа планираних садржаја _______________________________________________________________________</w:t>
            </w:r>
          </w:p>
          <w:p w:rsidR="00E23FFA" w:rsidRDefault="00E23FFA" w:rsidP="00567A3F"/>
          <w:p w:rsidR="00E23FFA" w:rsidRDefault="00E23FFA" w:rsidP="00DF658B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E23FFA" w:rsidRDefault="00E23FFA" w:rsidP="00DF658B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:rsidR="00E23FFA" w:rsidRDefault="00E23FFA" w:rsidP="0035477C">
      <w:pPr>
        <w:jc w:val="center"/>
        <w:rPr>
          <w:rFonts w:ascii="Times New Roman" w:hAnsi="Times New Roman"/>
          <w:sz w:val="20"/>
          <w:szCs w:val="20"/>
          <w:lang w:val="sr-Cyrl-CS"/>
        </w:rPr>
      </w:pPr>
    </w:p>
    <w:p w:rsidR="00E23FFA" w:rsidRDefault="00E23FFA" w:rsidP="0035477C">
      <w:pPr>
        <w:jc w:val="center"/>
        <w:rPr>
          <w:rFonts w:ascii="Times New Roman" w:hAnsi="Times New Roman"/>
          <w:sz w:val="20"/>
          <w:szCs w:val="20"/>
          <w:lang w:val="sr-Cyrl-CS"/>
        </w:rPr>
      </w:pPr>
    </w:p>
    <w:p w:rsidR="00E23FFA" w:rsidRDefault="00E23FFA" w:rsidP="0035477C">
      <w:pPr>
        <w:jc w:val="center"/>
        <w:rPr>
          <w:rFonts w:ascii="Times New Roman" w:hAnsi="Times New Roman"/>
          <w:sz w:val="20"/>
          <w:szCs w:val="20"/>
          <w:lang w:val="sr-Cyrl-CS"/>
        </w:rPr>
      </w:pPr>
    </w:p>
    <w:p w:rsidR="00E23FFA" w:rsidRDefault="00E23FFA" w:rsidP="0035477C">
      <w:pPr>
        <w:jc w:val="center"/>
        <w:rPr>
          <w:rFonts w:ascii="Times New Roman" w:hAnsi="Times New Roman"/>
          <w:sz w:val="20"/>
          <w:szCs w:val="20"/>
          <w:lang w:val="sr-Cyrl-CS"/>
        </w:rPr>
      </w:pPr>
    </w:p>
    <w:p w:rsidR="00E23FFA" w:rsidRDefault="00E23FFA" w:rsidP="0035477C">
      <w:pPr>
        <w:jc w:val="center"/>
        <w:rPr>
          <w:rFonts w:ascii="Times New Roman" w:hAnsi="Times New Roman"/>
          <w:sz w:val="20"/>
          <w:szCs w:val="20"/>
          <w:lang w:val="sr-Cyrl-CS"/>
        </w:rPr>
      </w:pPr>
    </w:p>
    <w:p w:rsidR="00E23FFA" w:rsidRDefault="00E23FFA" w:rsidP="0035477C">
      <w:pPr>
        <w:jc w:val="center"/>
        <w:rPr>
          <w:rFonts w:ascii="Times New Roman" w:hAnsi="Times New Roman"/>
          <w:sz w:val="20"/>
          <w:szCs w:val="20"/>
          <w:lang w:val="sr-Cyrl-CS"/>
        </w:rPr>
      </w:pPr>
    </w:p>
    <w:p w:rsidR="00E23FFA" w:rsidRDefault="00E23FFA" w:rsidP="0035477C">
      <w:pPr>
        <w:jc w:val="center"/>
        <w:rPr>
          <w:rFonts w:ascii="Times New Roman" w:hAnsi="Times New Roman"/>
          <w:sz w:val="20"/>
          <w:szCs w:val="20"/>
          <w:lang w:val="sr-Cyrl-CS"/>
        </w:rPr>
      </w:pPr>
    </w:p>
    <w:p w:rsidR="00E23FFA" w:rsidRDefault="00E23FFA" w:rsidP="0035477C">
      <w:pPr>
        <w:jc w:val="center"/>
        <w:rPr>
          <w:rFonts w:ascii="Times New Roman" w:hAnsi="Times New Roman"/>
          <w:sz w:val="20"/>
          <w:szCs w:val="20"/>
          <w:lang w:val="sr-Cyrl-CS"/>
        </w:rPr>
      </w:pPr>
    </w:p>
    <w:p w:rsidR="00E23FFA" w:rsidRDefault="00E23FFA" w:rsidP="0035477C">
      <w:pPr>
        <w:jc w:val="center"/>
        <w:rPr>
          <w:rFonts w:ascii="Times New Roman" w:hAnsi="Times New Roman"/>
          <w:sz w:val="20"/>
          <w:szCs w:val="20"/>
          <w:lang w:val="sr-Cyrl-CS"/>
        </w:rPr>
      </w:pPr>
    </w:p>
    <w:p w:rsidR="00E23FFA" w:rsidRDefault="00E23FFA" w:rsidP="0035477C">
      <w:pPr>
        <w:jc w:val="center"/>
        <w:rPr>
          <w:rFonts w:ascii="Times New Roman" w:hAnsi="Times New Roman"/>
          <w:sz w:val="20"/>
          <w:szCs w:val="20"/>
          <w:lang w:val="sr-Cyrl-CS"/>
        </w:rPr>
      </w:pPr>
    </w:p>
    <w:p w:rsidR="00E23FFA" w:rsidRDefault="00E23FFA" w:rsidP="0035477C">
      <w:pPr>
        <w:jc w:val="center"/>
        <w:rPr>
          <w:rFonts w:ascii="Times New Roman" w:hAnsi="Times New Roman"/>
          <w:sz w:val="20"/>
          <w:szCs w:val="20"/>
          <w:lang w:val="sr-Cyrl-CS"/>
        </w:rPr>
      </w:pPr>
    </w:p>
    <w:p w:rsidR="00E23FFA" w:rsidRDefault="00E23FFA" w:rsidP="0035477C">
      <w:pPr>
        <w:jc w:val="center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>МЕСЕЧНИ ОПЕРАТИВНИ ПЛАН РАДА НАСТАВНИКА</w:t>
      </w:r>
    </w:p>
    <w:p w:rsidR="00E23FFA" w:rsidRDefault="00E23FFA" w:rsidP="0035477C">
      <w:pPr>
        <w:jc w:val="center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>Месец: ЈУНИ</w:t>
      </w:r>
    </w:p>
    <w:p w:rsidR="00E23FFA" w:rsidRDefault="00E23FFA" w:rsidP="0035477C">
      <w:pPr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</w:p>
    <w:tbl>
      <w:tblPr>
        <w:tblW w:w="13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99"/>
        <w:gridCol w:w="630"/>
        <w:gridCol w:w="1526"/>
        <w:gridCol w:w="3240"/>
        <w:gridCol w:w="1080"/>
        <w:gridCol w:w="1080"/>
        <w:gridCol w:w="1170"/>
        <w:gridCol w:w="1260"/>
        <w:gridCol w:w="2250"/>
      </w:tblGrid>
      <w:tr w:rsidR="00E23FFA" w:rsidTr="00567A3F">
        <w:tc>
          <w:tcPr>
            <w:tcW w:w="899" w:type="dxa"/>
          </w:tcPr>
          <w:p w:rsidR="00E23FFA" w:rsidRDefault="00E23FFA" w:rsidP="00567A3F">
            <w:pP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Ред. број наст. јединице</w:t>
            </w:r>
          </w:p>
        </w:tc>
        <w:tc>
          <w:tcPr>
            <w:tcW w:w="630" w:type="dxa"/>
          </w:tcPr>
          <w:p w:rsidR="00E23FFA" w:rsidRDefault="00E23FFA" w:rsidP="00567A3F">
            <w:pP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Час </w:t>
            </w:r>
          </w:p>
        </w:tc>
        <w:tc>
          <w:tcPr>
            <w:tcW w:w="1526" w:type="dxa"/>
          </w:tcPr>
          <w:p w:rsidR="00E23FFA" w:rsidRDefault="00E23FFA" w:rsidP="00567A3F">
            <w:pP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Наставна јединица</w:t>
            </w:r>
          </w:p>
        </w:tc>
        <w:tc>
          <w:tcPr>
            <w:tcW w:w="3240" w:type="dxa"/>
          </w:tcPr>
          <w:p w:rsidR="00E23FFA" w:rsidRPr="00160B85" w:rsidRDefault="00E23FFA" w:rsidP="00567A3F">
            <w:pPr>
              <w:spacing w:after="160" w:line="259" w:lineRule="auto"/>
              <w:rPr>
                <w:b/>
                <w:lang w:val="sr-Cyrl-CS"/>
              </w:rPr>
            </w:pPr>
            <w:r w:rsidRPr="00160B85">
              <w:rPr>
                <w:b/>
                <w:lang w:val="sr-Cyrl-CS"/>
              </w:rPr>
              <w:t>Исходи</w:t>
            </w:r>
          </w:p>
          <w:p w:rsidR="00E23FFA" w:rsidRDefault="00E23FFA" w:rsidP="00567A3F">
            <w:pP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lang w:val="sr-Cyrl-CS"/>
              </w:rPr>
              <w:t>Ученик ће бити у стању да:</w:t>
            </w:r>
          </w:p>
        </w:tc>
        <w:tc>
          <w:tcPr>
            <w:tcW w:w="1080" w:type="dxa"/>
          </w:tcPr>
          <w:p w:rsidR="00E23FFA" w:rsidRDefault="00E23FFA" w:rsidP="00567A3F">
            <w:pP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1080" w:type="dxa"/>
          </w:tcPr>
          <w:p w:rsidR="00E23FFA" w:rsidRDefault="00E23FFA" w:rsidP="00567A3F">
            <w:pP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1170" w:type="dxa"/>
          </w:tcPr>
          <w:p w:rsidR="00E23FFA" w:rsidRDefault="00E23FFA" w:rsidP="00567A3F">
            <w:pP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Метод рада</w:t>
            </w:r>
          </w:p>
        </w:tc>
        <w:tc>
          <w:tcPr>
            <w:tcW w:w="1260" w:type="dxa"/>
          </w:tcPr>
          <w:p w:rsidR="00E23FFA" w:rsidRDefault="00E23FFA" w:rsidP="00567A3F">
            <w:pP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Наставна средстава</w:t>
            </w:r>
          </w:p>
        </w:tc>
        <w:tc>
          <w:tcPr>
            <w:tcW w:w="2250" w:type="dxa"/>
          </w:tcPr>
          <w:p w:rsidR="00E23FFA" w:rsidRDefault="00E23FFA" w:rsidP="00567A3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Међупредметна</w:t>
            </w:r>
          </w:p>
          <w:p w:rsidR="00E23FFA" w:rsidRDefault="00E23FFA" w:rsidP="00567A3F">
            <w:pPr>
              <w:spacing w:after="160" w:line="259" w:lineRule="auto"/>
            </w:pPr>
            <w:r>
              <w:rPr>
                <w:b/>
                <w:sz w:val="20"/>
                <w:szCs w:val="20"/>
              </w:rPr>
              <w:t>повезаност</w:t>
            </w:r>
          </w:p>
        </w:tc>
      </w:tr>
      <w:tr w:rsidR="00E23FFA" w:rsidTr="00567A3F">
        <w:tc>
          <w:tcPr>
            <w:tcW w:w="899" w:type="dxa"/>
          </w:tcPr>
          <w:p w:rsidR="00E23FFA" w:rsidRDefault="00E23FFA" w:rsidP="00567A3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12</w:t>
            </w:r>
          </w:p>
        </w:tc>
        <w:tc>
          <w:tcPr>
            <w:tcW w:w="630" w:type="dxa"/>
          </w:tcPr>
          <w:p w:rsidR="00E23FFA" w:rsidRDefault="00E23FFA" w:rsidP="00567A3F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69.</w:t>
            </w:r>
          </w:p>
          <w:p w:rsidR="00E23FFA" w:rsidRDefault="00E23FFA" w:rsidP="00567A3F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526" w:type="dxa"/>
          </w:tcPr>
          <w:p w:rsidR="00E23FFA" w:rsidRPr="001134AF" w:rsidRDefault="00E23FFA" w:rsidP="00567A3F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Лексика: </w:t>
            </w:r>
          </w:p>
          <w:p w:rsidR="00E23FFA" w:rsidRDefault="00E23FFA" w:rsidP="00567A3F">
            <w:pPr>
              <w:spacing w:after="0" w:line="240" w:lineRule="auto"/>
              <w:ind w:left="36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23FFA" w:rsidRDefault="00E23FFA" w:rsidP="00567A3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play football, play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the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violin; </w:t>
            </w:r>
          </w:p>
          <w:p w:rsidR="00E23FFA" w:rsidRDefault="00E23FFA" w:rsidP="00567A3F">
            <w:pPr>
              <w:spacing w:after="0" w:line="240" w:lineRule="auto"/>
              <w:ind w:left="36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23FFA" w:rsidRDefault="00E23FFA" w:rsidP="00567A3F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Rhyming words</w:t>
            </w:r>
          </w:p>
          <w:p w:rsidR="00E23FFA" w:rsidRDefault="00E23FFA" w:rsidP="00567A3F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240" w:type="dxa"/>
          </w:tcPr>
          <w:p w:rsidR="00E23FFA" w:rsidRDefault="00E23FFA" w:rsidP="00567A3F">
            <w:pPr>
              <w:spacing w:after="160" w:line="254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E23FFA" w:rsidRPr="001134AF" w:rsidRDefault="00E23FFA" w:rsidP="00567A3F">
            <w:pPr>
              <w:spacing w:after="160" w:line="254" w:lineRule="auto"/>
              <w:rPr>
                <w:rFonts w:ascii="Times New Roman" w:hAnsi="Times New Roman"/>
                <w:b/>
                <w:i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-правилно користи изразе  </w:t>
            </w:r>
            <w:r>
              <w:rPr>
                <w:rFonts w:ascii="Times New Roman" w:hAnsi="Times New Roman"/>
                <w:sz w:val="20"/>
                <w:szCs w:val="20"/>
              </w:rPr>
              <w:t>‘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play…’</w:t>
            </w:r>
            <w:r>
              <w:rPr>
                <w:rFonts w:ascii="Times New Roman" w:hAnsi="Times New Roman"/>
                <w:i/>
                <w:sz w:val="20"/>
                <w:szCs w:val="20"/>
                <w:lang w:val="sr-Cyrl-CS"/>
              </w:rPr>
              <w:t xml:space="preserve"> </w:t>
            </w:r>
            <w:r w:rsidRPr="001134AF">
              <w:rPr>
                <w:rFonts w:ascii="Times New Roman" w:hAnsi="Times New Roman"/>
                <w:sz w:val="20"/>
                <w:szCs w:val="20"/>
                <w:lang w:val="sr-Cyrl-CS"/>
              </w:rPr>
              <w:t>и</w:t>
            </w:r>
            <w:r>
              <w:rPr>
                <w:rFonts w:ascii="Times New Roman" w:hAnsi="Times New Roman"/>
                <w:i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‘play the …’</w:t>
            </w:r>
          </w:p>
          <w:p w:rsidR="00E23FFA" w:rsidRDefault="00E23FFA" w:rsidP="00567A3F">
            <w:pPr>
              <w:spacing w:after="160" w:line="254" w:lineRule="auto"/>
              <w:rPr>
                <w:rFonts w:ascii="Times New Roman" w:hAnsi="Times New Roman"/>
                <w:b/>
                <w:i/>
                <w:sz w:val="20"/>
                <w:szCs w:val="20"/>
                <w:lang w:val="sr-Cyrl-CS"/>
              </w:rPr>
            </w:pPr>
          </w:p>
          <w:p w:rsidR="00E23FFA" w:rsidRDefault="00E23FFA" w:rsidP="00567A3F">
            <w:pPr>
              <w:spacing w:after="160" w:line="254" w:lineRule="auto"/>
              <w:rPr>
                <w:rFonts w:ascii="Times New Roman" w:hAnsi="Times New Roman"/>
                <w:b/>
                <w:i/>
                <w:sz w:val="20"/>
                <w:szCs w:val="20"/>
                <w:lang w:val="sr-Cyrl-CS"/>
              </w:rPr>
            </w:pPr>
          </w:p>
          <w:p w:rsidR="00E23FFA" w:rsidRDefault="00E23FFA" w:rsidP="00567A3F">
            <w:pPr>
              <w:spacing w:after="160" w:line="254" w:lineRule="auto"/>
              <w:rPr>
                <w:rFonts w:ascii="Times New Roman" w:hAnsi="Times New Roman"/>
                <w:b/>
                <w:i/>
                <w:sz w:val="20"/>
                <w:szCs w:val="20"/>
                <w:lang w:val="sr-Cyrl-CS"/>
              </w:rPr>
            </w:pPr>
          </w:p>
          <w:p w:rsidR="00E23FFA" w:rsidRPr="00E91646" w:rsidRDefault="00E23FFA" w:rsidP="00567A3F">
            <w:pPr>
              <w:spacing w:after="160" w:line="254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91646">
              <w:rPr>
                <w:rFonts w:ascii="Times New Roman" w:hAnsi="Times New Roman"/>
                <w:sz w:val="20"/>
                <w:szCs w:val="20"/>
                <w:lang w:val="sr-Cyrl-CS"/>
              </w:rPr>
              <w:t>-препозна и напише речи које се римују;</w:t>
            </w:r>
          </w:p>
          <w:p w:rsidR="00E23FFA" w:rsidRDefault="00E23FFA" w:rsidP="00567A3F">
            <w:pPr>
              <w:spacing w:after="160" w:line="254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23FFA" w:rsidRDefault="00E23FFA" w:rsidP="00567A3F">
            <w:pPr>
              <w:spacing w:after="160" w:line="254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23FFA" w:rsidRDefault="00E23FFA" w:rsidP="00567A3F">
            <w:pPr>
              <w:spacing w:after="160" w:line="254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23FFA" w:rsidRDefault="00E23FFA" w:rsidP="00567A3F">
            <w:pPr>
              <w:spacing w:after="160" w:line="254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23FFA" w:rsidRPr="00E91646" w:rsidRDefault="00E23FFA" w:rsidP="00567A3F">
            <w:pPr>
              <w:spacing w:after="160" w:line="254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91646">
              <w:rPr>
                <w:rFonts w:ascii="Times New Roman" w:hAnsi="Times New Roman"/>
                <w:sz w:val="20"/>
                <w:szCs w:val="20"/>
                <w:lang w:val="sr-Cyrl-CS"/>
              </w:rPr>
              <w:t>-разуме општи смисао текста традиционалне песме;</w:t>
            </w:r>
          </w:p>
          <w:p w:rsidR="00E23FFA" w:rsidRPr="00E91646" w:rsidRDefault="00E23FFA" w:rsidP="00567A3F">
            <w:pPr>
              <w:spacing w:after="160" w:line="254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91646">
              <w:rPr>
                <w:rFonts w:ascii="Times New Roman" w:hAnsi="Times New Roman"/>
                <w:sz w:val="20"/>
                <w:szCs w:val="20"/>
                <w:lang w:val="sr-Cyrl-CS"/>
              </w:rPr>
              <w:t>-упознаје се с начином обележавања празника карактеристичним за западну културу;</w:t>
            </w:r>
          </w:p>
          <w:p w:rsidR="00E23FFA" w:rsidRDefault="00E23FFA" w:rsidP="00567A3F">
            <w:pPr>
              <w:spacing w:after="160" w:line="254" w:lineRule="auto"/>
              <w:rPr>
                <w:rFonts w:ascii="Times New Roman" w:hAnsi="Times New Roman"/>
                <w:b/>
                <w:i/>
                <w:sz w:val="20"/>
                <w:szCs w:val="20"/>
                <w:lang w:val="sr-Cyrl-CS"/>
              </w:rPr>
            </w:pPr>
          </w:p>
          <w:p w:rsidR="00E23FFA" w:rsidRDefault="00E23FFA" w:rsidP="00567A3F">
            <w:pPr>
              <w:spacing w:after="160" w:line="254" w:lineRule="auto"/>
              <w:rPr>
                <w:rFonts w:ascii="Times New Roman" w:hAnsi="Times New Roman"/>
                <w:b/>
                <w:i/>
                <w:sz w:val="20"/>
                <w:szCs w:val="20"/>
                <w:lang w:val="sr-Cyrl-CS"/>
              </w:rPr>
            </w:pPr>
          </w:p>
          <w:p w:rsidR="00E23FFA" w:rsidRDefault="00E23FFA" w:rsidP="00567A3F">
            <w:pPr>
              <w:spacing w:after="160" w:line="254" w:lineRule="auto"/>
              <w:rPr>
                <w:rFonts w:ascii="Times New Roman" w:hAnsi="Times New Roman"/>
                <w:b/>
                <w:i/>
                <w:sz w:val="20"/>
                <w:szCs w:val="20"/>
                <w:lang w:val="sr-Cyrl-CS"/>
              </w:rPr>
            </w:pPr>
          </w:p>
          <w:p w:rsidR="00E23FFA" w:rsidRDefault="00E23FFA" w:rsidP="00567A3F">
            <w:pPr>
              <w:spacing w:after="160" w:line="254" w:lineRule="auto"/>
              <w:rPr>
                <w:rFonts w:ascii="Times New Roman" w:hAnsi="Times New Roman"/>
                <w:b/>
                <w:i/>
                <w:sz w:val="20"/>
                <w:szCs w:val="20"/>
                <w:lang w:val="sr-Cyrl-CS"/>
              </w:rPr>
            </w:pPr>
          </w:p>
          <w:p w:rsidR="00E23FFA" w:rsidRDefault="00E23FFA" w:rsidP="00567A3F">
            <w:pPr>
              <w:spacing w:after="160" w:line="254" w:lineRule="auto"/>
              <w:rPr>
                <w:rFonts w:ascii="Times New Roman" w:hAnsi="Times New Roman"/>
                <w:b/>
                <w:i/>
                <w:sz w:val="20"/>
                <w:szCs w:val="20"/>
                <w:lang w:val="sr-Cyrl-CS"/>
              </w:rPr>
            </w:pPr>
          </w:p>
          <w:p w:rsidR="00E23FFA" w:rsidRDefault="00E23FFA" w:rsidP="00567A3F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91646">
              <w:rPr>
                <w:rFonts w:ascii="Times New Roman" w:hAnsi="Times New Roman"/>
                <w:sz w:val="20"/>
                <w:szCs w:val="20"/>
                <w:lang w:val="sr-Cyrl-CS"/>
              </w:rPr>
              <w:t>Учествује у тимској изради пројекта/паноа</w:t>
            </w:r>
            <w:r w:rsidRPr="00E91646">
              <w:rPr>
                <w:rFonts w:ascii="Times New Roman" w:hAnsi="Times New Roman"/>
                <w:i/>
                <w:sz w:val="20"/>
                <w:szCs w:val="20"/>
                <w:lang w:val="sr-Cyrl-CS"/>
              </w:rPr>
              <w:t xml:space="preserve"> </w:t>
            </w:r>
            <w:r w:rsidRPr="00E91646">
              <w:rPr>
                <w:rFonts w:ascii="Times New Roman" w:hAnsi="Times New Roman"/>
                <w:i/>
                <w:sz w:val="20"/>
                <w:szCs w:val="20"/>
              </w:rPr>
              <w:t>“Things I’ll do this summer”.</w:t>
            </w:r>
          </w:p>
        </w:tc>
        <w:tc>
          <w:tcPr>
            <w:tcW w:w="1080" w:type="dxa"/>
          </w:tcPr>
          <w:p w:rsidR="00E23FFA" w:rsidRDefault="00E23FFA" w:rsidP="00567A3F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-обрада </w:t>
            </w:r>
          </w:p>
          <w:p w:rsidR="00E23FFA" w:rsidRDefault="00E23FFA" w:rsidP="00567A3F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-увежб.</w:t>
            </w:r>
          </w:p>
          <w:p w:rsidR="00E23FFA" w:rsidRDefault="00E23FFA" w:rsidP="00567A3F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-утврђ.</w:t>
            </w:r>
          </w:p>
        </w:tc>
        <w:tc>
          <w:tcPr>
            <w:tcW w:w="1080" w:type="dxa"/>
          </w:tcPr>
          <w:p w:rsidR="00E23FFA" w:rsidRDefault="00E23FFA" w:rsidP="00567A3F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-фронт.</w:t>
            </w:r>
          </w:p>
          <w:p w:rsidR="00E23FFA" w:rsidRDefault="00E23FFA" w:rsidP="00567A3F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-групни</w:t>
            </w:r>
          </w:p>
          <w:p w:rsidR="00E23FFA" w:rsidRDefault="00E23FFA" w:rsidP="00567A3F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-у низу</w:t>
            </w:r>
          </w:p>
          <w:p w:rsidR="00E23FFA" w:rsidRDefault="00E23FFA" w:rsidP="00567A3F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-у пару</w:t>
            </w:r>
          </w:p>
          <w:p w:rsidR="00E23FFA" w:rsidRDefault="00E23FFA" w:rsidP="00567A3F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-индив.</w:t>
            </w:r>
          </w:p>
          <w:p w:rsidR="00E23FFA" w:rsidRDefault="00E23FFA" w:rsidP="00567A3F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70" w:type="dxa"/>
          </w:tcPr>
          <w:p w:rsidR="00E23FFA" w:rsidRDefault="00E23FFA" w:rsidP="00567A3F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-демонстр.</w:t>
            </w:r>
          </w:p>
          <w:p w:rsidR="00E23FFA" w:rsidRDefault="00E23FFA" w:rsidP="00567A3F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-вербални</w:t>
            </w:r>
          </w:p>
          <w:p w:rsidR="00E23FFA" w:rsidRDefault="00E23FFA" w:rsidP="00567A3F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-дијалошки</w:t>
            </w:r>
          </w:p>
          <w:p w:rsidR="00E23FFA" w:rsidRDefault="00E23FFA" w:rsidP="00567A3F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-рад на </w:t>
            </w:r>
          </w:p>
          <w:p w:rsidR="00E23FFA" w:rsidRDefault="00E23FFA" w:rsidP="00567A3F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 тексту</w:t>
            </w:r>
          </w:p>
        </w:tc>
        <w:tc>
          <w:tcPr>
            <w:tcW w:w="1260" w:type="dxa"/>
          </w:tcPr>
          <w:p w:rsidR="00E23FFA" w:rsidRDefault="00E23FFA" w:rsidP="00567A3F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-табла и</w:t>
            </w:r>
          </w:p>
          <w:p w:rsidR="00E23FFA" w:rsidRDefault="00E23FFA" w:rsidP="00567A3F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 креда</w:t>
            </w:r>
          </w:p>
          <w:p w:rsidR="00E23FFA" w:rsidRDefault="00E23FFA" w:rsidP="00567A3F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-уџбеник</w:t>
            </w:r>
          </w:p>
          <w:p w:rsidR="00E23FFA" w:rsidRDefault="00E23FFA" w:rsidP="00567A3F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-радна</w:t>
            </w:r>
          </w:p>
          <w:p w:rsidR="00E23FFA" w:rsidRDefault="00E23FFA" w:rsidP="00567A3F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 свеска</w:t>
            </w:r>
          </w:p>
          <w:p w:rsidR="00E23FFA" w:rsidRDefault="00E23FFA" w:rsidP="00567A3F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CD</w:t>
            </w:r>
          </w:p>
        </w:tc>
        <w:tc>
          <w:tcPr>
            <w:tcW w:w="2250" w:type="dxa"/>
            <w:vMerge w:val="restart"/>
          </w:tcPr>
          <w:p w:rsidR="00E23FFA" w:rsidRDefault="00E23FFA" w:rsidP="00567A3F">
            <w:pPr>
              <w:rPr>
                <w:rFonts w:ascii="Times New Roman" w:hAnsi="Times New Roman"/>
                <w:i/>
                <w:sz w:val="20"/>
                <w:szCs w:val="20"/>
                <w:lang w:val="sr-Cyrl-CS"/>
              </w:rPr>
            </w:pPr>
            <w:r w:rsidRPr="000D2C77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Музичко васпитање: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Традиционална песма 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She’ll be coming round the mountain</w:t>
            </w:r>
            <w:r>
              <w:rPr>
                <w:rFonts w:ascii="Times New Roman" w:hAnsi="Times New Roman"/>
                <w:i/>
                <w:sz w:val="20"/>
                <w:szCs w:val="20"/>
                <w:lang w:val="sr-Cyrl-CS"/>
              </w:rPr>
              <w:t xml:space="preserve">... </w:t>
            </w:r>
          </w:p>
          <w:p w:rsidR="00E23FFA" w:rsidRPr="00833BE5" w:rsidRDefault="00E23FFA" w:rsidP="00567A3F">
            <w:pPr>
              <w:spacing w:after="160" w:line="254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E23FFA" w:rsidTr="00567A3F">
        <w:trPr>
          <w:trHeight w:val="2404"/>
        </w:trPr>
        <w:tc>
          <w:tcPr>
            <w:tcW w:w="899" w:type="dxa"/>
          </w:tcPr>
          <w:p w:rsidR="00E23FFA" w:rsidRDefault="00E23FFA" w:rsidP="00567A3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12</w:t>
            </w:r>
          </w:p>
          <w:p w:rsidR="00E23FFA" w:rsidRDefault="00E23FFA" w:rsidP="00567A3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  <w:p w:rsidR="00E23FFA" w:rsidRDefault="00E23FFA" w:rsidP="00567A3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23FFA" w:rsidRDefault="00E23FFA" w:rsidP="00567A3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23FFA" w:rsidRDefault="00E23FFA" w:rsidP="00567A3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23FFA" w:rsidRDefault="00E23FFA" w:rsidP="00567A3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23FFA" w:rsidRDefault="00E23FFA" w:rsidP="00567A3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23FFA" w:rsidRDefault="00E23FFA" w:rsidP="00567A3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10,11,12</w:t>
            </w:r>
          </w:p>
        </w:tc>
        <w:tc>
          <w:tcPr>
            <w:tcW w:w="630" w:type="dxa"/>
          </w:tcPr>
          <w:p w:rsidR="00E23FFA" w:rsidRDefault="00E23FFA" w:rsidP="00567A3F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70.</w:t>
            </w:r>
          </w:p>
          <w:p w:rsidR="00E23FFA" w:rsidRDefault="00E23FFA" w:rsidP="00567A3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FFA" w:rsidRDefault="00E23FFA" w:rsidP="00567A3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FFA" w:rsidRDefault="00E23FFA" w:rsidP="00567A3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FFA" w:rsidRDefault="00E23FFA" w:rsidP="00567A3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FFA" w:rsidRDefault="00E23FFA" w:rsidP="00567A3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FFA" w:rsidRDefault="00E23FFA" w:rsidP="00567A3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FFA" w:rsidRDefault="00E23FFA" w:rsidP="00567A3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FFA" w:rsidRDefault="00E23FFA" w:rsidP="00567A3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FFA" w:rsidRDefault="00E23FFA" w:rsidP="00567A3F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71.</w:t>
            </w:r>
          </w:p>
        </w:tc>
        <w:tc>
          <w:tcPr>
            <w:tcW w:w="1526" w:type="dxa"/>
          </w:tcPr>
          <w:p w:rsidR="00E23FFA" w:rsidRDefault="00E23FFA" w:rsidP="00567A3F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Граматика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tense revision</w:t>
            </w:r>
          </w:p>
          <w:p w:rsidR="00E23FFA" w:rsidRDefault="00E23FFA" w:rsidP="00567A3F">
            <w:pPr>
              <w:spacing w:after="0" w:line="240" w:lineRule="auto"/>
              <w:ind w:left="36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23FFA" w:rsidRDefault="00E23FFA" w:rsidP="00567A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23FFA" w:rsidRDefault="00E23FFA" w:rsidP="00567A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23FFA" w:rsidRDefault="00E23FFA" w:rsidP="00567A3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 C</w:t>
            </w:r>
            <w:r w:rsidRPr="003D3F3C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3D3F3C">
              <w:rPr>
                <w:rFonts w:ascii="Times New Roman" w:hAnsi="Times New Roman"/>
                <w:b/>
                <w:i/>
                <w:sz w:val="20"/>
                <w:szCs w:val="20"/>
              </w:rPr>
              <w:t>Special days in Britain</w:t>
            </w:r>
          </w:p>
          <w:p w:rsidR="00E23FFA" w:rsidRDefault="00E23FFA" w:rsidP="00567A3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(optional)</w:t>
            </w:r>
          </w:p>
          <w:p w:rsidR="00E23FFA" w:rsidRDefault="00E23FFA" w:rsidP="00567A3F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E23FFA" w:rsidRDefault="00E23FFA" w:rsidP="00567A3F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E23FFA" w:rsidRDefault="00E23FFA" w:rsidP="00567A3F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E23FFA" w:rsidRDefault="00E23FFA" w:rsidP="00567A3F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E23FFA" w:rsidRPr="003D3F3C" w:rsidRDefault="00E23FFA" w:rsidP="00567A3F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Revision 4; </w:t>
            </w:r>
          </w:p>
          <w:p w:rsidR="00E23FFA" w:rsidRPr="003D3F3C" w:rsidRDefault="00E23FFA" w:rsidP="00567A3F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E23FFA" w:rsidRPr="006062FE" w:rsidRDefault="00E23FFA" w:rsidP="00567A3F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Project 4</w:t>
            </w:r>
            <w:r>
              <w:rPr>
                <w:rFonts w:ascii="Times New Roman" w:hAnsi="Times New Roman"/>
                <w:i/>
                <w:sz w:val="20"/>
                <w:szCs w:val="20"/>
                <w:lang w:val="sr-Cyrl-CS"/>
              </w:rPr>
              <w:t xml:space="preserve"> </w:t>
            </w:r>
          </w:p>
          <w:p w:rsidR="00E23FFA" w:rsidRPr="00833BE5" w:rsidRDefault="00E23FFA" w:rsidP="00567A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(Things I’ll do this summer)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  <w:tc>
          <w:tcPr>
            <w:tcW w:w="3240" w:type="dxa"/>
          </w:tcPr>
          <w:p w:rsidR="00E23FFA" w:rsidRDefault="00E23FFA" w:rsidP="00567A3F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080" w:type="dxa"/>
          </w:tcPr>
          <w:p w:rsidR="00E23FFA" w:rsidRDefault="00E23FFA" w:rsidP="00567A3F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-обрада </w:t>
            </w:r>
          </w:p>
          <w:p w:rsidR="00E23FFA" w:rsidRDefault="00E23FFA" w:rsidP="00567A3F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-увежб.</w:t>
            </w:r>
          </w:p>
          <w:p w:rsidR="00E23FFA" w:rsidRDefault="00E23FFA" w:rsidP="00567A3F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-утврђ.</w:t>
            </w:r>
          </w:p>
          <w:p w:rsidR="00E23FFA" w:rsidRDefault="00E23FFA" w:rsidP="00567A3F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E23FFA" w:rsidRDefault="00E23FFA" w:rsidP="00567A3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FFA" w:rsidRDefault="00E23FFA" w:rsidP="00567A3F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E23FFA" w:rsidRDefault="00E23FFA" w:rsidP="00567A3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-увежб.</w:t>
            </w:r>
          </w:p>
        </w:tc>
        <w:tc>
          <w:tcPr>
            <w:tcW w:w="1080" w:type="dxa"/>
          </w:tcPr>
          <w:p w:rsidR="00E23FFA" w:rsidRDefault="00E23FFA" w:rsidP="00567A3F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-фронт.</w:t>
            </w:r>
          </w:p>
          <w:p w:rsidR="00E23FFA" w:rsidRDefault="00E23FFA" w:rsidP="00567A3F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-групни</w:t>
            </w:r>
          </w:p>
          <w:p w:rsidR="00E23FFA" w:rsidRDefault="00E23FFA" w:rsidP="00567A3F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-у низу</w:t>
            </w:r>
          </w:p>
          <w:p w:rsidR="00E23FFA" w:rsidRDefault="00E23FFA" w:rsidP="00567A3F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-у пару</w:t>
            </w:r>
          </w:p>
          <w:p w:rsidR="00E23FFA" w:rsidRDefault="00E23FFA" w:rsidP="00567A3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FFA" w:rsidRDefault="00E23FFA" w:rsidP="00567A3F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E23FFA" w:rsidRDefault="00E23FFA" w:rsidP="00567A3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групни</w:t>
            </w:r>
          </w:p>
        </w:tc>
        <w:tc>
          <w:tcPr>
            <w:tcW w:w="1170" w:type="dxa"/>
          </w:tcPr>
          <w:p w:rsidR="00E23FFA" w:rsidRDefault="00E23FFA" w:rsidP="00567A3F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-демонстр.</w:t>
            </w:r>
          </w:p>
          <w:p w:rsidR="00E23FFA" w:rsidRDefault="00E23FFA" w:rsidP="00567A3F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-вербални</w:t>
            </w:r>
          </w:p>
          <w:p w:rsidR="00E23FFA" w:rsidRDefault="00E23FFA" w:rsidP="00567A3F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-дијалошки</w:t>
            </w:r>
          </w:p>
          <w:p w:rsidR="00E23FFA" w:rsidRDefault="00E23FFA" w:rsidP="00567A3F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-рад на   тексту</w:t>
            </w:r>
          </w:p>
          <w:p w:rsidR="00E23FFA" w:rsidRDefault="00E23FFA" w:rsidP="00567A3F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E23FFA" w:rsidRDefault="00E23FFA" w:rsidP="00567A3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FFA" w:rsidRDefault="00E23FFA" w:rsidP="00567A3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FFA" w:rsidRDefault="00E23FFA" w:rsidP="00567A3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FFA" w:rsidRDefault="00E23FFA" w:rsidP="00567A3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FFA" w:rsidRDefault="00E23FFA" w:rsidP="00567A3F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-писмени</w:t>
            </w:r>
          </w:p>
        </w:tc>
        <w:tc>
          <w:tcPr>
            <w:tcW w:w="1260" w:type="dxa"/>
          </w:tcPr>
          <w:p w:rsidR="00E23FFA" w:rsidRDefault="00E23FFA" w:rsidP="00567A3F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-табла и</w:t>
            </w:r>
          </w:p>
          <w:p w:rsidR="00E23FFA" w:rsidRDefault="00E23FFA" w:rsidP="00567A3F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 креда</w:t>
            </w:r>
          </w:p>
          <w:p w:rsidR="00E23FFA" w:rsidRDefault="00E23FFA" w:rsidP="00567A3F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-уџбеник</w:t>
            </w:r>
          </w:p>
          <w:p w:rsidR="00E23FFA" w:rsidRDefault="00E23FFA" w:rsidP="00567A3F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-радна</w:t>
            </w:r>
          </w:p>
          <w:p w:rsidR="00E23FFA" w:rsidRDefault="00E23FFA" w:rsidP="00567A3F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 свеска</w:t>
            </w:r>
          </w:p>
          <w:p w:rsidR="00E23FFA" w:rsidRPr="003D3F3C" w:rsidRDefault="00E23FFA" w:rsidP="00567A3F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CD</w:t>
            </w:r>
          </w:p>
          <w:p w:rsidR="00E23FFA" w:rsidRDefault="00E23FFA" w:rsidP="00567A3F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-уџбеник</w:t>
            </w:r>
          </w:p>
          <w:p w:rsidR="00E23FFA" w:rsidRDefault="00E23FFA" w:rsidP="00567A3F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250" w:type="dxa"/>
            <w:vMerge/>
          </w:tcPr>
          <w:p w:rsidR="00E23FFA" w:rsidRDefault="00E23FFA" w:rsidP="00567A3F">
            <w:pPr>
              <w:spacing w:after="160" w:line="259" w:lineRule="auto"/>
            </w:pPr>
          </w:p>
        </w:tc>
      </w:tr>
      <w:tr w:rsidR="00E23FFA" w:rsidTr="00567A3F">
        <w:tc>
          <w:tcPr>
            <w:tcW w:w="899" w:type="dxa"/>
          </w:tcPr>
          <w:p w:rsidR="00E23FFA" w:rsidRDefault="00E23FFA" w:rsidP="00567A3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10,11,12 </w:t>
            </w:r>
          </w:p>
        </w:tc>
        <w:tc>
          <w:tcPr>
            <w:tcW w:w="630" w:type="dxa"/>
          </w:tcPr>
          <w:p w:rsidR="00E23FFA" w:rsidRDefault="00E23FFA" w:rsidP="00567A3F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72.</w:t>
            </w:r>
          </w:p>
        </w:tc>
        <w:tc>
          <w:tcPr>
            <w:tcW w:w="1526" w:type="dxa"/>
          </w:tcPr>
          <w:p w:rsidR="00E23FFA" w:rsidRDefault="00E23FFA" w:rsidP="00567A3F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Test 4</w:t>
            </w:r>
          </w:p>
        </w:tc>
        <w:tc>
          <w:tcPr>
            <w:tcW w:w="3240" w:type="dxa"/>
          </w:tcPr>
          <w:p w:rsidR="00E23FFA" w:rsidRDefault="00E23FFA" w:rsidP="00567A3F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080" w:type="dxa"/>
          </w:tcPr>
          <w:p w:rsidR="00E23FFA" w:rsidRDefault="00E23FFA" w:rsidP="00567A3F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-утврђ.</w:t>
            </w:r>
          </w:p>
        </w:tc>
        <w:tc>
          <w:tcPr>
            <w:tcW w:w="1080" w:type="dxa"/>
          </w:tcPr>
          <w:p w:rsidR="00E23FFA" w:rsidRDefault="00E23FFA" w:rsidP="00567A3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-индив.</w:t>
            </w:r>
          </w:p>
        </w:tc>
        <w:tc>
          <w:tcPr>
            <w:tcW w:w="1170" w:type="dxa"/>
          </w:tcPr>
          <w:p w:rsidR="00E23FFA" w:rsidRDefault="00E23FFA" w:rsidP="00567A3F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-писмени</w:t>
            </w:r>
          </w:p>
        </w:tc>
        <w:tc>
          <w:tcPr>
            <w:tcW w:w="1260" w:type="dxa"/>
          </w:tcPr>
          <w:p w:rsidR="00E23FFA" w:rsidRDefault="00E23FFA" w:rsidP="00567A3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-р. свеска</w:t>
            </w:r>
          </w:p>
        </w:tc>
        <w:tc>
          <w:tcPr>
            <w:tcW w:w="2250" w:type="dxa"/>
          </w:tcPr>
          <w:p w:rsidR="00E23FFA" w:rsidRDefault="00E23FFA" w:rsidP="00567A3F">
            <w:pPr>
              <w:spacing w:after="160" w:line="259" w:lineRule="auto"/>
            </w:pPr>
          </w:p>
        </w:tc>
      </w:tr>
      <w:tr w:rsidR="00E23FFA" w:rsidTr="00567A3F">
        <w:tblPrEx>
          <w:tblLook w:val="0000"/>
        </w:tblPrEx>
        <w:trPr>
          <w:trHeight w:val="765"/>
        </w:trPr>
        <w:tc>
          <w:tcPr>
            <w:tcW w:w="13135" w:type="dxa"/>
            <w:gridSpan w:val="9"/>
          </w:tcPr>
          <w:p w:rsidR="00E23FFA" w:rsidRDefault="00E23FFA" w:rsidP="00567A3F">
            <w:r>
              <w:t>ЕВАЛУАЦИЈА ПО ОСНОВУ:</w:t>
            </w:r>
          </w:p>
          <w:p w:rsidR="00E23FFA" w:rsidRDefault="00E23FFA" w:rsidP="00567A3F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Међупредметне повезаности: ______________________________________________________________________________</w:t>
            </w:r>
          </w:p>
          <w:p w:rsidR="00E23FFA" w:rsidRDefault="00E23FFA" w:rsidP="00567A3F">
            <w:pPr>
              <w:ind w:left="360"/>
            </w:pPr>
          </w:p>
          <w:p w:rsidR="00E23FFA" w:rsidRDefault="00E23FFA" w:rsidP="00567A3F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Предвиђеног броја часова _______________________________________________________________________________</w:t>
            </w:r>
          </w:p>
          <w:p w:rsidR="00E23FFA" w:rsidRDefault="00E23FFA" w:rsidP="00567A3F">
            <w:pPr>
              <w:pStyle w:val="ListParagraph"/>
              <w:rPr>
                <w:rFonts w:ascii="Times New Roman" w:hAnsi="Times New Roman"/>
                <w:sz w:val="20"/>
                <w:szCs w:val="20"/>
              </w:rPr>
            </w:pPr>
          </w:p>
          <w:p w:rsidR="00E23FFA" w:rsidRDefault="00E23FFA" w:rsidP="00567A3F">
            <w:pPr>
              <w:pStyle w:val="ListParagraph"/>
              <w:rPr>
                <w:rFonts w:ascii="Times New Roman" w:hAnsi="Times New Roman"/>
                <w:sz w:val="20"/>
                <w:szCs w:val="20"/>
              </w:rPr>
            </w:pPr>
          </w:p>
          <w:p w:rsidR="00E23FFA" w:rsidRDefault="00E23FFA" w:rsidP="00567A3F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Редоследа планираних садржаја _______________________________________________________________________</w:t>
            </w:r>
          </w:p>
          <w:p w:rsidR="00E23FFA" w:rsidRDefault="00E23FFA" w:rsidP="00567A3F"/>
          <w:p w:rsidR="00E23FFA" w:rsidRDefault="00E23FFA" w:rsidP="00567A3F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:rsidR="00E23FFA" w:rsidRDefault="00E23FFA" w:rsidP="0035477C">
      <w:pPr>
        <w:rPr>
          <w:rFonts w:ascii="Times New Roman" w:hAnsi="Times New Roman"/>
          <w:sz w:val="20"/>
          <w:szCs w:val="20"/>
          <w:lang w:val="sr-Cyrl-CS"/>
        </w:rPr>
      </w:pPr>
    </w:p>
    <w:p w:rsidR="00E23FFA" w:rsidRDefault="00E23FFA" w:rsidP="0035477C">
      <w:pPr>
        <w:rPr>
          <w:rFonts w:ascii="Times New Roman" w:hAnsi="Times New Roman"/>
          <w:sz w:val="20"/>
          <w:szCs w:val="20"/>
          <w:lang w:val="en-GB"/>
        </w:rPr>
      </w:pPr>
    </w:p>
    <w:p w:rsidR="00E23FFA" w:rsidRDefault="00E23FFA" w:rsidP="0035477C">
      <w:pPr>
        <w:rPr>
          <w:rFonts w:ascii="Times New Roman" w:hAnsi="Times New Roman"/>
          <w:sz w:val="20"/>
          <w:szCs w:val="20"/>
          <w:lang w:val="en-GB"/>
        </w:rPr>
      </w:pPr>
    </w:p>
    <w:p w:rsidR="00E23FFA" w:rsidRDefault="00E23FFA"/>
    <w:sectPr w:rsidR="00E23FFA" w:rsidSect="003D1D79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5070"/>
    <w:multiLevelType w:val="hybridMultilevel"/>
    <w:tmpl w:val="C8227F2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19451F"/>
    <w:multiLevelType w:val="hybridMultilevel"/>
    <w:tmpl w:val="0CDCBE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3FC7EC3"/>
    <w:multiLevelType w:val="hybridMultilevel"/>
    <w:tmpl w:val="C8227F2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972B8C"/>
    <w:multiLevelType w:val="hybridMultilevel"/>
    <w:tmpl w:val="9B2A1AD2"/>
    <w:lvl w:ilvl="0" w:tplc="969A3A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89E214F"/>
    <w:multiLevelType w:val="hybridMultilevel"/>
    <w:tmpl w:val="5CDE1954"/>
    <w:lvl w:ilvl="0" w:tplc="969A3A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92C6EE9"/>
    <w:multiLevelType w:val="hybridMultilevel"/>
    <w:tmpl w:val="C8227F2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A4F593C"/>
    <w:multiLevelType w:val="hybridMultilevel"/>
    <w:tmpl w:val="144063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AE722D0"/>
    <w:multiLevelType w:val="hybridMultilevel"/>
    <w:tmpl w:val="C8227F2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B91055D"/>
    <w:multiLevelType w:val="hybridMultilevel"/>
    <w:tmpl w:val="C8227F2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3B02CA2"/>
    <w:multiLevelType w:val="hybridMultilevel"/>
    <w:tmpl w:val="71BEFE64"/>
    <w:lvl w:ilvl="0" w:tplc="969A3A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7852B17"/>
    <w:multiLevelType w:val="hybridMultilevel"/>
    <w:tmpl w:val="C8227F2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E4C1CF6"/>
    <w:multiLevelType w:val="hybridMultilevel"/>
    <w:tmpl w:val="C8227F2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1D43238"/>
    <w:multiLevelType w:val="hybridMultilevel"/>
    <w:tmpl w:val="B0DA3800"/>
    <w:lvl w:ilvl="0" w:tplc="82AA1706">
      <w:start w:val="11"/>
      <w:numFmt w:val="decimal"/>
      <w:lvlText w:val="%1"/>
      <w:lvlJc w:val="left"/>
      <w:pPr>
        <w:ind w:left="360" w:hanging="360"/>
      </w:pPr>
      <w:rPr>
        <w:rFonts w:cs="Times New Roman"/>
        <w:b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46641BB6"/>
    <w:multiLevelType w:val="hybridMultilevel"/>
    <w:tmpl w:val="FB885D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E1F44F9"/>
    <w:multiLevelType w:val="hybridMultilevel"/>
    <w:tmpl w:val="60204024"/>
    <w:lvl w:ilvl="0" w:tplc="969A3A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0B03C2A"/>
    <w:multiLevelType w:val="hybridMultilevel"/>
    <w:tmpl w:val="8BBE714C"/>
    <w:lvl w:ilvl="0" w:tplc="969A3A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7BC1B4B"/>
    <w:multiLevelType w:val="hybridMultilevel"/>
    <w:tmpl w:val="C8227F2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8E210D0"/>
    <w:multiLevelType w:val="hybridMultilevel"/>
    <w:tmpl w:val="C8227F2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AA82BFA"/>
    <w:multiLevelType w:val="hybridMultilevel"/>
    <w:tmpl w:val="4E9AC0E6"/>
    <w:lvl w:ilvl="0" w:tplc="969A3A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B89538B"/>
    <w:multiLevelType w:val="hybridMultilevel"/>
    <w:tmpl w:val="7E4471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0A53F23"/>
    <w:multiLevelType w:val="hybridMultilevel"/>
    <w:tmpl w:val="2D6036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16320B0"/>
    <w:multiLevelType w:val="hybridMultilevel"/>
    <w:tmpl w:val="670CABA2"/>
    <w:lvl w:ilvl="0" w:tplc="969A3A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74DC7DC7"/>
    <w:multiLevelType w:val="hybridMultilevel"/>
    <w:tmpl w:val="C8227F2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6DA5F4F"/>
    <w:multiLevelType w:val="hybridMultilevel"/>
    <w:tmpl w:val="50AE786C"/>
    <w:lvl w:ilvl="0" w:tplc="969A3A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7ED03E74"/>
    <w:multiLevelType w:val="hybridMultilevel"/>
    <w:tmpl w:val="EC60D168"/>
    <w:lvl w:ilvl="0" w:tplc="969A3A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6"/>
  </w:num>
  <w:num w:numId="3">
    <w:abstractNumId w:val="14"/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20"/>
  </w:num>
  <w:num w:numId="7">
    <w:abstractNumId w:val="23"/>
  </w:num>
  <w:num w:numId="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9"/>
  </w:num>
  <w:num w:numId="15">
    <w:abstractNumId w:val="13"/>
  </w:num>
  <w:num w:numId="16">
    <w:abstractNumId w:val="13"/>
  </w:num>
  <w:num w:numId="17">
    <w:abstractNumId w:val="4"/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"/>
  </w:num>
  <w:num w:numId="23">
    <w:abstractNumId w:val="24"/>
  </w:num>
  <w:num w:numId="2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1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19"/>
  </w:num>
  <w:num w:numId="29">
    <w:abstractNumId w:val="18"/>
  </w:num>
  <w:num w:numId="3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</w:num>
  <w:num w:numId="36">
    <w:abstractNumId w:val="7"/>
  </w:num>
  <w:num w:numId="37">
    <w:abstractNumId w:val="2"/>
  </w:num>
  <w:num w:numId="38">
    <w:abstractNumId w:val="5"/>
  </w:num>
  <w:num w:numId="39">
    <w:abstractNumId w:val="17"/>
  </w:num>
  <w:num w:numId="40">
    <w:abstractNumId w:val="0"/>
  </w:num>
  <w:num w:numId="41">
    <w:abstractNumId w:val="16"/>
  </w:num>
  <w:num w:numId="42">
    <w:abstractNumId w:val="10"/>
  </w:num>
  <w:num w:numId="43">
    <w:abstractNumId w:val="11"/>
  </w:num>
  <w:num w:numId="44">
    <w:abstractNumId w:val="22"/>
  </w:num>
  <w:num w:numId="45">
    <w:abstractNumId w:val="20"/>
  </w:num>
  <w:num w:numId="4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6F86"/>
    <w:rsid w:val="000824BF"/>
    <w:rsid w:val="000D2C77"/>
    <w:rsid w:val="001134AF"/>
    <w:rsid w:val="00113D07"/>
    <w:rsid w:val="00146D04"/>
    <w:rsid w:val="00153583"/>
    <w:rsid w:val="00155221"/>
    <w:rsid w:val="00160B85"/>
    <w:rsid w:val="001654D8"/>
    <w:rsid w:val="00193999"/>
    <w:rsid w:val="001D17F9"/>
    <w:rsid w:val="00207C46"/>
    <w:rsid w:val="00271147"/>
    <w:rsid w:val="00273F9A"/>
    <w:rsid w:val="00276DD5"/>
    <w:rsid w:val="002B173D"/>
    <w:rsid w:val="002B5070"/>
    <w:rsid w:val="002B5D79"/>
    <w:rsid w:val="003224A5"/>
    <w:rsid w:val="00336A12"/>
    <w:rsid w:val="0035477C"/>
    <w:rsid w:val="003935EC"/>
    <w:rsid w:val="003947E9"/>
    <w:rsid w:val="003A0A93"/>
    <w:rsid w:val="003D1D79"/>
    <w:rsid w:val="003D3F3C"/>
    <w:rsid w:val="00426F86"/>
    <w:rsid w:val="004B56A2"/>
    <w:rsid w:val="004C3070"/>
    <w:rsid w:val="00505255"/>
    <w:rsid w:val="0053709A"/>
    <w:rsid w:val="00567A3F"/>
    <w:rsid w:val="005D6128"/>
    <w:rsid w:val="005E6664"/>
    <w:rsid w:val="006062FE"/>
    <w:rsid w:val="00631EB9"/>
    <w:rsid w:val="006476EC"/>
    <w:rsid w:val="00692EA6"/>
    <w:rsid w:val="006A2D71"/>
    <w:rsid w:val="006B722A"/>
    <w:rsid w:val="006C6250"/>
    <w:rsid w:val="006D66E5"/>
    <w:rsid w:val="00761E91"/>
    <w:rsid w:val="007948B6"/>
    <w:rsid w:val="007A04BF"/>
    <w:rsid w:val="007E03AB"/>
    <w:rsid w:val="00827960"/>
    <w:rsid w:val="00833BE5"/>
    <w:rsid w:val="00834E90"/>
    <w:rsid w:val="008E27AA"/>
    <w:rsid w:val="00900294"/>
    <w:rsid w:val="00915A38"/>
    <w:rsid w:val="00915CA7"/>
    <w:rsid w:val="009A3AFE"/>
    <w:rsid w:val="009C290F"/>
    <w:rsid w:val="00A148D0"/>
    <w:rsid w:val="00A86B61"/>
    <w:rsid w:val="00AB0077"/>
    <w:rsid w:val="00AC563E"/>
    <w:rsid w:val="00AE1763"/>
    <w:rsid w:val="00AF292A"/>
    <w:rsid w:val="00B278AA"/>
    <w:rsid w:val="00B314F1"/>
    <w:rsid w:val="00B5522A"/>
    <w:rsid w:val="00B742D4"/>
    <w:rsid w:val="00BA1CA2"/>
    <w:rsid w:val="00BB02DD"/>
    <w:rsid w:val="00C319AB"/>
    <w:rsid w:val="00C34709"/>
    <w:rsid w:val="00C66588"/>
    <w:rsid w:val="00C82BAA"/>
    <w:rsid w:val="00C87AA3"/>
    <w:rsid w:val="00D42610"/>
    <w:rsid w:val="00D5533B"/>
    <w:rsid w:val="00DC12EF"/>
    <w:rsid w:val="00DF658B"/>
    <w:rsid w:val="00E06246"/>
    <w:rsid w:val="00E23FFA"/>
    <w:rsid w:val="00E348B6"/>
    <w:rsid w:val="00E91646"/>
    <w:rsid w:val="00EC0771"/>
    <w:rsid w:val="00ED493B"/>
    <w:rsid w:val="00F14932"/>
    <w:rsid w:val="00F77FE9"/>
    <w:rsid w:val="00F865D5"/>
    <w:rsid w:val="00F9284C"/>
    <w:rsid w:val="00F97824"/>
    <w:rsid w:val="00FA033E"/>
    <w:rsid w:val="00FB7AB0"/>
    <w:rsid w:val="00FE0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583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5477C"/>
    <w:pPr>
      <w:keepNext/>
      <w:tabs>
        <w:tab w:val="left" w:pos="0"/>
      </w:tabs>
      <w:spacing w:after="0" w:line="240" w:lineRule="auto"/>
      <w:outlineLvl w:val="0"/>
    </w:pPr>
    <w:rPr>
      <w:rFonts w:ascii="Arial" w:eastAsia="Times New Roman" w:hAnsi="Arial"/>
      <w:b/>
      <w:kern w:val="28"/>
      <w:sz w:val="24"/>
      <w:szCs w:val="20"/>
      <w:lang w:val="en-GB" w:eastAsia="sr-Latn-C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5477C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5477C"/>
    <w:rPr>
      <w:rFonts w:ascii="Arial" w:hAnsi="Arial" w:cs="Times New Roman"/>
      <w:b/>
      <w:kern w:val="28"/>
      <w:sz w:val="20"/>
      <w:szCs w:val="20"/>
      <w:lang w:val="en-GB" w:eastAsia="sr-Latn-C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5477C"/>
    <w:rPr>
      <w:rFonts w:ascii="Times New Roman" w:hAnsi="Times New Roman" w:cs="Times New Roman"/>
      <w:b/>
      <w:bCs/>
      <w:sz w:val="28"/>
      <w:szCs w:val="28"/>
      <w:lang w:val="en-GB"/>
    </w:rPr>
  </w:style>
  <w:style w:type="paragraph" w:customStyle="1" w:styleId="msonormal0">
    <w:name w:val="msonormal"/>
    <w:basedOn w:val="Normal"/>
    <w:uiPriority w:val="99"/>
    <w:rsid w:val="003547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35477C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/>
      <w:kern w:val="28"/>
      <w:sz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5477C"/>
    <w:rPr>
      <w:rFonts w:ascii="Arial" w:hAnsi="Arial" w:cs="Times New Roman"/>
      <w:kern w:val="28"/>
      <w:sz w:val="24"/>
      <w:lang w:val="en-GB"/>
    </w:rPr>
  </w:style>
  <w:style w:type="paragraph" w:styleId="Subtitle">
    <w:name w:val="Subtitle"/>
    <w:basedOn w:val="Normal"/>
    <w:link w:val="SubtitleChar"/>
    <w:uiPriority w:val="99"/>
    <w:qFormat/>
    <w:rsid w:val="0035477C"/>
    <w:pPr>
      <w:tabs>
        <w:tab w:val="left" w:pos="0"/>
      </w:tabs>
      <w:spacing w:after="0" w:line="240" w:lineRule="auto"/>
    </w:pPr>
    <w:rPr>
      <w:rFonts w:ascii="Arial" w:eastAsia="Times New Roman" w:hAnsi="Arial"/>
      <w:b/>
      <w:kern w:val="28"/>
      <w:sz w:val="24"/>
      <w:szCs w:val="20"/>
      <w:lang w:val="en-GB" w:eastAsia="sr-Latn-C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5477C"/>
    <w:rPr>
      <w:rFonts w:ascii="Arial" w:hAnsi="Arial" w:cs="Times New Roman"/>
      <w:b/>
      <w:kern w:val="28"/>
      <w:sz w:val="20"/>
      <w:szCs w:val="20"/>
      <w:lang w:val="en-GB" w:eastAsia="sr-Latn-CS"/>
    </w:rPr>
  </w:style>
  <w:style w:type="paragraph" w:styleId="ListParagraph">
    <w:name w:val="List Paragraph"/>
    <w:basedOn w:val="Normal"/>
    <w:uiPriority w:val="99"/>
    <w:qFormat/>
    <w:rsid w:val="0035477C"/>
    <w:pPr>
      <w:ind w:left="720"/>
    </w:pPr>
  </w:style>
  <w:style w:type="character" w:customStyle="1" w:styleId="FooterChar1">
    <w:name w:val="Footer Char1"/>
    <w:basedOn w:val="DefaultParagraphFont"/>
    <w:uiPriority w:val="99"/>
    <w:semiHidden/>
    <w:rsid w:val="0035477C"/>
    <w:rPr>
      <w:rFonts w:ascii="Calibri" w:hAnsi="Calibri" w:cs="Times New Roman"/>
    </w:rPr>
  </w:style>
  <w:style w:type="paragraph" w:styleId="NoSpacing">
    <w:name w:val="No Spacing"/>
    <w:uiPriority w:val="99"/>
    <w:qFormat/>
    <w:rsid w:val="003D1D79"/>
    <w:rPr>
      <w:rFonts w:ascii="Arial" w:eastAsia="Times New Roman" w:hAnsi="Arial"/>
      <w:sz w:val="24"/>
      <w:szCs w:val="24"/>
      <w:lang w:val="en-GB" w:eastAsia="en-US"/>
    </w:rPr>
  </w:style>
  <w:style w:type="table" w:styleId="TableGrid">
    <w:name w:val="Table Grid"/>
    <w:basedOn w:val="TableNormal"/>
    <w:uiPriority w:val="99"/>
    <w:rsid w:val="003D1D7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701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1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1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1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1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1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1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1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1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1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1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1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1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1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1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1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1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1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1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1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1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1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1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1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1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1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1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1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1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1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1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1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1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1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1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1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1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1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1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1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1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1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1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1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1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1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1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1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1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1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1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1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1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1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1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1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1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1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1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1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1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1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1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1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1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1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1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1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1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1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1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1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1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1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1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1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1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1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1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1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1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1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1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1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1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1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1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1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1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1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1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1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1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1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1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1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1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1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1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1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1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1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1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1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1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1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1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1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1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1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1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1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1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1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1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1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1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1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1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1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1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1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1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1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1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1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1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1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1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1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1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1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1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1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1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1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1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1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1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1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1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1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1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1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1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1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1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1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1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1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1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1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1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1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1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1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1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1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1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1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1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1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1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1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474</TotalTime>
  <Pages>30</Pages>
  <Words>3820</Words>
  <Characters>21780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Slobodanka Ružičić</cp:lastModifiedBy>
  <cp:revision>40</cp:revision>
  <dcterms:created xsi:type="dcterms:W3CDTF">2018-07-29T10:09:00Z</dcterms:created>
  <dcterms:modified xsi:type="dcterms:W3CDTF">2018-09-20T14:24:00Z</dcterms:modified>
</cp:coreProperties>
</file>