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CA" w:rsidRPr="00E76BCD" w:rsidRDefault="00E779CA"/>
    <w:p w:rsidR="00E779CA" w:rsidRDefault="00E779CA"/>
    <w:p w:rsidR="00E779CA" w:rsidRDefault="00E779CA"/>
    <w:p w:rsidR="00E779CA" w:rsidRDefault="00E779CA"/>
    <w:p w:rsidR="00E779CA" w:rsidRDefault="00E779CA"/>
    <w:p w:rsidR="00E779CA" w:rsidRDefault="00E779CA"/>
    <w:p w:rsidR="00E779CA" w:rsidRDefault="00E779CA"/>
    <w:p w:rsidR="00E779CA" w:rsidRDefault="00E779CA"/>
    <w:p w:rsidR="00E779CA" w:rsidRDefault="00E779CA"/>
    <w:p w:rsidR="00E779CA" w:rsidRDefault="00E779CA"/>
    <w:p w:rsidR="00E779CA" w:rsidRDefault="00E779CA"/>
    <w:p w:rsidR="00E779CA" w:rsidRDefault="00E779CA"/>
    <w:p w:rsidR="00E779CA" w:rsidRDefault="00E779CA"/>
    <w:p w:rsidR="00E779CA" w:rsidRPr="00061F17" w:rsidRDefault="00E779CA" w:rsidP="00DD1567">
      <w:pPr>
        <w:ind w:left="0"/>
      </w:pPr>
    </w:p>
    <w:p w:rsidR="00E779CA" w:rsidRPr="00DD1567" w:rsidRDefault="00E779CA" w:rsidP="00DD1567">
      <w:pPr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</w:t>
      </w:r>
    </w:p>
    <w:p w:rsidR="00E779CA" w:rsidRPr="00DD1567" w:rsidRDefault="00E779CA" w:rsidP="00DD156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БИЉАНА ИВКОВИЋ</w:t>
      </w:r>
    </w:p>
    <w:p w:rsidR="00E779CA" w:rsidRPr="00DD1567" w:rsidRDefault="00E779CA" w:rsidP="00DD1567"/>
    <w:p w:rsidR="00E779CA" w:rsidRPr="00DD1567" w:rsidRDefault="00E779CA" w:rsidP="00DD1567"/>
    <w:p w:rsidR="00E779CA" w:rsidRPr="00DD1567" w:rsidRDefault="00E779CA" w:rsidP="00DD1567"/>
    <w:p w:rsidR="00E779CA" w:rsidRPr="00DD1567" w:rsidRDefault="00E779CA" w:rsidP="00DD1567"/>
    <w:p w:rsidR="00E779CA" w:rsidRPr="00DD1567" w:rsidRDefault="00E779CA" w:rsidP="00DD1567">
      <w:pPr>
        <w:jc w:val="center"/>
        <w:rPr>
          <w:rFonts w:ascii="Times New Roman" w:hAnsi="Times New Roman"/>
          <w:sz w:val="24"/>
          <w:szCs w:val="24"/>
        </w:rPr>
      </w:pPr>
    </w:p>
    <w:p w:rsidR="00E779CA" w:rsidRPr="00DD1567" w:rsidRDefault="00E779CA" w:rsidP="00DD156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ТЕСТОВИ  ЗА ПРЕДМЕТ ПРИРОДА И ДРУШТВО</w:t>
      </w:r>
    </w:p>
    <w:p w:rsidR="00E779CA" w:rsidRPr="00DD1567" w:rsidRDefault="00E779CA" w:rsidP="00DD1567">
      <w:pPr>
        <w:jc w:val="center"/>
      </w:pPr>
    </w:p>
    <w:p w:rsidR="00E779CA" w:rsidRPr="00DD1567" w:rsidRDefault="00E779CA" w:rsidP="00DD1567">
      <w:pPr>
        <w:jc w:val="center"/>
        <w:rPr>
          <w:rFonts w:ascii="Times New Roman" w:hAnsi="Times New Roman"/>
          <w:sz w:val="24"/>
          <w:szCs w:val="24"/>
        </w:rPr>
      </w:pPr>
      <w:r w:rsidRPr="00DD1567">
        <w:rPr>
          <w:rFonts w:ascii="Times New Roman" w:hAnsi="Times New Roman"/>
          <w:sz w:val="24"/>
          <w:szCs w:val="24"/>
        </w:rPr>
        <w:t>ЗА ТРЕЋИ РАЗРЕД ОСНОВНЕ ШКОЛЕ</w:t>
      </w:r>
    </w:p>
    <w:p w:rsidR="00E779CA" w:rsidRPr="00DD1567" w:rsidRDefault="00E779CA" w:rsidP="00DD1567">
      <w:pPr>
        <w:jc w:val="center"/>
        <w:rPr>
          <w:rFonts w:ascii="Times New Roman" w:hAnsi="Times New Roman"/>
          <w:sz w:val="24"/>
          <w:szCs w:val="24"/>
        </w:rPr>
      </w:pPr>
    </w:p>
    <w:p w:rsidR="00E779CA" w:rsidRPr="00DD1567" w:rsidRDefault="00E779CA" w:rsidP="00DD1567">
      <w:pPr>
        <w:jc w:val="center"/>
      </w:pPr>
    </w:p>
    <w:p w:rsidR="00E779CA" w:rsidRDefault="00E779CA" w:rsidP="00DD1567">
      <w:pPr>
        <w:ind w:left="0"/>
      </w:pPr>
    </w:p>
    <w:p w:rsidR="00E779CA" w:rsidRDefault="00E779CA" w:rsidP="00DD1567"/>
    <w:p w:rsidR="00E779CA" w:rsidRDefault="00E779CA" w:rsidP="00DD1567"/>
    <w:p w:rsidR="00E779CA" w:rsidRDefault="00E779CA" w:rsidP="00DD1567"/>
    <w:p w:rsidR="00E779CA" w:rsidRDefault="00E779CA" w:rsidP="00DD1567"/>
    <w:p w:rsidR="00E779CA" w:rsidRDefault="00E779CA" w:rsidP="00DD1567"/>
    <w:p w:rsidR="00E779CA" w:rsidRDefault="00E779CA" w:rsidP="00DD1567"/>
    <w:p w:rsidR="00E779CA" w:rsidRDefault="00E779CA" w:rsidP="00DD1567"/>
    <w:p w:rsidR="00E779CA" w:rsidRDefault="00E779CA" w:rsidP="00DD1567"/>
    <w:p w:rsidR="00E779CA" w:rsidRDefault="00E779CA" w:rsidP="00DD1567"/>
    <w:p w:rsidR="00E779CA" w:rsidRDefault="00E779CA" w:rsidP="00DD1567"/>
    <w:p w:rsidR="00E779CA" w:rsidRDefault="00E779CA" w:rsidP="00DD1567"/>
    <w:p w:rsidR="00E779CA" w:rsidRDefault="00E779CA" w:rsidP="00DD1567"/>
    <w:p w:rsidR="00E779CA" w:rsidRDefault="00E779CA" w:rsidP="00DD1567"/>
    <w:p w:rsidR="00E779CA" w:rsidRDefault="00E779CA" w:rsidP="00DD1567"/>
    <w:p w:rsidR="00E779CA" w:rsidRDefault="00E779CA" w:rsidP="00DD1567"/>
    <w:p w:rsidR="00E779CA" w:rsidRDefault="00E779CA" w:rsidP="00DD1567"/>
    <w:p w:rsidR="00E779CA" w:rsidRDefault="00E779CA" w:rsidP="00DD1567"/>
    <w:p w:rsidR="00E779CA" w:rsidRDefault="00E779CA" w:rsidP="00DD1567"/>
    <w:p w:rsidR="00E779CA" w:rsidRDefault="00E779CA" w:rsidP="00DD1567"/>
    <w:p w:rsidR="00E779CA" w:rsidRDefault="00E779CA" w:rsidP="00DD1567"/>
    <w:p w:rsidR="00E779CA" w:rsidRDefault="00E779CA" w:rsidP="00DD1567"/>
    <w:p w:rsidR="00E779CA" w:rsidRPr="00444983" w:rsidRDefault="00E779CA" w:rsidP="00444983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1.ТЕСТ</w:t>
      </w:r>
    </w:p>
    <w:p w:rsidR="00E779CA" w:rsidRPr="005D7898" w:rsidRDefault="00E779CA" w:rsidP="005360C4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9437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5"/>
      </w:tblGrid>
      <w:tr w:rsidR="00E779CA" w:rsidRPr="0077023D" w:rsidTr="0077023D">
        <w:trPr>
          <w:trHeight w:val="375"/>
        </w:trPr>
        <w:tc>
          <w:tcPr>
            <w:tcW w:w="715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5360C4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Рељеф и воде краја у коме живим                          Број бодова:</w:t>
      </w:r>
    </w:p>
    <w:p w:rsidR="00E779CA" w:rsidRDefault="00E779CA" w:rsidP="004F49CF">
      <w:pPr>
        <w:rPr>
          <w:rFonts w:ascii="Times New Roman" w:hAnsi="Times New Roman"/>
          <w:sz w:val="24"/>
          <w:szCs w:val="24"/>
        </w:rPr>
      </w:pPr>
    </w:p>
    <w:p w:rsidR="00E779CA" w:rsidRDefault="00E779CA" w:rsidP="004F49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  и презиме ученика:___________________________Разред и одељење:____</w:t>
      </w:r>
    </w:p>
    <w:p w:rsidR="00E779CA" w:rsidRPr="00AB21F1" w:rsidRDefault="00E779CA" w:rsidP="00AB21F1">
      <w:pPr>
        <w:rPr>
          <w:rFonts w:ascii="Times New Roman" w:hAnsi="Times New Roman"/>
          <w:sz w:val="24"/>
          <w:szCs w:val="24"/>
        </w:rPr>
      </w:pPr>
    </w:p>
    <w:p w:rsidR="00E779CA" w:rsidRPr="00AB21F1" w:rsidRDefault="00E779CA" w:rsidP="00AB21F1">
      <w:pPr>
        <w:rPr>
          <w:rFonts w:ascii="Times New Roman" w:hAnsi="Times New Roman"/>
          <w:sz w:val="24"/>
          <w:szCs w:val="24"/>
        </w:rPr>
      </w:pPr>
    </w:p>
    <w:p w:rsidR="00E779CA" w:rsidRDefault="00E779CA" w:rsidP="00AB21F1">
      <w:pPr>
        <w:rPr>
          <w:rFonts w:ascii="Times New Roman" w:hAnsi="Times New Roman"/>
          <w:sz w:val="24"/>
          <w:szCs w:val="24"/>
        </w:rPr>
      </w:pPr>
    </w:p>
    <w:p w:rsidR="00E779CA" w:rsidRDefault="00E779CA" w:rsidP="00AB21F1">
      <w:pPr>
        <w:rPr>
          <w:rFonts w:ascii="Times New Roman" w:hAnsi="Times New Roman"/>
          <w:sz w:val="24"/>
          <w:szCs w:val="24"/>
        </w:rPr>
      </w:pPr>
    </w:p>
    <w:p w:rsidR="00E779CA" w:rsidRDefault="00E779CA" w:rsidP="00AB21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1.Заокружи слова испред тачних одговора.</w:t>
      </w:r>
    </w:p>
    <w:p w:rsidR="00E779CA" w:rsidRDefault="00E779CA" w:rsidP="00AB21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 крају у коме живиш:</w:t>
      </w:r>
    </w:p>
    <w:p w:rsidR="00E779CA" w:rsidRDefault="00E779CA" w:rsidP="00AB21F1">
      <w:pPr>
        <w:rPr>
          <w:rFonts w:ascii="Times New Roman" w:hAnsi="Times New Roman"/>
          <w:sz w:val="24"/>
          <w:szCs w:val="24"/>
        </w:rPr>
      </w:pPr>
    </w:p>
    <w:p w:rsidR="00E779CA" w:rsidRDefault="00E779CA" w:rsidP="00AB21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преовладава брдовито земљиште;</w:t>
      </w:r>
    </w:p>
    <w:p w:rsidR="00E779CA" w:rsidRDefault="00E779CA" w:rsidP="00AB21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преовладава равно земљиште;</w:t>
      </w:r>
    </w:p>
    <w:p w:rsidR="00E779CA" w:rsidRDefault="00E779CA" w:rsidP="00AB21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мањи део земљишта се обрађује;</w:t>
      </w:r>
    </w:p>
    <w:p w:rsidR="00E779CA" w:rsidRDefault="00E779CA" w:rsidP="00AB21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већи део земљишта се обађује;</w:t>
      </w:r>
    </w:p>
    <w:p w:rsidR="00E779CA" w:rsidRDefault="00E779CA" w:rsidP="00AB21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куће у насељима су збијене;</w:t>
      </w:r>
    </w:p>
    <w:p w:rsidR="00E779CA" w:rsidRDefault="00E779CA" w:rsidP="00AB21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ђ) куће у насељима су раштркане;</w:t>
      </w:r>
    </w:p>
    <w:p w:rsidR="00E779CA" w:rsidRDefault="00E779CA" w:rsidP="00AB21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већина људи се бави гајењем стоке;</w:t>
      </w:r>
    </w:p>
    <w:p w:rsidR="00E779CA" w:rsidRDefault="00E779CA" w:rsidP="00AB21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путеви су уски са много кривина;</w:t>
      </w:r>
    </w:p>
    <w:p w:rsidR="00E779CA" w:rsidRDefault="00E779CA" w:rsidP="00AB21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 има текућих вода;</w:t>
      </w:r>
    </w:p>
    <w:p w:rsidR="00E779CA" w:rsidRDefault="00E779CA" w:rsidP="00AB21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 има стајаћих вода.</w:t>
      </w:r>
    </w:p>
    <w:p w:rsidR="00E779CA" w:rsidRDefault="00E779CA" w:rsidP="00AB21F1">
      <w:pPr>
        <w:rPr>
          <w:rFonts w:ascii="Times New Roman" w:hAnsi="Times New Roman"/>
          <w:sz w:val="24"/>
          <w:szCs w:val="24"/>
        </w:rPr>
      </w:pPr>
    </w:p>
    <w:p w:rsidR="00E779CA" w:rsidRDefault="00E779CA" w:rsidP="00AB21F1">
      <w:pPr>
        <w:rPr>
          <w:rFonts w:ascii="Times New Roman" w:hAnsi="Times New Roman"/>
          <w:sz w:val="24"/>
          <w:szCs w:val="24"/>
        </w:rPr>
      </w:pPr>
    </w:p>
    <w:p w:rsidR="00E779CA" w:rsidRDefault="00E779CA" w:rsidP="00AB21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Допуни започету реченицу:</w:t>
      </w:r>
    </w:p>
    <w:p w:rsidR="00E779CA" w:rsidRDefault="00E779CA" w:rsidP="00AB21F1">
      <w:pPr>
        <w:rPr>
          <w:rFonts w:ascii="Times New Roman" w:hAnsi="Times New Roman"/>
          <w:sz w:val="24"/>
          <w:szCs w:val="24"/>
        </w:rPr>
      </w:pPr>
    </w:p>
    <w:p w:rsidR="00E779CA" w:rsidRDefault="00E779CA" w:rsidP="00AB21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Рељеф чине сва ______________, _____________и ____________ на Земљиној површини.</w:t>
      </w:r>
    </w:p>
    <w:p w:rsidR="00E779CA" w:rsidRDefault="00E779CA" w:rsidP="00AB21F1">
      <w:pPr>
        <w:rPr>
          <w:rFonts w:ascii="Times New Roman" w:hAnsi="Times New Roman"/>
          <w:sz w:val="24"/>
          <w:szCs w:val="24"/>
        </w:rPr>
      </w:pPr>
    </w:p>
    <w:p w:rsidR="00E779CA" w:rsidRDefault="00E779CA" w:rsidP="00AB21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Поред  појмова облика рељефа и њихових описа, напиши на линији слово Т, уколико је тврдња датог описа тачна,  или слово Н, уколико је  нетачна.</w:t>
      </w:r>
    </w:p>
    <w:p w:rsidR="00E779CA" w:rsidRDefault="00E779CA" w:rsidP="00AB21F1">
      <w:pPr>
        <w:rPr>
          <w:rFonts w:ascii="Times New Roman" w:hAnsi="Times New Roman"/>
          <w:sz w:val="24"/>
          <w:szCs w:val="24"/>
        </w:rPr>
      </w:pPr>
    </w:p>
    <w:p w:rsidR="00E779CA" w:rsidRDefault="00E779CA" w:rsidP="00AB21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Равница 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издужено равно земљиште, најчешће поред реке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</w:rPr>
        <w:t xml:space="preserve"> _____</w:t>
      </w:r>
    </w:p>
    <w:p w:rsidR="00E779CA" w:rsidRDefault="00E779CA" w:rsidP="00AB21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Долина –пространа равна или благо заталасана територија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</w:rPr>
        <w:t xml:space="preserve"> _____</w:t>
      </w:r>
    </w:p>
    <w:p w:rsidR="00E779CA" w:rsidRPr="00DE5E5C" w:rsidRDefault="00E779CA" w:rsidP="00AB21F1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Котлина –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</w:rPr>
        <w:t>удубљење у рељефу заравњеног дна окруженог планинама</w:t>
      </w:r>
      <w:r>
        <w:rPr>
          <w:rFonts w:ascii="Times New Roman" w:hAnsi="Times New Roman"/>
          <w:sz w:val="24"/>
          <w:szCs w:val="24"/>
          <w:lang w:val="sr-Cyrl-CS"/>
        </w:rPr>
        <w:t>. _____</w:t>
      </w:r>
    </w:p>
    <w:p w:rsidR="00E779CA" w:rsidRDefault="00E779CA" w:rsidP="00AB21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Брда 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нижа узвишења од планина ( од 200m до 500m)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</w:rPr>
        <w:t>______</w:t>
      </w:r>
    </w:p>
    <w:p w:rsidR="00E779CA" w:rsidRDefault="00E779CA" w:rsidP="00AB21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Планина –узвишење више од 500m надморске висине.______</w:t>
      </w:r>
    </w:p>
    <w:p w:rsidR="00E779CA" w:rsidRDefault="00E779CA" w:rsidP="00AB21F1">
      <w:pPr>
        <w:rPr>
          <w:rFonts w:ascii="Times New Roman" w:hAnsi="Times New Roman"/>
          <w:sz w:val="24"/>
          <w:szCs w:val="24"/>
        </w:rPr>
      </w:pPr>
    </w:p>
    <w:p w:rsidR="00E779CA" w:rsidRDefault="00E779CA" w:rsidP="00AB21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Шта је надморска висина?</w:t>
      </w:r>
    </w:p>
    <w:p w:rsidR="00E779CA" w:rsidRDefault="00E779CA" w:rsidP="00AB21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E779CA" w:rsidRDefault="00E779CA" w:rsidP="00283BD0">
      <w:pPr>
        <w:jc w:val="right"/>
        <w:rPr>
          <w:rFonts w:ascii="Times New Roman" w:hAnsi="Times New Roman"/>
          <w:sz w:val="24"/>
          <w:szCs w:val="24"/>
        </w:rPr>
      </w:pPr>
    </w:p>
    <w:p w:rsidR="00E779CA" w:rsidRDefault="00E779CA" w:rsidP="00AB21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Бројевима од 1 до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3 обележи делове узвишења од најнижег до највишег.</w:t>
      </w:r>
    </w:p>
    <w:p w:rsidR="00E779CA" w:rsidRDefault="00E779CA" w:rsidP="00AB21F1">
      <w:pPr>
        <w:rPr>
          <w:rFonts w:ascii="Times New Roman" w:hAnsi="Times New Roman"/>
          <w:sz w:val="24"/>
          <w:szCs w:val="24"/>
        </w:rPr>
      </w:pPr>
    </w:p>
    <w:p w:rsidR="00E779CA" w:rsidRDefault="00E779CA" w:rsidP="00AB21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Стране_____          Врх_____       Подножје_____</w:t>
      </w:r>
    </w:p>
    <w:p w:rsidR="00E779CA" w:rsidRDefault="00E779CA" w:rsidP="00AB21F1">
      <w:pPr>
        <w:rPr>
          <w:rFonts w:ascii="Times New Roman" w:hAnsi="Times New Roman"/>
          <w:sz w:val="24"/>
          <w:szCs w:val="24"/>
        </w:rPr>
      </w:pPr>
    </w:p>
    <w:p w:rsidR="00E779CA" w:rsidRDefault="00E779CA" w:rsidP="00AB21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Пажљиво прочитај дате реченице и, на основу описа, одговори у ком крају по облицима рељефа ко живи.</w:t>
      </w:r>
    </w:p>
    <w:p w:rsidR="00E779CA" w:rsidRDefault="00E779CA" w:rsidP="00AB21F1">
      <w:pPr>
        <w:rPr>
          <w:rFonts w:ascii="Times New Roman" w:hAnsi="Times New Roman"/>
          <w:sz w:val="24"/>
          <w:szCs w:val="24"/>
        </w:rPr>
      </w:pPr>
    </w:p>
    <w:p w:rsidR="00E779CA" w:rsidRDefault="00E779CA" w:rsidP="003855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Ања живи у низији која је окружена планинама._________________;</w:t>
      </w:r>
    </w:p>
    <w:p w:rsidR="00E779CA" w:rsidRDefault="00E779CA" w:rsidP="003855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Деда Миодраг живи на узвишењу од 900м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</w:rPr>
        <w:t>______________________ ;</w:t>
      </w:r>
    </w:p>
    <w:p w:rsidR="00E779CA" w:rsidRPr="00C26BE2" w:rsidRDefault="00E779CA" w:rsidP="003855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Петрова  кућа се налази на равном земљишту поред реке где често пеца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</w:rPr>
        <w:t>_________________;</w:t>
      </w:r>
    </w:p>
    <w:p w:rsidR="00E779CA" w:rsidRPr="00C26BE2" w:rsidRDefault="00E779CA" w:rsidP="003855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Милица сваке године  бере  грожђе у свом винограду који се налази на 400 м надморске висине._______________.</w:t>
      </w:r>
    </w:p>
    <w:p w:rsidR="00E779CA" w:rsidRDefault="00E779CA" w:rsidP="003855FA">
      <w:pPr>
        <w:rPr>
          <w:rFonts w:ascii="Times New Roman" w:hAnsi="Times New Roman"/>
          <w:sz w:val="24"/>
          <w:szCs w:val="24"/>
        </w:rPr>
      </w:pPr>
    </w:p>
    <w:p w:rsidR="00E779CA" w:rsidRDefault="00E779CA" w:rsidP="003855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Ако нека река протиче кроз место у ком живиш, напиши како се она зове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_____________.</w:t>
      </w:r>
    </w:p>
    <w:p w:rsidR="00E779CA" w:rsidRDefault="00E779CA" w:rsidP="003855FA">
      <w:pPr>
        <w:rPr>
          <w:rFonts w:ascii="Times New Roman" w:hAnsi="Times New Roman"/>
          <w:sz w:val="24"/>
          <w:szCs w:val="24"/>
        </w:rPr>
      </w:pPr>
    </w:p>
    <w:p w:rsidR="00E779CA" w:rsidRDefault="00E779CA" w:rsidP="003855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Повежи линијама појмове са одговарајућим описима.</w:t>
      </w:r>
    </w:p>
    <w:p w:rsidR="00E779CA" w:rsidRDefault="00E779CA" w:rsidP="003855FA">
      <w:pPr>
        <w:rPr>
          <w:rFonts w:ascii="Times New Roman" w:hAnsi="Times New Roman"/>
          <w:sz w:val="24"/>
          <w:szCs w:val="24"/>
        </w:rPr>
      </w:pPr>
    </w:p>
    <w:p w:rsidR="00E779CA" w:rsidRDefault="00E779CA" w:rsidP="006669A3">
      <w:pPr>
        <w:tabs>
          <w:tab w:val="left" w:pos="34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Поток </w:t>
      </w:r>
      <w:r>
        <w:rPr>
          <w:rFonts w:ascii="Times New Roman" w:hAnsi="Times New Roman"/>
          <w:sz w:val="24"/>
          <w:szCs w:val="24"/>
        </w:rPr>
        <w:tab/>
        <w:t>спора, широка, дубока на чијем је дну песак или муљ</w:t>
      </w:r>
    </w:p>
    <w:p w:rsidR="00E779CA" w:rsidRDefault="00E779CA" w:rsidP="006669A3">
      <w:pPr>
        <w:tabs>
          <w:tab w:val="left" w:pos="34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Језеро</w:t>
      </w:r>
      <w:r>
        <w:rPr>
          <w:rFonts w:ascii="Times New Roman" w:hAnsi="Times New Roman"/>
          <w:sz w:val="24"/>
          <w:szCs w:val="24"/>
        </w:rPr>
        <w:tab/>
        <w:t xml:space="preserve"> пространо удубљење на копну испуњено водом</w:t>
      </w:r>
    </w:p>
    <w:p w:rsidR="00E779CA" w:rsidRDefault="00E779CA" w:rsidP="006669A3">
      <w:pPr>
        <w:tabs>
          <w:tab w:val="left" w:pos="34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Бара </w:t>
      </w:r>
      <w:r>
        <w:rPr>
          <w:rFonts w:ascii="Times New Roman" w:hAnsi="Times New Roman"/>
          <w:sz w:val="24"/>
          <w:szCs w:val="24"/>
        </w:rPr>
        <w:tab/>
        <w:t>хладна, брза, има уско корито</w:t>
      </w:r>
    </w:p>
    <w:p w:rsidR="00E779CA" w:rsidRDefault="00E779CA" w:rsidP="006669A3">
      <w:pPr>
        <w:tabs>
          <w:tab w:val="left" w:pos="34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Равничарска река </w:t>
      </w:r>
      <w:r>
        <w:rPr>
          <w:rFonts w:ascii="Times New Roman" w:hAnsi="Times New Roman"/>
          <w:sz w:val="24"/>
          <w:szCs w:val="24"/>
        </w:rPr>
        <w:tab/>
        <w:t>најмања текућа вода</w:t>
      </w:r>
    </w:p>
    <w:p w:rsidR="00E779CA" w:rsidRDefault="00E779CA" w:rsidP="006669A3">
      <w:pPr>
        <w:tabs>
          <w:tab w:val="left" w:pos="34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Планинска река      </w:t>
      </w:r>
      <w:r>
        <w:rPr>
          <w:rFonts w:ascii="Times New Roman" w:hAnsi="Times New Roman"/>
          <w:sz w:val="24"/>
          <w:szCs w:val="24"/>
        </w:rPr>
        <w:tab/>
        <w:t>мање, плитко удубљење испуњено водом</w:t>
      </w:r>
    </w:p>
    <w:p w:rsidR="00E779CA" w:rsidRDefault="00E779CA" w:rsidP="006669A3">
      <w:pPr>
        <w:tabs>
          <w:tab w:val="left" w:pos="3425"/>
        </w:tabs>
        <w:rPr>
          <w:rFonts w:ascii="Times New Roman" w:hAnsi="Times New Roman"/>
          <w:sz w:val="24"/>
          <w:szCs w:val="24"/>
        </w:rPr>
      </w:pPr>
    </w:p>
    <w:p w:rsidR="00E779CA" w:rsidRDefault="00E779CA" w:rsidP="005F5940">
      <w:pPr>
        <w:tabs>
          <w:tab w:val="left" w:pos="3425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9. Настави писање започете реченице:</w:t>
      </w:r>
    </w:p>
    <w:p w:rsidR="00E779CA" w:rsidRDefault="00E779CA" w:rsidP="005F5940">
      <w:pPr>
        <w:tabs>
          <w:tab w:val="left" w:pos="3425"/>
        </w:tabs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5F5940">
      <w:pPr>
        <w:tabs>
          <w:tab w:val="left" w:pos="992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Свака река има:</w:t>
      </w:r>
    </w:p>
    <w:p w:rsidR="00E779CA" w:rsidRDefault="00E779CA" w:rsidP="005F5940">
      <w:pPr>
        <w:tabs>
          <w:tab w:val="left" w:pos="992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извор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место на којем </w:t>
      </w:r>
      <w:r>
        <w:rPr>
          <w:rFonts w:ascii="Times New Roman" w:hAnsi="Times New Roman"/>
          <w:sz w:val="24"/>
          <w:szCs w:val="24"/>
          <w:lang w:val="sr-Cyrl-CS"/>
        </w:rPr>
        <w:t>извире</w:t>
      </w:r>
      <w:r>
        <w:rPr>
          <w:rFonts w:ascii="Times New Roman" w:hAnsi="Times New Roman"/>
          <w:sz w:val="24"/>
          <w:szCs w:val="24"/>
        </w:rPr>
        <w:t xml:space="preserve"> из земље;</w:t>
      </w:r>
    </w:p>
    <w:p w:rsidR="00E779CA" w:rsidRDefault="00E779CA" w:rsidP="005F5940">
      <w:pPr>
        <w:tabs>
          <w:tab w:val="left" w:pos="992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корито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E779CA" w:rsidRDefault="00E779CA" w:rsidP="005F59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ток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E779CA" w:rsidRDefault="00E779CA" w:rsidP="005F59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ушће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E779CA" w:rsidRDefault="00E779CA" w:rsidP="005F59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притоке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E779CA" w:rsidRPr="002F6FBA" w:rsidRDefault="00E779CA" w:rsidP="005F59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обале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E779CA" w:rsidRDefault="00E779CA" w:rsidP="005F5940">
      <w:pPr>
        <w:rPr>
          <w:rFonts w:ascii="Times New Roman" w:hAnsi="Times New Roman"/>
          <w:sz w:val="24"/>
          <w:szCs w:val="24"/>
        </w:rPr>
      </w:pPr>
    </w:p>
    <w:p w:rsidR="00E779CA" w:rsidRDefault="00E779CA" w:rsidP="005F59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Објасни како се утврђује која је обала реке лева, а која десна.</w:t>
      </w:r>
    </w:p>
    <w:p w:rsidR="00E779CA" w:rsidRDefault="00E779CA" w:rsidP="005F59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E779CA" w:rsidRDefault="00E779CA" w:rsidP="005F5940">
      <w:pPr>
        <w:rPr>
          <w:rFonts w:ascii="Times New Roman" w:hAnsi="Times New Roman"/>
          <w:sz w:val="24"/>
          <w:szCs w:val="24"/>
        </w:rPr>
      </w:pPr>
    </w:p>
    <w:p w:rsidR="00E779CA" w:rsidRDefault="00E779CA" w:rsidP="005F59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E779CA" w:rsidRDefault="00E779CA" w:rsidP="008854D5">
      <w:pPr>
        <w:rPr>
          <w:rFonts w:ascii="Times New Roman" w:hAnsi="Times New Roman"/>
          <w:sz w:val="24"/>
          <w:szCs w:val="24"/>
        </w:rPr>
      </w:pPr>
    </w:p>
    <w:p w:rsidR="00E779CA" w:rsidRDefault="00E779CA" w:rsidP="008854D5">
      <w:pPr>
        <w:rPr>
          <w:rFonts w:ascii="Times New Roman" w:hAnsi="Times New Roman"/>
          <w:sz w:val="24"/>
          <w:szCs w:val="24"/>
        </w:rPr>
      </w:pPr>
    </w:p>
    <w:p w:rsidR="00E779CA" w:rsidRDefault="00E779CA" w:rsidP="008854D5">
      <w:pPr>
        <w:rPr>
          <w:rFonts w:ascii="Times New Roman" w:hAnsi="Times New Roman"/>
          <w:sz w:val="24"/>
          <w:szCs w:val="24"/>
        </w:rPr>
      </w:pPr>
    </w:p>
    <w:p w:rsidR="00E779CA" w:rsidRDefault="00E779CA" w:rsidP="008854D5">
      <w:pPr>
        <w:rPr>
          <w:rFonts w:ascii="Times New Roman" w:hAnsi="Times New Roman"/>
          <w:sz w:val="24"/>
          <w:szCs w:val="24"/>
        </w:rPr>
      </w:pPr>
    </w:p>
    <w:p w:rsidR="00E779CA" w:rsidRDefault="00E779CA" w:rsidP="008854D5">
      <w:pPr>
        <w:rPr>
          <w:rFonts w:ascii="Times New Roman" w:hAnsi="Times New Roman"/>
          <w:sz w:val="24"/>
          <w:szCs w:val="24"/>
        </w:rPr>
      </w:pPr>
    </w:p>
    <w:p w:rsidR="00E779CA" w:rsidRDefault="00E779CA" w:rsidP="008854D5">
      <w:pPr>
        <w:rPr>
          <w:rFonts w:ascii="Times New Roman" w:hAnsi="Times New Roman"/>
          <w:sz w:val="24"/>
          <w:szCs w:val="24"/>
        </w:rPr>
      </w:pPr>
    </w:p>
    <w:p w:rsidR="00E779CA" w:rsidRDefault="00E779CA" w:rsidP="008854D5">
      <w:pPr>
        <w:rPr>
          <w:rFonts w:ascii="Times New Roman" w:hAnsi="Times New Roman"/>
          <w:sz w:val="24"/>
          <w:szCs w:val="24"/>
        </w:rPr>
      </w:pPr>
    </w:p>
    <w:p w:rsidR="00E779CA" w:rsidRDefault="00E779CA" w:rsidP="008854D5">
      <w:pPr>
        <w:rPr>
          <w:rFonts w:ascii="Times New Roman" w:hAnsi="Times New Roman"/>
          <w:sz w:val="24"/>
          <w:szCs w:val="24"/>
        </w:rPr>
      </w:pPr>
    </w:p>
    <w:p w:rsidR="00E779CA" w:rsidRDefault="00E779CA" w:rsidP="008854D5">
      <w:pPr>
        <w:rPr>
          <w:rFonts w:ascii="Times New Roman" w:hAnsi="Times New Roman"/>
          <w:sz w:val="24"/>
          <w:szCs w:val="24"/>
        </w:rPr>
      </w:pPr>
    </w:p>
    <w:p w:rsidR="00E779CA" w:rsidRDefault="00E779CA" w:rsidP="008854D5">
      <w:pPr>
        <w:rPr>
          <w:rFonts w:ascii="Times New Roman" w:hAnsi="Times New Roman"/>
          <w:sz w:val="24"/>
          <w:szCs w:val="24"/>
        </w:rPr>
      </w:pPr>
    </w:p>
    <w:p w:rsidR="00E779CA" w:rsidRDefault="00E779CA" w:rsidP="008854D5">
      <w:pPr>
        <w:rPr>
          <w:rFonts w:ascii="Times New Roman" w:hAnsi="Times New Roman"/>
          <w:sz w:val="24"/>
          <w:szCs w:val="24"/>
        </w:rPr>
      </w:pPr>
    </w:p>
    <w:p w:rsidR="00E779CA" w:rsidRDefault="00E779CA" w:rsidP="008854D5">
      <w:pPr>
        <w:rPr>
          <w:rFonts w:ascii="Times New Roman" w:hAnsi="Times New Roman"/>
          <w:sz w:val="24"/>
          <w:szCs w:val="24"/>
        </w:rPr>
      </w:pPr>
    </w:p>
    <w:p w:rsidR="00E779CA" w:rsidRDefault="00E779CA" w:rsidP="008854D5">
      <w:pPr>
        <w:rPr>
          <w:rFonts w:ascii="Times New Roman" w:hAnsi="Times New Roman"/>
          <w:sz w:val="24"/>
          <w:szCs w:val="24"/>
        </w:rPr>
      </w:pPr>
    </w:p>
    <w:p w:rsidR="00E779CA" w:rsidRDefault="00E779CA" w:rsidP="008854D5">
      <w:pPr>
        <w:rPr>
          <w:rFonts w:ascii="Times New Roman" w:hAnsi="Times New Roman"/>
          <w:sz w:val="24"/>
          <w:szCs w:val="24"/>
        </w:rPr>
      </w:pPr>
    </w:p>
    <w:p w:rsidR="00E779CA" w:rsidRDefault="00E779CA" w:rsidP="008854D5">
      <w:pPr>
        <w:rPr>
          <w:rFonts w:ascii="Times New Roman" w:hAnsi="Times New Roman"/>
          <w:sz w:val="24"/>
          <w:szCs w:val="24"/>
        </w:rPr>
      </w:pPr>
    </w:p>
    <w:p w:rsidR="00E779CA" w:rsidRPr="00A35245" w:rsidRDefault="00E779CA" w:rsidP="008854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2.ТЕСТ</w:t>
      </w:r>
    </w:p>
    <w:p w:rsidR="00E779CA" w:rsidRDefault="00E779CA" w:rsidP="008854D5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"/>
      </w:tblGrid>
      <w:tr w:rsidR="00E779CA" w:rsidRPr="0077023D" w:rsidTr="0077023D">
        <w:trPr>
          <w:trHeight w:val="132"/>
        </w:trPr>
        <w:tc>
          <w:tcPr>
            <w:tcW w:w="507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Pr="008854D5" w:rsidRDefault="00E779CA" w:rsidP="008854D5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Стране света и одређивање страна света помоћу компаса      Број бодова</w:t>
      </w:r>
    </w:p>
    <w:p w:rsidR="00E779CA" w:rsidRDefault="00E779CA" w:rsidP="008854D5">
      <w:pPr>
        <w:rPr>
          <w:rFonts w:ascii="Times New Roman" w:hAnsi="Times New Roman"/>
          <w:sz w:val="24"/>
          <w:szCs w:val="24"/>
        </w:rPr>
      </w:pPr>
    </w:p>
    <w:p w:rsidR="00E779CA" w:rsidRDefault="00E779CA" w:rsidP="008854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 и презиме ученика_______________________________ Разред и одељење_____</w:t>
      </w:r>
    </w:p>
    <w:p w:rsidR="00E779CA" w:rsidRDefault="00E779CA" w:rsidP="0042297B">
      <w:pPr>
        <w:rPr>
          <w:rFonts w:ascii="Times New Roman" w:hAnsi="Times New Roman"/>
          <w:sz w:val="24"/>
          <w:szCs w:val="24"/>
        </w:rPr>
      </w:pPr>
    </w:p>
    <w:p w:rsidR="00E779CA" w:rsidRDefault="00E779CA" w:rsidP="0042297B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0663" w:tblpY="2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0"/>
        <w:gridCol w:w="380"/>
      </w:tblGrid>
      <w:tr w:rsidR="00E779CA" w:rsidRPr="0077023D" w:rsidTr="0077023D">
        <w:trPr>
          <w:trHeight w:val="249"/>
        </w:trPr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Pr="00DC75C8" w:rsidRDefault="00E779CA" w:rsidP="00DC75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DC75C8">
        <w:rPr>
          <w:rFonts w:ascii="Times New Roman" w:hAnsi="Times New Roman"/>
          <w:sz w:val="24"/>
          <w:szCs w:val="24"/>
        </w:rPr>
        <w:t>Које стране света разликујемо?</w:t>
      </w:r>
    </w:p>
    <w:p w:rsidR="00E779CA" w:rsidRPr="00DC75C8" w:rsidRDefault="00E779CA" w:rsidP="00DC75C8">
      <w:pPr>
        <w:rPr>
          <w:rFonts w:ascii="Times New Roman" w:hAnsi="Times New Roman"/>
          <w:sz w:val="24"/>
          <w:szCs w:val="24"/>
        </w:rPr>
      </w:pPr>
    </w:p>
    <w:p w:rsidR="00E779CA" w:rsidRDefault="00E779CA" w:rsidP="002A0C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tbl>
      <w:tblPr>
        <w:tblpPr w:leftFromText="180" w:rightFromText="180" w:vertAnchor="text" w:horzAnchor="page" w:tblpX="10790" w:tblpY="5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0"/>
        <w:gridCol w:w="380"/>
      </w:tblGrid>
      <w:tr w:rsidR="00E779CA" w:rsidRPr="0077023D" w:rsidTr="0077023D">
        <w:trPr>
          <w:trHeight w:val="249"/>
        </w:trPr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2A0C64">
      <w:pPr>
        <w:rPr>
          <w:rFonts w:ascii="Times New Roman" w:hAnsi="Times New Roman"/>
          <w:sz w:val="24"/>
          <w:szCs w:val="24"/>
        </w:rPr>
      </w:pPr>
    </w:p>
    <w:p w:rsidR="00E779CA" w:rsidRDefault="00E779CA" w:rsidP="002A0C64">
      <w:pPr>
        <w:rPr>
          <w:rFonts w:ascii="Times New Roman" w:hAnsi="Times New Roman"/>
          <w:sz w:val="24"/>
          <w:szCs w:val="24"/>
        </w:rPr>
      </w:pPr>
    </w:p>
    <w:p w:rsidR="00E779CA" w:rsidRDefault="00E779CA" w:rsidP="002A0C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2.Допуни реченице:</w:t>
      </w:r>
    </w:p>
    <w:p w:rsidR="00E779CA" w:rsidRDefault="00E779CA" w:rsidP="002A0C64">
      <w:pPr>
        <w:rPr>
          <w:rFonts w:ascii="Times New Roman" w:hAnsi="Times New Roman"/>
          <w:sz w:val="24"/>
          <w:szCs w:val="24"/>
        </w:rPr>
      </w:pPr>
    </w:p>
    <w:p w:rsidR="00E779CA" w:rsidRDefault="00E779CA" w:rsidP="002A0C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Сунце излази на___________, а залази на ______________.</w:t>
      </w:r>
    </w:p>
    <w:p w:rsidR="00E779CA" w:rsidRDefault="00E779CA" w:rsidP="002A0C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У подне Сунце је на_________________________________.</w:t>
      </w:r>
    </w:p>
    <w:p w:rsidR="00E779CA" w:rsidRDefault="00E779CA" w:rsidP="002A0C64">
      <w:pPr>
        <w:rPr>
          <w:rFonts w:ascii="Times New Roman" w:hAnsi="Times New Roman"/>
          <w:sz w:val="24"/>
          <w:szCs w:val="24"/>
        </w:rPr>
      </w:pPr>
    </w:p>
    <w:p w:rsidR="00E779CA" w:rsidRPr="004F1B5B" w:rsidRDefault="00E779CA" w:rsidP="002A0C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Стране које су насупрот једна другој су________и_______.</w:t>
      </w:r>
    </w:p>
    <w:p w:rsidR="00E779CA" w:rsidRPr="004F1B5B" w:rsidRDefault="00E779CA" w:rsidP="002A0C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Кад је Сунце на истоку, наша сенка пада ка_____________.</w:t>
      </w:r>
    </w:p>
    <w:p w:rsidR="00E779CA" w:rsidRPr="004F1B5B" w:rsidRDefault="00E779CA" w:rsidP="002A0C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</w:rPr>
        <w:t>Сналажење у простору назива се______________________.</w:t>
      </w:r>
    </w:p>
    <w:p w:rsidR="00E779CA" w:rsidRDefault="00E779CA" w:rsidP="002A0C64">
      <w:pPr>
        <w:rPr>
          <w:rFonts w:ascii="Times New Roman" w:hAnsi="Times New Roman"/>
          <w:sz w:val="24"/>
          <w:szCs w:val="24"/>
        </w:rPr>
      </w:pPr>
    </w:p>
    <w:p w:rsidR="00E779CA" w:rsidRDefault="00E779CA" w:rsidP="002A0C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Помоћу неких природних појава можемо да одредимо стране света.</w:t>
      </w:r>
    </w:p>
    <w:tbl>
      <w:tblPr>
        <w:tblpPr w:leftFromText="180" w:rightFromText="180" w:vertAnchor="text" w:horzAnchor="page" w:tblpX="10421" w:tblpY="1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0"/>
        <w:gridCol w:w="380"/>
      </w:tblGrid>
      <w:tr w:rsidR="00E779CA" w:rsidRPr="0077023D" w:rsidTr="0077023D">
        <w:trPr>
          <w:trHeight w:val="249"/>
        </w:trPr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2A0C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779CA" w:rsidRDefault="00E779CA" w:rsidP="002A0C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Размисли и напиши на којој страни света се налази:</w:t>
      </w:r>
    </w:p>
    <w:p w:rsidR="00E779CA" w:rsidRDefault="00E779CA" w:rsidP="002A0C64">
      <w:pPr>
        <w:rPr>
          <w:rFonts w:ascii="Times New Roman" w:hAnsi="Times New Roman"/>
          <w:sz w:val="24"/>
          <w:szCs w:val="24"/>
        </w:rPr>
      </w:pPr>
    </w:p>
    <w:p w:rsidR="00E779CA" w:rsidRDefault="00E779CA" w:rsidP="002A0C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маховина_______</w:t>
      </w:r>
    </w:p>
    <w:p w:rsidR="00E779CA" w:rsidRDefault="00E779CA" w:rsidP="002A0C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звезда северњача_______</w:t>
      </w:r>
    </w:p>
    <w:p w:rsidR="00E779CA" w:rsidRDefault="00E779CA" w:rsidP="008A38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збијене линије годова на пању_____</w:t>
      </w:r>
    </w:p>
    <w:p w:rsidR="00E779CA" w:rsidRDefault="00E779CA" w:rsidP="008A38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гушћа крошња дрвета______</w:t>
      </w:r>
    </w:p>
    <w:p w:rsidR="00E779CA" w:rsidRDefault="00E779CA" w:rsidP="008A385A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0508" w:tblpY="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0"/>
        <w:gridCol w:w="380"/>
      </w:tblGrid>
      <w:tr w:rsidR="00E779CA" w:rsidRPr="0077023D" w:rsidTr="0077023D">
        <w:trPr>
          <w:trHeight w:val="249"/>
        </w:trPr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285B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Могуће је понекад и по улазу у верске објекте одредити у ком је правцу која страна света. Напиши на којој страни света се налази:</w:t>
      </w:r>
    </w:p>
    <w:p w:rsidR="00E779CA" w:rsidRDefault="00E779CA" w:rsidP="008A385A">
      <w:pPr>
        <w:rPr>
          <w:rFonts w:ascii="Times New Roman" w:hAnsi="Times New Roman"/>
          <w:sz w:val="24"/>
          <w:szCs w:val="24"/>
        </w:rPr>
      </w:pPr>
    </w:p>
    <w:p w:rsidR="00E779CA" w:rsidRDefault="00E779CA" w:rsidP="008A38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улаз у православну цркву____________;</w:t>
      </w:r>
    </w:p>
    <w:p w:rsidR="00E779CA" w:rsidRDefault="00E779CA" w:rsidP="008A38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улаз у катаоличку цркву_____________;</w:t>
      </w:r>
    </w:p>
    <w:p w:rsidR="00E779CA" w:rsidRDefault="00E779CA" w:rsidP="008A38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улаз у џамију__________.</w:t>
      </w:r>
    </w:p>
    <w:p w:rsidR="00E779CA" w:rsidRDefault="00E779CA" w:rsidP="008A385A">
      <w:pPr>
        <w:rPr>
          <w:rFonts w:ascii="Times New Roman" w:hAnsi="Times New Roman"/>
          <w:sz w:val="24"/>
          <w:szCs w:val="24"/>
        </w:rPr>
      </w:pPr>
    </w:p>
    <w:p w:rsidR="00E779CA" w:rsidRDefault="00E779CA" w:rsidP="008A38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Допуни започете реченице.</w:t>
      </w:r>
    </w:p>
    <w:tbl>
      <w:tblPr>
        <w:tblpPr w:leftFromText="180" w:rightFromText="180" w:vertAnchor="text" w:horzAnchor="page" w:tblpX="10790" w:tblpY="5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0"/>
        <w:gridCol w:w="380"/>
      </w:tblGrid>
      <w:tr w:rsidR="00E779CA" w:rsidRPr="0077023D" w:rsidTr="0077023D">
        <w:trPr>
          <w:trHeight w:val="249"/>
        </w:trPr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8A385A">
      <w:pPr>
        <w:rPr>
          <w:rFonts w:ascii="Times New Roman" w:hAnsi="Times New Roman"/>
          <w:sz w:val="24"/>
          <w:szCs w:val="24"/>
        </w:rPr>
      </w:pPr>
    </w:p>
    <w:p w:rsidR="00E779CA" w:rsidRDefault="00E779CA" w:rsidP="008A38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Компас држимо на __________.</w:t>
      </w:r>
    </w:p>
    <w:p w:rsidR="00E779CA" w:rsidRDefault="00E779CA" w:rsidP="008A38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Када се игла на компасу умири, она увек показује правац____________.</w:t>
      </w:r>
    </w:p>
    <w:p w:rsidR="00E779CA" w:rsidRDefault="00E779CA" w:rsidP="008A38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Врх игле обојен плаво показује у ком смеру је ________.</w:t>
      </w:r>
    </w:p>
    <w:p w:rsidR="00E779CA" w:rsidRDefault="00E779CA" w:rsidP="008A38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Најважнији део компаса је ____________.</w:t>
      </w:r>
    </w:p>
    <w:p w:rsidR="00E779CA" w:rsidRDefault="00E779CA" w:rsidP="008A385A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0459" w:tblpY="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0"/>
        <w:gridCol w:w="380"/>
      </w:tblGrid>
      <w:tr w:rsidR="00E779CA" w:rsidRPr="0077023D" w:rsidTr="0077023D">
        <w:trPr>
          <w:trHeight w:val="249"/>
        </w:trPr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8A38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6.Допуни реченицу тако што ћеш на линије уписати називе страна света.</w:t>
      </w:r>
    </w:p>
    <w:p w:rsidR="00E779CA" w:rsidRDefault="00E779CA" w:rsidP="008A385A">
      <w:pPr>
        <w:rPr>
          <w:rFonts w:ascii="Times New Roman" w:hAnsi="Times New Roman"/>
          <w:sz w:val="24"/>
          <w:szCs w:val="24"/>
        </w:rPr>
      </w:pPr>
    </w:p>
    <w:p w:rsidR="00E779CA" w:rsidRDefault="00E779CA" w:rsidP="008A38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Када се окренемо у подне леђима ка Сунцу тада гледамо на _________, иза нас је______, десно нам је_______, а лево_______.</w:t>
      </w:r>
    </w:p>
    <w:p w:rsidR="00E779CA" w:rsidRDefault="00E779CA" w:rsidP="008A385A">
      <w:pPr>
        <w:rPr>
          <w:rFonts w:ascii="Times New Roman" w:hAnsi="Times New Roman"/>
          <w:sz w:val="24"/>
          <w:szCs w:val="24"/>
        </w:rPr>
      </w:pPr>
    </w:p>
    <w:p w:rsidR="00E779CA" w:rsidRDefault="00E779CA" w:rsidP="008A38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</w:rPr>
        <w:t>Да ли ноћу можемо да се оријентишемо у природи? Заокружи тачан одговор.</w:t>
      </w:r>
    </w:p>
    <w:tbl>
      <w:tblPr>
        <w:tblpPr w:leftFromText="180" w:rightFromText="180" w:vertAnchor="text" w:horzAnchor="page" w:tblpX="10400" w:tblpY="-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0"/>
        <w:gridCol w:w="380"/>
      </w:tblGrid>
      <w:tr w:rsidR="00E779CA" w:rsidRPr="0077023D" w:rsidTr="0077023D">
        <w:trPr>
          <w:trHeight w:val="249"/>
        </w:trPr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8A385A">
      <w:pPr>
        <w:rPr>
          <w:rFonts w:ascii="Times New Roman" w:hAnsi="Times New Roman"/>
          <w:sz w:val="24"/>
          <w:szCs w:val="24"/>
        </w:rPr>
      </w:pPr>
    </w:p>
    <w:p w:rsidR="00E779CA" w:rsidRDefault="00E779CA" w:rsidP="008A38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ДА          НЕ</w:t>
      </w:r>
    </w:p>
    <w:p w:rsidR="00E779CA" w:rsidRDefault="00E779CA" w:rsidP="008A38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8.Размисли, па одговори.</w:t>
      </w:r>
    </w:p>
    <w:tbl>
      <w:tblPr>
        <w:tblpPr w:leftFromText="180" w:rightFromText="180" w:vertAnchor="text" w:horzAnchor="margin" w:tblpXSpec="right" w:tblpY="1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0"/>
        <w:gridCol w:w="380"/>
      </w:tblGrid>
      <w:tr w:rsidR="00E779CA" w:rsidRPr="0077023D" w:rsidTr="0077023D">
        <w:trPr>
          <w:trHeight w:val="249"/>
        </w:trPr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8A38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Када је </w:t>
      </w:r>
      <w:r>
        <w:rPr>
          <w:rFonts w:ascii="Times New Roman" w:hAnsi="Times New Roman"/>
          <w:sz w:val="24"/>
          <w:szCs w:val="24"/>
          <w:lang w:val="sr-Cyrl-CS"/>
        </w:rPr>
        <w:t>С</w:t>
      </w:r>
      <w:r>
        <w:rPr>
          <w:rFonts w:ascii="Times New Roman" w:hAnsi="Times New Roman"/>
          <w:sz w:val="24"/>
          <w:szCs w:val="24"/>
        </w:rPr>
        <w:t>унце у подне на југу, у ком правцу пада наша сенка?__________________</w:t>
      </w:r>
    </w:p>
    <w:p w:rsidR="00E779CA" w:rsidRDefault="00E779CA" w:rsidP="008A385A">
      <w:pPr>
        <w:rPr>
          <w:rFonts w:ascii="Times New Roman" w:hAnsi="Times New Roman"/>
          <w:sz w:val="24"/>
          <w:szCs w:val="24"/>
        </w:rPr>
      </w:pPr>
    </w:p>
    <w:p w:rsidR="00E779CA" w:rsidRDefault="00E779CA" w:rsidP="008A385A">
      <w:pPr>
        <w:rPr>
          <w:rFonts w:ascii="Times New Roman" w:hAnsi="Times New Roman"/>
          <w:sz w:val="24"/>
          <w:szCs w:val="24"/>
        </w:rPr>
      </w:pPr>
    </w:p>
    <w:p w:rsidR="00E779CA" w:rsidRDefault="00E779CA" w:rsidP="008A38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 ли можемо одредити, познавајући само једну страну света, и остале главне </w:t>
      </w:r>
    </w:p>
    <w:tbl>
      <w:tblPr>
        <w:tblpPr w:leftFromText="180" w:rightFromText="180" w:vertAnchor="text" w:horzAnchor="margin" w:tblpXSpec="right" w:tblpY="1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0"/>
        <w:gridCol w:w="380"/>
      </w:tblGrid>
      <w:tr w:rsidR="00E779CA" w:rsidRPr="0077023D" w:rsidTr="0077023D">
        <w:trPr>
          <w:trHeight w:val="249"/>
        </w:trPr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8A38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стране света? Заокружи тачан одговор.</w:t>
      </w:r>
    </w:p>
    <w:p w:rsidR="00E779CA" w:rsidRDefault="00E779CA" w:rsidP="008A38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ДА            НЕ</w:t>
      </w:r>
    </w:p>
    <w:p w:rsidR="00E779CA" w:rsidRDefault="00E779CA" w:rsidP="008A385A">
      <w:pPr>
        <w:rPr>
          <w:rFonts w:ascii="Times New Roman" w:hAnsi="Times New Roman"/>
          <w:sz w:val="24"/>
          <w:szCs w:val="24"/>
        </w:rPr>
      </w:pPr>
    </w:p>
    <w:p w:rsidR="00E779CA" w:rsidRDefault="00E779CA" w:rsidP="008A38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Допуни дату реченицу.</w:t>
      </w:r>
    </w:p>
    <w:p w:rsidR="00E779CA" w:rsidRDefault="00E779CA" w:rsidP="008A385A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0"/>
        <w:gridCol w:w="380"/>
      </w:tblGrid>
      <w:tr w:rsidR="00E779CA" w:rsidRPr="0077023D" w:rsidTr="0077023D">
        <w:trPr>
          <w:trHeight w:val="249"/>
        </w:trPr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8A38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Сваке године ласте у време  сеобе одлазе на ________.</w:t>
      </w:r>
    </w:p>
    <w:p w:rsidR="00E779CA" w:rsidRDefault="00E779CA" w:rsidP="008A385A">
      <w:pPr>
        <w:rPr>
          <w:rFonts w:ascii="Times New Roman" w:hAnsi="Times New Roman"/>
          <w:sz w:val="24"/>
          <w:szCs w:val="24"/>
        </w:rPr>
      </w:pPr>
    </w:p>
    <w:p w:rsidR="00E779CA" w:rsidRDefault="00E779CA" w:rsidP="008A385A">
      <w:pPr>
        <w:rPr>
          <w:rFonts w:ascii="Times New Roman" w:hAnsi="Times New Roman"/>
          <w:sz w:val="24"/>
          <w:szCs w:val="24"/>
        </w:rPr>
      </w:pPr>
    </w:p>
    <w:p w:rsidR="00E779CA" w:rsidRDefault="00E779CA" w:rsidP="008A385A">
      <w:pPr>
        <w:rPr>
          <w:rFonts w:ascii="Times New Roman" w:hAnsi="Times New Roman"/>
          <w:sz w:val="24"/>
          <w:szCs w:val="24"/>
        </w:rPr>
      </w:pPr>
    </w:p>
    <w:p w:rsidR="00E779CA" w:rsidRDefault="00E779CA" w:rsidP="008A385A">
      <w:pPr>
        <w:rPr>
          <w:rFonts w:ascii="Times New Roman" w:hAnsi="Times New Roman"/>
          <w:sz w:val="24"/>
          <w:szCs w:val="24"/>
        </w:rPr>
      </w:pPr>
    </w:p>
    <w:p w:rsidR="00E779CA" w:rsidRDefault="00E779CA" w:rsidP="008A385A">
      <w:pPr>
        <w:rPr>
          <w:rFonts w:ascii="Times New Roman" w:hAnsi="Times New Roman"/>
          <w:sz w:val="24"/>
          <w:szCs w:val="24"/>
        </w:rPr>
      </w:pPr>
    </w:p>
    <w:p w:rsidR="00E779CA" w:rsidRDefault="00E779CA" w:rsidP="008A385A">
      <w:pPr>
        <w:rPr>
          <w:rFonts w:ascii="Times New Roman" w:hAnsi="Times New Roman"/>
          <w:sz w:val="24"/>
          <w:szCs w:val="24"/>
        </w:rPr>
      </w:pPr>
    </w:p>
    <w:p w:rsidR="00E779CA" w:rsidRDefault="00E779CA" w:rsidP="008A385A">
      <w:pPr>
        <w:rPr>
          <w:rFonts w:ascii="Times New Roman" w:hAnsi="Times New Roman"/>
          <w:sz w:val="24"/>
          <w:szCs w:val="24"/>
        </w:rPr>
      </w:pPr>
    </w:p>
    <w:p w:rsidR="00E779CA" w:rsidRDefault="00E779CA" w:rsidP="008A385A">
      <w:pPr>
        <w:rPr>
          <w:rFonts w:ascii="Times New Roman" w:hAnsi="Times New Roman"/>
          <w:sz w:val="24"/>
          <w:szCs w:val="24"/>
        </w:rPr>
      </w:pPr>
    </w:p>
    <w:p w:rsidR="00E779CA" w:rsidRDefault="00E779CA" w:rsidP="008A385A">
      <w:pPr>
        <w:rPr>
          <w:rFonts w:ascii="Times New Roman" w:hAnsi="Times New Roman"/>
          <w:sz w:val="24"/>
          <w:szCs w:val="24"/>
        </w:rPr>
      </w:pPr>
    </w:p>
    <w:p w:rsidR="00E779CA" w:rsidRDefault="00E779CA" w:rsidP="008A385A">
      <w:pPr>
        <w:rPr>
          <w:rFonts w:ascii="Times New Roman" w:hAnsi="Times New Roman"/>
          <w:sz w:val="24"/>
          <w:szCs w:val="24"/>
        </w:rPr>
      </w:pPr>
    </w:p>
    <w:p w:rsidR="00E779CA" w:rsidRDefault="00E779CA" w:rsidP="008A385A">
      <w:pPr>
        <w:rPr>
          <w:rFonts w:ascii="Times New Roman" w:hAnsi="Times New Roman"/>
          <w:sz w:val="24"/>
          <w:szCs w:val="24"/>
        </w:rPr>
      </w:pPr>
    </w:p>
    <w:p w:rsidR="00E779CA" w:rsidRDefault="00E779CA" w:rsidP="008A385A">
      <w:pPr>
        <w:rPr>
          <w:rFonts w:ascii="Times New Roman" w:hAnsi="Times New Roman"/>
          <w:sz w:val="24"/>
          <w:szCs w:val="24"/>
        </w:rPr>
      </w:pPr>
    </w:p>
    <w:p w:rsidR="00E779CA" w:rsidRDefault="00E779CA" w:rsidP="008A385A">
      <w:pPr>
        <w:rPr>
          <w:rFonts w:ascii="Times New Roman" w:hAnsi="Times New Roman"/>
          <w:sz w:val="24"/>
          <w:szCs w:val="24"/>
        </w:rPr>
      </w:pPr>
    </w:p>
    <w:p w:rsidR="00E779CA" w:rsidRDefault="00E779CA" w:rsidP="008A385A">
      <w:pPr>
        <w:rPr>
          <w:rFonts w:ascii="Times New Roman" w:hAnsi="Times New Roman"/>
          <w:sz w:val="24"/>
          <w:szCs w:val="24"/>
        </w:rPr>
      </w:pPr>
    </w:p>
    <w:p w:rsidR="00E779CA" w:rsidRDefault="00E779CA" w:rsidP="008A385A">
      <w:pPr>
        <w:rPr>
          <w:rFonts w:ascii="Times New Roman" w:hAnsi="Times New Roman"/>
          <w:sz w:val="24"/>
          <w:szCs w:val="24"/>
        </w:rPr>
      </w:pPr>
    </w:p>
    <w:p w:rsidR="00E779CA" w:rsidRDefault="00E779CA" w:rsidP="008A385A">
      <w:pPr>
        <w:rPr>
          <w:rFonts w:ascii="Times New Roman" w:hAnsi="Times New Roman"/>
          <w:sz w:val="24"/>
          <w:szCs w:val="24"/>
        </w:rPr>
      </w:pPr>
    </w:p>
    <w:p w:rsidR="00E779CA" w:rsidRDefault="00E779CA" w:rsidP="008A385A">
      <w:pPr>
        <w:rPr>
          <w:rFonts w:ascii="Times New Roman" w:hAnsi="Times New Roman"/>
          <w:sz w:val="24"/>
          <w:szCs w:val="24"/>
        </w:rPr>
      </w:pPr>
    </w:p>
    <w:p w:rsidR="00E779CA" w:rsidRDefault="00E779CA" w:rsidP="008A385A">
      <w:pPr>
        <w:rPr>
          <w:rFonts w:ascii="Times New Roman" w:hAnsi="Times New Roman"/>
          <w:sz w:val="24"/>
          <w:szCs w:val="24"/>
        </w:rPr>
      </w:pPr>
    </w:p>
    <w:p w:rsidR="00E779CA" w:rsidRDefault="00E779CA" w:rsidP="008A385A">
      <w:pPr>
        <w:rPr>
          <w:rFonts w:ascii="Times New Roman" w:hAnsi="Times New Roman"/>
          <w:sz w:val="24"/>
          <w:szCs w:val="24"/>
        </w:rPr>
      </w:pPr>
    </w:p>
    <w:p w:rsidR="00E779CA" w:rsidRDefault="00E779CA" w:rsidP="008A385A">
      <w:pPr>
        <w:rPr>
          <w:rFonts w:ascii="Times New Roman" w:hAnsi="Times New Roman"/>
          <w:sz w:val="24"/>
          <w:szCs w:val="24"/>
        </w:rPr>
      </w:pPr>
    </w:p>
    <w:p w:rsidR="00E779CA" w:rsidRDefault="00E779CA" w:rsidP="008A385A">
      <w:pPr>
        <w:rPr>
          <w:rFonts w:ascii="Times New Roman" w:hAnsi="Times New Roman"/>
          <w:sz w:val="24"/>
          <w:szCs w:val="24"/>
        </w:rPr>
      </w:pPr>
    </w:p>
    <w:p w:rsidR="00E779CA" w:rsidRDefault="00E779CA" w:rsidP="008A385A">
      <w:pPr>
        <w:rPr>
          <w:rFonts w:ascii="Times New Roman" w:hAnsi="Times New Roman"/>
          <w:sz w:val="24"/>
          <w:szCs w:val="24"/>
        </w:rPr>
      </w:pPr>
    </w:p>
    <w:p w:rsidR="00E779CA" w:rsidRDefault="00E779CA" w:rsidP="004D4D23">
      <w:pPr>
        <w:ind w:left="0"/>
        <w:rPr>
          <w:rFonts w:ascii="Times New Roman" w:hAnsi="Times New Roman"/>
          <w:sz w:val="24"/>
          <w:szCs w:val="24"/>
          <w:lang w:val="sr-Cyrl-CS"/>
        </w:rPr>
      </w:pPr>
    </w:p>
    <w:p w:rsidR="00E779CA" w:rsidRDefault="00E779CA" w:rsidP="004D4D23">
      <w:pPr>
        <w:ind w:left="0"/>
        <w:rPr>
          <w:rFonts w:ascii="Times New Roman" w:hAnsi="Times New Roman"/>
          <w:sz w:val="24"/>
          <w:szCs w:val="24"/>
          <w:lang w:val="sr-Cyrl-CS"/>
        </w:rPr>
      </w:pPr>
    </w:p>
    <w:p w:rsidR="00E779CA" w:rsidRPr="002E541E" w:rsidRDefault="00E779CA" w:rsidP="004D4D23">
      <w:pPr>
        <w:ind w:left="0"/>
        <w:rPr>
          <w:rFonts w:ascii="Times New Roman" w:hAnsi="Times New Roman"/>
          <w:sz w:val="24"/>
          <w:szCs w:val="24"/>
          <w:lang w:val="sr-Cyrl-CS"/>
        </w:rPr>
      </w:pPr>
    </w:p>
    <w:p w:rsidR="00E779CA" w:rsidRDefault="00E779CA" w:rsidP="004D4D23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4D4D23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3.ТЕСТ</w:t>
      </w:r>
    </w:p>
    <w:tbl>
      <w:tblPr>
        <w:tblpPr w:leftFromText="180" w:rightFromText="180" w:vertAnchor="text" w:horzAnchor="margin" w:tblpXSpec="right" w:tblpY="2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3"/>
      </w:tblGrid>
      <w:tr w:rsidR="00E779CA" w:rsidRPr="0077023D" w:rsidTr="0077023D">
        <w:trPr>
          <w:trHeight w:val="249"/>
        </w:trPr>
        <w:tc>
          <w:tcPr>
            <w:tcW w:w="663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779CA" w:rsidRDefault="00E779CA" w:rsidP="004D4D23">
      <w:pPr>
        <w:ind w:left="0"/>
        <w:rPr>
          <w:rFonts w:ascii="Times New Roman" w:hAnsi="Times New Roman"/>
          <w:sz w:val="24"/>
          <w:szCs w:val="24"/>
        </w:rPr>
      </w:pPr>
    </w:p>
    <w:p w:rsidR="00E779CA" w:rsidRPr="004D4D23" w:rsidRDefault="00E779CA" w:rsidP="004D4D23">
      <w:pPr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План насеља и географска карта Републике Србије                       Број бодова</w:t>
      </w:r>
    </w:p>
    <w:p w:rsidR="00E779CA" w:rsidRPr="004D4D23" w:rsidRDefault="00E779CA" w:rsidP="004D4D23">
      <w:pPr>
        <w:ind w:left="0"/>
        <w:rPr>
          <w:rFonts w:ascii="Times New Roman" w:hAnsi="Times New Roman"/>
          <w:i/>
          <w:sz w:val="24"/>
          <w:szCs w:val="24"/>
        </w:rPr>
      </w:pPr>
    </w:p>
    <w:p w:rsidR="00E779CA" w:rsidRDefault="00E779CA" w:rsidP="00323438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 и презиме ученика__________________________      Разред и одељење_______</w:t>
      </w:r>
    </w:p>
    <w:p w:rsidR="00E779CA" w:rsidRPr="00372403" w:rsidRDefault="00E779CA" w:rsidP="00372403">
      <w:pPr>
        <w:rPr>
          <w:rFonts w:ascii="Times New Roman" w:hAnsi="Times New Roman"/>
          <w:sz w:val="24"/>
          <w:szCs w:val="24"/>
        </w:rPr>
      </w:pPr>
    </w:p>
    <w:p w:rsidR="00E779CA" w:rsidRPr="00372403" w:rsidRDefault="00E779CA" w:rsidP="00372403">
      <w:pPr>
        <w:rPr>
          <w:rFonts w:ascii="Times New Roman" w:hAnsi="Times New Roman"/>
          <w:sz w:val="24"/>
          <w:szCs w:val="24"/>
        </w:rPr>
      </w:pPr>
    </w:p>
    <w:p w:rsidR="00E779CA" w:rsidRDefault="00E779CA" w:rsidP="00372403">
      <w:pPr>
        <w:rPr>
          <w:rFonts w:ascii="Times New Roman" w:hAnsi="Times New Roman"/>
          <w:sz w:val="24"/>
          <w:szCs w:val="24"/>
        </w:rPr>
      </w:pPr>
    </w:p>
    <w:p w:rsidR="00E779CA" w:rsidRDefault="00E779CA" w:rsidP="00372403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372403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 линијама поред географске карте Републике Србије, упиши скраћенице за главне </w:t>
      </w:r>
    </w:p>
    <w:tbl>
      <w:tblPr>
        <w:tblpPr w:leftFromText="180" w:rightFromText="180" w:vertAnchor="text" w:horzAnchor="page" w:tblpX="10790" w:tblpY="5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0"/>
        <w:gridCol w:w="380"/>
      </w:tblGrid>
      <w:tr w:rsidR="00E779CA" w:rsidRPr="0077023D" w:rsidTr="0077023D">
        <w:trPr>
          <w:trHeight w:val="249"/>
        </w:trPr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372403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стране света.</w:t>
      </w:r>
    </w:p>
    <w:p w:rsidR="00E779CA" w:rsidRDefault="00E779CA" w:rsidP="00372403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372403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020A07">
      <w:pPr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</w:p>
    <w:p w:rsidR="00E779CA" w:rsidRDefault="00E779CA" w:rsidP="00372403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4B6458">
      <w:pPr>
        <w:ind w:left="0"/>
        <w:jc w:val="center"/>
        <w:rPr>
          <w:rFonts w:ascii="Times New Roman" w:hAnsi="Times New Roman"/>
          <w:sz w:val="24"/>
          <w:szCs w:val="24"/>
        </w:rPr>
      </w:pPr>
      <w:r w:rsidRPr="0077023D">
        <w:rPr>
          <w:rFonts w:ascii="Times New Roman" w:hAnsi="Times New Roman"/>
          <w:noProof/>
          <w:sz w:val="24"/>
          <w:szCs w:val="24"/>
          <w:lang w:val="sr-Latn-CS" w:eastAsia="sr-Latn-C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68pt;height:169.5pt;visibility:visible">
            <v:imagedata r:id="rId7" o:title=""/>
          </v:shape>
        </w:pict>
      </w:r>
    </w:p>
    <w:p w:rsidR="00E779CA" w:rsidRPr="0019513D" w:rsidRDefault="00E779CA" w:rsidP="004B6458">
      <w:pPr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</w:p>
    <w:p w:rsidR="00E779CA" w:rsidRPr="00723BB6" w:rsidRDefault="00E779CA" w:rsidP="00723BB6">
      <w:pPr>
        <w:rPr>
          <w:rFonts w:ascii="Times New Roman" w:hAnsi="Times New Roman"/>
          <w:sz w:val="24"/>
          <w:szCs w:val="24"/>
        </w:rPr>
      </w:pPr>
    </w:p>
    <w:p w:rsidR="00E779CA" w:rsidRDefault="00E779CA" w:rsidP="00723BB6">
      <w:pPr>
        <w:rPr>
          <w:rFonts w:ascii="Times New Roman" w:hAnsi="Times New Roman"/>
          <w:sz w:val="24"/>
          <w:szCs w:val="24"/>
        </w:rPr>
      </w:pPr>
    </w:p>
    <w:p w:rsidR="00E779CA" w:rsidRDefault="00E779CA" w:rsidP="00723B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2.Упиши знак + поред реченица са исказима који су тачни.</w:t>
      </w:r>
    </w:p>
    <w:p w:rsidR="00E779CA" w:rsidRDefault="00E779CA" w:rsidP="00723BB6">
      <w:pPr>
        <w:rPr>
          <w:rFonts w:ascii="Times New Roman" w:hAnsi="Times New Roman"/>
          <w:sz w:val="24"/>
          <w:szCs w:val="24"/>
        </w:rPr>
      </w:pPr>
    </w:p>
    <w:p w:rsidR="00E779CA" w:rsidRDefault="00E779CA" w:rsidP="00723B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План учионице је умањени приказ учионице као и свих предмета у њој гледано </w:t>
      </w:r>
    </w:p>
    <w:tbl>
      <w:tblPr>
        <w:tblpPr w:leftFromText="180" w:rightFromText="180" w:vertAnchor="text" w:horzAnchor="page" w:tblpX="10790" w:tblpY="5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0"/>
        <w:gridCol w:w="380"/>
      </w:tblGrid>
      <w:tr w:rsidR="00E779CA" w:rsidRPr="0077023D" w:rsidTr="0077023D">
        <w:trPr>
          <w:trHeight w:val="249"/>
        </w:trPr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723B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одозго._____</w:t>
      </w:r>
    </w:p>
    <w:p w:rsidR="00E779CA" w:rsidRDefault="00E779CA" w:rsidP="00723B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Планови нису детаљни прикази објеката на плану._____</w:t>
      </w:r>
    </w:p>
    <w:p w:rsidR="00E779CA" w:rsidRDefault="00E779CA" w:rsidP="00723B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Објекти на плану се приказују онако како изгледају из птичје перспективе._____</w:t>
      </w:r>
    </w:p>
    <w:p w:rsidR="00E779CA" w:rsidRDefault="00E779CA" w:rsidP="00723B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На плановима се, по правилу, приказују облици рељефа._____</w:t>
      </w:r>
    </w:p>
    <w:p w:rsidR="00E779CA" w:rsidRDefault="00E779CA" w:rsidP="00723B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Размера је однос величине предмета у природи и на цртежу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(плану).______</w:t>
      </w:r>
    </w:p>
    <w:p w:rsidR="00E779CA" w:rsidRDefault="00E779CA" w:rsidP="00723B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На плану чија је размера 1:10, приказани објекти умањени су 10 пута._____</w:t>
      </w:r>
    </w:p>
    <w:p w:rsidR="00E779CA" w:rsidRDefault="00E779CA" w:rsidP="00723BB6">
      <w:pPr>
        <w:rPr>
          <w:rFonts w:ascii="Times New Roman" w:hAnsi="Times New Roman"/>
          <w:sz w:val="24"/>
          <w:szCs w:val="24"/>
        </w:rPr>
      </w:pPr>
    </w:p>
    <w:p w:rsidR="00E779CA" w:rsidRDefault="00E779CA" w:rsidP="00723B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Размисли, па одговори, шта се све умањено представља на плану насеља.</w:t>
      </w:r>
    </w:p>
    <w:tbl>
      <w:tblPr>
        <w:tblpPr w:leftFromText="180" w:rightFromText="180" w:vertAnchor="text" w:horzAnchor="page" w:tblpX="10790" w:tblpY="5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0"/>
        <w:gridCol w:w="380"/>
      </w:tblGrid>
      <w:tr w:rsidR="00E779CA" w:rsidRPr="0077023D" w:rsidTr="0077023D">
        <w:trPr>
          <w:trHeight w:val="249"/>
        </w:trPr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723BB6">
      <w:pPr>
        <w:rPr>
          <w:rFonts w:ascii="Times New Roman" w:hAnsi="Times New Roman"/>
          <w:sz w:val="24"/>
          <w:szCs w:val="24"/>
        </w:rPr>
      </w:pPr>
    </w:p>
    <w:p w:rsidR="00E779CA" w:rsidRDefault="00E779CA" w:rsidP="00723B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E779CA" w:rsidRDefault="00E779CA" w:rsidP="002C14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E779CA" w:rsidRDefault="00E779CA" w:rsidP="003F7B2C">
      <w:pPr>
        <w:rPr>
          <w:rFonts w:ascii="Times New Roman" w:hAnsi="Times New Roman"/>
          <w:sz w:val="24"/>
          <w:szCs w:val="24"/>
        </w:rPr>
      </w:pPr>
    </w:p>
    <w:p w:rsidR="00E779CA" w:rsidRDefault="00E779CA" w:rsidP="003F7B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4.Допуни дате реченице.</w:t>
      </w:r>
    </w:p>
    <w:p w:rsidR="00E779CA" w:rsidRDefault="00E779CA" w:rsidP="003F7B2C">
      <w:pPr>
        <w:rPr>
          <w:rFonts w:ascii="Times New Roman" w:hAnsi="Times New Roman"/>
          <w:sz w:val="24"/>
          <w:szCs w:val="24"/>
        </w:rPr>
      </w:pPr>
    </w:p>
    <w:p w:rsidR="00E779CA" w:rsidRDefault="00E779CA" w:rsidP="003F7B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Размера 1:100 чита се_______према _______, што значи да је цртеж умањен_____пута.</w:t>
      </w:r>
    </w:p>
    <w:tbl>
      <w:tblPr>
        <w:tblpPr w:leftFromText="180" w:rightFromText="180" w:vertAnchor="text" w:horzAnchor="page" w:tblpX="10790" w:tblpY="5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0"/>
        <w:gridCol w:w="380"/>
      </w:tblGrid>
      <w:tr w:rsidR="00E779CA" w:rsidRPr="0077023D" w:rsidTr="0077023D">
        <w:trPr>
          <w:trHeight w:val="249"/>
        </w:trPr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3F7B2C">
      <w:pPr>
        <w:rPr>
          <w:rFonts w:ascii="Times New Roman" w:hAnsi="Times New Roman"/>
          <w:sz w:val="24"/>
          <w:szCs w:val="24"/>
        </w:rPr>
      </w:pPr>
    </w:p>
    <w:p w:rsidR="00E779CA" w:rsidRDefault="00E779CA" w:rsidP="003F7B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План насеља је издељен на једнаке_________.</w:t>
      </w:r>
    </w:p>
    <w:p w:rsidR="00E779CA" w:rsidRDefault="00E779CA" w:rsidP="003F7B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Редови квадрата су обележени__________, а колоне квадрата_________.</w:t>
      </w:r>
    </w:p>
    <w:p w:rsidR="00E779CA" w:rsidRDefault="00E779CA" w:rsidP="003F7B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На полеђини сваког плана града налази се списак улица поређаних по_____________________.</w:t>
      </w:r>
    </w:p>
    <w:p w:rsidR="00E779CA" w:rsidRDefault="00E779CA" w:rsidP="003F7B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Поред назива сваке улице у плану наведени су________и ________помоћу којих лакше проналазимо квадрат у коме се налази.</w:t>
      </w:r>
    </w:p>
    <w:p w:rsidR="00E779CA" w:rsidRDefault="00E779CA" w:rsidP="003F7B2C">
      <w:pPr>
        <w:rPr>
          <w:rFonts w:ascii="Times New Roman" w:hAnsi="Times New Roman"/>
          <w:sz w:val="24"/>
          <w:szCs w:val="24"/>
        </w:rPr>
      </w:pPr>
    </w:p>
    <w:p w:rsidR="00E779CA" w:rsidRDefault="00E779CA" w:rsidP="003F7B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5.Размисли и заокружи слово испред тачног одговора на питање чему служи легенда коју сваки план насеља и географска карта имају.</w:t>
      </w:r>
    </w:p>
    <w:tbl>
      <w:tblPr>
        <w:tblpPr w:leftFromText="180" w:rightFromText="180" w:vertAnchor="text" w:horzAnchor="page" w:tblpX="10790" w:tblpY="5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0"/>
        <w:gridCol w:w="380"/>
      </w:tblGrid>
      <w:tr w:rsidR="00E779CA" w:rsidRPr="0077023D" w:rsidTr="0077023D">
        <w:trPr>
          <w:trHeight w:val="249"/>
        </w:trPr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3F7B2C">
      <w:pPr>
        <w:rPr>
          <w:rFonts w:ascii="Times New Roman" w:hAnsi="Times New Roman"/>
          <w:sz w:val="24"/>
          <w:szCs w:val="24"/>
        </w:rPr>
      </w:pPr>
    </w:p>
    <w:p w:rsidR="00E779CA" w:rsidRDefault="00E779CA" w:rsidP="003F7B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Да знамо ко је аутор плана или географске карте.</w:t>
      </w:r>
    </w:p>
    <w:p w:rsidR="00E779CA" w:rsidRDefault="00E779CA" w:rsidP="003F7B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Да би је показали некоме ко долази први пут у наш град.</w:t>
      </w:r>
    </w:p>
    <w:p w:rsidR="00E779CA" w:rsidRDefault="00E779CA" w:rsidP="003F7B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Легенда се обично налази испод назива територије коју карта приказује и објашњава значење картографских боја и знакова.</w:t>
      </w:r>
    </w:p>
    <w:p w:rsidR="00E779CA" w:rsidRDefault="00E779CA" w:rsidP="003F7B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Легенда служи за  брже и боље  проналажење објеката и улица у насељу.</w:t>
      </w:r>
    </w:p>
    <w:p w:rsidR="00E779CA" w:rsidRDefault="00E779CA" w:rsidP="003F7B2C">
      <w:pPr>
        <w:rPr>
          <w:rFonts w:ascii="Times New Roman" w:hAnsi="Times New Roman"/>
          <w:sz w:val="24"/>
          <w:szCs w:val="24"/>
        </w:rPr>
      </w:pPr>
    </w:p>
    <w:p w:rsidR="00E779CA" w:rsidRDefault="00E779CA" w:rsidP="003F7B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6.Напиши шта је географска карта?</w:t>
      </w:r>
    </w:p>
    <w:tbl>
      <w:tblPr>
        <w:tblpPr w:leftFromText="180" w:rightFromText="180" w:vertAnchor="text" w:horzAnchor="page" w:tblpX="10790" w:tblpY="5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0"/>
        <w:gridCol w:w="380"/>
      </w:tblGrid>
      <w:tr w:rsidR="00E779CA" w:rsidRPr="0077023D" w:rsidTr="0077023D">
        <w:trPr>
          <w:trHeight w:val="249"/>
        </w:trPr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3F7B2C">
      <w:pPr>
        <w:rPr>
          <w:rFonts w:ascii="Times New Roman" w:hAnsi="Times New Roman"/>
          <w:sz w:val="24"/>
          <w:szCs w:val="24"/>
        </w:rPr>
      </w:pPr>
    </w:p>
    <w:p w:rsidR="00E779CA" w:rsidRPr="00845B22" w:rsidRDefault="00E779CA" w:rsidP="003F7B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E779CA" w:rsidRDefault="00E779CA" w:rsidP="003F7B2C">
      <w:pPr>
        <w:rPr>
          <w:rFonts w:ascii="Times New Roman" w:hAnsi="Times New Roman"/>
          <w:sz w:val="24"/>
          <w:szCs w:val="24"/>
        </w:rPr>
      </w:pPr>
    </w:p>
    <w:p w:rsidR="00E779CA" w:rsidRDefault="00E779CA" w:rsidP="003F7B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Напиши шта су картографски знаци и за обележавање чега се они користе.</w:t>
      </w:r>
    </w:p>
    <w:tbl>
      <w:tblPr>
        <w:tblpPr w:leftFromText="180" w:rightFromText="180" w:vertAnchor="text" w:horzAnchor="page" w:tblpX="10790" w:tblpY="5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0"/>
        <w:gridCol w:w="380"/>
      </w:tblGrid>
      <w:tr w:rsidR="00E779CA" w:rsidRPr="0077023D" w:rsidTr="0077023D">
        <w:trPr>
          <w:trHeight w:val="249"/>
        </w:trPr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3F7B2C">
      <w:pPr>
        <w:rPr>
          <w:rFonts w:ascii="Times New Roman" w:hAnsi="Times New Roman"/>
          <w:sz w:val="24"/>
          <w:szCs w:val="24"/>
        </w:rPr>
      </w:pPr>
    </w:p>
    <w:p w:rsidR="00E779CA" w:rsidRPr="003E305F" w:rsidRDefault="00E779CA" w:rsidP="003F7B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E779CA" w:rsidRDefault="00E779CA" w:rsidP="003F7B2C">
      <w:pPr>
        <w:rPr>
          <w:rFonts w:ascii="Times New Roman" w:hAnsi="Times New Roman"/>
          <w:sz w:val="24"/>
          <w:szCs w:val="24"/>
        </w:rPr>
      </w:pPr>
    </w:p>
    <w:p w:rsidR="00E779CA" w:rsidRDefault="00E779CA" w:rsidP="003F7B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E779CA" w:rsidRDefault="00E779CA" w:rsidP="001A57CC">
      <w:pPr>
        <w:rPr>
          <w:rFonts w:ascii="Times New Roman" w:hAnsi="Times New Roman"/>
          <w:sz w:val="24"/>
          <w:szCs w:val="24"/>
        </w:rPr>
      </w:pPr>
    </w:p>
    <w:p w:rsidR="00E779CA" w:rsidRDefault="00E779CA" w:rsidP="001A57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9922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Напиши на приказаној линији које се картографске боје користе за дате облике рељефа.</w:t>
      </w:r>
    </w:p>
    <w:tbl>
      <w:tblPr>
        <w:tblpPr w:leftFromText="180" w:rightFromText="180" w:vertAnchor="text" w:horzAnchor="page" w:tblpX="10790" w:tblpY="5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0"/>
        <w:gridCol w:w="380"/>
      </w:tblGrid>
      <w:tr w:rsidR="00E779CA" w:rsidRPr="0077023D" w:rsidTr="0077023D">
        <w:trPr>
          <w:trHeight w:val="249"/>
        </w:trPr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1A57CC">
      <w:pPr>
        <w:rPr>
          <w:rFonts w:ascii="Times New Roman" w:hAnsi="Times New Roman"/>
          <w:sz w:val="24"/>
          <w:szCs w:val="24"/>
        </w:rPr>
      </w:pPr>
    </w:p>
    <w:p w:rsidR="00E779CA" w:rsidRDefault="00E779CA" w:rsidP="00050467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Равнице     ____________</w:t>
      </w:r>
    </w:p>
    <w:p w:rsidR="00E779CA" w:rsidRDefault="00E779CA" w:rsidP="009922CE">
      <w:pPr>
        <w:tabs>
          <w:tab w:val="left" w:pos="18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Брда</w:t>
      </w:r>
      <w:r>
        <w:rPr>
          <w:rFonts w:ascii="Times New Roman" w:hAnsi="Times New Roman"/>
          <w:sz w:val="24"/>
          <w:szCs w:val="24"/>
        </w:rPr>
        <w:tab/>
        <w:t>____________</w:t>
      </w:r>
    </w:p>
    <w:p w:rsidR="00E779CA" w:rsidRDefault="00E779CA" w:rsidP="001A57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Планине     ____________</w:t>
      </w:r>
    </w:p>
    <w:p w:rsidR="00E779CA" w:rsidRDefault="00E779CA" w:rsidP="001A57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Воде           ____________</w:t>
      </w:r>
    </w:p>
    <w:p w:rsidR="00E779CA" w:rsidRDefault="00E779CA" w:rsidP="001A57CC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0537" w:tblpY="1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0"/>
        <w:gridCol w:w="380"/>
      </w:tblGrid>
      <w:tr w:rsidR="00E779CA" w:rsidRPr="0077023D" w:rsidTr="0077023D">
        <w:trPr>
          <w:trHeight w:val="249"/>
        </w:trPr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Pr="00050467" w:rsidRDefault="00E779CA" w:rsidP="00FD2680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9.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Одговори са  ДА или НЕ на следеће питање.</w:t>
      </w:r>
    </w:p>
    <w:p w:rsidR="00E779CA" w:rsidRDefault="00E779CA" w:rsidP="00A50DE8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Да ли велике удаљености можемо представити цртежом у природној величини?</w:t>
      </w:r>
    </w:p>
    <w:p w:rsidR="00E779CA" w:rsidRPr="00693215" w:rsidRDefault="00E779CA" w:rsidP="00693215">
      <w:pPr>
        <w:tabs>
          <w:tab w:val="left" w:pos="3318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</w:t>
      </w:r>
    </w:p>
    <w:p w:rsidR="00E779CA" w:rsidRDefault="00E779CA" w:rsidP="00A50DE8">
      <w:pPr>
        <w:ind w:left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E779CA" w:rsidRPr="00A50DE8" w:rsidRDefault="00E779CA" w:rsidP="00A50DE8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10.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Посматрајући географску карту напиши у ком делу Србије се налази твој завичај?     </w:t>
      </w:r>
    </w:p>
    <w:tbl>
      <w:tblPr>
        <w:tblpPr w:leftFromText="180" w:rightFromText="180" w:vertAnchor="text" w:horzAnchor="page" w:tblpX="10790" w:tblpY="5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0"/>
        <w:gridCol w:w="380"/>
      </w:tblGrid>
      <w:tr w:rsidR="00E779CA" w:rsidRPr="0077023D" w:rsidTr="0077023D">
        <w:trPr>
          <w:trHeight w:val="249"/>
        </w:trPr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Pr="00D2089B" w:rsidRDefault="00E779CA" w:rsidP="001F2F32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________________________________________________________________________</w:t>
      </w:r>
    </w:p>
    <w:p w:rsidR="00E779CA" w:rsidRDefault="00E779CA" w:rsidP="001A57CC">
      <w:pPr>
        <w:rPr>
          <w:rFonts w:ascii="Times New Roman" w:hAnsi="Times New Roman"/>
          <w:sz w:val="24"/>
          <w:szCs w:val="24"/>
        </w:rPr>
      </w:pPr>
    </w:p>
    <w:p w:rsidR="00E779CA" w:rsidRDefault="00E779CA" w:rsidP="001A57CC">
      <w:pPr>
        <w:rPr>
          <w:rFonts w:ascii="Times New Roman" w:hAnsi="Times New Roman"/>
          <w:sz w:val="24"/>
          <w:szCs w:val="24"/>
        </w:rPr>
      </w:pPr>
    </w:p>
    <w:p w:rsidR="00E779CA" w:rsidRDefault="00E779CA" w:rsidP="001A57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4.ТЕСТ</w:t>
      </w:r>
    </w:p>
    <w:p w:rsidR="00E779CA" w:rsidRDefault="00E779CA" w:rsidP="001A57CC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9682" w:tblpY="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</w:tblGrid>
      <w:tr w:rsidR="00E779CA" w:rsidRPr="0077023D" w:rsidTr="0077023D">
        <w:trPr>
          <w:trHeight w:val="249"/>
        </w:trPr>
        <w:tc>
          <w:tcPr>
            <w:tcW w:w="566" w:type="dxa"/>
          </w:tcPr>
          <w:p w:rsidR="00E779CA" w:rsidRPr="0077023D" w:rsidRDefault="00E779CA" w:rsidP="0077023D">
            <w:pPr>
              <w:tabs>
                <w:tab w:val="left" w:pos="687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5E19CD">
      <w:pPr>
        <w:tabs>
          <w:tab w:val="left" w:pos="687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Оријентација у времену </w:t>
      </w:r>
      <w:r>
        <w:rPr>
          <w:rFonts w:ascii="Times New Roman" w:hAnsi="Times New Roman"/>
          <w:sz w:val="24"/>
          <w:szCs w:val="24"/>
        </w:rPr>
        <w:tab/>
        <w:t>Бодови:</w:t>
      </w:r>
    </w:p>
    <w:p w:rsidR="00E779CA" w:rsidRDefault="00E779CA" w:rsidP="005E19CD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и извори за упознавање прошлости</w:t>
      </w:r>
    </w:p>
    <w:p w:rsidR="00E779CA" w:rsidRDefault="00E779CA" w:rsidP="005E19CD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5F27D7">
      <w:pPr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 и презиме ученика_____________________________ Разред и одељење_____</w:t>
      </w:r>
    </w:p>
    <w:p w:rsidR="00E779CA" w:rsidRPr="00F35537" w:rsidRDefault="00E779CA" w:rsidP="00F35537">
      <w:pPr>
        <w:rPr>
          <w:rFonts w:ascii="Times New Roman" w:hAnsi="Times New Roman"/>
          <w:sz w:val="24"/>
          <w:szCs w:val="24"/>
        </w:rPr>
      </w:pPr>
    </w:p>
    <w:p w:rsidR="00E779CA" w:rsidRDefault="00E779CA" w:rsidP="00F35537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0712" w:tblpY="1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0"/>
        <w:gridCol w:w="380"/>
      </w:tblGrid>
      <w:tr w:rsidR="00E779CA" w:rsidRPr="0077023D" w:rsidTr="0077023D">
        <w:trPr>
          <w:trHeight w:val="249"/>
        </w:trPr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EA1C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Напиши како се у прошлости одређивало време кад часовника није било или су били права реткост.</w:t>
      </w:r>
    </w:p>
    <w:p w:rsidR="00E779CA" w:rsidRDefault="00E779CA" w:rsidP="00F355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E779CA" w:rsidRDefault="00E779CA" w:rsidP="00F35537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0498" w:tblpY="2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0"/>
        <w:gridCol w:w="380"/>
      </w:tblGrid>
      <w:tr w:rsidR="00E779CA" w:rsidRPr="0077023D" w:rsidTr="0077023D">
        <w:trPr>
          <w:trHeight w:val="249"/>
        </w:trPr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F355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Заокружи  тачне одговоре.</w:t>
      </w:r>
    </w:p>
    <w:p w:rsidR="00E779CA" w:rsidRDefault="00E779CA" w:rsidP="00F35537">
      <w:pPr>
        <w:rPr>
          <w:rFonts w:ascii="Times New Roman" w:hAnsi="Times New Roman"/>
          <w:sz w:val="24"/>
          <w:szCs w:val="24"/>
        </w:rPr>
      </w:pPr>
    </w:p>
    <w:p w:rsidR="00E779CA" w:rsidRPr="00C95332" w:rsidRDefault="00E779CA" w:rsidP="00F35537">
      <w:pPr>
        <w:rPr>
          <w:rFonts w:ascii="Times New Roman" w:hAnsi="Times New Roman"/>
          <w:sz w:val="24"/>
          <w:szCs w:val="24"/>
        </w:rPr>
      </w:pPr>
    </w:p>
    <w:p w:rsidR="00E779CA" w:rsidRDefault="00E779CA" w:rsidP="00F355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мерење времена користе се мерне јединице за време, а то су:</w:t>
      </w:r>
    </w:p>
    <w:p w:rsidR="00E779CA" w:rsidRDefault="00E779CA" w:rsidP="00F355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метар, час, центиметар, километар, минут, дециметар,минут, секунд.</w:t>
      </w:r>
    </w:p>
    <w:p w:rsidR="00E779CA" w:rsidRDefault="00E779CA" w:rsidP="00F35537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0479" w:tblpY="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0"/>
        <w:gridCol w:w="380"/>
      </w:tblGrid>
      <w:tr w:rsidR="00E779CA" w:rsidRPr="0077023D" w:rsidTr="0077023D">
        <w:trPr>
          <w:trHeight w:val="249"/>
        </w:trPr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F355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Напиши датум свог рођења на два начина.</w:t>
      </w:r>
    </w:p>
    <w:p w:rsidR="00E779CA" w:rsidRDefault="00E779CA" w:rsidP="00F35537">
      <w:pPr>
        <w:rPr>
          <w:rFonts w:ascii="Times New Roman" w:hAnsi="Times New Roman"/>
          <w:sz w:val="24"/>
          <w:szCs w:val="24"/>
        </w:rPr>
      </w:pPr>
    </w:p>
    <w:p w:rsidR="00E779CA" w:rsidRDefault="00E779CA" w:rsidP="00F355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tbl>
      <w:tblPr>
        <w:tblpPr w:leftFromText="180" w:rightFromText="180" w:vertAnchor="text" w:horzAnchor="page" w:tblpX="10790" w:tblpY="5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0"/>
        <w:gridCol w:w="380"/>
      </w:tblGrid>
      <w:tr w:rsidR="00E779CA" w:rsidRPr="0077023D" w:rsidTr="0077023D">
        <w:trPr>
          <w:trHeight w:val="249"/>
        </w:trPr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F35537">
      <w:pPr>
        <w:rPr>
          <w:rFonts w:ascii="Times New Roman" w:hAnsi="Times New Roman"/>
          <w:sz w:val="24"/>
          <w:szCs w:val="24"/>
        </w:rPr>
      </w:pPr>
    </w:p>
    <w:p w:rsidR="00E779CA" w:rsidRDefault="00E779CA" w:rsidP="00F355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E779CA" w:rsidRDefault="00E779CA" w:rsidP="00C11915">
      <w:pPr>
        <w:rPr>
          <w:rFonts w:ascii="Times New Roman" w:hAnsi="Times New Roman"/>
          <w:sz w:val="24"/>
          <w:szCs w:val="24"/>
        </w:rPr>
      </w:pPr>
    </w:p>
    <w:p w:rsidR="00E779CA" w:rsidRDefault="00E779CA" w:rsidP="00C119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Допуни започету реченицу тачњом тврдњом.</w:t>
      </w:r>
    </w:p>
    <w:tbl>
      <w:tblPr>
        <w:tblpPr w:leftFromText="180" w:rightFromText="180" w:vertAnchor="text" w:horzAnchor="page" w:tblpX="10790" w:tblpY="5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0"/>
        <w:gridCol w:w="380"/>
      </w:tblGrid>
      <w:tr w:rsidR="00E779CA" w:rsidRPr="0077023D" w:rsidTr="0077023D">
        <w:trPr>
          <w:trHeight w:val="249"/>
        </w:trPr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C11915">
      <w:pPr>
        <w:rPr>
          <w:rFonts w:ascii="Times New Roman" w:hAnsi="Times New Roman"/>
          <w:sz w:val="24"/>
          <w:szCs w:val="24"/>
        </w:rPr>
      </w:pPr>
    </w:p>
    <w:p w:rsidR="00E779CA" w:rsidRDefault="00E779CA" w:rsidP="00C11915">
      <w:pPr>
        <w:rPr>
          <w:rFonts w:ascii="Times New Roman" w:hAnsi="Times New Roman"/>
          <w:sz w:val="24"/>
          <w:szCs w:val="24"/>
        </w:rPr>
      </w:pPr>
    </w:p>
    <w:p w:rsidR="00E779CA" w:rsidRDefault="00E779CA" w:rsidP="00C119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односу на садашње време:</w:t>
      </w:r>
    </w:p>
    <w:p w:rsidR="00E779CA" w:rsidRDefault="00E779CA" w:rsidP="00C119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Све оно што се десило пре припада_______________.</w:t>
      </w:r>
    </w:p>
    <w:p w:rsidR="00E779CA" w:rsidRDefault="00E779CA" w:rsidP="00C119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Све оно што ће се тек догодити припада  __________________.</w:t>
      </w:r>
    </w:p>
    <w:p w:rsidR="00E779CA" w:rsidRDefault="00E779CA" w:rsidP="00C11915">
      <w:pPr>
        <w:rPr>
          <w:rFonts w:ascii="Times New Roman" w:hAnsi="Times New Roman"/>
          <w:sz w:val="24"/>
          <w:szCs w:val="24"/>
        </w:rPr>
      </w:pPr>
    </w:p>
    <w:p w:rsidR="00E779CA" w:rsidRDefault="00E779CA" w:rsidP="00C119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5.Напиши шта означавају дати бројеви у написаном датуму.</w:t>
      </w:r>
    </w:p>
    <w:p w:rsidR="00E779CA" w:rsidRDefault="00E779CA" w:rsidP="00AE0C07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11.7.2021.</w:t>
      </w:r>
    </w:p>
    <w:p w:rsidR="00E779CA" w:rsidRDefault="00E779CA" w:rsidP="00AE0C07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C119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11_____________________</w:t>
      </w:r>
    </w:p>
    <w:tbl>
      <w:tblPr>
        <w:tblpPr w:leftFromText="180" w:rightFromText="180" w:vertAnchor="text" w:horzAnchor="page" w:tblpX="10790" w:tblpY="5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0"/>
        <w:gridCol w:w="380"/>
      </w:tblGrid>
      <w:tr w:rsidR="00E779CA" w:rsidRPr="0077023D" w:rsidTr="0077023D">
        <w:trPr>
          <w:trHeight w:val="249"/>
        </w:trPr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Pr="00B839F8" w:rsidRDefault="00E779CA" w:rsidP="00B839F8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7  ____________________</w:t>
      </w:r>
    </w:p>
    <w:p w:rsidR="00E779CA" w:rsidRDefault="00E779CA" w:rsidP="00C119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2021___________________</w:t>
      </w:r>
    </w:p>
    <w:p w:rsidR="00E779CA" w:rsidRDefault="00E779CA" w:rsidP="00C11915">
      <w:pPr>
        <w:rPr>
          <w:rFonts w:ascii="Times New Roman" w:hAnsi="Times New Roman"/>
          <w:sz w:val="24"/>
          <w:szCs w:val="24"/>
        </w:rPr>
      </w:pPr>
    </w:p>
    <w:p w:rsidR="00E779CA" w:rsidRDefault="00E779CA" w:rsidP="00C119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Допуни реченицу:</w:t>
      </w:r>
    </w:p>
    <w:p w:rsidR="00E779CA" w:rsidRDefault="00E779CA" w:rsidP="00C11915">
      <w:pPr>
        <w:rPr>
          <w:rFonts w:ascii="Times New Roman" w:hAnsi="Times New Roman"/>
          <w:sz w:val="24"/>
          <w:szCs w:val="24"/>
        </w:rPr>
      </w:pPr>
    </w:p>
    <w:p w:rsidR="00E779CA" w:rsidRDefault="00E779CA" w:rsidP="00C119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Свака година која није преступна има_________дана.</w:t>
      </w:r>
    </w:p>
    <w:p w:rsidR="00E779CA" w:rsidRDefault="00E779CA" w:rsidP="00C119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Преступна година има_____________дана.</w:t>
      </w:r>
    </w:p>
    <w:tbl>
      <w:tblPr>
        <w:tblpPr w:leftFromText="180" w:rightFromText="180" w:vertAnchor="text" w:horzAnchor="page" w:tblpX="10790" w:tblpY="5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0"/>
        <w:gridCol w:w="380"/>
      </w:tblGrid>
      <w:tr w:rsidR="00E779CA" w:rsidRPr="0077023D" w:rsidTr="0077023D">
        <w:trPr>
          <w:trHeight w:val="249"/>
        </w:trPr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C46111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Година има __________месеци.</w:t>
      </w:r>
    </w:p>
    <w:p w:rsidR="00E779CA" w:rsidRDefault="00E779CA" w:rsidP="00C11915">
      <w:pPr>
        <w:rPr>
          <w:rFonts w:ascii="Times New Roman" w:hAnsi="Times New Roman"/>
          <w:sz w:val="24"/>
          <w:szCs w:val="24"/>
        </w:rPr>
      </w:pPr>
    </w:p>
    <w:p w:rsidR="00E779CA" w:rsidRDefault="00E779CA" w:rsidP="0030413E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E779CA" w:rsidRDefault="00E779CA" w:rsidP="0030413E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30413E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7.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Попуни табелу.</w:t>
      </w:r>
    </w:p>
    <w:p w:rsidR="00E779CA" w:rsidRDefault="00E779CA" w:rsidP="00C1191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36"/>
        <w:gridCol w:w="2036"/>
        <w:gridCol w:w="380"/>
        <w:gridCol w:w="380"/>
      </w:tblGrid>
      <w:tr w:rsidR="00E779CA" w:rsidRPr="0077023D" w:rsidTr="0077023D">
        <w:trPr>
          <w:gridAfter w:val="2"/>
          <w:wAfter w:w="760" w:type="dxa"/>
          <w:trHeight w:val="271"/>
        </w:trPr>
        <w:tc>
          <w:tcPr>
            <w:tcW w:w="2036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023D">
              <w:rPr>
                <w:rFonts w:ascii="Times New Roman" w:hAnsi="Times New Roman"/>
                <w:sz w:val="24"/>
                <w:szCs w:val="24"/>
              </w:rPr>
              <w:t>Назив за период</w:t>
            </w:r>
          </w:p>
        </w:tc>
        <w:tc>
          <w:tcPr>
            <w:tcW w:w="2036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023D">
              <w:rPr>
                <w:rFonts w:ascii="Times New Roman" w:hAnsi="Times New Roman"/>
                <w:sz w:val="24"/>
                <w:szCs w:val="24"/>
              </w:rPr>
              <w:t xml:space="preserve">   Трајање</w:t>
            </w:r>
          </w:p>
        </w:tc>
      </w:tr>
      <w:tr w:rsidR="00E779CA" w:rsidRPr="0077023D" w:rsidTr="0077023D">
        <w:trPr>
          <w:trHeight w:val="282"/>
        </w:trPr>
        <w:tc>
          <w:tcPr>
            <w:tcW w:w="2036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023D">
              <w:rPr>
                <w:rFonts w:ascii="Times New Roman" w:hAnsi="Times New Roman"/>
                <w:sz w:val="24"/>
                <w:szCs w:val="24"/>
              </w:rPr>
              <w:t>Деценија</w:t>
            </w:r>
          </w:p>
        </w:tc>
        <w:tc>
          <w:tcPr>
            <w:tcW w:w="2036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9CA" w:rsidRPr="0077023D" w:rsidTr="0077023D">
        <w:trPr>
          <w:gridAfter w:val="2"/>
          <w:wAfter w:w="760" w:type="dxa"/>
          <w:trHeight w:val="271"/>
        </w:trPr>
        <w:tc>
          <w:tcPr>
            <w:tcW w:w="2036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023D">
              <w:rPr>
                <w:rFonts w:ascii="Times New Roman" w:hAnsi="Times New Roman"/>
                <w:sz w:val="24"/>
                <w:szCs w:val="24"/>
              </w:rPr>
              <w:t>Век</w:t>
            </w:r>
          </w:p>
        </w:tc>
        <w:tc>
          <w:tcPr>
            <w:tcW w:w="2036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C11915">
      <w:pPr>
        <w:rPr>
          <w:rFonts w:ascii="Times New Roman" w:hAnsi="Times New Roman"/>
          <w:sz w:val="24"/>
          <w:szCs w:val="24"/>
        </w:rPr>
      </w:pPr>
    </w:p>
    <w:p w:rsidR="00E779CA" w:rsidRDefault="00E779CA" w:rsidP="00C119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На линији поред тачне тврдње напиши слово Т, а поред нетачне слово Н.</w:t>
      </w:r>
    </w:p>
    <w:p w:rsidR="00E779CA" w:rsidRDefault="00E779CA" w:rsidP="00C11915">
      <w:pPr>
        <w:rPr>
          <w:rFonts w:ascii="Times New Roman" w:hAnsi="Times New Roman"/>
          <w:sz w:val="24"/>
          <w:szCs w:val="24"/>
        </w:rPr>
      </w:pPr>
    </w:p>
    <w:p w:rsidR="00E779CA" w:rsidRDefault="00E779CA" w:rsidP="00C119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Историја је наука која проучава прошлост.______</w:t>
      </w:r>
    </w:p>
    <w:tbl>
      <w:tblPr>
        <w:tblpPr w:leftFromText="180" w:rightFromText="180" w:vertAnchor="text" w:horzAnchor="page" w:tblpX="10790" w:tblpY="5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0"/>
        <w:gridCol w:w="380"/>
      </w:tblGrid>
      <w:tr w:rsidR="00E779CA" w:rsidRPr="0077023D" w:rsidTr="0077023D">
        <w:trPr>
          <w:trHeight w:val="249"/>
        </w:trPr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2004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Историчари не користе раличите  историјске изворе.______</w:t>
      </w:r>
    </w:p>
    <w:p w:rsidR="00E779CA" w:rsidRDefault="00E779CA" w:rsidP="002004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Историски извори за истраживање ближе прошлости могу бити: књиге, документа, писма, грађевине, филмови и видео записи.______</w:t>
      </w:r>
    </w:p>
    <w:p w:rsidR="00E779CA" w:rsidRDefault="00E779CA" w:rsidP="002004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За истраживање далеке прошлости користе се ископине: оружје, алати, алатке, накит, посуде..._____</w:t>
      </w:r>
    </w:p>
    <w:p w:rsidR="00E779CA" w:rsidRDefault="00E779CA" w:rsidP="002004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У нашем народу нису остали сачувани подаци о многим историјским догађајима, веровањима и обичајима._______</w:t>
      </w:r>
    </w:p>
    <w:p w:rsidR="00E779CA" w:rsidRDefault="00E779CA" w:rsidP="00200446">
      <w:pPr>
        <w:rPr>
          <w:rFonts w:ascii="Times New Roman" w:hAnsi="Times New Roman"/>
          <w:sz w:val="24"/>
          <w:szCs w:val="24"/>
        </w:rPr>
      </w:pPr>
    </w:p>
    <w:p w:rsidR="00E779CA" w:rsidRDefault="00E779CA" w:rsidP="002004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Напиши, укратко, како треба да се понашамо у музеју.</w:t>
      </w:r>
    </w:p>
    <w:p w:rsidR="00E779CA" w:rsidRDefault="00E779CA" w:rsidP="002004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tbl>
      <w:tblPr>
        <w:tblpPr w:leftFromText="180" w:rightFromText="180" w:vertAnchor="text" w:horzAnchor="page" w:tblpX="10790" w:tblpY="5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0"/>
        <w:gridCol w:w="380"/>
      </w:tblGrid>
      <w:tr w:rsidR="00E779CA" w:rsidRPr="0077023D" w:rsidTr="0077023D">
        <w:trPr>
          <w:trHeight w:val="249"/>
        </w:trPr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200446">
      <w:pPr>
        <w:rPr>
          <w:rFonts w:ascii="Times New Roman" w:hAnsi="Times New Roman"/>
          <w:sz w:val="24"/>
          <w:szCs w:val="24"/>
        </w:rPr>
      </w:pPr>
    </w:p>
    <w:p w:rsidR="00E779CA" w:rsidRDefault="00E779CA" w:rsidP="002004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E779CA" w:rsidRDefault="00E779CA" w:rsidP="00A1195E">
      <w:pPr>
        <w:rPr>
          <w:rFonts w:ascii="Times New Roman" w:hAnsi="Times New Roman"/>
          <w:sz w:val="24"/>
          <w:szCs w:val="24"/>
        </w:rPr>
      </w:pPr>
    </w:p>
    <w:p w:rsidR="00E779CA" w:rsidRDefault="00E779CA" w:rsidP="00A119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Повежи стрелицама  дату реченицу са временом дешавања.</w:t>
      </w:r>
    </w:p>
    <w:p w:rsidR="00E779CA" w:rsidRDefault="00E779CA" w:rsidP="00A1195E">
      <w:pPr>
        <w:rPr>
          <w:rFonts w:ascii="Times New Roman" w:hAnsi="Times New Roman"/>
          <w:sz w:val="24"/>
          <w:szCs w:val="24"/>
        </w:rPr>
      </w:pPr>
    </w:p>
    <w:p w:rsidR="00E779CA" w:rsidRDefault="00E779CA" w:rsidP="001D00BE">
      <w:pPr>
        <w:tabs>
          <w:tab w:val="left" w:pos="640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Следеће године бићу четврти разред.</w:t>
      </w:r>
      <w:r>
        <w:rPr>
          <w:rFonts w:ascii="Times New Roman" w:hAnsi="Times New Roman"/>
          <w:sz w:val="24"/>
          <w:szCs w:val="24"/>
        </w:rPr>
        <w:tab/>
        <w:t>Садашње време</w:t>
      </w:r>
    </w:p>
    <w:p w:rsidR="00E779CA" w:rsidRDefault="00E779CA" w:rsidP="001D00BE">
      <w:pPr>
        <w:tabs>
          <w:tab w:val="left" w:pos="640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Наша кућа је саграђена у прошлом веку.</w:t>
      </w:r>
      <w:r>
        <w:rPr>
          <w:rFonts w:ascii="Times New Roman" w:hAnsi="Times New Roman"/>
          <w:sz w:val="24"/>
          <w:szCs w:val="24"/>
        </w:rPr>
        <w:tab/>
        <w:t xml:space="preserve"> Прошло време</w:t>
      </w:r>
    </w:p>
    <w:tbl>
      <w:tblPr>
        <w:tblpPr w:leftFromText="180" w:rightFromText="180" w:vertAnchor="text" w:horzAnchor="page" w:tblpX="10790" w:tblpY="5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0"/>
        <w:gridCol w:w="380"/>
      </w:tblGrid>
      <w:tr w:rsidR="00E779CA" w:rsidRPr="0077023D" w:rsidTr="0077023D">
        <w:trPr>
          <w:trHeight w:val="249"/>
        </w:trPr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A119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Идем у трећи разред основне школе.                              Будуће време</w:t>
      </w:r>
    </w:p>
    <w:p w:rsidR="00E779CA" w:rsidRDefault="00E779CA" w:rsidP="001D00BE">
      <w:pPr>
        <w:tabs>
          <w:tab w:val="left" w:pos="660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Свети Сава је био наш духовни путовођа.                     </w:t>
      </w:r>
    </w:p>
    <w:p w:rsidR="00E779CA" w:rsidRDefault="00E779CA" w:rsidP="00A119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E779CA" w:rsidRDefault="00E779CA" w:rsidP="00A1195E">
      <w:pPr>
        <w:rPr>
          <w:rFonts w:ascii="Times New Roman" w:hAnsi="Times New Roman"/>
          <w:sz w:val="24"/>
          <w:szCs w:val="24"/>
        </w:rPr>
      </w:pPr>
    </w:p>
    <w:p w:rsidR="00E779CA" w:rsidRDefault="00E779CA" w:rsidP="00A1195E">
      <w:pPr>
        <w:rPr>
          <w:rFonts w:ascii="Times New Roman" w:hAnsi="Times New Roman"/>
          <w:sz w:val="24"/>
          <w:szCs w:val="24"/>
        </w:rPr>
      </w:pPr>
    </w:p>
    <w:p w:rsidR="00E779CA" w:rsidRDefault="00E779CA" w:rsidP="00A1195E">
      <w:pPr>
        <w:rPr>
          <w:rFonts w:ascii="Times New Roman" w:hAnsi="Times New Roman"/>
          <w:sz w:val="24"/>
          <w:szCs w:val="24"/>
        </w:rPr>
      </w:pPr>
    </w:p>
    <w:p w:rsidR="00E779CA" w:rsidRDefault="00E779CA" w:rsidP="00A1195E">
      <w:pPr>
        <w:rPr>
          <w:rFonts w:ascii="Times New Roman" w:hAnsi="Times New Roman"/>
          <w:sz w:val="24"/>
          <w:szCs w:val="24"/>
        </w:rPr>
      </w:pPr>
    </w:p>
    <w:p w:rsidR="00E779CA" w:rsidRDefault="00E779CA" w:rsidP="00A1195E">
      <w:pPr>
        <w:rPr>
          <w:rFonts w:ascii="Times New Roman" w:hAnsi="Times New Roman"/>
          <w:sz w:val="24"/>
          <w:szCs w:val="24"/>
        </w:rPr>
      </w:pPr>
    </w:p>
    <w:p w:rsidR="00E779CA" w:rsidRDefault="00E779CA" w:rsidP="00A1195E">
      <w:pPr>
        <w:rPr>
          <w:rFonts w:ascii="Times New Roman" w:hAnsi="Times New Roman"/>
          <w:sz w:val="24"/>
          <w:szCs w:val="24"/>
        </w:rPr>
      </w:pPr>
    </w:p>
    <w:p w:rsidR="00E779CA" w:rsidRDefault="00E779CA" w:rsidP="00A1195E">
      <w:pPr>
        <w:rPr>
          <w:rFonts w:ascii="Times New Roman" w:hAnsi="Times New Roman"/>
          <w:sz w:val="24"/>
          <w:szCs w:val="24"/>
        </w:rPr>
      </w:pPr>
    </w:p>
    <w:p w:rsidR="00E779CA" w:rsidRDefault="00E779CA" w:rsidP="00A1195E">
      <w:pPr>
        <w:rPr>
          <w:rFonts w:ascii="Times New Roman" w:hAnsi="Times New Roman"/>
          <w:sz w:val="24"/>
          <w:szCs w:val="24"/>
        </w:rPr>
      </w:pPr>
    </w:p>
    <w:p w:rsidR="00E779CA" w:rsidRDefault="00E779CA" w:rsidP="00A1195E">
      <w:pPr>
        <w:rPr>
          <w:rFonts w:ascii="Times New Roman" w:hAnsi="Times New Roman"/>
          <w:sz w:val="24"/>
          <w:szCs w:val="24"/>
        </w:rPr>
      </w:pPr>
    </w:p>
    <w:p w:rsidR="00E779CA" w:rsidRDefault="00E779CA" w:rsidP="00A1195E">
      <w:pPr>
        <w:rPr>
          <w:rFonts w:ascii="Times New Roman" w:hAnsi="Times New Roman"/>
          <w:sz w:val="24"/>
          <w:szCs w:val="24"/>
        </w:rPr>
      </w:pPr>
    </w:p>
    <w:p w:rsidR="00E779CA" w:rsidRDefault="00E779CA" w:rsidP="00A1195E">
      <w:pPr>
        <w:rPr>
          <w:rFonts w:ascii="Times New Roman" w:hAnsi="Times New Roman"/>
          <w:sz w:val="24"/>
          <w:szCs w:val="24"/>
          <w:lang w:val="sr-Cyrl-CS"/>
        </w:rPr>
      </w:pPr>
    </w:p>
    <w:p w:rsidR="00E779CA" w:rsidRDefault="00E779CA" w:rsidP="00A1195E">
      <w:pPr>
        <w:rPr>
          <w:rFonts w:ascii="Times New Roman" w:hAnsi="Times New Roman"/>
          <w:sz w:val="24"/>
          <w:szCs w:val="24"/>
          <w:lang w:val="sr-Cyrl-CS"/>
        </w:rPr>
      </w:pPr>
    </w:p>
    <w:p w:rsidR="00E779CA" w:rsidRDefault="00E779CA" w:rsidP="00A1195E">
      <w:pPr>
        <w:rPr>
          <w:rFonts w:ascii="Times New Roman" w:hAnsi="Times New Roman"/>
          <w:sz w:val="24"/>
          <w:szCs w:val="24"/>
          <w:lang w:val="sr-Cyrl-CS"/>
        </w:rPr>
      </w:pPr>
    </w:p>
    <w:p w:rsidR="00E779CA" w:rsidRDefault="00E779CA" w:rsidP="00A1195E">
      <w:pPr>
        <w:rPr>
          <w:rFonts w:ascii="Times New Roman" w:hAnsi="Times New Roman"/>
          <w:sz w:val="24"/>
          <w:szCs w:val="24"/>
          <w:lang w:val="sr-Cyrl-CS"/>
        </w:rPr>
      </w:pPr>
    </w:p>
    <w:p w:rsidR="00E779CA" w:rsidRPr="008264D4" w:rsidRDefault="00E779CA" w:rsidP="00A1195E">
      <w:pPr>
        <w:rPr>
          <w:rFonts w:ascii="Times New Roman" w:hAnsi="Times New Roman"/>
          <w:sz w:val="24"/>
          <w:szCs w:val="24"/>
          <w:lang w:val="sr-Cyrl-CS"/>
        </w:rPr>
      </w:pPr>
    </w:p>
    <w:p w:rsidR="00E779CA" w:rsidRDefault="00E779CA" w:rsidP="00A1195E">
      <w:pPr>
        <w:rPr>
          <w:rFonts w:ascii="Times New Roman" w:hAnsi="Times New Roman"/>
          <w:sz w:val="24"/>
          <w:szCs w:val="24"/>
        </w:rPr>
      </w:pPr>
    </w:p>
    <w:p w:rsidR="00E779CA" w:rsidRDefault="00E779CA" w:rsidP="00A1195E">
      <w:pPr>
        <w:rPr>
          <w:rFonts w:ascii="Times New Roman" w:hAnsi="Times New Roman"/>
          <w:sz w:val="24"/>
          <w:szCs w:val="24"/>
        </w:rPr>
      </w:pPr>
    </w:p>
    <w:p w:rsidR="00E779CA" w:rsidRDefault="00E779CA" w:rsidP="00A1195E">
      <w:pPr>
        <w:rPr>
          <w:rFonts w:ascii="Times New Roman" w:hAnsi="Times New Roman"/>
          <w:sz w:val="24"/>
          <w:szCs w:val="24"/>
        </w:rPr>
      </w:pPr>
    </w:p>
    <w:p w:rsidR="00E779CA" w:rsidRDefault="00E779CA" w:rsidP="00A55ED0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A55ED0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5. ТЕСТ</w:t>
      </w:r>
    </w:p>
    <w:p w:rsidR="00E779CA" w:rsidRDefault="00E779CA" w:rsidP="00A1195E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8377" w:tblpY="-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1"/>
      </w:tblGrid>
      <w:tr w:rsidR="00E779CA" w:rsidRPr="0077023D" w:rsidTr="0077023D">
        <w:trPr>
          <w:trHeight w:val="249"/>
        </w:trPr>
        <w:tc>
          <w:tcPr>
            <w:tcW w:w="691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Pr="007353EC" w:rsidRDefault="00E779CA" w:rsidP="007353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Живот и рад људи у мом крају                       Бодови</w:t>
      </w:r>
    </w:p>
    <w:p w:rsidR="00E779CA" w:rsidRDefault="00E779CA" w:rsidP="00A1195E">
      <w:pPr>
        <w:rPr>
          <w:rFonts w:ascii="Times New Roman" w:hAnsi="Times New Roman"/>
          <w:sz w:val="24"/>
          <w:szCs w:val="24"/>
        </w:rPr>
      </w:pPr>
    </w:p>
    <w:p w:rsidR="00E779CA" w:rsidRDefault="00E779CA" w:rsidP="00A119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 и презиме ученика:_______________________  Разред и одељење______</w:t>
      </w:r>
    </w:p>
    <w:p w:rsidR="00E779CA" w:rsidRPr="00566BFD" w:rsidRDefault="00E779CA" w:rsidP="00566BFD">
      <w:pPr>
        <w:rPr>
          <w:rFonts w:ascii="Times New Roman" w:hAnsi="Times New Roman"/>
          <w:sz w:val="24"/>
          <w:szCs w:val="24"/>
        </w:rPr>
      </w:pPr>
    </w:p>
    <w:p w:rsidR="00E779CA" w:rsidRDefault="00E779CA" w:rsidP="00566BFD">
      <w:pPr>
        <w:rPr>
          <w:rFonts w:ascii="Times New Roman" w:hAnsi="Times New Roman"/>
          <w:sz w:val="24"/>
          <w:szCs w:val="24"/>
        </w:rPr>
      </w:pPr>
    </w:p>
    <w:p w:rsidR="00E779CA" w:rsidRDefault="00E779CA" w:rsidP="00566B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Напиши у којем насељу живе становници описани у датом тексту.</w:t>
      </w:r>
    </w:p>
    <w:tbl>
      <w:tblPr>
        <w:tblpPr w:leftFromText="180" w:rightFromText="180" w:vertAnchor="text" w:horzAnchor="page" w:tblpX="10790" w:tblpY="5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0"/>
        <w:gridCol w:w="380"/>
      </w:tblGrid>
      <w:tr w:rsidR="00E779CA" w:rsidRPr="0077023D" w:rsidTr="0077023D">
        <w:trPr>
          <w:trHeight w:val="249"/>
        </w:trPr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566BFD">
      <w:pPr>
        <w:rPr>
          <w:rFonts w:ascii="Times New Roman" w:hAnsi="Times New Roman"/>
          <w:sz w:val="24"/>
          <w:szCs w:val="24"/>
        </w:rPr>
      </w:pPr>
    </w:p>
    <w:p w:rsidR="00E779CA" w:rsidRDefault="00E779CA" w:rsidP="00566BFD">
      <w:pPr>
        <w:rPr>
          <w:rFonts w:ascii="Times New Roman" w:hAnsi="Times New Roman"/>
          <w:sz w:val="24"/>
          <w:szCs w:val="24"/>
        </w:rPr>
      </w:pPr>
    </w:p>
    <w:p w:rsidR="00E779CA" w:rsidRDefault="00E779CA" w:rsidP="00566B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Моји рођаци живе окружени цветним ливадама и брдовитим пределима. Баве се пољопривредом, али гаје и живину и стоку. ________________________</w:t>
      </w:r>
    </w:p>
    <w:p w:rsidR="00E779CA" w:rsidRDefault="00E779CA" w:rsidP="00566B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Моја породица живи у вишеспратници.Тата ради у новинској агенцији, а мама у болници.Сестра путује трамвајем до факултета. ______________</w:t>
      </w:r>
    </w:p>
    <w:p w:rsidR="00E779CA" w:rsidRDefault="00E779CA" w:rsidP="00566BFD">
      <w:pPr>
        <w:rPr>
          <w:rFonts w:ascii="Times New Roman" w:hAnsi="Times New Roman"/>
          <w:sz w:val="24"/>
          <w:szCs w:val="24"/>
        </w:rPr>
      </w:pPr>
    </w:p>
    <w:p w:rsidR="00E779CA" w:rsidRDefault="00E779CA" w:rsidP="00566B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Попуни табелу.</w:t>
      </w:r>
    </w:p>
    <w:p w:rsidR="00E779CA" w:rsidRDefault="00E779CA" w:rsidP="00566BF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82"/>
        <w:gridCol w:w="3482"/>
        <w:gridCol w:w="380"/>
        <w:gridCol w:w="380"/>
      </w:tblGrid>
      <w:tr w:rsidR="00E779CA" w:rsidRPr="0077023D" w:rsidTr="0077023D">
        <w:trPr>
          <w:trHeight w:val="288"/>
        </w:trPr>
        <w:tc>
          <w:tcPr>
            <w:tcW w:w="3482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023D">
              <w:rPr>
                <w:rFonts w:ascii="Times New Roman" w:hAnsi="Times New Roman"/>
                <w:sz w:val="24"/>
                <w:szCs w:val="24"/>
              </w:rPr>
              <w:t>Група људи</w:t>
            </w:r>
          </w:p>
        </w:tc>
        <w:tc>
          <w:tcPr>
            <w:tcW w:w="3482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023D">
              <w:rPr>
                <w:rFonts w:ascii="Times New Roman" w:hAnsi="Times New Roman"/>
                <w:sz w:val="24"/>
                <w:szCs w:val="24"/>
              </w:rPr>
              <w:t>Шта повезује чланове групе?</w:t>
            </w:r>
          </w:p>
        </w:tc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9CA" w:rsidRPr="0077023D" w:rsidTr="0077023D">
        <w:trPr>
          <w:gridAfter w:val="2"/>
          <w:wAfter w:w="760" w:type="dxa"/>
          <w:trHeight w:val="299"/>
        </w:trPr>
        <w:tc>
          <w:tcPr>
            <w:tcW w:w="3482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023D">
              <w:rPr>
                <w:rFonts w:ascii="Times New Roman" w:hAnsi="Times New Roman"/>
                <w:sz w:val="24"/>
                <w:szCs w:val="24"/>
              </w:rPr>
              <w:t>Породица</w:t>
            </w:r>
          </w:p>
        </w:tc>
        <w:tc>
          <w:tcPr>
            <w:tcW w:w="3482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9CA" w:rsidRPr="0077023D" w:rsidTr="0077023D">
        <w:trPr>
          <w:gridAfter w:val="2"/>
          <w:wAfter w:w="760" w:type="dxa"/>
          <w:trHeight w:val="299"/>
        </w:trPr>
        <w:tc>
          <w:tcPr>
            <w:tcW w:w="3482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023D">
              <w:rPr>
                <w:rFonts w:ascii="Times New Roman" w:hAnsi="Times New Roman"/>
                <w:sz w:val="24"/>
                <w:szCs w:val="24"/>
              </w:rPr>
              <w:t>Школска заједница</w:t>
            </w:r>
          </w:p>
        </w:tc>
        <w:tc>
          <w:tcPr>
            <w:tcW w:w="3482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9CA" w:rsidRPr="0077023D" w:rsidTr="0077023D">
        <w:trPr>
          <w:gridAfter w:val="2"/>
          <w:wAfter w:w="760" w:type="dxa"/>
          <w:trHeight w:val="299"/>
        </w:trPr>
        <w:tc>
          <w:tcPr>
            <w:tcW w:w="3482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023D">
              <w:rPr>
                <w:rFonts w:ascii="Times New Roman" w:hAnsi="Times New Roman"/>
                <w:sz w:val="24"/>
                <w:szCs w:val="24"/>
              </w:rPr>
              <w:t>Становници</w:t>
            </w:r>
          </w:p>
        </w:tc>
        <w:tc>
          <w:tcPr>
            <w:tcW w:w="3482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566BFD">
      <w:pPr>
        <w:rPr>
          <w:rFonts w:ascii="Times New Roman" w:hAnsi="Times New Roman"/>
          <w:sz w:val="24"/>
          <w:szCs w:val="24"/>
        </w:rPr>
      </w:pPr>
    </w:p>
    <w:p w:rsidR="00E779CA" w:rsidRDefault="00E779CA" w:rsidP="00566B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Повежи написане обавезе које се односе на  одређену  групу  људи.</w:t>
      </w:r>
    </w:p>
    <w:tbl>
      <w:tblPr>
        <w:tblpPr w:leftFromText="180" w:rightFromText="180" w:vertAnchor="text" w:horzAnchor="page" w:tblpX="10790" w:tblpY="5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0"/>
        <w:gridCol w:w="380"/>
      </w:tblGrid>
      <w:tr w:rsidR="00E779CA" w:rsidRPr="0077023D" w:rsidTr="0077023D">
        <w:trPr>
          <w:trHeight w:val="249"/>
        </w:trPr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AF1155">
      <w:pPr>
        <w:rPr>
          <w:rFonts w:ascii="Times New Roman" w:hAnsi="Times New Roman"/>
          <w:sz w:val="24"/>
          <w:szCs w:val="24"/>
        </w:rPr>
      </w:pPr>
    </w:p>
    <w:p w:rsidR="00E779CA" w:rsidRDefault="00E779CA" w:rsidP="00AF1155">
      <w:pPr>
        <w:rPr>
          <w:rFonts w:ascii="Times New Roman" w:hAnsi="Times New Roman"/>
          <w:sz w:val="24"/>
          <w:szCs w:val="24"/>
        </w:rPr>
      </w:pPr>
    </w:p>
    <w:p w:rsidR="00E779CA" w:rsidRDefault="00E779CA" w:rsidP="00AF1155">
      <w:pPr>
        <w:tabs>
          <w:tab w:val="left" w:pos="62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Раде и деле послове.</w:t>
      </w:r>
      <w:r>
        <w:rPr>
          <w:rFonts w:ascii="Times New Roman" w:hAnsi="Times New Roman"/>
          <w:sz w:val="24"/>
          <w:szCs w:val="24"/>
        </w:rPr>
        <w:tab/>
        <w:t>Становници</w:t>
      </w:r>
    </w:p>
    <w:p w:rsidR="00E779CA" w:rsidRDefault="00E779CA" w:rsidP="00AF1155">
      <w:pPr>
        <w:tabs>
          <w:tab w:val="left" w:pos="62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Договором решавају проблеме.</w:t>
      </w:r>
      <w:r>
        <w:rPr>
          <w:rFonts w:ascii="Times New Roman" w:hAnsi="Times New Roman"/>
          <w:sz w:val="24"/>
          <w:szCs w:val="24"/>
        </w:rPr>
        <w:tab/>
        <w:t xml:space="preserve"> Породица</w:t>
      </w:r>
    </w:p>
    <w:p w:rsidR="00E779CA" w:rsidRDefault="00E779CA" w:rsidP="00AF1155">
      <w:pPr>
        <w:tabs>
          <w:tab w:val="left" w:pos="62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Брину о природи и животињама.</w:t>
      </w:r>
      <w:r>
        <w:rPr>
          <w:rFonts w:ascii="Times New Roman" w:hAnsi="Times New Roman"/>
          <w:sz w:val="24"/>
          <w:szCs w:val="24"/>
        </w:rPr>
        <w:tab/>
        <w:t xml:space="preserve"> Школска заједница</w:t>
      </w:r>
    </w:p>
    <w:p w:rsidR="00E779CA" w:rsidRDefault="00E779CA" w:rsidP="00AF11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Брину једни о другима.</w:t>
      </w:r>
    </w:p>
    <w:p w:rsidR="00E779CA" w:rsidRDefault="00E779CA" w:rsidP="00AF11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Не газе траву и не ломе клупе у парку.</w:t>
      </w:r>
    </w:p>
    <w:p w:rsidR="00E779CA" w:rsidRDefault="00E779CA" w:rsidP="00AF11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Пажљиво слушају на часу.</w:t>
      </w:r>
    </w:p>
    <w:p w:rsidR="00E779CA" w:rsidRDefault="00E779CA" w:rsidP="00AF11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Сређују своју собу.</w:t>
      </w:r>
    </w:p>
    <w:p w:rsidR="00E779CA" w:rsidRDefault="00E779CA" w:rsidP="00AF1155">
      <w:pPr>
        <w:rPr>
          <w:rFonts w:ascii="Times New Roman" w:hAnsi="Times New Roman"/>
          <w:sz w:val="24"/>
          <w:szCs w:val="24"/>
        </w:rPr>
      </w:pPr>
    </w:p>
    <w:p w:rsidR="00E779CA" w:rsidRDefault="00E779CA" w:rsidP="00AF11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Напиши због којих потреба становници градова одлазе на село.</w:t>
      </w:r>
    </w:p>
    <w:p w:rsidR="00E779CA" w:rsidRDefault="00E779CA" w:rsidP="00AF11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tbl>
      <w:tblPr>
        <w:tblpPr w:leftFromText="180" w:rightFromText="180" w:vertAnchor="text" w:horzAnchor="page" w:tblpX="10790" w:tblpY="5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0"/>
        <w:gridCol w:w="380"/>
      </w:tblGrid>
      <w:tr w:rsidR="00E779CA" w:rsidRPr="0077023D" w:rsidTr="0077023D">
        <w:trPr>
          <w:trHeight w:val="249"/>
        </w:trPr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AF1155">
      <w:pPr>
        <w:rPr>
          <w:rFonts w:ascii="Times New Roman" w:hAnsi="Times New Roman"/>
          <w:sz w:val="24"/>
          <w:szCs w:val="24"/>
        </w:rPr>
      </w:pPr>
    </w:p>
    <w:p w:rsidR="00E779CA" w:rsidRDefault="00E779CA" w:rsidP="00973FBA">
      <w:pPr>
        <w:rPr>
          <w:rFonts w:ascii="Times New Roman" w:hAnsi="Times New Roman"/>
          <w:sz w:val="24"/>
          <w:szCs w:val="24"/>
        </w:rPr>
      </w:pPr>
    </w:p>
    <w:p w:rsidR="00E779CA" w:rsidRDefault="00E779CA" w:rsidP="00CD43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E779CA" w:rsidRDefault="00E779CA" w:rsidP="00CD4305">
      <w:pPr>
        <w:rPr>
          <w:rFonts w:ascii="Times New Roman" w:hAnsi="Times New Roman"/>
          <w:sz w:val="24"/>
          <w:szCs w:val="24"/>
        </w:rPr>
      </w:pPr>
    </w:p>
    <w:p w:rsidR="00E779CA" w:rsidRDefault="00E779CA" w:rsidP="00CD43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Напиши због којих потреба становници села одлазе у град.</w:t>
      </w:r>
    </w:p>
    <w:p w:rsidR="00E779CA" w:rsidRDefault="00E779CA" w:rsidP="00CD43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_______________________________________________________________</w:t>
      </w:r>
    </w:p>
    <w:tbl>
      <w:tblPr>
        <w:tblpPr w:leftFromText="180" w:rightFromText="180" w:vertAnchor="text" w:horzAnchor="page" w:tblpX="10790" w:tblpY="5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0"/>
        <w:gridCol w:w="380"/>
      </w:tblGrid>
      <w:tr w:rsidR="00E779CA" w:rsidRPr="0077023D" w:rsidTr="0077023D">
        <w:trPr>
          <w:trHeight w:val="249"/>
        </w:trPr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CD4305">
      <w:pPr>
        <w:rPr>
          <w:rFonts w:ascii="Times New Roman" w:hAnsi="Times New Roman"/>
          <w:sz w:val="24"/>
          <w:szCs w:val="24"/>
        </w:rPr>
      </w:pPr>
    </w:p>
    <w:p w:rsidR="00E779CA" w:rsidRDefault="00E779CA" w:rsidP="00CD4305">
      <w:pPr>
        <w:rPr>
          <w:rFonts w:ascii="Times New Roman" w:hAnsi="Times New Roman"/>
          <w:sz w:val="24"/>
          <w:szCs w:val="24"/>
        </w:rPr>
      </w:pPr>
    </w:p>
    <w:p w:rsidR="00E779CA" w:rsidRDefault="00E779CA" w:rsidP="00CD43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_______________________________________________________________</w:t>
      </w:r>
    </w:p>
    <w:p w:rsidR="00E779CA" w:rsidRPr="0037491E" w:rsidRDefault="00E779CA" w:rsidP="0037491E">
      <w:pPr>
        <w:rPr>
          <w:rFonts w:ascii="Times New Roman" w:hAnsi="Times New Roman"/>
          <w:sz w:val="24"/>
          <w:szCs w:val="24"/>
        </w:rPr>
      </w:pPr>
    </w:p>
    <w:p w:rsidR="00E779CA" w:rsidRDefault="00E779CA" w:rsidP="0037491E">
      <w:pPr>
        <w:rPr>
          <w:rFonts w:ascii="Times New Roman" w:hAnsi="Times New Roman"/>
          <w:sz w:val="24"/>
          <w:szCs w:val="24"/>
        </w:rPr>
      </w:pPr>
    </w:p>
    <w:p w:rsidR="00E779CA" w:rsidRDefault="00E779CA" w:rsidP="003749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Напиши које три врсте саобраћаја разликујемо у зависности шта саобраћајна средства превозе._______________,____________и______________.</w:t>
      </w:r>
    </w:p>
    <w:p w:rsidR="00E779CA" w:rsidRPr="001F73C9" w:rsidRDefault="00E779CA" w:rsidP="0037491E">
      <w:pPr>
        <w:rPr>
          <w:rFonts w:ascii="Times New Roman" w:hAnsi="Times New Roman"/>
          <w:sz w:val="24"/>
          <w:szCs w:val="24"/>
        </w:rPr>
      </w:pPr>
    </w:p>
    <w:p w:rsidR="00E779CA" w:rsidRDefault="00E779CA" w:rsidP="003749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7.Попуни дату табелу тако што ћеш за сваку врсту саобраћаја написати чему служи.</w:t>
      </w:r>
    </w:p>
    <w:p w:rsidR="00E779CA" w:rsidRDefault="00E779CA" w:rsidP="0037491E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12"/>
        <w:gridCol w:w="3112"/>
        <w:gridCol w:w="380"/>
        <w:gridCol w:w="380"/>
      </w:tblGrid>
      <w:tr w:rsidR="00E779CA" w:rsidRPr="0077023D" w:rsidTr="0077023D">
        <w:trPr>
          <w:gridAfter w:val="2"/>
          <w:wAfter w:w="760" w:type="dxa"/>
          <w:trHeight w:val="247"/>
        </w:trPr>
        <w:tc>
          <w:tcPr>
            <w:tcW w:w="3112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023D">
              <w:rPr>
                <w:rFonts w:ascii="Times New Roman" w:hAnsi="Times New Roman"/>
                <w:sz w:val="24"/>
                <w:szCs w:val="24"/>
              </w:rPr>
              <w:t xml:space="preserve">         Врста саобраћаја</w:t>
            </w:r>
          </w:p>
        </w:tc>
        <w:tc>
          <w:tcPr>
            <w:tcW w:w="3112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023D">
              <w:rPr>
                <w:rFonts w:ascii="Times New Roman" w:hAnsi="Times New Roman"/>
                <w:sz w:val="24"/>
                <w:szCs w:val="24"/>
              </w:rPr>
              <w:t>Служи за превоз/пренос</w:t>
            </w:r>
          </w:p>
        </w:tc>
      </w:tr>
      <w:tr w:rsidR="00E779CA" w:rsidRPr="0077023D" w:rsidTr="0077023D">
        <w:trPr>
          <w:trHeight w:val="256"/>
        </w:trPr>
        <w:tc>
          <w:tcPr>
            <w:tcW w:w="3112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023D">
              <w:rPr>
                <w:rFonts w:ascii="Times New Roman" w:hAnsi="Times New Roman"/>
                <w:sz w:val="24"/>
                <w:szCs w:val="24"/>
              </w:rPr>
              <w:t xml:space="preserve">           Путнички</w:t>
            </w:r>
          </w:p>
        </w:tc>
        <w:tc>
          <w:tcPr>
            <w:tcW w:w="3112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9CA" w:rsidRPr="0077023D" w:rsidTr="0077023D">
        <w:trPr>
          <w:gridAfter w:val="2"/>
          <w:wAfter w:w="760" w:type="dxa"/>
          <w:trHeight w:val="247"/>
        </w:trPr>
        <w:tc>
          <w:tcPr>
            <w:tcW w:w="3112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023D">
              <w:rPr>
                <w:rFonts w:ascii="Times New Roman" w:hAnsi="Times New Roman"/>
                <w:sz w:val="24"/>
                <w:szCs w:val="24"/>
              </w:rPr>
              <w:t xml:space="preserve">           Теретни</w:t>
            </w:r>
          </w:p>
        </w:tc>
        <w:tc>
          <w:tcPr>
            <w:tcW w:w="3112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9CA" w:rsidRPr="0077023D" w:rsidTr="0077023D">
        <w:trPr>
          <w:gridAfter w:val="2"/>
          <w:wAfter w:w="760" w:type="dxa"/>
          <w:trHeight w:val="247"/>
        </w:trPr>
        <w:tc>
          <w:tcPr>
            <w:tcW w:w="3112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023D">
              <w:rPr>
                <w:rFonts w:ascii="Times New Roman" w:hAnsi="Times New Roman"/>
                <w:sz w:val="24"/>
                <w:szCs w:val="24"/>
              </w:rPr>
              <w:t xml:space="preserve">           Информациони</w:t>
            </w:r>
          </w:p>
        </w:tc>
        <w:tc>
          <w:tcPr>
            <w:tcW w:w="3112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37491E">
      <w:pPr>
        <w:rPr>
          <w:rFonts w:ascii="Times New Roman" w:hAnsi="Times New Roman"/>
          <w:sz w:val="24"/>
          <w:szCs w:val="24"/>
        </w:rPr>
      </w:pPr>
    </w:p>
    <w:p w:rsidR="00E779CA" w:rsidRDefault="00E779CA" w:rsidP="003749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Напиши шта информациони саобраћај омогућава људима.</w:t>
      </w:r>
    </w:p>
    <w:p w:rsidR="00E779CA" w:rsidRDefault="00E779CA" w:rsidP="003749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E779CA" w:rsidRDefault="00E779CA" w:rsidP="00640886">
      <w:pPr>
        <w:rPr>
          <w:rFonts w:ascii="Times New Roman" w:hAnsi="Times New Roman"/>
          <w:sz w:val="24"/>
          <w:szCs w:val="24"/>
        </w:rPr>
      </w:pPr>
    </w:p>
    <w:p w:rsidR="00E779CA" w:rsidRDefault="00E779CA" w:rsidP="006408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E779CA" w:rsidRDefault="00E779CA" w:rsidP="00640886">
      <w:pPr>
        <w:rPr>
          <w:rFonts w:ascii="Times New Roman" w:hAnsi="Times New Roman"/>
          <w:sz w:val="24"/>
          <w:szCs w:val="24"/>
        </w:rPr>
      </w:pPr>
    </w:p>
    <w:p w:rsidR="00E779CA" w:rsidRDefault="00E779CA" w:rsidP="006408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празна поља </w:t>
      </w:r>
      <w:r>
        <w:rPr>
          <w:rFonts w:ascii="Times New Roman" w:hAnsi="Times New Roman"/>
          <w:sz w:val="24"/>
          <w:szCs w:val="24"/>
          <w:lang w:val="sr-Cyrl-CS"/>
        </w:rPr>
        <w:t>означи</w:t>
      </w:r>
      <w:r>
        <w:rPr>
          <w:rFonts w:ascii="Times New Roman" w:hAnsi="Times New Roman"/>
          <w:sz w:val="24"/>
          <w:szCs w:val="24"/>
        </w:rPr>
        <w:t xml:space="preserve"> само тачно написане исказе.</w:t>
      </w:r>
    </w:p>
    <w:tbl>
      <w:tblPr>
        <w:tblpPr w:leftFromText="180" w:rightFromText="180" w:vertAnchor="text" w:horzAnchor="page" w:tblpX="10790" w:tblpY="5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0"/>
        <w:gridCol w:w="380"/>
      </w:tblGrid>
      <w:tr w:rsidR="00E779CA" w:rsidRPr="0077023D" w:rsidTr="0077023D">
        <w:trPr>
          <w:trHeight w:val="249"/>
        </w:trPr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64088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27"/>
        <w:gridCol w:w="1006"/>
      </w:tblGrid>
      <w:tr w:rsidR="00E779CA" w:rsidRPr="0077023D" w:rsidTr="0077023D">
        <w:trPr>
          <w:trHeight w:val="290"/>
        </w:trPr>
        <w:tc>
          <w:tcPr>
            <w:tcW w:w="3627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023D">
              <w:rPr>
                <w:rFonts w:ascii="Times New Roman" w:hAnsi="Times New Roman"/>
                <w:sz w:val="24"/>
                <w:szCs w:val="24"/>
              </w:rPr>
              <w:t>Лекари упозоравају да светлост са ТВ екрана, као и екрана рачунара и телефона, оштећује вид.</w:t>
            </w:r>
          </w:p>
        </w:tc>
        <w:tc>
          <w:tcPr>
            <w:tcW w:w="1006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9CA" w:rsidRPr="0077023D" w:rsidTr="0077023D">
        <w:trPr>
          <w:trHeight w:val="290"/>
        </w:trPr>
        <w:tc>
          <w:tcPr>
            <w:tcW w:w="3627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023D">
              <w:rPr>
                <w:rFonts w:ascii="Times New Roman" w:hAnsi="Times New Roman"/>
                <w:sz w:val="24"/>
                <w:szCs w:val="24"/>
              </w:rPr>
              <w:t>Родитељи не треба да контролишу децу током рада на рачунару.</w:t>
            </w:r>
          </w:p>
        </w:tc>
        <w:tc>
          <w:tcPr>
            <w:tcW w:w="1006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9CA" w:rsidRPr="0077023D" w:rsidTr="0077023D">
        <w:trPr>
          <w:trHeight w:val="301"/>
        </w:trPr>
        <w:tc>
          <w:tcPr>
            <w:tcW w:w="3627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023D">
              <w:rPr>
                <w:rFonts w:ascii="Times New Roman" w:hAnsi="Times New Roman"/>
                <w:sz w:val="24"/>
                <w:szCs w:val="24"/>
              </w:rPr>
              <w:t>Највећи број људи данас комуницира мобилним телефоном, слањем поште (е-mail) рачунаром.</w:t>
            </w:r>
          </w:p>
        </w:tc>
        <w:tc>
          <w:tcPr>
            <w:tcW w:w="1006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9CA" w:rsidRPr="0077023D" w:rsidTr="0077023D">
        <w:trPr>
          <w:trHeight w:val="290"/>
        </w:trPr>
        <w:tc>
          <w:tcPr>
            <w:tcW w:w="3627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023D">
              <w:rPr>
                <w:rFonts w:ascii="Times New Roman" w:hAnsi="Times New Roman"/>
                <w:sz w:val="24"/>
                <w:szCs w:val="24"/>
              </w:rPr>
              <w:t>У саобраћајна средства не спадају телевизија, радио, новине, часописи, интернет.</w:t>
            </w:r>
          </w:p>
        </w:tc>
        <w:tc>
          <w:tcPr>
            <w:tcW w:w="1006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640886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0829" w:tblpY="4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0"/>
        <w:gridCol w:w="380"/>
      </w:tblGrid>
      <w:tr w:rsidR="00E779CA" w:rsidRPr="0077023D" w:rsidTr="0077023D">
        <w:trPr>
          <w:trHeight w:val="249"/>
        </w:trPr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6408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Напиши зашто саобраћајнице и добра организација саобраћаја олакшавају живот становницима различитих насеља.</w:t>
      </w:r>
    </w:p>
    <w:p w:rsidR="00E779CA" w:rsidRPr="00684189" w:rsidRDefault="00E779CA" w:rsidP="006408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E779CA" w:rsidRDefault="00E779CA" w:rsidP="00E7539C">
      <w:pPr>
        <w:rPr>
          <w:rFonts w:ascii="Times New Roman" w:hAnsi="Times New Roman"/>
          <w:sz w:val="24"/>
          <w:szCs w:val="24"/>
        </w:rPr>
      </w:pPr>
    </w:p>
    <w:p w:rsidR="00E779CA" w:rsidRDefault="00E779CA" w:rsidP="00E753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E779CA" w:rsidRDefault="00E779CA" w:rsidP="00E7539C">
      <w:pPr>
        <w:rPr>
          <w:rFonts w:ascii="Times New Roman" w:hAnsi="Times New Roman"/>
          <w:sz w:val="24"/>
          <w:szCs w:val="24"/>
        </w:rPr>
      </w:pPr>
    </w:p>
    <w:p w:rsidR="00E779CA" w:rsidRDefault="00E779CA" w:rsidP="00E7539C">
      <w:pPr>
        <w:rPr>
          <w:rFonts w:ascii="Times New Roman" w:hAnsi="Times New Roman"/>
          <w:sz w:val="24"/>
          <w:szCs w:val="24"/>
        </w:rPr>
      </w:pPr>
    </w:p>
    <w:p w:rsidR="00E779CA" w:rsidRDefault="00E779CA" w:rsidP="00E7539C">
      <w:pPr>
        <w:rPr>
          <w:rFonts w:ascii="Times New Roman" w:hAnsi="Times New Roman"/>
          <w:sz w:val="24"/>
          <w:szCs w:val="24"/>
        </w:rPr>
      </w:pPr>
    </w:p>
    <w:p w:rsidR="00E779CA" w:rsidRDefault="00E779CA" w:rsidP="00E7539C">
      <w:pPr>
        <w:rPr>
          <w:rFonts w:ascii="Times New Roman" w:hAnsi="Times New Roman"/>
          <w:sz w:val="24"/>
          <w:szCs w:val="24"/>
        </w:rPr>
      </w:pPr>
    </w:p>
    <w:p w:rsidR="00E779CA" w:rsidRDefault="00E779CA" w:rsidP="00E7539C">
      <w:pPr>
        <w:rPr>
          <w:rFonts w:ascii="Times New Roman" w:hAnsi="Times New Roman"/>
          <w:sz w:val="24"/>
          <w:szCs w:val="24"/>
        </w:rPr>
      </w:pPr>
    </w:p>
    <w:p w:rsidR="00E779CA" w:rsidRDefault="00E779CA" w:rsidP="00E7539C">
      <w:pPr>
        <w:rPr>
          <w:rFonts w:ascii="Times New Roman" w:hAnsi="Times New Roman"/>
          <w:sz w:val="24"/>
          <w:szCs w:val="24"/>
        </w:rPr>
      </w:pPr>
    </w:p>
    <w:p w:rsidR="00E779CA" w:rsidRDefault="00E779CA" w:rsidP="00E7539C">
      <w:pPr>
        <w:rPr>
          <w:rFonts w:ascii="Times New Roman" w:hAnsi="Times New Roman"/>
          <w:sz w:val="24"/>
          <w:szCs w:val="24"/>
        </w:rPr>
      </w:pPr>
    </w:p>
    <w:p w:rsidR="00E779CA" w:rsidRDefault="00E779CA" w:rsidP="00E7539C">
      <w:pPr>
        <w:rPr>
          <w:rFonts w:ascii="Times New Roman" w:hAnsi="Times New Roman"/>
          <w:sz w:val="24"/>
          <w:szCs w:val="24"/>
        </w:rPr>
      </w:pPr>
    </w:p>
    <w:p w:rsidR="00E779CA" w:rsidRDefault="00E779CA" w:rsidP="00E7539C">
      <w:pPr>
        <w:rPr>
          <w:rFonts w:ascii="Times New Roman" w:hAnsi="Times New Roman"/>
          <w:sz w:val="24"/>
          <w:szCs w:val="24"/>
        </w:rPr>
      </w:pPr>
    </w:p>
    <w:p w:rsidR="00E779CA" w:rsidRDefault="00E779CA" w:rsidP="00FA7424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6. ТЕСТ</w:t>
      </w:r>
    </w:p>
    <w:p w:rsidR="00E779CA" w:rsidRDefault="00E779CA" w:rsidP="006739A2">
      <w:pPr>
        <w:ind w:left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8825" w:tblpY="-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1"/>
      </w:tblGrid>
      <w:tr w:rsidR="00E779CA" w:rsidRPr="0077023D" w:rsidTr="0077023D">
        <w:trPr>
          <w:trHeight w:val="328"/>
        </w:trPr>
        <w:tc>
          <w:tcPr>
            <w:tcW w:w="741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Pr="00E7539C" w:rsidRDefault="00E779CA" w:rsidP="00E753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Све се креће и мења 1                                            Бодови              </w:t>
      </w:r>
    </w:p>
    <w:p w:rsidR="00E779CA" w:rsidRDefault="00E779CA" w:rsidP="00E7539C">
      <w:pPr>
        <w:rPr>
          <w:rFonts w:ascii="Times New Roman" w:hAnsi="Times New Roman"/>
          <w:sz w:val="24"/>
          <w:szCs w:val="24"/>
        </w:rPr>
      </w:pPr>
    </w:p>
    <w:p w:rsidR="00E779CA" w:rsidRDefault="00E779CA" w:rsidP="00E753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 и презиме ученика________________________ Разред и одељење_______</w:t>
      </w:r>
    </w:p>
    <w:p w:rsidR="00E779CA" w:rsidRPr="00AD42EE" w:rsidRDefault="00E779CA" w:rsidP="00AD42EE">
      <w:pPr>
        <w:rPr>
          <w:rFonts w:ascii="Times New Roman" w:hAnsi="Times New Roman"/>
          <w:sz w:val="24"/>
          <w:szCs w:val="24"/>
        </w:rPr>
      </w:pPr>
    </w:p>
    <w:p w:rsidR="00E779CA" w:rsidRDefault="00E779CA" w:rsidP="00AD42EE">
      <w:pPr>
        <w:rPr>
          <w:rFonts w:ascii="Times New Roman" w:hAnsi="Times New Roman"/>
          <w:sz w:val="24"/>
          <w:szCs w:val="24"/>
        </w:rPr>
      </w:pPr>
    </w:p>
    <w:p w:rsidR="00E779CA" w:rsidRDefault="00E779CA" w:rsidP="00AD4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Размисли и допуни.</w:t>
      </w:r>
    </w:p>
    <w:p w:rsidR="00E779CA" w:rsidRDefault="00E779CA" w:rsidP="00AD42EE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0790" w:tblpY="1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0"/>
        <w:gridCol w:w="380"/>
      </w:tblGrid>
      <w:tr w:rsidR="00E779CA" w:rsidRPr="0077023D" w:rsidTr="0077023D">
        <w:trPr>
          <w:trHeight w:val="249"/>
        </w:trPr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AD4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Да се неко  тело креће  знамо по томе што оно мења положај у односу на________тело које мирује или се креће.</w:t>
      </w:r>
    </w:p>
    <w:p w:rsidR="00E779CA" w:rsidRDefault="00E779CA" w:rsidP="000A40F1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Кретање може бити_________________када се тело креће право, по правој путањи.</w:t>
      </w:r>
    </w:p>
    <w:p w:rsidR="00E779CA" w:rsidRPr="00455A21" w:rsidRDefault="00E779CA" w:rsidP="00AD4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Кретање може бити_________________када је путања кретања крива линија.</w:t>
      </w:r>
    </w:p>
    <w:p w:rsidR="00E779CA" w:rsidRDefault="00E779CA" w:rsidP="00AD4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Кретање може бити_________________када се тело креће по кружниј затвореној путањи.</w:t>
      </w:r>
    </w:p>
    <w:p w:rsidR="00E779CA" w:rsidRDefault="00E779CA" w:rsidP="00AD42EE">
      <w:pPr>
        <w:rPr>
          <w:rFonts w:ascii="Times New Roman" w:hAnsi="Times New Roman"/>
          <w:sz w:val="24"/>
          <w:szCs w:val="24"/>
        </w:rPr>
      </w:pPr>
    </w:p>
    <w:p w:rsidR="00E779CA" w:rsidRDefault="00E779CA" w:rsidP="00AD4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Напиши докле тело може да се креће по одређеној путањи и наведи неки пример </w:t>
      </w:r>
    </w:p>
    <w:tbl>
      <w:tblPr>
        <w:tblpPr w:leftFromText="180" w:rightFromText="180" w:vertAnchor="text" w:horzAnchor="page" w:tblpX="10790" w:tblpY="5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0"/>
        <w:gridCol w:w="380"/>
      </w:tblGrid>
      <w:tr w:rsidR="00E779CA" w:rsidRPr="0077023D" w:rsidTr="0077023D">
        <w:trPr>
          <w:trHeight w:val="249"/>
        </w:trPr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AD4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такву тврдњу.</w:t>
      </w:r>
    </w:p>
    <w:p w:rsidR="00E779CA" w:rsidRPr="002D4B4A" w:rsidRDefault="00E779CA" w:rsidP="00AD4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E779CA" w:rsidRDefault="00E779CA" w:rsidP="00AD42EE">
      <w:pPr>
        <w:rPr>
          <w:rFonts w:ascii="Times New Roman" w:hAnsi="Times New Roman"/>
          <w:sz w:val="24"/>
          <w:szCs w:val="24"/>
        </w:rPr>
      </w:pPr>
    </w:p>
    <w:p w:rsidR="00E779CA" w:rsidRDefault="00E779CA" w:rsidP="00AD4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Прецртај једну од две понуђене речи, тако да одговор буде тачан.</w:t>
      </w:r>
    </w:p>
    <w:p w:rsidR="00E779CA" w:rsidRDefault="00E779CA" w:rsidP="00AD42EE">
      <w:pPr>
        <w:rPr>
          <w:rFonts w:ascii="Times New Roman" w:hAnsi="Times New Roman"/>
          <w:sz w:val="24"/>
          <w:szCs w:val="24"/>
        </w:rPr>
      </w:pPr>
    </w:p>
    <w:p w:rsidR="00E779CA" w:rsidRDefault="00E779CA" w:rsidP="00AD4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Деловање једног тела </w:t>
      </w:r>
      <w:r w:rsidRPr="00AF0DA4">
        <w:rPr>
          <w:rFonts w:ascii="Times New Roman" w:hAnsi="Times New Roman"/>
          <w:b/>
          <w:sz w:val="24"/>
          <w:szCs w:val="24"/>
        </w:rPr>
        <w:t xml:space="preserve">може </w:t>
      </w:r>
      <w:r>
        <w:rPr>
          <w:rFonts w:ascii="Times New Roman" w:hAnsi="Times New Roman"/>
          <w:sz w:val="24"/>
          <w:szCs w:val="24"/>
        </w:rPr>
        <w:t xml:space="preserve">/ </w:t>
      </w:r>
      <w:r w:rsidRPr="00AF0DA4">
        <w:rPr>
          <w:rFonts w:ascii="Times New Roman" w:hAnsi="Times New Roman"/>
          <w:b/>
          <w:sz w:val="24"/>
          <w:szCs w:val="24"/>
        </w:rPr>
        <w:t>не може</w:t>
      </w:r>
      <w:r>
        <w:rPr>
          <w:rFonts w:ascii="Times New Roman" w:hAnsi="Times New Roman"/>
          <w:sz w:val="24"/>
          <w:szCs w:val="24"/>
        </w:rPr>
        <w:t xml:space="preserve"> бити различите јачине.</w:t>
      </w:r>
    </w:p>
    <w:tbl>
      <w:tblPr>
        <w:tblpPr w:leftFromText="180" w:rightFromText="180" w:vertAnchor="text" w:horzAnchor="page" w:tblpX="10790" w:tblpY="5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0"/>
        <w:gridCol w:w="380"/>
      </w:tblGrid>
      <w:tr w:rsidR="00E779CA" w:rsidRPr="0077023D" w:rsidTr="0077023D">
        <w:trPr>
          <w:trHeight w:val="249"/>
        </w:trPr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AD4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Фудбалер може слабо да удари лопту и она се тада </w:t>
      </w:r>
      <w:r w:rsidRPr="00AF0DA4">
        <w:rPr>
          <w:rFonts w:ascii="Times New Roman" w:hAnsi="Times New Roman"/>
          <w:b/>
          <w:sz w:val="24"/>
          <w:szCs w:val="24"/>
        </w:rPr>
        <w:t>спорије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AF0DA4">
        <w:rPr>
          <w:rFonts w:ascii="Times New Roman" w:hAnsi="Times New Roman"/>
          <w:b/>
          <w:sz w:val="24"/>
          <w:szCs w:val="24"/>
        </w:rPr>
        <w:t>брже</w:t>
      </w:r>
      <w:r>
        <w:rPr>
          <w:rFonts w:ascii="Times New Roman" w:hAnsi="Times New Roman"/>
          <w:sz w:val="24"/>
          <w:szCs w:val="24"/>
        </w:rPr>
        <w:t xml:space="preserve"> креће.</w:t>
      </w:r>
    </w:p>
    <w:p w:rsidR="00E779CA" w:rsidRDefault="00E779CA" w:rsidP="00AD4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Пређено растојање </w:t>
      </w:r>
      <w:r w:rsidRPr="00AF0DA4">
        <w:rPr>
          <w:rFonts w:ascii="Times New Roman" w:hAnsi="Times New Roman"/>
          <w:b/>
          <w:sz w:val="24"/>
          <w:szCs w:val="24"/>
        </w:rPr>
        <w:t xml:space="preserve">зависи </w:t>
      </w:r>
      <w:r>
        <w:rPr>
          <w:rFonts w:ascii="Times New Roman" w:hAnsi="Times New Roman"/>
          <w:sz w:val="24"/>
          <w:szCs w:val="24"/>
        </w:rPr>
        <w:t xml:space="preserve">/ </w:t>
      </w:r>
      <w:r w:rsidRPr="00AF0DA4">
        <w:rPr>
          <w:rFonts w:ascii="Times New Roman" w:hAnsi="Times New Roman"/>
          <w:b/>
          <w:sz w:val="24"/>
          <w:szCs w:val="24"/>
        </w:rPr>
        <w:t>не зависи</w:t>
      </w:r>
      <w:r>
        <w:rPr>
          <w:rFonts w:ascii="Times New Roman" w:hAnsi="Times New Roman"/>
          <w:sz w:val="24"/>
          <w:szCs w:val="24"/>
        </w:rPr>
        <w:t xml:space="preserve"> од подлоге по којој се тело креће.</w:t>
      </w:r>
    </w:p>
    <w:p w:rsidR="00E779CA" w:rsidRDefault="00E779CA" w:rsidP="00AD4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Што је подлога неравнија, растојање које тело прелази је </w:t>
      </w:r>
      <w:r w:rsidRPr="00AF0DA4">
        <w:rPr>
          <w:rFonts w:ascii="Times New Roman" w:hAnsi="Times New Roman"/>
          <w:b/>
          <w:sz w:val="24"/>
          <w:szCs w:val="24"/>
        </w:rPr>
        <w:t>краће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AF0DA4">
        <w:rPr>
          <w:rFonts w:ascii="Times New Roman" w:hAnsi="Times New Roman"/>
          <w:b/>
          <w:sz w:val="24"/>
          <w:szCs w:val="24"/>
        </w:rPr>
        <w:t>дуже</w:t>
      </w:r>
      <w:r>
        <w:rPr>
          <w:rFonts w:ascii="Times New Roman" w:hAnsi="Times New Roman"/>
          <w:sz w:val="24"/>
          <w:szCs w:val="24"/>
        </w:rPr>
        <w:t>.</w:t>
      </w:r>
    </w:p>
    <w:p w:rsidR="00E779CA" w:rsidRDefault="00E779CA" w:rsidP="00AD42EE">
      <w:pPr>
        <w:rPr>
          <w:rFonts w:ascii="Times New Roman" w:hAnsi="Times New Roman"/>
          <w:sz w:val="24"/>
          <w:szCs w:val="24"/>
        </w:rPr>
      </w:pPr>
    </w:p>
    <w:p w:rsidR="00E779CA" w:rsidRDefault="00E779CA" w:rsidP="00AD4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4.Подвуци тачан одговор на питање зашто сва тела падају на земљу?</w:t>
      </w:r>
    </w:p>
    <w:tbl>
      <w:tblPr>
        <w:tblpPr w:leftFromText="180" w:rightFromText="180" w:vertAnchor="text" w:horzAnchor="page" w:tblpX="10790" w:tblpY="5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0"/>
        <w:gridCol w:w="380"/>
      </w:tblGrid>
      <w:tr w:rsidR="00E779CA" w:rsidRPr="0077023D" w:rsidTr="0077023D">
        <w:trPr>
          <w:trHeight w:val="249"/>
        </w:trPr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AD42EE">
      <w:pPr>
        <w:rPr>
          <w:rFonts w:ascii="Times New Roman" w:hAnsi="Times New Roman"/>
          <w:sz w:val="24"/>
          <w:szCs w:val="24"/>
        </w:rPr>
      </w:pPr>
    </w:p>
    <w:p w:rsidR="00E779CA" w:rsidRDefault="00E779CA" w:rsidP="00AD4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Зато што их водена површина привлачи.</w:t>
      </w:r>
    </w:p>
    <w:p w:rsidR="00E779CA" w:rsidRDefault="00E779CA" w:rsidP="00AD4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Зато што не желе да лебде у ваздуху.</w:t>
      </w:r>
    </w:p>
    <w:p w:rsidR="00E779CA" w:rsidRDefault="00E779CA" w:rsidP="00AD4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Зато што не могу да падају нагоре.</w:t>
      </w:r>
    </w:p>
    <w:p w:rsidR="00E779CA" w:rsidRDefault="00E779CA" w:rsidP="00AD4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Зато што их наша планета привлачи деловањем Земљине теже.</w:t>
      </w:r>
    </w:p>
    <w:p w:rsidR="00E779CA" w:rsidRDefault="00E779CA" w:rsidP="00AD42EE">
      <w:pPr>
        <w:rPr>
          <w:rFonts w:ascii="Times New Roman" w:hAnsi="Times New Roman"/>
          <w:sz w:val="24"/>
          <w:szCs w:val="24"/>
        </w:rPr>
      </w:pPr>
    </w:p>
    <w:p w:rsidR="00E779CA" w:rsidRDefault="00E779CA" w:rsidP="00AD4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Размисли па одговори.</w:t>
      </w:r>
    </w:p>
    <w:p w:rsidR="00E779CA" w:rsidRDefault="00E779CA" w:rsidP="00AD42EE">
      <w:pPr>
        <w:rPr>
          <w:rFonts w:ascii="Times New Roman" w:hAnsi="Times New Roman"/>
          <w:sz w:val="24"/>
          <w:szCs w:val="24"/>
        </w:rPr>
      </w:pPr>
    </w:p>
    <w:p w:rsidR="00E779CA" w:rsidRDefault="00E779CA" w:rsidP="00AD4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Шта ће се десити ако један лист папира згужваш, а други лист папира оставиш исправљен, а потом их истовремено пустиш да падну с исте висине?</w:t>
      </w:r>
    </w:p>
    <w:p w:rsidR="00E779CA" w:rsidRDefault="00E779CA" w:rsidP="00AD4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Који папир ће брже падати и зашто? Објасни.</w:t>
      </w:r>
    </w:p>
    <w:p w:rsidR="00E779CA" w:rsidRDefault="00E779CA" w:rsidP="00AD4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E779CA" w:rsidRDefault="00E779CA" w:rsidP="00AD42EE">
      <w:pPr>
        <w:rPr>
          <w:rFonts w:ascii="Times New Roman" w:hAnsi="Times New Roman"/>
          <w:sz w:val="24"/>
          <w:szCs w:val="24"/>
        </w:rPr>
      </w:pPr>
    </w:p>
    <w:p w:rsidR="00E779CA" w:rsidRDefault="00E779CA" w:rsidP="00AD4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tbl>
      <w:tblPr>
        <w:tblpPr w:leftFromText="180" w:rightFromText="180" w:vertAnchor="text" w:horzAnchor="page" w:tblpX="10790" w:tblpY="5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0"/>
        <w:gridCol w:w="380"/>
      </w:tblGrid>
      <w:tr w:rsidR="00E779CA" w:rsidRPr="0077023D" w:rsidTr="0077023D">
        <w:trPr>
          <w:trHeight w:val="249"/>
        </w:trPr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AD42EE">
      <w:pPr>
        <w:rPr>
          <w:rFonts w:ascii="Times New Roman" w:hAnsi="Times New Roman"/>
          <w:sz w:val="24"/>
          <w:szCs w:val="24"/>
        </w:rPr>
      </w:pPr>
    </w:p>
    <w:p w:rsidR="00E779CA" w:rsidRDefault="00E779CA" w:rsidP="00F008A0">
      <w:pPr>
        <w:rPr>
          <w:rFonts w:ascii="Times New Roman" w:hAnsi="Times New Roman"/>
          <w:sz w:val="24"/>
          <w:szCs w:val="24"/>
        </w:rPr>
      </w:pPr>
    </w:p>
    <w:p w:rsidR="00E779CA" w:rsidRDefault="00E779CA" w:rsidP="00F008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Шта се дешава ако се два тела истог облика, али од различитог материјала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(тежине) у исто време са исте висине испусте на тло? Шта закључујеш?</w:t>
      </w:r>
    </w:p>
    <w:p w:rsidR="00E779CA" w:rsidRDefault="00E779CA" w:rsidP="00F008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E779CA" w:rsidRDefault="00E779CA" w:rsidP="00EF32AE">
      <w:pPr>
        <w:rPr>
          <w:rFonts w:ascii="Times New Roman" w:hAnsi="Times New Roman"/>
          <w:sz w:val="24"/>
          <w:szCs w:val="24"/>
        </w:rPr>
      </w:pPr>
    </w:p>
    <w:p w:rsidR="00E779CA" w:rsidRDefault="00E779CA" w:rsidP="00EF32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E779CA" w:rsidRDefault="00E779CA" w:rsidP="003554A1">
      <w:pPr>
        <w:rPr>
          <w:rFonts w:ascii="Times New Roman" w:hAnsi="Times New Roman"/>
          <w:sz w:val="24"/>
          <w:szCs w:val="24"/>
        </w:rPr>
      </w:pPr>
    </w:p>
    <w:p w:rsidR="00E779CA" w:rsidRDefault="00E779CA" w:rsidP="003554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Попуни табелу.</w:t>
      </w:r>
    </w:p>
    <w:tbl>
      <w:tblPr>
        <w:tblpPr w:leftFromText="180" w:rightFromText="180" w:vertAnchor="text" w:horzAnchor="page" w:tblpX="10790" w:tblpY="5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0"/>
        <w:gridCol w:w="380"/>
      </w:tblGrid>
      <w:tr w:rsidR="00E779CA" w:rsidRPr="0077023D" w:rsidTr="0077023D">
        <w:trPr>
          <w:trHeight w:val="249"/>
        </w:trPr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3554A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67"/>
        <w:gridCol w:w="2960"/>
        <w:gridCol w:w="2975"/>
      </w:tblGrid>
      <w:tr w:rsidR="00E779CA" w:rsidRPr="0077023D" w:rsidTr="0077023D">
        <w:tc>
          <w:tcPr>
            <w:tcW w:w="3207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023D">
              <w:rPr>
                <w:rFonts w:ascii="Times New Roman" w:hAnsi="Times New Roman"/>
                <w:sz w:val="24"/>
                <w:szCs w:val="24"/>
              </w:rPr>
              <w:t xml:space="preserve">      Извори светости</w:t>
            </w:r>
          </w:p>
        </w:tc>
        <w:tc>
          <w:tcPr>
            <w:tcW w:w="3207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023D">
              <w:rPr>
                <w:rFonts w:ascii="Times New Roman" w:hAnsi="Times New Roman"/>
                <w:sz w:val="24"/>
                <w:szCs w:val="24"/>
              </w:rPr>
              <w:t xml:space="preserve">    Ко емитује светлост?</w:t>
            </w:r>
          </w:p>
        </w:tc>
        <w:tc>
          <w:tcPr>
            <w:tcW w:w="3208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023D">
              <w:rPr>
                <w:rFonts w:ascii="Times New Roman" w:hAnsi="Times New Roman"/>
                <w:sz w:val="24"/>
                <w:szCs w:val="24"/>
              </w:rPr>
              <w:t>Када користимо природни извор светлости, а када вештачки?</w:t>
            </w:r>
          </w:p>
        </w:tc>
      </w:tr>
      <w:tr w:rsidR="00E779CA" w:rsidRPr="0077023D" w:rsidTr="0077023D">
        <w:tc>
          <w:tcPr>
            <w:tcW w:w="3207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023D">
              <w:rPr>
                <w:rFonts w:ascii="Times New Roman" w:hAnsi="Times New Roman"/>
                <w:sz w:val="24"/>
                <w:szCs w:val="24"/>
              </w:rPr>
              <w:t xml:space="preserve">          Природни</w:t>
            </w:r>
          </w:p>
        </w:tc>
        <w:tc>
          <w:tcPr>
            <w:tcW w:w="3207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9CA" w:rsidRPr="0077023D" w:rsidTr="0077023D">
        <w:tc>
          <w:tcPr>
            <w:tcW w:w="3207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023D">
              <w:rPr>
                <w:rFonts w:ascii="Times New Roman" w:hAnsi="Times New Roman"/>
                <w:sz w:val="24"/>
                <w:szCs w:val="24"/>
              </w:rPr>
              <w:t xml:space="preserve">          Вештачки</w:t>
            </w:r>
          </w:p>
        </w:tc>
        <w:tc>
          <w:tcPr>
            <w:tcW w:w="3207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3554A1">
      <w:pPr>
        <w:rPr>
          <w:rFonts w:ascii="Times New Roman" w:hAnsi="Times New Roman"/>
          <w:sz w:val="24"/>
          <w:szCs w:val="24"/>
        </w:rPr>
      </w:pPr>
    </w:p>
    <w:p w:rsidR="00E779CA" w:rsidRDefault="00E779CA" w:rsidP="003554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Објасни како настаје сенка, које је боје и да ли мења свој облик и величину.</w:t>
      </w:r>
    </w:p>
    <w:p w:rsidR="00E779CA" w:rsidRDefault="00E779CA" w:rsidP="003554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tbl>
      <w:tblPr>
        <w:tblpPr w:leftFromText="180" w:rightFromText="180" w:vertAnchor="text" w:horzAnchor="page" w:tblpX="10790" w:tblpY="5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0"/>
        <w:gridCol w:w="380"/>
      </w:tblGrid>
      <w:tr w:rsidR="00E779CA" w:rsidRPr="0077023D" w:rsidTr="0077023D">
        <w:trPr>
          <w:trHeight w:val="249"/>
        </w:trPr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3554A1">
      <w:pPr>
        <w:rPr>
          <w:rFonts w:ascii="Times New Roman" w:hAnsi="Times New Roman"/>
          <w:sz w:val="24"/>
          <w:szCs w:val="24"/>
        </w:rPr>
      </w:pPr>
    </w:p>
    <w:p w:rsidR="00E779CA" w:rsidRDefault="00E779CA" w:rsidP="00ED5480">
      <w:pPr>
        <w:rPr>
          <w:rFonts w:ascii="Times New Roman" w:hAnsi="Times New Roman"/>
          <w:sz w:val="24"/>
          <w:szCs w:val="24"/>
        </w:rPr>
      </w:pPr>
    </w:p>
    <w:p w:rsidR="00E779CA" w:rsidRDefault="00E779CA" w:rsidP="00ED54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E779CA" w:rsidRDefault="00E779CA" w:rsidP="00FE5BAA">
      <w:pPr>
        <w:rPr>
          <w:rFonts w:ascii="Times New Roman" w:hAnsi="Times New Roman"/>
          <w:sz w:val="24"/>
          <w:szCs w:val="24"/>
        </w:rPr>
      </w:pPr>
    </w:p>
    <w:p w:rsidR="00E779CA" w:rsidRDefault="00E779CA" w:rsidP="00FE5B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Повежи правилно.</w:t>
      </w:r>
    </w:p>
    <w:tbl>
      <w:tblPr>
        <w:tblpPr w:leftFromText="180" w:rightFromText="180" w:vertAnchor="text" w:horzAnchor="page" w:tblpX="10790" w:tblpY="5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0"/>
        <w:gridCol w:w="380"/>
      </w:tblGrid>
      <w:tr w:rsidR="00E779CA" w:rsidRPr="0077023D" w:rsidTr="0077023D">
        <w:trPr>
          <w:trHeight w:val="249"/>
        </w:trPr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FE5BAA">
      <w:pPr>
        <w:rPr>
          <w:rFonts w:ascii="Times New Roman" w:hAnsi="Times New Roman"/>
          <w:sz w:val="24"/>
          <w:szCs w:val="24"/>
        </w:rPr>
      </w:pPr>
    </w:p>
    <w:p w:rsidR="00E779CA" w:rsidRDefault="00E779CA" w:rsidP="00FE5B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Сенка је најкраћа                         ујутру.</w:t>
      </w:r>
    </w:p>
    <w:p w:rsidR="00E779CA" w:rsidRDefault="00E779CA" w:rsidP="00C648B2">
      <w:pPr>
        <w:tabs>
          <w:tab w:val="left" w:pos="408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Сенка је најдужа</w:t>
      </w:r>
      <w:r>
        <w:rPr>
          <w:rFonts w:ascii="Times New Roman" w:hAnsi="Times New Roman"/>
          <w:sz w:val="24"/>
          <w:szCs w:val="24"/>
        </w:rPr>
        <w:tab/>
        <w:t>у подне.</w:t>
      </w:r>
    </w:p>
    <w:p w:rsidR="00E779CA" w:rsidRDefault="00E779CA" w:rsidP="00C648B2">
      <w:pPr>
        <w:tabs>
          <w:tab w:val="left" w:pos="4086"/>
        </w:tabs>
        <w:rPr>
          <w:rFonts w:ascii="Times New Roman" w:hAnsi="Times New Roman"/>
          <w:sz w:val="24"/>
          <w:szCs w:val="24"/>
        </w:rPr>
      </w:pPr>
    </w:p>
    <w:p w:rsidR="00E779CA" w:rsidRDefault="00E779CA" w:rsidP="00C648B2">
      <w:pPr>
        <w:tabs>
          <w:tab w:val="left" w:pos="408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Допуни реченицу.</w:t>
      </w:r>
    </w:p>
    <w:tbl>
      <w:tblPr>
        <w:tblpPr w:leftFromText="180" w:rightFromText="180" w:vertAnchor="text" w:horzAnchor="page" w:tblpX="10790" w:tblpY="5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0"/>
        <w:gridCol w:w="380"/>
      </w:tblGrid>
      <w:tr w:rsidR="00E779CA" w:rsidRPr="0077023D" w:rsidTr="0077023D">
        <w:trPr>
          <w:trHeight w:val="249"/>
        </w:trPr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C648B2">
      <w:pPr>
        <w:tabs>
          <w:tab w:val="left" w:pos="4086"/>
        </w:tabs>
        <w:rPr>
          <w:rFonts w:ascii="Times New Roman" w:hAnsi="Times New Roman"/>
          <w:sz w:val="24"/>
          <w:szCs w:val="24"/>
        </w:rPr>
      </w:pPr>
    </w:p>
    <w:p w:rsidR="00E779CA" w:rsidRDefault="00E779CA" w:rsidP="00C648B2">
      <w:pPr>
        <w:tabs>
          <w:tab w:val="left" w:pos="408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Боја сенке је увек________ и не зависи од боје објекта који прави сенка.</w:t>
      </w:r>
    </w:p>
    <w:p w:rsidR="00E779CA" w:rsidRDefault="00E779CA" w:rsidP="00C648B2">
      <w:pPr>
        <w:tabs>
          <w:tab w:val="left" w:pos="4086"/>
        </w:tabs>
        <w:rPr>
          <w:rFonts w:ascii="Times New Roman" w:hAnsi="Times New Roman"/>
          <w:sz w:val="24"/>
          <w:szCs w:val="24"/>
        </w:rPr>
      </w:pPr>
    </w:p>
    <w:p w:rsidR="00E779CA" w:rsidRPr="00EB4021" w:rsidRDefault="00E779CA" w:rsidP="00C648B2">
      <w:pPr>
        <w:tabs>
          <w:tab w:val="left" w:pos="408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Напиши зашто се лети не препоручује излазак на сунце, посебно у подне?</w:t>
      </w:r>
    </w:p>
    <w:tbl>
      <w:tblPr>
        <w:tblpPr w:leftFromText="180" w:rightFromText="180" w:vertAnchor="text" w:horzAnchor="page" w:tblpX="10790" w:tblpY="5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0"/>
        <w:gridCol w:w="380"/>
      </w:tblGrid>
      <w:tr w:rsidR="00E779CA" w:rsidRPr="0077023D" w:rsidTr="0077023D">
        <w:trPr>
          <w:trHeight w:val="249"/>
        </w:trPr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E779CA" w:rsidRPr="0077023D" w:rsidRDefault="00E779CA" w:rsidP="0077023D">
            <w:pPr>
              <w:tabs>
                <w:tab w:val="left" w:pos="408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C648B2">
      <w:pPr>
        <w:tabs>
          <w:tab w:val="left" w:pos="408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</w:t>
      </w:r>
    </w:p>
    <w:p w:rsidR="00E779CA" w:rsidRDefault="00E779CA" w:rsidP="00C648B2">
      <w:pPr>
        <w:tabs>
          <w:tab w:val="left" w:pos="408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E779CA" w:rsidRDefault="00E779CA" w:rsidP="00FE5BAA">
      <w:pPr>
        <w:rPr>
          <w:rFonts w:ascii="Times New Roman" w:hAnsi="Times New Roman"/>
          <w:sz w:val="24"/>
          <w:szCs w:val="24"/>
        </w:rPr>
      </w:pPr>
    </w:p>
    <w:p w:rsidR="00E779CA" w:rsidRDefault="00E779CA" w:rsidP="00FE5BAA">
      <w:pPr>
        <w:rPr>
          <w:rFonts w:ascii="Times New Roman" w:hAnsi="Times New Roman"/>
          <w:sz w:val="24"/>
          <w:szCs w:val="24"/>
        </w:rPr>
      </w:pPr>
    </w:p>
    <w:p w:rsidR="00E779CA" w:rsidRDefault="00E779CA" w:rsidP="00FE5BAA">
      <w:pPr>
        <w:rPr>
          <w:rFonts w:ascii="Times New Roman" w:hAnsi="Times New Roman"/>
          <w:sz w:val="24"/>
          <w:szCs w:val="24"/>
        </w:rPr>
      </w:pPr>
    </w:p>
    <w:p w:rsidR="00E779CA" w:rsidRDefault="00E779CA" w:rsidP="00FE5BAA">
      <w:pPr>
        <w:rPr>
          <w:rFonts w:ascii="Times New Roman" w:hAnsi="Times New Roman"/>
          <w:sz w:val="24"/>
          <w:szCs w:val="24"/>
        </w:rPr>
      </w:pPr>
    </w:p>
    <w:p w:rsidR="00E779CA" w:rsidRDefault="00E779CA" w:rsidP="00FE5BAA">
      <w:pPr>
        <w:rPr>
          <w:rFonts w:ascii="Times New Roman" w:hAnsi="Times New Roman"/>
          <w:sz w:val="24"/>
          <w:szCs w:val="24"/>
        </w:rPr>
      </w:pPr>
    </w:p>
    <w:p w:rsidR="00E779CA" w:rsidRDefault="00E779CA" w:rsidP="00FE5B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ТЕСТ</w:t>
      </w:r>
    </w:p>
    <w:p w:rsidR="00E779CA" w:rsidRDefault="00E779CA" w:rsidP="00FE5BAA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6"/>
      </w:tblGrid>
      <w:tr w:rsidR="00E779CA" w:rsidRPr="0077023D" w:rsidTr="0077023D">
        <w:trPr>
          <w:trHeight w:val="436"/>
        </w:trPr>
        <w:tc>
          <w:tcPr>
            <w:tcW w:w="936" w:type="dxa"/>
          </w:tcPr>
          <w:p w:rsidR="00E779CA" w:rsidRPr="0077023D" w:rsidRDefault="00E779CA" w:rsidP="0077023D">
            <w:pPr>
              <w:tabs>
                <w:tab w:val="center" w:pos="506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5C0907">
      <w:pPr>
        <w:tabs>
          <w:tab w:val="center" w:pos="506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Све се  креће и мења 2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</w:t>
      </w:r>
    </w:p>
    <w:p w:rsidR="00E779CA" w:rsidRPr="0002358E" w:rsidRDefault="00E779CA" w:rsidP="005C0907">
      <w:pPr>
        <w:tabs>
          <w:tab w:val="left" w:pos="6898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Бодови</w:t>
      </w:r>
    </w:p>
    <w:p w:rsidR="00E779CA" w:rsidRDefault="00E779CA" w:rsidP="005C0907">
      <w:pPr>
        <w:tabs>
          <w:tab w:val="center" w:pos="506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 и презиме ученика_________________________ Разред и одељење_______</w:t>
      </w:r>
    </w:p>
    <w:p w:rsidR="00E779CA" w:rsidRPr="00BD6242" w:rsidRDefault="00E779CA" w:rsidP="00BD6242">
      <w:pPr>
        <w:rPr>
          <w:rFonts w:ascii="Times New Roman" w:hAnsi="Times New Roman"/>
          <w:sz w:val="24"/>
          <w:szCs w:val="24"/>
        </w:rPr>
      </w:pPr>
    </w:p>
    <w:p w:rsidR="00E779CA" w:rsidRDefault="00E779CA" w:rsidP="00BD6242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4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"/>
        <w:gridCol w:w="482"/>
      </w:tblGrid>
      <w:tr w:rsidR="00E779CA" w:rsidRPr="0077023D" w:rsidTr="0077023D">
        <w:trPr>
          <w:trHeight w:val="249"/>
        </w:trPr>
        <w:tc>
          <w:tcPr>
            <w:tcW w:w="482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BD62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1.Напиши како се зове мерни инструмент којим се мери температура ваздуха, воде и тела. _______________________________</w:t>
      </w:r>
    </w:p>
    <w:p w:rsidR="00E779CA" w:rsidRDefault="00E779CA" w:rsidP="00BD6242">
      <w:pPr>
        <w:rPr>
          <w:rFonts w:ascii="Times New Roman" w:hAnsi="Times New Roman"/>
          <w:sz w:val="24"/>
          <w:szCs w:val="24"/>
        </w:rPr>
      </w:pPr>
    </w:p>
    <w:p w:rsidR="00E779CA" w:rsidRDefault="00E779CA" w:rsidP="00BD62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2.Напиши где све можемо да пронађемо податке о температури ваздуха.</w:t>
      </w:r>
    </w:p>
    <w:p w:rsidR="00E779CA" w:rsidRDefault="00E779CA" w:rsidP="00BD62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tbl>
      <w:tblPr>
        <w:tblpPr w:leftFromText="180" w:rightFromText="180" w:vertAnchor="text" w:horzAnchor="margin" w:tblpXSpec="right" w:tblpY="-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"/>
        <w:gridCol w:w="482"/>
      </w:tblGrid>
      <w:tr w:rsidR="00E779CA" w:rsidRPr="0077023D" w:rsidTr="0077023D">
        <w:trPr>
          <w:trHeight w:val="249"/>
        </w:trPr>
        <w:tc>
          <w:tcPr>
            <w:tcW w:w="482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BD6242">
      <w:pPr>
        <w:rPr>
          <w:rFonts w:ascii="Times New Roman" w:hAnsi="Times New Roman"/>
          <w:sz w:val="24"/>
          <w:szCs w:val="24"/>
        </w:rPr>
      </w:pPr>
    </w:p>
    <w:p w:rsidR="00E779CA" w:rsidRDefault="00E779CA" w:rsidP="00BD62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3.Заокружи слово испред тачног одговора.</w:t>
      </w:r>
    </w:p>
    <w:p w:rsidR="00E779CA" w:rsidRDefault="00E779CA" w:rsidP="00BD6242">
      <w:pPr>
        <w:rPr>
          <w:rFonts w:ascii="Times New Roman" w:hAnsi="Times New Roman"/>
          <w:sz w:val="24"/>
          <w:szCs w:val="24"/>
        </w:rPr>
      </w:pPr>
    </w:p>
    <w:p w:rsidR="00E779CA" w:rsidRDefault="00E779CA" w:rsidP="00BD6242">
      <w:pPr>
        <w:rPr>
          <w:rFonts w:ascii="Times New Roman" w:hAnsi="Times New Roman"/>
          <w:sz w:val="24"/>
          <w:szCs w:val="24"/>
        </w:rPr>
      </w:pPr>
    </w:p>
    <w:p w:rsidR="00E779CA" w:rsidRDefault="00E779CA" w:rsidP="00BD62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Кружење воде у природи покреће: </w:t>
      </w:r>
    </w:p>
    <w:p w:rsidR="00E779CA" w:rsidRDefault="00E779CA" w:rsidP="00BD6242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"/>
        <w:gridCol w:w="482"/>
      </w:tblGrid>
      <w:tr w:rsidR="00E779CA" w:rsidRPr="0077023D" w:rsidTr="0077023D">
        <w:trPr>
          <w:trHeight w:val="249"/>
        </w:trPr>
        <w:tc>
          <w:tcPr>
            <w:tcW w:w="482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BD62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ветар</w:t>
      </w:r>
    </w:p>
    <w:p w:rsidR="00E779CA" w:rsidRDefault="00E779CA" w:rsidP="00BD6242">
      <w:pPr>
        <w:rPr>
          <w:rFonts w:ascii="Times New Roman" w:hAnsi="Times New Roman"/>
          <w:sz w:val="24"/>
          <w:szCs w:val="24"/>
        </w:rPr>
      </w:pPr>
    </w:p>
    <w:p w:rsidR="00E779CA" w:rsidRDefault="00E779CA" w:rsidP="00BD62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сунце</w:t>
      </w:r>
    </w:p>
    <w:p w:rsidR="00E779CA" w:rsidRDefault="00E779CA" w:rsidP="00BD6242">
      <w:pPr>
        <w:rPr>
          <w:rFonts w:ascii="Times New Roman" w:hAnsi="Times New Roman"/>
          <w:sz w:val="24"/>
          <w:szCs w:val="24"/>
        </w:rPr>
      </w:pPr>
    </w:p>
    <w:p w:rsidR="00E779CA" w:rsidRDefault="00E779CA" w:rsidP="00BD62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4.Напиши у којим стањима се налази вода у природи?</w:t>
      </w:r>
    </w:p>
    <w:tbl>
      <w:tblPr>
        <w:tblpPr w:leftFromText="180" w:rightFromText="180" w:vertAnchor="text" w:horzAnchor="margin" w:tblpXSpec="right" w:tblpY="4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"/>
        <w:gridCol w:w="482"/>
      </w:tblGrid>
      <w:tr w:rsidR="00E779CA" w:rsidRPr="0077023D" w:rsidTr="0077023D">
        <w:trPr>
          <w:trHeight w:val="249"/>
        </w:trPr>
        <w:tc>
          <w:tcPr>
            <w:tcW w:w="482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BD6242">
      <w:pPr>
        <w:rPr>
          <w:rFonts w:ascii="Times New Roman" w:hAnsi="Times New Roman"/>
          <w:sz w:val="24"/>
          <w:szCs w:val="24"/>
        </w:rPr>
      </w:pPr>
    </w:p>
    <w:p w:rsidR="00E779CA" w:rsidRDefault="00E779CA" w:rsidP="00BD62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</w:t>
      </w:r>
    </w:p>
    <w:p w:rsidR="00E779CA" w:rsidRDefault="00E779CA" w:rsidP="00BD62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</w:t>
      </w:r>
    </w:p>
    <w:p w:rsidR="00E779CA" w:rsidRDefault="00E779CA" w:rsidP="00BD62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</w:t>
      </w:r>
    </w:p>
    <w:p w:rsidR="00E779CA" w:rsidRDefault="00E779CA" w:rsidP="00BD6242">
      <w:pPr>
        <w:rPr>
          <w:rFonts w:ascii="Times New Roman" w:hAnsi="Times New Roman"/>
          <w:sz w:val="24"/>
          <w:szCs w:val="24"/>
        </w:rPr>
      </w:pPr>
    </w:p>
    <w:p w:rsidR="00E779CA" w:rsidRDefault="00E779CA" w:rsidP="00BD62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Пажљиво прочитај дате реченице и напиши на линији поред тачног исказа слово Т, а поред нетачног слово Н.</w:t>
      </w:r>
    </w:p>
    <w:p w:rsidR="00E779CA" w:rsidRDefault="00E779CA" w:rsidP="00BD6242">
      <w:pPr>
        <w:rPr>
          <w:rFonts w:ascii="Times New Roman" w:hAnsi="Times New Roman"/>
          <w:sz w:val="24"/>
          <w:szCs w:val="24"/>
        </w:rPr>
      </w:pPr>
    </w:p>
    <w:p w:rsidR="00E779CA" w:rsidRDefault="00E779CA" w:rsidP="00BD62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 течном стању вода се налази на температури која је испод 0 степени Целзијуса.____</w:t>
      </w:r>
    </w:p>
    <w:tbl>
      <w:tblPr>
        <w:tblpPr w:leftFromText="180" w:rightFromText="180" w:vertAnchor="text" w:horzAnchor="margin" w:tblpXSpec="right" w:tblpY="4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"/>
        <w:gridCol w:w="482"/>
      </w:tblGrid>
      <w:tr w:rsidR="00E779CA" w:rsidRPr="0077023D" w:rsidTr="0077023D">
        <w:trPr>
          <w:trHeight w:val="249"/>
        </w:trPr>
        <w:tc>
          <w:tcPr>
            <w:tcW w:w="482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BD6242">
      <w:pPr>
        <w:rPr>
          <w:rFonts w:ascii="Times New Roman" w:hAnsi="Times New Roman"/>
          <w:sz w:val="24"/>
          <w:szCs w:val="24"/>
        </w:rPr>
      </w:pPr>
    </w:p>
    <w:p w:rsidR="00E779CA" w:rsidRDefault="00E779CA" w:rsidP="00BD62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У течном стању вода се налази на температури која је изнад 0 степени Целзијуса и тада тече и разлива се.____</w:t>
      </w:r>
    </w:p>
    <w:p w:rsidR="00E779CA" w:rsidRDefault="00E779CA" w:rsidP="00BD62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У чврсто стање вода прелази када се загреје на одређеној температури._____</w:t>
      </w:r>
    </w:p>
    <w:p w:rsidR="00E779CA" w:rsidRDefault="00E779CA" w:rsidP="00BD62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У чврсто стање вода прелази када се охлади на температуру од 0 степени Целлзијуса, тада се замрзава и настаје лед._____</w:t>
      </w:r>
    </w:p>
    <w:p w:rsidR="00E779CA" w:rsidRDefault="00E779CA" w:rsidP="008331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558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Када се загрева вода прелази у гасовито стање, и тако </w:t>
      </w:r>
      <w:r w:rsidRPr="0036005B">
        <w:rPr>
          <w:rFonts w:ascii="Times New Roman" w:hAnsi="Times New Roman"/>
          <w:sz w:val="24"/>
          <w:szCs w:val="24"/>
          <w:u w:val="single"/>
        </w:rPr>
        <w:t>не настаје</w:t>
      </w:r>
      <w:r>
        <w:rPr>
          <w:rFonts w:ascii="Times New Roman" w:hAnsi="Times New Roman"/>
          <w:sz w:val="24"/>
          <w:szCs w:val="24"/>
        </w:rPr>
        <w:t xml:space="preserve"> водена пара._____</w:t>
      </w:r>
    </w:p>
    <w:p w:rsidR="00E779CA" w:rsidRDefault="00E779CA" w:rsidP="008331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Када се загрева вода прелази у гасовито стање, и тако  </w:t>
      </w:r>
      <w:r w:rsidRPr="0036005B">
        <w:rPr>
          <w:rFonts w:ascii="Times New Roman" w:hAnsi="Times New Roman"/>
          <w:sz w:val="24"/>
          <w:szCs w:val="24"/>
          <w:u w:val="single"/>
        </w:rPr>
        <w:t>настаје</w:t>
      </w:r>
      <w:r>
        <w:rPr>
          <w:rFonts w:ascii="Times New Roman" w:hAnsi="Times New Roman"/>
          <w:sz w:val="24"/>
          <w:szCs w:val="24"/>
        </w:rPr>
        <w:t xml:space="preserve"> водена пара._____</w:t>
      </w:r>
    </w:p>
    <w:p w:rsidR="00E779CA" w:rsidRDefault="00E779CA" w:rsidP="008331B0">
      <w:pPr>
        <w:rPr>
          <w:rFonts w:ascii="Times New Roman" w:hAnsi="Times New Roman"/>
          <w:sz w:val="24"/>
          <w:szCs w:val="24"/>
        </w:rPr>
      </w:pPr>
    </w:p>
    <w:p w:rsidR="00E779CA" w:rsidRDefault="00E779CA" w:rsidP="008331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Заокружи слово испред тачног одговора.</w:t>
      </w:r>
    </w:p>
    <w:p w:rsidR="00E779CA" w:rsidRDefault="00E779CA" w:rsidP="005B6079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Испаравање је:</w:t>
      </w:r>
    </w:p>
    <w:tbl>
      <w:tblPr>
        <w:tblpPr w:leftFromText="180" w:rightFromText="180" w:vertAnchor="text" w:horzAnchor="margin" w:tblpXSpec="right" w:tblpY="4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"/>
        <w:gridCol w:w="482"/>
      </w:tblGrid>
      <w:tr w:rsidR="00E779CA" w:rsidRPr="0077023D" w:rsidTr="0077023D">
        <w:trPr>
          <w:trHeight w:val="249"/>
        </w:trPr>
        <w:tc>
          <w:tcPr>
            <w:tcW w:w="482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8331B0">
      <w:pPr>
        <w:rPr>
          <w:rFonts w:ascii="Times New Roman" w:hAnsi="Times New Roman"/>
          <w:sz w:val="24"/>
          <w:szCs w:val="24"/>
        </w:rPr>
      </w:pPr>
    </w:p>
    <w:p w:rsidR="00E779CA" w:rsidRDefault="00E779CA" w:rsidP="008331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прелазак воде из гасовитог у течно стање.</w:t>
      </w:r>
    </w:p>
    <w:p w:rsidR="00E779CA" w:rsidRDefault="00E779CA" w:rsidP="00663DF5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б) прелазак воде из течног у гасовито стање.</w:t>
      </w:r>
    </w:p>
    <w:p w:rsidR="00E779CA" w:rsidRDefault="00E779CA" w:rsidP="008331B0">
      <w:pPr>
        <w:rPr>
          <w:rFonts w:ascii="Times New Roman" w:hAnsi="Times New Roman"/>
          <w:sz w:val="24"/>
          <w:szCs w:val="24"/>
        </w:rPr>
      </w:pPr>
    </w:p>
    <w:p w:rsidR="00E779CA" w:rsidRDefault="00E779CA" w:rsidP="008331B0">
      <w:pPr>
        <w:rPr>
          <w:rFonts w:ascii="Times New Roman" w:hAnsi="Times New Roman"/>
          <w:sz w:val="24"/>
          <w:szCs w:val="24"/>
        </w:rPr>
      </w:pPr>
    </w:p>
    <w:p w:rsidR="00E779CA" w:rsidRDefault="00E779CA" w:rsidP="00E916D2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7. Напиши у одређени простор у ком је стању вода када је:</w:t>
      </w:r>
    </w:p>
    <w:p w:rsidR="00E779CA" w:rsidRDefault="00E779CA" w:rsidP="008331B0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3794" w:tblpY="-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50"/>
      </w:tblGrid>
      <w:tr w:rsidR="00E779CA" w:rsidRPr="0077023D" w:rsidTr="0077023D">
        <w:trPr>
          <w:trHeight w:val="275"/>
        </w:trPr>
        <w:tc>
          <w:tcPr>
            <w:tcW w:w="1850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8331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а) киша</w:t>
      </w:r>
    </w:p>
    <w:p w:rsidR="00E779CA" w:rsidRDefault="00E779CA" w:rsidP="008331B0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3785" w:tblpY="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22"/>
      </w:tblGrid>
      <w:tr w:rsidR="00E779CA" w:rsidRPr="0077023D" w:rsidTr="0077023D">
        <w:trPr>
          <w:trHeight w:val="155"/>
        </w:trPr>
        <w:tc>
          <w:tcPr>
            <w:tcW w:w="1822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8331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б) град    </w:t>
      </w:r>
    </w:p>
    <w:tbl>
      <w:tblPr>
        <w:tblpPr w:leftFromText="180" w:rightFromText="180" w:vertAnchor="text" w:horzAnchor="margin" w:tblpXSpec="right" w:tblpY="4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"/>
        <w:gridCol w:w="482"/>
      </w:tblGrid>
      <w:tr w:rsidR="00E779CA" w:rsidRPr="0077023D" w:rsidTr="0077023D">
        <w:trPr>
          <w:trHeight w:val="249"/>
        </w:trPr>
        <w:tc>
          <w:tcPr>
            <w:tcW w:w="482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8331B0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3766" w:tblpY="1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51"/>
      </w:tblGrid>
      <w:tr w:rsidR="00E779CA" w:rsidRPr="0077023D" w:rsidTr="0077023D">
        <w:trPr>
          <w:trHeight w:val="249"/>
        </w:trPr>
        <w:tc>
          <w:tcPr>
            <w:tcW w:w="1851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7406B4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7406B4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в) магла</w:t>
      </w:r>
    </w:p>
    <w:p w:rsidR="00E779CA" w:rsidRDefault="00E779CA" w:rsidP="00F126AA">
      <w:pPr>
        <w:ind w:left="0"/>
        <w:rPr>
          <w:rFonts w:ascii="Times New Roman" w:hAnsi="Times New Roman"/>
          <w:sz w:val="24"/>
          <w:szCs w:val="24"/>
        </w:rPr>
      </w:pPr>
    </w:p>
    <w:p w:rsidR="00E779CA" w:rsidRPr="00C344F7" w:rsidRDefault="00E779CA" w:rsidP="00C344F7">
      <w:pPr>
        <w:rPr>
          <w:rFonts w:ascii="Times New Roman" w:hAnsi="Times New Roman"/>
          <w:sz w:val="24"/>
          <w:szCs w:val="24"/>
        </w:rPr>
      </w:pPr>
    </w:p>
    <w:p w:rsidR="00E779CA" w:rsidRDefault="00E779CA" w:rsidP="00C344F7">
      <w:pPr>
        <w:rPr>
          <w:rFonts w:ascii="Times New Roman" w:hAnsi="Times New Roman"/>
          <w:sz w:val="24"/>
          <w:szCs w:val="24"/>
        </w:rPr>
      </w:pPr>
    </w:p>
    <w:p w:rsidR="00E779CA" w:rsidRDefault="00E779CA" w:rsidP="00F126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Заокружи слово испред тачног одговора.</w:t>
      </w:r>
    </w:p>
    <w:p w:rsidR="00E779CA" w:rsidRDefault="00E779CA" w:rsidP="00F126AA">
      <w:pPr>
        <w:rPr>
          <w:rFonts w:ascii="Times New Roman" w:hAnsi="Times New Roman"/>
          <w:sz w:val="24"/>
          <w:szCs w:val="24"/>
        </w:rPr>
      </w:pPr>
    </w:p>
    <w:p w:rsidR="00E779CA" w:rsidRDefault="00E779CA" w:rsidP="00F126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Кондензација је:</w:t>
      </w:r>
    </w:p>
    <w:tbl>
      <w:tblPr>
        <w:tblpPr w:leftFromText="180" w:rightFromText="180" w:vertAnchor="text" w:horzAnchor="margin" w:tblpXSpec="right" w:tblpY="4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"/>
        <w:gridCol w:w="482"/>
      </w:tblGrid>
      <w:tr w:rsidR="00E779CA" w:rsidRPr="0077023D" w:rsidTr="0077023D">
        <w:trPr>
          <w:trHeight w:val="249"/>
        </w:trPr>
        <w:tc>
          <w:tcPr>
            <w:tcW w:w="482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F126AA">
      <w:pPr>
        <w:rPr>
          <w:rFonts w:ascii="Times New Roman" w:hAnsi="Times New Roman"/>
          <w:sz w:val="24"/>
          <w:szCs w:val="24"/>
        </w:rPr>
      </w:pPr>
    </w:p>
    <w:p w:rsidR="00E779CA" w:rsidRDefault="00E779CA" w:rsidP="00F126AA">
      <w:pPr>
        <w:rPr>
          <w:rFonts w:ascii="Times New Roman" w:hAnsi="Times New Roman"/>
          <w:sz w:val="24"/>
          <w:szCs w:val="24"/>
        </w:rPr>
      </w:pPr>
    </w:p>
    <w:p w:rsidR="00E779CA" w:rsidRDefault="00E779CA" w:rsidP="00F126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прелазак из течног у гасовито стање</w:t>
      </w:r>
    </w:p>
    <w:p w:rsidR="00E779CA" w:rsidRDefault="00E779CA" w:rsidP="00F126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прелазак из гасовитог у течно стање</w:t>
      </w:r>
    </w:p>
    <w:p w:rsidR="00E779CA" w:rsidRDefault="00E779CA" w:rsidP="00F126AA">
      <w:pPr>
        <w:rPr>
          <w:rFonts w:ascii="Times New Roman" w:hAnsi="Times New Roman"/>
          <w:sz w:val="24"/>
          <w:szCs w:val="24"/>
        </w:rPr>
      </w:pPr>
    </w:p>
    <w:p w:rsidR="00E779CA" w:rsidRDefault="00E779CA" w:rsidP="00F126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У датој табели знаком + означи својства која вода има, а знаком – својства која нема.</w:t>
      </w:r>
    </w:p>
    <w:tbl>
      <w:tblPr>
        <w:tblpPr w:leftFromText="180" w:rightFromText="180" w:vertAnchor="text" w:horzAnchor="margin" w:tblpXSpec="right" w:tblpY="4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"/>
        <w:gridCol w:w="482"/>
      </w:tblGrid>
      <w:tr w:rsidR="00E779CA" w:rsidRPr="0077023D" w:rsidTr="0077023D">
        <w:trPr>
          <w:trHeight w:val="249"/>
        </w:trPr>
        <w:tc>
          <w:tcPr>
            <w:tcW w:w="482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F126AA">
      <w:pPr>
        <w:rPr>
          <w:rFonts w:ascii="Times New Roman" w:hAnsi="Times New Roman"/>
          <w:sz w:val="24"/>
          <w:szCs w:val="24"/>
        </w:rPr>
      </w:pPr>
    </w:p>
    <w:p w:rsidR="00E779CA" w:rsidRDefault="00E779CA" w:rsidP="00F126A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2"/>
        <w:gridCol w:w="709"/>
        <w:gridCol w:w="755"/>
      </w:tblGrid>
      <w:tr w:rsidR="00E779CA" w:rsidRPr="0077023D" w:rsidTr="0077023D">
        <w:tc>
          <w:tcPr>
            <w:tcW w:w="3222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023D">
              <w:rPr>
                <w:rFonts w:ascii="Times New Roman" w:hAnsi="Times New Roman"/>
                <w:sz w:val="24"/>
                <w:szCs w:val="24"/>
              </w:rPr>
              <w:t xml:space="preserve">         Својства воде</w:t>
            </w:r>
          </w:p>
        </w:tc>
        <w:tc>
          <w:tcPr>
            <w:tcW w:w="709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023D">
              <w:rPr>
                <w:rFonts w:ascii="Times New Roman" w:hAnsi="Times New Roman"/>
                <w:sz w:val="24"/>
                <w:szCs w:val="24"/>
              </w:rPr>
              <w:t>Има</w:t>
            </w:r>
          </w:p>
        </w:tc>
        <w:tc>
          <w:tcPr>
            <w:tcW w:w="725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023D">
              <w:rPr>
                <w:rFonts w:ascii="Times New Roman" w:hAnsi="Times New Roman"/>
                <w:sz w:val="24"/>
                <w:szCs w:val="24"/>
              </w:rPr>
              <w:t>Нема</w:t>
            </w:r>
          </w:p>
        </w:tc>
      </w:tr>
      <w:tr w:rsidR="00E779CA" w:rsidRPr="0077023D" w:rsidTr="0077023D">
        <w:tc>
          <w:tcPr>
            <w:tcW w:w="3222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023D">
              <w:rPr>
                <w:rFonts w:ascii="Times New Roman" w:hAnsi="Times New Roman"/>
                <w:sz w:val="24"/>
                <w:szCs w:val="24"/>
              </w:rPr>
              <w:t>Боја</w:t>
            </w:r>
          </w:p>
        </w:tc>
        <w:tc>
          <w:tcPr>
            <w:tcW w:w="709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9CA" w:rsidRPr="0077023D" w:rsidTr="0077023D">
        <w:tc>
          <w:tcPr>
            <w:tcW w:w="3222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023D">
              <w:rPr>
                <w:rFonts w:ascii="Times New Roman" w:hAnsi="Times New Roman"/>
                <w:sz w:val="24"/>
                <w:szCs w:val="24"/>
              </w:rPr>
              <w:t>Мирис</w:t>
            </w:r>
          </w:p>
        </w:tc>
        <w:tc>
          <w:tcPr>
            <w:tcW w:w="709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9CA" w:rsidRPr="0077023D" w:rsidTr="0077023D">
        <w:tc>
          <w:tcPr>
            <w:tcW w:w="3222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023D">
              <w:rPr>
                <w:rFonts w:ascii="Times New Roman" w:hAnsi="Times New Roman"/>
                <w:sz w:val="24"/>
                <w:szCs w:val="24"/>
              </w:rPr>
              <w:t>Сталан облик</w:t>
            </w:r>
          </w:p>
        </w:tc>
        <w:tc>
          <w:tcPr>
            <w:tcW w:w="709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9CA" w:rsidRPr="0077023D" w:rsidTr="0077023D">
        <w:trPr>
          <w:trHeight w:val="282"/>
        </w:trPr>
        <w:tc>
          <w:tcPr>
            <w:tcW w:w="3222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023D">
              <w:rPr>
                <w:rFonts w:ascii="Times New Roman" w:hAnsi="Times New Roman"/>
                <w:sz w:val="24"/>
                <w:szCs w:val="24"/>
              </w:rPr>
              <w:t>Слободна  површина течности</w:t>
            </w:r>
          </w:p>
        </w:tc>
        <w:tc>
          <w:tcPr>
            <w:tcW w:w="709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F126AA">
      <w:pPr>
        <w:rPr>
          <w:rFonts w:ascii="Times New Roman" w:hAnsi="Times New Roman"/>
          <w:sz w:val="24"/>
          <w:szCs w:val="24"/>
        </w:rPr>
      </w:pPr>
    </w:p>
    <w:p w:rsidR="00E779CA" w:rsidRDefault="00E779CA" w:rsidP="00F126AA">
      <w:pPr>
        <w:rPr>
          <w:rFonts w:ascii="Times New Roman" w:hAnsi="Times New Roman"/>
          <w:sz w:val="24"/>
          <w:szCs w:val="24"/>
        </w:rPr>
      </w:pPr>
    </w:p>
    <w:p w:rsidR="00E779CA" w:rsidRDefault="00E779CA" w:rsidP="00F126AA">
      <w:pPr>
        <w:rPr>
          <w:rFonts w:ascii="Times New Roman" w:hAnsi="Times New Roman"/>
          <w:sz w:val="24"/>
          <w:szCs w:val="24"/>
        </w:rPr>
      </w:pPr>
    </w:p>
    <w:p w:rsidR="00E779CA" w:rsidRDefault="00E779CA" w:rsidP="00F126AA">
      <w:pPr>
        <w:rPr>
          <w:rFonts w:ascii="Times New Roman" w:hAnsi="Times New Roman"/>
          <w:sz w:val="24"/>
          <w:szCs w:val="24"/>
        </w:rPr>
      </w:pPr>
    </w:p>
    <w:p w:rsidR="00E779CA" w:rsidRDefault="00E779CA" w:rsidP="00E53CC4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10.</w:t>
      </w:r>
      <w:r w:rsidRPr="00E53C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датој табели знаком + означи ако је тврдња тачна, а знаком – ако је тврдња     нетачна на питање које су особине ваздуха.        </w:t>
      </w:r>
    </w:p>
    <w:p w:rsidR="00E779CA" w:rsidRDefault="00E779CA" w:rsidP="00E53CC4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3210" w:tblpY="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425"/>
        <w:gridCol w:w="460"/>
      </w:tblGrid>
      <w:tr w:rsidR="00E779CA" w:rsidRPr="0077023D" w:rsidTr="0077023D">
        <w:trPr>
          <w:trHeight w:val="703"/>
        </w:trPr>
        <w:tc>
          <w:tcPr>
            <w:tcW w:w="3652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023D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023D">
              <w:rPr>
                <w:rFonts w:ascii="Times New Roman" w:hAnsi="Times New Roman"/>
                <w:sz w:val="24"/>
                <w:szCs w:val="24"/>
              </w:rPr>
              <w:t xml:space="preserve">          Особине ваздуха су:</w:t>
            </w:r>
          </w:p>
        </w:tc>
        <w:tc>
          <w:tcPr>
            <w:tcW w:w="425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023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7023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60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023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023D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</w:p>
        </w:tc>
      </w:tr>
      <w:tr w:rsidR="00E779CA" w:rsidRPr="0077023D" w:rsidTr="0077023D">
        <w:tc>
          <w:tcPr>
            <w:tcW w:w="3652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023D">
              <w:rPr>
                <w:rFonts w:ascii="Times New Roman" w:hAnsi="Times New Roman"/>
                <w:sz w:val="24"/>
                <w:szCs w:val="24"/>
              </w:rPr>
              <w:t>Нема боју, има укус, има мирис</w:t>
            </w:r>
          </w:p>
        </w:tc>
        <w:tc>
          <w:tcPr>
            <w:tcW w:w="425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9CA" w:rsidRPr="0077023D" w:rsidTr="0077023D">
        <w:tc>
          <w:tcPr>
            <w:tcW w:w="3652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023D">
              <w:rPr>
                <w:rFonts w:ascii="Times New Roman" w:hAnsi="Times New Roman"/>
                <w:sz w:val="24"/>
                <w:szCs w:val="24"/>
              </w:rPr>
              <w:t>Нема боју,нема укус,има мирис</w:t>
            </w:r>
          </w:p>
        </w:tc>
        <w:tc>
          <w:tcPr>
            <w:tcW w:w="425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9CA" w:rsidRPr="0077023D" w:rsidTr="0077023D">
        <w:tc>
          <w:tcPr>
            <w:tcW w:w="3652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023D">
              <w:rPr>
                <w:rFonts w:ascii="Times New Roman" w:hAnsi="Times New Roman"/>
                <w:sz w:val="24"/>
                <w:szCs w:val="24"/>
              </w:rPr>
              <w:t>Нема боју,нема мирис,нема укус</w:t>
            </w:r>
          </w:p>
        </w:tc>
        <w:tc>
          <w:tcPr>
            <w:tcW w:w="425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E53CC4">
      <w:pPr>
        <w:rPr>
          <w:rFonts w:ascii="Times New Roman" w:hAnsi="Times New Roman"/>
          <w:sz w:val="24"/>
          <w:szCs w:val="24"/>
        </w:rPr>
      </w:pPr>
    </w:p>
    <w:p w:rsidR="00E779CA" w:rsidRDefault="00E779CA" w:rsidP="00E53CC4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"/>
        <w:gridCol w:w="482"/>
      </w:tblGrid>
      <w:tr w:rsidR="00E779CA" w:rsidRPr="0077023D" w:rsidTr="0077023D">
        <w:trPr>
          <w:trHeight w:val="249"/>
        </w:trPr>
        <w:tc>
          <w:tcPr>
            <w:tcW w:w="482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C344F7">
      <w:pPr>
        <w:rPr>
          <w:rFonts w:ascii="Times New Roman" w:hAnsi="Times New Roman"/>
          <w:sz w:val="24"/>
          <w:szCs w:val="24"/>
        </w:rPr>
      </w:pPr>
    </w:p>
    <w:p w:rsidR="00E779CA" w:rsidRDefault="00E779CA" w:rsidP="00C344F7">
      <w:pPr>
        <w:rPr>
          <w:rFonts w:ascii="Times New Roman" w:hAnsi="Times New Roman"/>
          <w:sz w:val="24"/>
          <w:szCs w:val="24"/>
        </w:rPr>
      </w:pPr>
    </w:p>
    <w:p w:rsidR="00E779CA" w:rsidRDefault="00E779CA" w:rsidP="00C344F7">
      <w:pPr>
        <w:rPr>
          <w:rFonts w:ascii="Times New Roman" w:hAnsi="Times New Roman"/>
          <w:sz w:val="24"/>
          <w:szCs w:val="24"/>
        </w:rPr>
      </w:pPr>
    </w:p>
    <w:p w:rsidR="00E779CA" w:rsidRDefault="00E779CA" w:rsidP="00C344F7">
      <w:pPr>
        <w:rPr>
          <w:rFonts w:ascii="Times New Roman" w:hAnsi="Times New Roman"/>
          <w:sz w:val="24"/>
          <w:szCs w:val="24"/>
        </w:rPr>
      </w:pPr>
    </w:p>
    <w:p w:rsidR="00E779CA" w:rsidRDefault="00E779CA" w:rsidP="00C93D7C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C93D7C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C93D7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8.ТЕСТ</w:t>
      </w:r>
    </w:p>
    <w:p w:rsidR="00E779CA" w:rsidRDefault="00E779CA" w:rsidP="00C344F7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8922" w:tblpY="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4"/>
      </w:tblGrid>
      <w:tr w:rsidR="00E779CA" w:rsidRPr="0077023D" w:rsidTr="0077023D">
        <w:trPr>
          <w:trHeight w:val="337"/>
        </w:trPr>
        <w:tc>
          <w:tcPr>
            <w:tcW w:w="974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Pr="00C344F7" w:rsidRDefault="00E779CA" w:rsidP="00C93D7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Све се мења и креће 3                                                          Бодови</w:t>
      </w:r>
    </w:p>
    <w:p w:rsidR="00E779CA" w:rsidRDefault="00E779CA" w:rsidP="00C344F7">
      <w:pPr>
        <w:rPr>
          <w:rFonts w:ascii="Times New Roman" w:hAnsi="Times New Roman"/>
          <w:sz w:val="24"/>
          <w:szCs w:val="24"/>
        </w:rPr>
      </w:pPr>
    </w:p>
    <w:p w:rsidR="00E779CA" w:rsidRDefault="00E779CA" w:rsidP="00C93D7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 и презиме ученика____________________________ Разред и одељење______</w:t>
      </w:r>
    </w:p>
    <w:p w:rsidR="00E779CA" w:rsidRPr="003B726F" w:rsidRDefault="00E779CA" w:rsidP="003B726F">
      <w:pPr>
        <w:rPr>
          <w:rFonts w:ascii="Times New Roman" w:hAnsi="Times New Roman"/>
          <w:sz w:val="24"/>
          <w:szCs w:val="24"/>
        </w:rPr>
      </w:pPr>
    </w:p>
    <w:p w:rsidR="00E779CA" w:rsidRDefault="00E779CA" w:rsidP="003B726F">
      <w:pPr>
        <w:rPr>
          <w:rFonts w:ascii="Times New Roman" w:hAnsi="Times New Roman"/>
          <w:sz w:val="24"/>
          <w:szCs w:val="24"/>
        </w:rPr>
      </w:pPr>
    </w:p>
    <w:p w:rsidR="00E779CA" w:rsidRDefault="00E779CA" w:rsidP="00C93D7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1.Повежи правилно линијама дате исказе тачним тврдњама.</w:t>
      </w:r>
    </w:p>
    <w:tbl>
      <w:tblPr>
        <w:tblpPr w:leftFromText="180" w:rightFromText="180" w:vertAnchor="text" w:horzAnchor="margin" w:tblpXSpec="right" w:tblpY="-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5"/>
        <w:gridCol w:w="395"/>
      </w:tblGrid>
      <w:tr w:rsidR="00E779CA" w:rsidRPr="0077023D" w:rsidTr="0077023D">
        <w:trPr>
          <w:trHeight w:val="249"/>
        </w:trPr>
        <w:tc>
          <w:tcPr>
            <w:tcW w:w="395" w:type="dxa"/>
          </w:tcPr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C93D7C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D07927">
      <w:pPr>
        <w:tabs>
          <w:tab w:val="left" w:pos="4194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Заокружи ДА ако је исказ тачан, а НЕ ако је нетачан.</w:t>
      </w:r>
    </w:p>
    <w:p w:rsidR="00E779CA" w:rsidRDefault="00E779CA" w:rsidP="003B726F">
      <w:pPr>
        <w:rPr>
          <w:rFonts w:ascii="Times New Roman" w:hAnsi="Times New Roman"/>
          <w:sz w:val="24"/>
          <w:szCs w:val="24"/>
        </w:rPr>
      </w:pPr>
    </w:p>
    <w:p w:rsidR="00E779CA" w:rsidRPr="00CE4315" w:rsidRDefault="00E779CA" w:rsidP="00C93D7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Вода кружи у природи тако што прелази из једног стања у друго, тако што:</w:t>
      </w:r>
    </w:p>
    <w:p w:rsidR="00E779CA" w:rsidRDefault="00E779CA" w:rsidP="00C93D7C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3B726F">
      <w:pPr>
        <w:rPr>
          <w:rFonts w:ascii="Times New Roman" w:hAnsi="Times New Roman"/>
          <w:sz w:val="24"/>
          <w:szCs w:val="24"/>
        </w:rPr>
      </w:pPr>
    </w:p>
    <w:p w:rsidR="00E779CA" w:rsidRDefault="00E779CA" w:rsidP="003B72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-из течног у гасовито                    кондензује.</w:t>
      </w:r>
    </w:p>
    <w:p w:rsidR="00E779CA" w:rsidRDefault="00E779CA" w:rsidP="001B67DF">
      <w:pPr>
        <w:tabs>
          <w:tab w:val="left" w:pos="419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-из гасовитог у течно                    испарава.</w:t>
      </w:r>
    </w:p>
    <w:p w:rsidR="00E779CA" w:rsidRDefault="00E779CA" w:rsidP="00440392">
      <w:pPr>
        <w:tabs>
          <w:tab w:val="left" w:pos="419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-из течног у чврсто                       смрзава.</w:t>
      </w:r>
    </w:p>
    <w:p w:rsidR="00E779CA" w:rsidRDefault="00E779CA" w:rsidP="00440392">
      <w:pPr>
        <w:tabs>
          <w:tab w:val="left" w:pos="4194"/>
        </w:tabs>
        <w:rPr>
          <w:rFonts w:ascii="Times New Roman" w:hAnsi="Times New Roman"/>
          <w:sz w:val="24"/>
          <w:szCs w:val="24"/>
        </w:rPr>
      </w:pPr>
    </w:p>
    <w:p w:rsidR="00E779CA" w:rsidRDefault="00E779CA" w:rsidP="00440392">
      <w:pPr>
        <w:tabs>
          <w:tab w:val="left" w:pos="4194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2.Допуни реченице одговарајућим речима.</w:t>
      </w:r>
    </w:p>
    <w:tbl>
      <w:tblPr>
        <w:tblpPr w:leftFromText="180" w:rightFromText="180" w:vertAnchor="text" w:horzAnchor="margin" w:tblpXSpec="right" w:tblpY="-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5"/>
        <w:gridCol w:w="395"/>
      </w:tblGrid>
      <w:tr w:rsidR="00E779CA" w:rsidRPr="0077023D" w:rsidTr="0077023D">
        <w:trPr>
          <w:trHeight w:val="249"/>
        </w:trPr>
        <w:tc>
          <w:tcPr>
            <w:tcW w:w="395" w:type="dxa"/>
          </w:tcPr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486C10">
      <w:pPr>
        <w:tabs>
          <w:tab w:val="left" w:pos="4194"/>
        </w:tabs>
        <w:rPr>
          <w:rFonts w:ascii="Times New Roman" w:hAnsi="Times New Roman"/>
          <w:sz w:val="24"/>
          <w:szCs w:val="24"/>
        </w:rPr>
      </w:pPr>
    </w:p>
    <w:p w:rsidR="00E779CA" w:rsidRDefault="00E779CA" w:rsidP="00486C10">
      <w:pPr>
        <w:tabs>
          <w:tab w:val="left" w:pos="4194"/>
        </w:tabs>
        <w:rPr>
          <w:rFonts w:ascii="Times New Roman" w:hAnsi="Times New Roman"/>
          <w:sz w:val="24"/>
          <w:szCs w:val="24"/>
        </w:rPr>
      </w:pPr>
    </w:p>
    <w:p w:rsidR="00E779CA" w:rsidRDefault="00E779CA" w:rsidP="00E75057">
      <w:pPr>
        <w:tabs>
          <w:tab w:val="left" w:pos="4194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Процес (циклус) кружења воде настаје због тога што воду загрева__________, а       Земљина тежа ___________капи воде из ваздуха.</w:t>
      </w:r>
    </w:p>
    <w:p w:rsidR="00E779CA" w:rsidRDefault="00E779CA" w:rsidP="00E75057">
      <w:pPr>
        <w:tabs>
          <w:tab w:val="left" w:pos="4194"/>
        </w:tabs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E75057">
      <w:pPr>
        <w:tabs>
          <w:tab w:val="left" w:pos="4194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Објасни на који начин вода кружи у природи.</w:t>
      </w:r>
    </w:p>
    <w:p w:rsidR="00E779CA" w:rsidRDefault="00E779CA" w:rsidP="00E75057">
      <w:pPr>
        <w:tabs>
          <w:tab w:val="left" w:pos="4194"/>
        </w:tabs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E75057">
      <w:pPr>
        <w:tabs>
          <w:tab w:val="left" w:pos="4194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E779CA" w:rsidRDefault="00E779CA" w:rsidP="00E75057">
      <w:pPr>
        <w:tabs>
          <w:tab w:val="left" w:pos="4194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tbl>
      <w:tblPr>
        <w:tblpPr w:leftFromText="180" w:rightFromText="180" w:vertAnchor="text" w:horzAnchor="margin" w:tblpXSpec="right" w:tblpY="-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5"/>
        <w:gridCol w:w="395"/>
      </w:tblGrid>
      <w:tr w:rsidR="00E779CA" w:rsidRPr="0077023D" w:rsidTr="0077023D">
        <w:trPr>
          <w:trHeight w:val="249"/>
        </w:trPr>
        <w:tc>
          <w:tcPr>
            <w:tcW w:w="395" w:type="dxa"/>
          </w:tcPr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E75057">
      <w:pPr>
        <w:tabs>
          <w:tab w:val="left" w:pos="4194"/>
        </w:tabs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E75057">
      <w:pPr>
        <w:tabs>
          <w:tab w:val="left" w:pos="4194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E779CA" w:rsidRDefault="00E779CA" w:rsidP="00E75057">
      <w:pPr>
        <w:tabs>
          <w:tab w:val="left" w:pos="4194"/>
        </w:tabs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E75057">
      <w:pPr>
        <w:tabs>
          <w:tab w:val="left" w:pos="4194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Прецртај једну од две понуђене речи како би тврдња била тачна.</w:t>
      </w:r>
    </w:p>
    <w:p w:rsidR="00E779CA" w:rsidRDefault="00E779CA" w:rsidP="00E75057">
      <w:pPr>
        <w:tabs>
          <w:tab w:val="left" w:pos="4194"/>
        </w:tabs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E75057">
      <w:pPr>
        <w:tabs>
          <w:tab w:val="left" w:pos="4194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Течности </w:t>
      </w:r>
      <w:r w:rsidRPr="00754B04">
        <w:rPr>
          <w:rFonts w:ascii="Times New Roman" w:hAnsi="Times New Roman"/>
          <w:b/>
          <w:sz w:val="24"/>
          <w:szCs w:val="24"/>
        </w:rPr>
        <w:t>имају/немају</w:t>
      </w:r>
      <w:r>
        <w:rPr>
          <w:rFonts w:ascii="Times New Roman" w:hAnsi="Times New Roman"/>
          <w:sz w:val="24"/>
          <w:szCs w:val="24"/>
        </w:rPr>
        <w:t xml:space="preserve"> сталан облик.</w:t>
      </w:r>
    </w:p>
    <w:p w:rsidR="00E779CA" w:rsidRDefault="00E779CA" w:rsidP="00E75057">
      <w:pPr>
        <w:tabs>
          <w:tab w:val="left" w:pos="4194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Течности  </w:t>
      </w:r>
      <w:r w:rsidRPr="00754B04">
        <w:rPr>
          <w:rFonts w:ascii="Times New Roman" w:hAnsi="Times New Roman"/>
          <w:b/>
          <w:sz w:val="24"/>
          <w:szCs w:val="24"/>
        </w:rPr>
        <w:t>могу/ не могу</w:t>
      </w:r>
      <w:r>
        <w:rPr>
          <w:rFonts w:ascii="Times New Roman" w:hAnsi="Times New Roman"/>
          <w:sz w:val="24"/>
          <w:szCs w:val="24"/>
        </w:rPr>
        <w:t xml:space="preserve"> бити и прозирне и непрозирне.</w:t>
      </w:r>
    </w:p>
    <w:tbl>
      <w:tblPr>
        <w:tblpPr w:leftFromText="180" w:rightFromText="180" w:vertAnchor="text" w:horzAnchor="margin" w:tblpXSpec="right" w:tblpY="-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5"/>
        <w:gridCol w:w="395"/>
      </w:tblGrid>
      <w:tr w:rsidR="00E779CA" w:rsidRPr="0077023D" w:rsidTr="0077023D">
        <w:trPr>
          <w:trHeight w:val="249"/>
        </w:trPr>
        <w:tc>
          <w:tcPr>
            <w:tcW w:w="395" w:type="dxa"/>
          </w:tcPr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E75057">
      <w:pPr>
        <w:tabs>
          <w:tab w:val="left" w:pos="4194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Течности </w:t>
      </w:r>
      <w:r w:rsidRPr="00754B04">
        <w:rPr>
          <w:rFonts w:ascii="Times New Roman" w:hAnsi="Times New Roman"/>
          <w:b/>
          <w:sz w:val="24"/>
          <w:szCs w:val="24"/>
        </w:rPr>
        <w:t>имају/немају</w:t>
      </w:r>
      <w:r>
        <w:rPr>
          <w:rFonts w:ascii="Times New Roman" w:hAnsi="Times New Roman"/>
          <w:sz w:val="24"/>
          <w:szCs w:val="24"/>
        </w:rPr>
        <w:t xml:space="preserve"> слободну површину.</w:t>
      </w:r>
    </w:p>
    <w:p w:rsidR="00E779CA" w:rsidRDefault="00E779CA" w:rsidP="00E75057">
      <w:pPr>
        <w:tabs>
          <w:tab w:val="left" w:pos="4194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Течности </w:t>
      </w:r>
      <w:r w:rsidRPr="00754B04">
        <w:rPr>
          <w:rFonts w:ascii="Times New Roman" w:hAnsi="Times New Roman"/>
          <w:b/>
          <w:sz w:val="24"/>
          <w:szCs w:val="24"/>
        </w:rPr>
        <w:t>имају/немају</w:t>
      </w:r>
      <w:r>
        <w:rPr>
          <w:rFonts w:ascii="Times New Roman" w:hAnsi="Times New Roman"/>
          <w:sz w:val="24"/>
          <w:szCs w:val="24"/>
        </w:rPr>
        <w:t xml:space="preserve"> исту густину.</w:t>
      </w:r>
    </w:p>
    <w:p w:rsidR="00E779CA" w:rsidRDefault="00E779CA" w:rsidP="00E75057">
      <w:pPr>
        <w:tabs>
          <w:tab w:val="left" w:pos="4194"/>
        </w:tabs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E75057">
      <w:pPr>
        <w:tabs>
          <w:tab w:val="left" w:pos="4194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5.Заокружи ДА ако је исказ тачан, а НЕ ако је нетачан.</w:t>
      </w:r>
    </w:p>
    <w:p w:rsidR="00E779CA" w:rsidRPr="00754B04" w:rsidRDefault="00E779CA" w:rsidP="00E75057">
      <w:pPr>
        <w:tabs>
          <w:tab w:val="left" w:pos="4194"/>
        </w:tabs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E75057">
      <w:pPr>
        <w:tabs>
          <w:tab w:val="left" w:pos="4194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Вода је најважнија и најзаступљенија течност на Земљи.     ДА     НЕ</w:t>
      </w:r>
    </w:p>
    <w:p w:rsidR="00E779CA" w:rsidRDefault="00E779CA" w:rsidP="00E75057">
      <w:pPr>
        <w:tabs>
          <w:tab w:val="left" w:pos="4194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Вода није добар растварач.                                                       ДА    НЕ</w:t>
      </w:r>
    </w:p>
    <w:p w:rsidR="00E779CA" w:rsidRDefault="00E779CA" w:rsidP="00E75057">
      <w:pPr>
        <w:tabs>
          <w:tab w:val="left" w:pos="4194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Вода је течност у којој се неки материјали растварају боље од других.  ДА   НЕ</w:t>
      </w:r>
    </w:p>
    <w:tbl>
      <w:tblPr>
        <w:tblpPr w:leftFromText="180" w:rightFromText="180" w:vertAnchor="text" w:horzAnchor="margin" w:tblpXSpec="right" w:tblpY="-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5"/>
        <w:gridCol w:w="395"/>
      </w:tblGrid>
      <w:tr w:rsidR="00E779CA" w:rsidRPr="0077023D" w:rsidTr="0077023D">
        <w:trPr>
          <w:trHeight w:val="249"/>
        </w:trPr>
        <w:tc>
          <w:tcPr>
            <w:tcW w:w="395" w:type="dxa"/>
          </w:tcPr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337965">
      <w:pPr>
        <w:tabs>
          <w:tab w:val="left" w:pos="4194"/>
        </w:tabs>
        <w:ind w:left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Вода неке материјале раствара у потпуности, неке делимично,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E779CA" w:rsidRDefault="00E779CA" w:rsidP="00337965">
      <w:pPr>
        <w:tabs>
          <w:tab w:val="left" w:pos="4194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неке уопште не раствара. ДА      НЕ</w:t>
      </w:r>
    </w:p>
    <w:p w:rsidR="00E779CA" w:rsidRDefault="00E779CA" w:rsidP="00337965">
      <w:pPr>
        <w:tabs>
          <w:tab w:val="left" w:pos="4194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Вода све материјале раствара.    ДА    НЕ</w:t>
      </w:r>
    </w:p>
    <w:p w:rsidR="00E779CA" w:rsidRDefault="00E779CA" w:rsidP="00337965">
      <w:pPr>
        <w:tabs>
          <w:tab w:val="left" w:pos="4194"/>
        </w:tabs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337965">
      <w:pPr>
        <w:tabs>
          <w:tab w:val="left" w:pos="4194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Попуни табелу тако што ћеш наставити започето набрајање:</w:t>
      </w:r>
    </w:p>
    <w:tbl>
      <w:tblPr>
        <w:tblpPr w:leftFromText="180" w:rightFromText="180" w:vertAnchor="text" w:horzAnchor="margin" w:tblpXSpec="right" w:tblpY="-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5"/>
        <w:gridCol w:w="395"/>
      </w:tblGrid>
      <w:tr w:rsidR="00E779CA" w:rsidRPr="0077023D" w:rsidTr="0077023D">
        <w:trPr>
          <w:trHeight w:val="249"/>
        </w:trPr>
        <w:tc>
          <w:tcPr>
            <w:tcW w:w="395" w:type="dxa"/>
          </w:tcPr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337965">
      <w:pPr>
        <w:tabs>
          <w:tab w:val="left" w:pos="4194"/>
        </w:tabs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21"/>
        <w:gridCol w:w="3721"/>
      </w:tblGrid>
      <w:tr w:rsidR="00E779CA" w:rsidRPr="0077023D" w:rsidTr="0077023D">
        <w:trPr>
          <w:trHeight w:val="570"/>
        </w:trPr>
        <w:tc>
          <w:tcPr>
            <w:tcW w:w="3721" w:type="dxa"/>
          </w:tcPr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023D">
              <w:rPr>
                <w:rFonts w:ascii="Times New Roman" w:hAnsi="Times New Roman"/>
                <w:sz w:val="24"/>
                <w:szCs w:val="24"/>
              </w:rPr>
              <w:t xml:space="preserve">        У води се растварају:</w:t>
            </w:r>
          </w:p>
        </w:tc>
        <w:tc>
          <w:tcPr>
            <w:tcW w:w="3721" w:type="dxa"/>
          </w:tcPr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023D">
              <w:rPr>
                <w:rFonts w:ascii="Times New Roman" w:hAnsi="Times New Roman"/>
                <w:sz w:val="24"/>
                <w:szCs w:val="24"/>
              </w:rPr>
              <w:t xml:space="preserve"> У води се не растварају:</w:t>
            </w:r>
          </w:p>
        </w:tc>
      </w:tr>
      <w:tr w:rsidR="00E779CA" w:rsidRPr="0077023D" w:rsidTr="0077023D">
        <w:trPr>
          <w:trHeight w:val="1118"/>
        </w:trPr>
        <w:tc>
          <w:tcPr>
            <w:tcW w:w="3721" w:type="dxa"/>
          </w:tcPr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77023D">
              <w:rPr>
                <w:rFonts w:ascii="Times New Roman" w:hAnsi="Times New Roman"/>
                <w:sz w:val="24"/>
                <w:szCs w:val="24"/>
              </w:rPr>
              <w:t>шећер</w:t>
            </w:r>
          </w:p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721" w:type="dxa"/>
          </w:tcPr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77023D">
              <w:rPr>
                <w:rFonts w:ascii="Times New Roman" w:hAnsi="Times New Roman"/>
                <w:sz w:val="24"/>
                <w:szCs w:val="24"/>
              </w:rPr>
              <w:t>камен</w:t>
            </w:r>
          </w:p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E779CA" w:rsidRDefault="00E779CA" w:rsidP="00594C20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872CCC">
      <w:pPr>
        <w:tabs>
          <w:tab w:val="left" w:pos="4194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Заокружи ДА ако је исказ тачан, а НЕ ако је нетачан.</w:t>
      </w:r>
    </w:p>
    <w:p w:rsidR="00E779CA" w:rsidRDefault="00E779CA" w:rsidP="00594C20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594C20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Ваздух се не налази свуда око нас.                           ДА   НЕ</w:t>
      </w:r>
    </w:p>
    <w:p w:rsidR="00E779CA" w:rsidRDefault="00E779CA" w:rsidP="00594C20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Ваздух се састоји од много помешаних гасова.      ДА   НЕ</w:t>
      </w:r>
    </w:p>
    <w:tbl>
      <w:tblPr>
        <w:tblpPr w:leftFromText="180" w:rightFromText="180" w:vertAnchor="text" w:horzAnchor="margin" w:tblpXSpec="right" w:tblpY="-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5"/>
        <w:gridCol w:w="395"/>
      </w:tblGrid>
      <w:tr w:rsidR="00E779CA" w:rsidRPr="0077023D" w:rsidTr="0077023D">
        <w:trPr>
          <w:trHeight w:val="249"/>
        </w:trPr>
        <w:tc>
          <w:tcPr>
            <w:tcW w:w="395" w:type="dxa"/>
          </w:tcPr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594C20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Ваздух не заузима простор.                                       ДА   НЕ</w:t>
      </w:r>
    </w:p>
    <w:p w:rsidR="00E779CA" w:rsidRDefault="00E779CA" w:rsidP="00594C20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Ваздух има тежину.                                                    ДА   НЕ</w:t>
      </w:r>
    </w:p>
    <w:p w:rsidR="00E779CA" w:rsidRDefault="00E779CA" w:rsidP="00594C20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Ваздух не може да се загрева.                                   ДА   НЕ</w:t>
      </w:r>
    </w:p>
    <w:p w:rsidR="00E779CA" w:rsidRDefault="00E779CA" w:rsidP="00594C20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Ваздух може да се сабија и разређује.                      ДА   НЕ</w:t>
      </w:r>
    </w:p>
    <w:p w:rsidR="00E779CA" w:rsidRDefault="00E779CA" w:rsidP="00594C20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594C20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Размисли,  па  одговори.</w:t>
      </w:r>
    </w:p>
    <w:p w:rsidR="00E779CA" w:rsidRDefault="00E779CA" w:rsidP="00594C20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594C20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Да ли ваздух у твојој учионици има облик?___________________________________</w:t>
      </w:r>
    </w:p>
    <w:p w:rsidR="00E779CA" w:rsidRDefault="00E779CA" w:rsidP="00594C20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Да ли постоје предмети који прво морају да се напуне ваздухом да би могли да се користе? Ако их има, наброј.________________________________________________</w:t>
      </w:r>
    </w:p>
    <w:p w:rsidR="00E779CA" w:rsidRDefault="00E779CA" w:rsidP="00594C20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Као и све друге материје у гасовитом стању, ваздух ________облик.</w:t>
      </w:r>
    </w:p>
    <w:tbl>
      <w:tblPr>
        <w:tblpPr w:leftFromText="180" w:rightFromText="180" w:vertAnchor="text" w:horzAnchor="margin" w:tblpXSpec="right" w:tblpY="-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5"/>
        <w:gridCol w:w="395"/>
      </w:tblGrid>
      <w:tr w:rsidR="00E779CA" w:rsidRPr="0077023D" w:rsidTr="0077023D">
        <w:trPr>
          <w:trHeight w:val="249"/>
        </w:trPr>
        <w:tc>
          <w:tcPr>
            <w:tcW w:w="395" w:type="dxa"/>
          </w:tcPr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594C20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Значи закључујемо да ваздух добија облик у зависности од облика______________који заузима.</w:t>
      </w:r>
    </w:p>
    <w:p w:rsidR="00E779CA" w:rsidRDefault="00E779CA" w:rsidP="00594C20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Ако се промени облик простора који заузима ваздух, промени ће се и_____________.</w:t>
      </w:r>
    </w:p>
    <w:p w:rsidR="00E779CA" w:rsidRDefault="00E779CA" w:rsidP="00594C20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Својом тежином ваздух делује( врши притисак) на сва тела на Земљи, а то се назива___________________.</w:t>
      </w:r>
    </w:p>
    <w:p w:rsidR="00E779CA" w:rsidRDefault="00E779CA" w:rsidP="00594C20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594C20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Напиши како настаје звук?</w:t>
      </w:r>
    </w:p>
    <w:tbl>
      <w:tblPr>
        <w:tblpPr w:leftFromText="180" w:rightFromText="180" w:vertAnchor="text" w:horzAnchor="margin" w:tblpXSpec="right" w:tblpY="-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5"/>
        <w:gridCol w:w="395"/>
      </w:tblGrid>
      <w:tr w:rsidR="00E779CA" w:rsidRPr="0077023D" w:rsidTr="0077023D">
        <w:trPr>
          <w:trHeight w:val="249"/>
        </w:trPr>
        <w:tc>
          <w:tcPr>
            <w:tcW w:w="395" w:type="dxa"/>
          </w:tcPr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594C20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594C20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E779CA" w:rsidRDefault="00E779CA" w:rsidP="00594C20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594C20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Објасни да ли је бука штетна и како се можемо заштитити од ње.</w:t>
      </w:r>
    </w:p>
    <w:p w:rsidR="00E779CA" w:rsidRDefault="00E779CA" w:rsidP="00594C20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tbl>
      <w:tblPr>
        <w:tblpPr w:leftFromText="180" w:rightFromText="180" w:vertAnchor="text" w:horzAnchor="margin" w:tblpXSpec="right" w:tblpY="-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5"/>
        <w:gridCol w:w="395"/>
      </w:tblGrid>
      <w:tr w:rsidR="00E779CA" w:rsidRPr="0077023D" w:rsidTr="0077023D">
        <w:trPr>
          <w:trHeight w:val="249"/>
        </w:trPr>
        <w:tc>
          <w:tcPr>
            <w:tcW w:w="395" w:type="dxa"/>
          </w:tcPr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594C20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594C20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E779CA" w:rsidRDefault="00E779CA" w:rsidP="003B726F">
      <w:pPr>
        <w:rPr>
          <w:rFonts w:ascii="Times New Roman" w:hAnsi="Times New Roman"/>
          <w:sz w:val="24"/>
          <w:szCs w:val="24"/>
        </w:rPr>
      </w:pPr>
    </w:p>
    <w:p w:rsidR="00E779CA" w:rsidRDefault="00E779CA" w:rsidP="003B726F">
      <w:pPr>
        <w:rPr>
          <w:rFonts w:ascii="Times New Roman" w:hAnsi="Times New Roman"/>
          <w:sz w:val="24"/>
          <w:szCs w:val="24"/>
        </w:rPr>
      </w:pPr>
    </w:p>
    <w:p w:rsidR="00E779CA" w:rsidRDefault="00E779CA" w:rsidP="003B726F">
      <w:pPr>
        <w:rPr>
          <w:rFonts w:ascii="Times New Roman" w:hAnsi="Times New Roman"/>
          <w:sz w:val="24"/>
          <w:szCs w:val="24"/>
        </w:rPr>
      </w:pPr>
    </w:p>
    <w:p w:rsidR="00E779CA" w:rsidRDefault="00E779CA" w:rsidP="003B726F">
      <w:pPr>
        <w:rPr>
          <w:rFonts w:ascii="Times New Roman" w:hAnsi="Times New Roman"/>
          <w:sz w:val="24"/>
          <w:szCs w:val="24"/>
        </w:rPr>
      </w:pPr>
    </w:p>
    <w:p w:rsidR="00E779CA" w:rsidRDefault="00E779CA" w:rsidP="003B726F">
      <w:pPr>
        <w:rPr>
          <w:rFonts w:ascii="Times New Roman" w:hAnsi="Times New Roman"/>
          <w:sz w:val="24"/>
          <w:szCs w:val="24"/>
        </w:rPr>
      </w:pPr>
    </w:p>
    <w:p w:rsidR="00E779CA" w:rsidRDefault="00E779CA" w:rsidP="003B726F">
      <w:pPr>
        <w:rPr>
          <w:rFonts w:ascii="Times New Roman" w:hAnsi="Times New Roman"/>
          <w:sz w:val="24"/>
          <w:szCs w:val="24"/>
        </w:rPr>
      </w:pPr>
    </w:p>
    <w:p w:rsidR="00E779CA" w:rsidRDefault="00E779CA" w:rsidP="003B726F">
      <w:pPr>
        <w:rPr>
          <w:rFonts w:ascii="Times New Roman" w:hAnsi="Times New Roman"/>
          <w:sz w:val="24"/>
          <w:szCs w:val="24"/>
        </w:rPr>
      </w:pPr>
    </w:p>
    <w:p w:rsidR="00E779CA" w:rsidRDefault="00E779CA" w:rsidP="001D6B28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ТЕСТ</w:t>
      </w:r>
    </w:p>
    <w:p w:rsidR="00E779CA" w:rsidRDefault="00E779CA" w:rsidP="003B726F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8971" w:tblpY="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1"/>
      </w:tblGrid>
      <w:tr w:rsidR="00E779CA" w:rsidRPr="0077023D" w:rsidTr="0077023D">
        <w:trPr>
          <w:trHeight w:val="249"/>
        </w:trPr>
        <w:tc>
          <w:tcPr>
            <w:tcW w:w="731" w:type="dxa"/>
          </w:tcPr>
          <w:p w:rsidR="00E779CA" w:rsidRPr="0077023D" w:rsidRDefault="00E779CA" w:rsidP="0077023D">
            <w:pPr>
              <w:tabs>
                <w:tab w:val="left" w:pos="632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Pr="006D4577" w:rsidRDefault="00E779CA" w:rsidP="001D6B28">
      <w:pPr>
        <w:tabs>
          <w:tab w:val="left" w:pos="6324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Све се креће и мења 4</w:t>
      </w:r>
      <w:r>
        <w:rPr>
          <w:rFonts w:ascii="Times New Roman" w:hAnsi="Times New Roman"/>
          <w:sz w:val="24"/>
          <w:szCs w:val="24"/>
        </w:rPr>
        <w:tab/>
        <w:t xml:space="preserve">Бодови </w:t>
      </w:r>
    </w:p>
    <w:p w:rsidR="00E779CA" w:rsidRDefault="00E779CA" w:rsidP="006D4577">
      <w:pPr>
        <w:tabs>
          <w:tab w:val="left" w:pos="6324"/>
        </w:tabs>
        <w:rPr>
          <w:rFonts w:ascii="Times New Roman" w:hAnsi="Times New Roman"/>
          <w:sz w:val="24"/>
          <w:szCs w:val="24"/>
        </w:rPr>
      </w:pPr>
    </w:p>
    <w:p w:rsidR="00E779CA" w:rsidRDefault="00E779CA" w:rsidP="001D6B28">
      <w:pPr>
        <w:tabs>
          <w:tab w:val="left" w:pos="6324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 презиме ученика___________________________ Разред и одељење______</w:t>
      </w:r>
    </w:p>
    <w:p w:rsidR="00E779CA" w:rsidRPr="001D6B28" w:rsidRDefault="00E779CA" w:rsidP="001D6B28">
      <w:pPr>
        <w:rPr>
          <w:rFonts w:ascii="Times New Roman" w:hAnsi="Times New Roman"/>
          <w:sz w:val="24"/>
          <w:szCs w:val="24"/>
        </w:rPr>
      </w:pPr>
    </w:p>
    <w:p w:rsidR="00E779CA" w:rsidRDefault="00E779CA" w:rsidP="001D6B28">
      <w:pPr>
        <w:rPr>
          <w:rFonts w:ascii="Times New Roman" w:hAnsi="Times New Roman"/>
          <w:sz w:val="24"/>
          <w:szCs w:val="24"/>
        </w:rPr>
      </w:pPr>
    </w:p>
    <w:p w:rsidR="00E779CA" w:rsidRPr="00D82061" w:rsidRDefault="00E779CA" w:rsidP="00D82061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82061">
        <w:rPr>
          <w:rFonts w:ascii="Times New Roman" w:hAnsi="Times New Roman"/>
          <w:sz w:val="24"/>
          <w:szCs w:val="24"/>
        </w:rPr>
        <w:t>Допуни реченице:</w:t>
      </w:r>
    </w:p>
    <w:tbl>
      <w:tblPr>
        <w:tblpPr w:leftFromText="180" w:rightFromText="180" w:vertAnchor="text" w:horzAnchor="margin" w:tblpXSpec="right" w:tblpY="-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5"/>
        <w:gridCol w:w="395"/>
      </w:tblGrid>
      <w:tr w:rsidR="00E779CA" w:rsidRPr="0077023D" w:rsidTr="0077023D">
        <w:trPr>
          <w:trHeight w:val="249"/>
        </w:trPr>
        <w:tc>
          <w:tcPr>
            <w:tcW w:w="395" w:type="dxa"/>
          </w:tcPr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1D6B28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1D6B28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Све што човек користи у свакодневном животу направљено је од неког_____________.</w:t>
      </w:r>
    </w:p>
    <w:p w:rsidR="00E779CA" w:rsidRDefault="00E779CA" w:rsidP="001D6B28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У давна времена људи су користили само оне материјале које су налазили у свом окружењу, на пример:_________________________________________________________.</w:t>
      </w:r>
    </w:p>
    <w:p w:rsidR="00E779CA" w:rsidRDefault="00E779CA" w:rsidP="001D6B28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Наведи  природне материјале за израду неких предмета____________________________.</w:t>
      </w:r>
    </w:p>
    <w:p w:rsidR="00E779CA" w:rsidRDefault="00E779CA" w:rsidP="001D6B28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Наведи вештачке материјале који се користе за израду неких предмета_______________</w:t>
      </w:r>
    </w:p>
    <w:p w:rsidR="00E779CA" w:rsidRDefault="00E779CA" w:rsidP="0037125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____________________________________________________________________________.</w:t>
      </w:r>
    </w:p>
    <w:p w:rsidR="00E779CA" w:rsidRDefault="00E779CA" w:rsidP="0037125C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37125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2.Упиши у табелу називе предмета који се најчешће праве од:</w:t>
      </w:r>
    </w:p>
    <w:tbl>
      <w:tblPr>
        <w:tblpPr w:leftFromText="180" w:rightFromText="180" w:vertAnchor="text" w:horzAnchor="margin" w:tblpXSpec="right" w:tblpY="-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5"/>
        <w:gridCol w:w="395"/>
      </w:tblGrid>
      <w:tr w:rsidR="00E779CA" w:rsidRPr="0077023D" w:rsidTr="0077023D">
        <w:trPr>
          <w:trHeight w:val="249"/>
        </w:trPr>
        <w:tc>
          <w:tcPr>
            <w:tcW w:w="395" w:type="dxa"/>
          </w:tcPr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37125C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37125C">
      <w:pPr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05"/>
        <w:gridCol w:w="2405"/>
        <w:gridCol w:w="2406"/>
        <w:gridCol w:w="2406"/>
      </w:tblGrid>
      <w:tr w:rsidR="00E779CA" w:rsidRPr="0077023D" w:rsidTr="0077023D">
        <w:tc>
          <w:tcPr>
            <w:tcW w:w="2405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023D">
              <w:rPr>
                <w:rFonts w:ascii="Times New Roman" w:hAnsi="Times New Roman"/>
                <w:sz w:val="24"/>
                <w:szCs w:val="24"/>
              </w:rPr>
              <w:t xml:space="preserve">          дрвета</w:t>
            </w:r>
          </w:p>
        </w:tc>
        <w:tc>
          <w:tcPr>
            <w:tcW w:w="2405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023D">
              <w:rPr>
                <w:rFonts w:ascii="Times New Roman" w:hAnsi="Times New Roman"/>
                <w:sz w:val="24"/>
                <w:szCs w:val="24"/>
              </w:rPr>
              <w:t xml:space="preserve">           гуме</w:t>
            </w:r>
          </w:p>
        </w:tc>
        <w:tc>
          <w:tcPr>
            <w:tcW w:w="2406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023D">
              <w:rPr>
                <w:rFonts w:ascii="Times New Roman" w:hAnsi="Times New Roman"/>
                <w:sz w:val="24"/>
                <w:szCs w:val="24"/>
              </w:rPr>
              <w:t xml:space="preserve">          метала</w:t>
            </w:r>
          </w:p>
        </w:tc>
        <w:tc>
          <w:tcPr>
            <w:tcW w:w="2406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023D">
              <w:rPr>
                <w:rFonts w:ascii="Times New Roman" w:hAnsi="Times New Roman"/>
                <w:sz w:val="24"/>
                <w:szCs w:val="24"/>
              </w:rPr>
              <w:t xml:space="preserve">           стакла</w:t>
            </w:r>
          </w:p>
        </w:tc>
      </w:tr>
      <w:tr w:rsidR="00E779CA" w:rsidRPr="0077023D" w:rsidTr="0077023D">
        <w:trPr>
          <w:trHeight w:val="1530"/>
        </w:trPr>
        <w:tc>
          <w:tcPr>
            <w:tcW w:w="2405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37125C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37125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3.Допуни дате реченице.</w:t>
      </w:r>
    </w:p>
    <w:p w:rsidR="00E779CA" w:rsidRDefault="00E779CA" w:rsidP="0037125C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37125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материјале који могу да се врате у првобитно стање кажемо да </w:t>
      </w:r>
    </w:p>
    <w:tbl>
      <w:tblPr>
        <w:tblpPr w:leftFromText="180" w:rightFromText="180" w:vertAnchor="text" w:horzAnchor="margin" w:tblpXSpec="right" w:tblpY="-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5"/>
        <w:gridCol w:w="395"/>
      </w:tblGrid>
      <w:tr w:rsidR="00E779CA" w:rsidRPr="0077023D" w:rsidTr="0077023D">
        <w:trPr>
          <w:trHeight w:val="249"/>
        </w:trPr>
        <w:tc>
          <w:tcPr>
            <w:tcW w:w="395" w:type="dxa"/>
          </w:tcPr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37125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имају________________промене.</w:t>
      </w:r>
    </w:p>
    <w:p w:rsidR="00E779CA" w:rsidRDefault="00E779CA" w:rsidP="0037125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За материјале који не могу да се врате у почетно стање кажемо да је то __________________промена.</w:t>
      </w:r>
    </w:p>
    <w:p w:rsidR="00E779CA" w:rsidRDefault="00E779CA" w:rsidP="0037125C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37125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Заокружи само материјале који се могу топити.</w:t>
      </w:r>
    </w:p>
    <w:p w:rsidR="00E779CA" w:rsidRDefault="00E779CA" w:rsidP="0037125C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37125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пластика      метал      восак     стакло       дрво        глина</w:t>
      </w:r>
    </w:p>
    <w:tbl>
      <w:tblPr>
        <w:tblpPr w:leftFromText="180" w:rightFromText="180" w:vertAnchor="text" w:horzAnchor="margin" w:tblpXSpec="right" w:tblpY="-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5"/>
        <w:gridCol w:w="395"/>
      </w:tblGrid>
      <w:tr w:rsidR="00E779CA" w:rsidRPr="0077023D" w:rsidTr="0077023D">
        <w:trPr>
          <w:trHeight w:val="249"/>
        </w:trPr>
        <w:tc>
          <w:tcPr>
            <w:tcW w:w="395" w:type="dxa"/>
          </w:tcPr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37125C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37125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Заокружи ДА ако је тврдња тачна, а  НЕ ако је нетачна.  </w:t>
      </w:r>
    </w:p>
    <w:p w:rsidR="00E779CA" w:rsidRDefault="00E779CA" w:rsidP="0037125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E779CA" w:rsidRDefault="00E779CA" w:rsidP="0037125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Жице далековода се лети издуже на вишој температури, а зими затегну.    ДА    НЕ</w:t>
      </w:r>
    </w:p>
    <w:p w:rsidR="00E779CA" w:rsidRDefault="00E779CA" w:rsidP="00BE7CE2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Материјали се на топлоти шире.       ДА  НЕ</w:t>
      </w:r>
    </w:p>
    <w:p w:rsidR="00E779CA" w:rsidRDefault="00E779CA" w:rsidP="00BE7CE2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Сви материјали су запаљиви.            ДА   НЕ</w:t>
      </w:r>
    </w:p>
    <w:p w:rsidR="00E779CA" w:rsidRDefault="00E779CA" w:rsidP="00BE7CE2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Рђање је неповратна промена.          ДА   НЕ</w:t>
      </w:r>
    </w:p>
    <w:tbl>
      <w:tblPr>
        <w:tblpPr w:leftFromText="180" w:rightFromText="180" w:vertAnchor="text" w:horzAnchor="margin" w:tblpXSpec="right" w:tblpY="-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5"/>
        <w:gridCol w:w="395"/>
      </w:tblGrid>
      <w:tr w:rsidR="00E779CA" w:rsidRPr="0077023D" w:rsidTr="0077023D">
        <w:trPr>
          <w:trHeight w:val="249"/>
        </w:trPr>
        <w:tc>
          <w:tcPr>
            <w:tcW w:w="395" w:type="dxa"/>
          </w:tcPr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BE7CE2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Злато  и сребро  не рђају.                    ДА   НЕ</w:t>
      </w:r>
    </w:p>
    <w:p w:rsidR="00E779CA" w:rsidRDefault="00E779CA" w:rsidP="00BE7CE2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Гвожђе и челик рђају.                       ДА    НЕ</w:t>
      </w:r>
    </w:p>
    <w:p w:rsidR="00E779CA" w:rsidRDefault="00E779CA" w:rsidP="00BE7CE2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Сви материјали потичу из природе. ДА     НЕ</w:t>
      </w:r>
    </w:p>
    <w:p w:rsidR="00E779CA" w:rsidRDefault="00E779CA" w:rsidP="00BE7CE2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BE7CE2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Заокружи тачне одговоре на дато питање и објасни. </w:t>
      </w:r>
    </w:p>
    <w:p w:rsidR="00E779CA" w:rsidRDefault="00E779CA" w:rsidP="00BE7CE2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BE7CE2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Које предмете не смемо ставити на врелу ринглу шпорета?</w:t>
      </w:r>
    </w:p>
    <w:tbl>
      <w:tblPr>
        <w:tblpPr w:leftFromText="180" w:rightFromText="180" w:vertAnchor="text" w:horzAnchor="margin" w:tblpXSpec="right" w:tblpY="-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5"/>
        <w:gridCol w:w="395"/>
      </w:tblGrid>
      <w:tr w:rsidR="00E779CA" w:rsidRPr="0077023D" w:rsidTr="0077023D">
        <w:trPr>
          <w:trHeight w:val="249"/>
        </w:trPr>
        <w:tc>
          <w:tcPr>
            <w:tcW w:w="395" w:type="dxa"/>
          </w:tcPr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BE7CE2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BE7CE2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врелу ринглу не смемо ставити предмете од: </w:t>
      </w:r>
    </w:p>
    <w:p w:rsidR="00E779CA" w:rsidRDefault="00E779CA" w:rsidP="00BE7CE2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BE7CE2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папира      глине   дрвета   метала</w:t>
      </w:r>
    </w:p>
    <w:p w:rsidR="00E779CA" w:rsidRDefault="00E779CA" w:rsidP="00BE7CE2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BE7CE2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Зашто?_______________________________________________________________________   </w:t>
      </w:r>
    </w:p>
    <w:p w:rsidR="00E779CA" w:rsidRDefault="00E779CA" w:rsidP="00BE7CE2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BE7CE2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Објасни зашто не можемо неограничено да трошимо све материјале из природе?</w:t>
      </w:r>
    </w:p>
    <w:p w:rsidR="00E779CA" w:rsidRDefault="00E779CA" w:rsidP="00BE7CE2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tbl>
      <w:tblPr>
        <w:tblpPr w:leftFromText="180" w:rightFromText="180" w:vertAnchor="text" w:horzAnchor="margin" w:tblpXSpec="right" w:tblpY="-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5"/>
        <w:gridCol w:w="395"/>
      </w:tblGrid>
      <w:tr w:rsidR="00E779CA" w:rsidRPr="0077023D" w:rsidTr="0077023D">
        <w:trPr>
          <w:trHeight w:val="249"/>
        </w:trPr>
        <w:tc>
          <w:tcPr>
            <w:tcW w:w="395" w:type="dxa"/>
          </w:tcPr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036190">
      <w:pPr>
        <w:rPr>
          <w:rFonts w:ascii="Times New Roman" w:hAnsi="Times New Roman"/>
          <w:sz w:val="24"/>
          <w:szCs w:val="24"/>
        </w:rPr>
      </w:pPr>
    </w:p>
    <w:p w:rsidR="00E779CA" w:rsidRDefault="00E779CA" w:rsidP="00036190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E779CA" w:rsidRDefault="00E779CA" w:rsidP="00036190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FC1259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FC12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 дату табелу упиши како можемо да шедимо воду, а како струју.</w:t>
      </w:r>
    </w:p>
    <w:tbl>
      <w:tblPr>
        <w:tblpPr w:leftFromText="180" w:rightFromText="180" w:vertAnchor="text" w:horzAnchor="margin" w:tblpXSpec="right" w:tblpY="-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5"/>
        <w:gridCol w:w="395"/>
      </w:tblGrid>
      <w:tr w:rsidR="00E779CA" w:rsidRPr="0077023D" w:rsidTr="0077023D">
        <w:trPr>
          <w:trHeight w:val="249"/>
        </w:trPr>
        <w:tc>
          <w:tcPr>
            <w:tcW w:w="395" w:type="dxa"/>
          </w:tcPr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FC1259">
      <w:pPr>
        <w:ind w:left="0"/>
        <w:rPr>
          <w:rFonts w:ascii="Times New Roman" w:hAnsi="Times New Roman"/>
          <w:sz w:val="24"/>
          <w:szCs w:val="24"/>
        </w:rPr>
      </w:pPr>
    </w:p>
    <w:p w:rsidR="00E779CA" w:rsidRPr="00036190" w:rsidRDefault="00E779CA" w:rsidP="00FC1259">
      <w:pPr>
        <w:ind w:left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11"/>
        <w:gridCol w:w="4811"/>
      </w:tblGrid>
      <w:tr w:rsidR="00E779CA" w:rsidRPr="0077023D" w:rsidTr="0077023D">
        <w:tc>
          <w:tcPr>
            <w:tcW w:w="4811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023D">
              <w:rPr>
                <w:rFonts w:ascii="Times New Roman" w:hAnsi="Times New Roman"/>
                <w:sz w:val="24"/>
                <w:szCs w:val="24"/>
              </w:rPr>
              <w:t>Штедимо воду тако што:</w:t>
            </w:r>
          </w:p>
        </w:tc>
        <w:tc>
          <w:tcPr>
            <w:tcW w:w="4811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023D">
              <w:rPr>
                <w:rFonts w:ascii="Times New Roman" w:hAnsi="Times New Roman"/>
                <w:sz w:val="24"/>
                <w:szCs w:val="24"/>
              </w:rPr>
              <w:t>Штедимо струју тако што:</w:t>
            </w:r>
          </w:p>
        </w:tc>
      </w:tr>
      <w:tr w:rsidR="00E779CA" w:rsidRPr="0077023D" w:rsidTr="0077023D">
        <w:trPr>
          <w:trHeight w:val="1111"/>
        </w:trPr>
        <w:tc>
          <w:tcPr>
            <w:tcW w:w="4811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023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023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02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11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023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023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02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779CA" w:rsidRDefault="00E779CA" w:rsidP="00036190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FC1259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Напиши шта је рециклажа и нацртај знак за рециклажу отпада.</w:t>
      </w:r>
    </w:p>
    <w:tbl>
      <w:tblPr>
        <w:tblpPr w:leftFromText="180" w:rightFromText="180" w:vertAnchor="text" w:horzAnchor="margin" w:tblpXSpec="right" w:tblpY="-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5"/>
        <w:gridCol w:w="395"/>
      </w:tblGrid>
      <w:tr w:rsidR="00E779CA" w:rsidRPr="0077023D" w:rsidTr="0077023D">
        <w:trPr>
          <w:trHeight w:val="249"/>
        </w:trPr>
        <w:tc>
          <w:tcPr>
            <w:tcW w:w="395" w:type="dxa"/>
          </w:tcPr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FC1259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FC1259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E779CA" w:rsidRDefault="00E779CA" w:rsidP="00FC1259">
      <w:pPr>
        <w:ind w:left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5"/>
        <w:gridCol w:w="395"/>
      </w:tblGrid>
      <w:tr w:rsidR="00E779CA" w:rsidRPr="0077023D" w:rsidTr="0077023D">
        <w:trPr>
          <w:trHeight w:val="249"/>
        </w:trPr>
        <w:tc>
          <w:tcPr>
            <w:tcW w:w="395" w:type="dxa"/>
          </w:tcPr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FC1259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10.Наведи неколико предмета који се могу рециклирати.</w:t>
      </w:r>
    </w:p>
    <w:p w:rsidR="00E779CA" w:rsidRDefault="00E779CA" w:rsidP="00FC1259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E779CA" w:rsidRDefault="00E779CA" w:rsidP="00FC1259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FC1259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FC1259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FC1259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FC1259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FC1259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FC1259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FC1259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FC1259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FC1259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FC1259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FC1259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FC1259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FC1259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FC1259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FC1259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ТЕСТ</w:t>
      </w:r>
    </w:p>
    <w:p w:rsidR="00E779CA" w:rsidRDefault="00E779CA" w:rsidP="00FC1259">
      <w:pPr>
        <w:ind w:left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8445" w:tblpY="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4"/>
      </w:tblGrid>
      <w:tr w:rsidR="00E779CA" w:rsidRPr="0077023D" w:rsidTr="0077023D">
        <w:trPr>
          <w:trHeight w:val="249"/>
        </w:trPr>
        <w:tc>
          <w:tcPr>
            <w:tcW w:w="1004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Pr="00036190" w:rsidRDefault="00E779CA" w:rsidP="00FC1259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Пазим на себе и друге                                                  Бодови</w:t>
      </w:r>
    </w:p>
    <w:p w:rsidR="00E779CA" w:rsidRDefault="00E779CA" w:rsidP="00FC1259">
      <w:pPr>
        <w:ind w:left="0"/>
        <w:rPr>
          <w:rFonts w:ascii="Times New Roman" w:hAnsi="Times New Roman"/>
          <w:sz w:val="24"/>
          <w:szCs w:val="24"/>
        </w:rPr>
      </w:pPr>
    </w:p>
    <w:p w:rsidR="00E779CA" w:rsidRPr="00FF07B1" w:rsidRDefault="00E779CA" w:rsidP="00FC1259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 и презиме ученика_______________________________ Разред и одељење______</w:t>
      </w:r>
    </w:p>
    <w:p w:rsidR="00E779CA" w:rsidRPr="00F161D6" w:rsidRDefault="00E779CA" w:rsidP="00F161D6">
      <w:pPr>
        <w:rPr>
          <w:rFonts w:ascii="Times New Roman" w:hAnsi="Times New Roman"/>
          <w:sz w:val="24"/>
          <w:szCs w:val="24"/>
        </w:rPr>
      </w:pPr>
    </w:p>
    <w:p w:rsidR="00E779CA" w:rsidRDefault="00E779CA" w:rsidP="00F161D6">
      <w:pPr>
        <w:rPr>
          <w:rFonts w:ascii="Times New Roman" w:hAnsi="Times New Roman"/>
          <w:sz w:val="24"/>
          <w:szCs w:val="24"/>
        </w:rPr>
      </w:pPr>
    </w:p>
    <w:p w:rsidR="00E779CA" w:rsidRDefault="00E779CA" w:rsidP="00F161D6">
      <w:pPr>
        <w:rPr>
          <w:rFonts w:ascii="Times New Roman" w:hAnsi="Times New Roman"/>
          <w:sz w:val="24"/>
          <w:szCs w:val="24"/>
        </w:rPr>
      </w:pPr>
    </w:p>
    <w:p w:rsidR="00E779CA" w:rsidRPr="001665FD" w:rsidRDefault="00E779CA" w:rsidP="001665FD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665FD">
        <w:rPr>
          <w:rFonts w:ascii="Times New Roman" w:hAnsi="Times New Roman"/>
          <w:sz w:val="24"/>
          <w:szCs w:val="24"/>
        </w:rPr>
        <w:t>Наброј прве симптоме (знаке) болести:</w:t>
      </w:r>
    </w:p>
    <w:tbl>
      <w:tblPr>
        <w:tblpPr w:leftFromText="180" w:rightFromText="180" w:vertAnchor="text" w:horzAnchor="margin" w:tblpXSpec="right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5"/>
        <w:gridCol w:w="395"/>
      </w:tblGrid>
      <w:tr w:rsidR="00E779CA" w:rsidRPr="0077023D" w:rsidTr="0077023D">
        <w:trPr>
          <w:trHeight w:val="249"/>
        </w:trPr>
        <w:tc>
          <w:tcPr>
            <w:tcW w:w="395" w:type="dxa"/>
          </w:tcPr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F161D6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E779CA" w:rsidRDefault="00E779CA" w:rsidP="00F34ED1">
      <w:pPr>
        <w:rPr>
          <w:rFonts w:ascii="Times New Roman" w:hAnsi="Times New Roman"/>
          <w:sz w:val="24"/>
          <w:szCs w:val="24"/>
        </w:rPr>
      </w:pPr>
    </w:p>
    <w:p w:rsidR="00E779CA" w:rsidRDefault="00E779CA" w:rsidP="00F34ED1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E779CA" w:rsidRDefault="00E779CA" w:rsidP="00F34ED1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F34ED1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F34ED1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Заокружи  ДА ако је тврдња тачна, а НЕ ако је тврдња нетачна.</w:t>
      </w:r>
    </w:p>
    <w:p w:rsidR="00E779CA" w:rsidRDefault="00E779CA" w:rsidP="00F34ED1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F34ED1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Вакцина није лек.                           ДА    НЕ</w:t>
      </w:r>
    </w:p>
    <w:tbl>
      <w:tblPr>
        <w:tblpPr w:leftFromText="180" w:rightFromText="180" w:vertAnchor="text" w:horzAnchor="margin" w:tblpXSpec="right" w:tblpY="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5"/>
        <w:gridCol w:w="395"/>
      </w:tblGrid>
      <w:tr w:rsidR="00E779CA" w:rsidRPr="0077023D" w:rsidTr="0077023D">
        <w:trPr>
          <w:trHeight w:val="249"/>
        </w:trPr>
        <w:tc>
          <w:tcPr>
            <w:tcW w:w="395" w:type="dxa"/>
          </w:tcPr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F34ED1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Вакцине добијамо да би нам имунитет био слабији.       ДА     НЕ</w:t>
      </w:r>
    </w:p>
    <w:p w:rsidR="00E779CA" w:rsidRDefault="00E779CA" w:rsidP="00F34ED1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Вакцине добијамо да би постали имуни (отпорни) на дечје заразне болести, као што су: мале богиње, дифтерија, шарлах...               ДА       НЕ</w:t>
      </w:r>
    </w:p>
    <w:p w:rsidR="00E779CA" w:rsidRDefault="00E779CA" w:rsidP="00F34ED1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Температуру не морамо да меримо.           ДА        НЕ</w:t>
      </w:r>
    </w:p>
    <w:p w:rsidR="00E779CA" w:rsidRDefault="00E779CA" w:rsidP="00F34ED1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Температуром се наше тело брани од изазивача болести.        ДА    НЕ</w:t>
      </w:r>
    </w:p>
    <w:tbl>
      <w:tblPr>
        <w:tblpPr w:leftFromText="180" w:rightFromText="180" w:vertAnchor="text" w:horzAnchor="margin" w:tblpXSpec="right" w:tblpY="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5"/>
        <w:gridCol w:w="395"/>
      </w:tblGrid>
      <w:tr w:rsidR="00E779CA" w:rsidRPr="0077023D" w:rsidTr="0077023D">
        <w:trPr>
          <w:trHeight w:val="249"/>
        </w:trPr>
        <w:tc>
          <w:tcPr>
            <w:tcW w:w="395" w:type="dxa"/>
          </w:tcPr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F34ED1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F34ED1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Напиши ко су изазивачи болести.</w:t>
      </w:r>
    </w:p>
    <w:p w:rsidR="00E779CA" w:rsidRDefault="00E779CA" w:rsidP="00F34ED1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779CA" w:rsidRDefault="00E779CA" w:rsidP="00F34ED1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F34ED1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F34ED1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Допуни дате реченице.</w:t>
      </w:r>
    </w:p>
    <w:tbl>
      <w:tblPr>
        <w:tblpPr w:leftFromText="180" w:rightFromText="180" w:vertAnchor="text" w:horzAnchor="margin" w:tblpXSpec="right" w:tblpY="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5"/>
        <w:gridCol w:w="395"/>
      </w:tblGrid>
      <w:tr w:rsidR="00E779CA" w:rsidRPr="0077023D" w:rsidTr="0077023D">
        <w:trPr>
          <w:trHeight w:val="249"/>
        </w:trPr>
        <w:tc>
          <w:tcPr>
            <w:tcW w:w="395" w:type="dxa"/>
          </w:tcPr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F34ED1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F34ED1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Бактерије се налазе свуда око нас у: ваздуху,______________________________________.</w:t>
      </w:r>
    </w:p>
    <w:p w:rsidR="00E779CA" w:rsidRDefault="00E779CA" w:rsidP="00F34ED1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Бактерије најчешће узрокују _____________ тегобе.</w:t>
      </w:r>
    </w:p>
    <w:p w:rsidR="00E779CA" w:rsidRDefault="00E779CA" w:rsidP="00F34ED1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F34ED1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Допуни дате реченице.</w:t>
      </w:r>
    </w:p>
    <w:p w:rsidR="00E779CA" w:rsidRDefault="00E779CA" w:rsidP="00F34ED1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F34ED1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Вируси се преносе ________________.Зато је неопходно да приликом кашљања  ставимо__________на уста или _________главу на другу страну  да не бисмо друге </w:t>
      </w:r>
    </w:p>
    <w:tbl>
      <w:tblPr>
        <w:tblpPr w:leftFromText="180" w:rightFromText="180" w:vertAnchor="text" w:horzAnchor="margin" w:tblpXSpec="right" w:tblpY="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5"/>
        <w:gridCol w:w="395"/>
      </w:tblGrid>
      <w:tr w:rsidR="00E779CA" w:rsidRPr="0077023D" w:rsidTr="0077023D">
        <w:trPr>
          <w:trHeight w:val="249"/>
        </w:trPr>
        <w:tc>
          <w:tcPr>
            <w:tcW w:w="395" w:type="dxa"/>
          </w:tcPr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F34ED1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заразили, ако смо болесни.</w:t>
      </w:r>
    </w:p>
    <w:p w:rsidR="00E779CA" w:rsidRDefault="00E779CA" w:rsidP="00F34ED1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Вакцина против тетануса мора се примити у случају__________________________</w:t>
      </w:r>
    </w:p>
    <w:p w:rsidR="00E779CA" w:rsidRDefault="00E779CA" w:rsidP="00F34ED1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_____________________________________________________________________.</w:t>
      </w:r>
    </w:p>
    <w:p w:rsidR="00E779CA" w:rsidRDefault="00E779CA" w:rsidP="00F34ED1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F34ED1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6.Напиши како штитити себе и друге од грипа и вируса.</w:t>
      </w:r>
    </w:p>
    <w:p w:rsidR="00E779CA" w:rsidRDefault="00E779CA" w:rsidP="00F34ED1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tbl>
      <w:tblPr>
        <w:tblpPr w:leftFromText="180" w:rightFromText="180" w:vertAnchor="text" w:horzAnchor="margin" w:tblpXSpec="right" w:tblpY="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5"/>
        <w:gridCol w:w="395"/>
      </w:tblGrid>
      <w:tr w:rsidR="00E779CA" w:rsidRPr="0077023D" w:rsidTr="0077023D">
        <w:trPr>
          <w:trHeight w:val="249"/>
        </w:trPr>
        <w:tc>
          <w:tcPr>
            <w:tcW w:w="395" w:type="dxa"/>
          </w:tcPr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F34ED1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F34ED1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F34ED1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F34ED1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7.Прецртај једну од две понуђене речи која не одговара тачном исказу.</w:t>
      </w:r>
    </w:p>
    <w:tbl>
      <w:tblPr>
        <w:tblpPr w:leftFromText="180" w:rightFromText="180" w:vertAnchor="text" w:horzAnchor="margin" w:tblpXSpec="right" w:tblpY="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5"/>
        <w:gridCol w:w="395"/>
      </w:tblGrid>
      <w:tr w:rsidR="00E779CA" w:rsidRPr="0077023D" w:rsidTr="0077023D">
        <w:trPr>
          <w:trHeight w:val="249"/>
        </w:trPr>
        <w:tc>
          <w:tcPr>
            <w:tcW w:w="395" w:type="dxa"/>
          </w:tcPr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F34ED1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F34ED1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F34ED1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Ширење заразних болести могу да се спрече на неке од наведених начина:</w:t>
      </w:r>
    </w:p>
    <w:p w:rsidR="00E779CA" w:rsidRDefault="00E779CA" w:rsidP="00F34ED1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F34ED1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E43A0C">
        <w:rPr>
          <w:rFonts w:ascii="Times New Roman" w:hAnsi="Times New Roman"/>
          <w:b/>
          <w:sz w:val="24"/>
          <w:szCs w:val="24"/>
        </w:rPr>
        <w:t>одржавањем</w:t>
      </w:r>
      <w:r>
        <w:rPr>
          <w:rFonts w:ascii="Times New Roman" w:hAnsi="Times New Roman"/>
          <w:sz w:val="24"/>
          <w:szCs w:val="24"/>
        </w:rPr>
        <w:t xml:space="preserve"> хигијене/</w:t>
      </w:r>
      <w:r w:rsidRPr="00E43A0C">
        <w:rPr>
          <w:rFonts w:ascii="Times New Roman" w:hAnsi="Times New Roman"/>
          <w:b/>
          <w:sz w:val="24"/>
          <w:szCs w:val="24"/>
        </w:rPr>
        <w:t>не одржавањем</w:t>
      </w:r>
      <w:r>
        <w:rPr>
          <w:rFonts w:ascii="Times New Roman" w:hAnsi="Times New Roman"/>
          <w:sz w:val="24"/>
          <w:szCs w:val="24"/>
        </w:rPr>
        <w:t xml:space="preserve"> хигијене;</w:t>
      </w:r>
    </w:p>
    <w:p w:rsidR="00E779CA" w:rsidRDefault="00E779CA" w:rsidP="00F34ED1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E43A0C">
        <w:rPr>
          <w:rFonts w:ascii="Times New Roman" w:hAnsi="Times New Roman"/>
          <w:b/>
          <w:sz w:val="24"/>
          <w:szCs w:val="24"/>
        </w:rPr>
        <w:t>повећањем</w:t>
      </w:r>
      <w:r>
        <w:rPr>
          <w:rFonts w:ascii="Times New Roman" w:hAnsi="Times New Roman"/>
          <w:sz w:val="24"/>
          <w:szCs w:val="24"/>
        </w:rPr>
        <w:t xml:space="preserve"> отпорности /</w:t>
      </w:r>
      <w:r w:rsidRPr="00E43A0C">
        <w:rPr>
          <w:rFonts w:ascii="Times New Roman" w:hAnsi="Times New Roman"/>
          <w:b/>
          <w:sz w:val="24"/>
          <w:szCs w:val="24"/>
        </w:rPr>
        <w:t>смањењем</w:t>
      </w:r>
      <w:r>
        <w:rPr>
          <w:rFonts w:ascii="Times New Roman" w:hAnsi="Times New Roman"/>
          <w:sz w:val="24"/>
          <w:szCs w:val="24"/>
        </w:rPr>
        <w:t xml:space="preserve"> отпорности становништва вакцинацијом;</w:t>
      </w:r>
    </w:p>
    <w:p w:rsidR="00E779CA" w:rsidRDefault="00E779CA" w:rsidP="00F34ED1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E43A0C">
        <w:rPr>
          <w:rFonts w:ascii="Times New Roman" w:hAnsi="Times New Roman"/>
          <w:b/>
          <w:sz w:val="24"/>
          <w:szCs w:val="24"/>
        </w:rPr>
        <w:t>информисањем</w:t>
      </w:r>
      <w:r>
        <w:rPr>
          <w:rFonts w:ascii="Times New Roman" w:hAnsi="Times New Roman"/>
          <w:sz w:val="24"/>
          <w:szCs w:val="24"/>
        </w:rPr>
        <w:t xml:space="preserve"> /</w:t>
      </w:r>
      <w:r w:rsidRPr="00E43A0C">
        <w:rPr>
          <w:rFonts w:ascii="Times New Roman" w:hAnsi="Times New Roman"/>
          <w:b/>
          <w:sz w:val="24"/>
          <w:szCs w:val="24"/>
        </w:rPr>
        <w:t>не информисањем</w:t>
      </w:r>
      <w:r>
        <w:rPr>
          <w:rFonts w:ascii="Times New Roman" w:hAnsi="Times New Roman"/>
          <w:sz w:val="24"/>
          <w:szCs w:val="24"/>
        </w:rPr>
        <w:t xml:space="preserve"> становника о начинима преношења болести и мерама заштите од њих;</w:t>
      </w:r>
    </w:p>
    <w:p w:rsidR="00E779CA" w:rsidRDefault="00E779CA" w:rsidP="00F34ED1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Pr="00E43A0C">
        <w:rPr>
          <w:rFonts w:ascii="Times New Roman" w:hAnsi="Times New Roman"/>
          <w:b/>
          <w:sz w:val="24"/>
          <w:szCs w:val="24"/>
        </w:rPr>
        <w:t>дозвољеним</w:t>
      </w:r>
      <w:r>
        <w:rPr>
          <w:rFonts w:ascii="Times New Roman" w:hAnsi="Times New Roman"/>
          <w:sz w:val="24"/>
          <w:szCs w:val="24"/>
        </w:rPr>
        <w:t xml:space="preserve"> /</w:t>
      </w:r>
      <w:r w:rsidRPr="00E43A0C">
        <w:rPr>
          <w:rFonts w:ascii="Times New Roman" w:hAnsi="Times New Roman"/>
          <w:b/>
          <w:sz w:val="24"/>
          <w:szCs w:val="24"/>
        </w:rPr>
        <w:t>забрањеним</w:t>
      </w:r>
      <w:r>
        <w:rPr>
          <w:rFonts w:ascii="Times New Roman" w:hAnsi="Times New Roman"/>
          <w:sz w:val="24"/>
          <w:szCs w:val="24"/>
        </w:rPr>
        <w:t xml:space="preserve"> посетама болницама.</w:t>
      </w:r>
    </w:p>
    <w:p w:rsidR="00E779CA" w:rsidRDefault="00E779CA" w:rsidP="00F34ED1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F34ED1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8.У одређено поље, испод одговора, упиши </w:t>
      </w:r>
      <w:r w:rsidRPr="00C87176">
        <w:rPr>
          <w:rFonts w:ascii="Times New Roman" w:hAnsi="Times New Roman"/>
          <w:b/>
          <w:sz w:val="24"/>
          <w:szCs w:val="24"/>
        </w:rPr>
        <w:t xml:space="preserve">+ </w:t>
      </w:r>
      <w:r>
        <w:rPr>
          <w:rFonts w:ascii="Times New Roman" w:hAnsi="Times New Roman"/>
          <w:sz w:val="24"/>
          <w:szCs w:val="24"/>
        </w:rPr>
        <w:t xml:space="preserve">ако је исказ тачан или </w:t>
      </w:r>
      <w:r w:rsidRPr="00C87176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ако је нетачан.</w:t>
      </w:r>
    </w:p>
    <w:tbl>
      <w:tblPr>
        <w:tblpPr w:leftFromText="180" w:rightFromText="180" w:vertAnchor="text" w:horzAnchor="margin" w:tblpXSpec="right" w:tblpY="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5"/>
        <w:gridCol w:w="395"/>
      </w:tblGrid>
      <w:tr w:rsidR="00E779CA" w:rsidRPr="0077023D" w:rsidTr="0077023D">
        <w:trPr>
          <w:trHeight w:val="249"/>
        </w:trPr>
        <w:tc>
          <w:tcPr>
            <w:tcW w:w="395" w:type="dxa"/>
          </w:tcPr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F34ED1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F34ED1">
      <w:pPr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74"/>
        <w:gridCol w:w="1374"/>
        <w:gridCol w:w="1374"/>
        <w:gridCol w:w="1375"/>
        <w:gridCol w:w="1375"/>
        <w:gridCol w:w="1375"/>
        <w:gridCol w:w="1375"/>
      </w:tblGrid>
      <w:tr w:rsidR="00E779CA" w:rsidRPr="0077023D" w:rsidTr="0077023D">
        <w:trPr>
          <w:trHeight w:val="2218"/>
        </w:trPr>
        <w:tc>
          <w:tcPr>
            <w:tcW w:w="1374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0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023D">
              <w:rPr>
                <w:rFonts w:ascii="Times New Roman" w:hAnsi="Times New Roman"/>
                <w:sz w:val="24"/>
                <w:szCs w:val="24"/>
              </w:rPr>
              <w:t xml:space="preserve">  Крпељ:</w:t>
            </w:r>
          </w:p>
        </w:tc>
        <w:tc>
          <w:tcPr>
            <w:tcW w:w="1374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023D">
              <w:rPr>
                <w:rFonts w:ascii="Times New Roman" w:hAnsi="Times New Roman"/>
                <w:sz w:val="24"/>
                <w:szCs w:val="24"/>
              </w:rPr>
              <w:t>је веома мали.</w:t>
            </w:r>
          </w:p>
        </w:tc>
        <w:tc>
          <w:tcPr>
            <w:tcW w:w="1374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023D">
              <w:rPr>
                <w:rFonts w:ascii="Times New Roman" w:hAnsi="Times New Roman"/>
                <w:sz w:val="24"/>
                <w:szCs w:val="24"/>
              </w:rPr>
              <w:t xml:space="preserve"> ако се закачи за кожу можемо сами да га извадимо пинцетом.</w:t>
            </w:r>
          </w:p>
        </w:tc>
        <w:tc>
          <w:tcPr>
            <w:tcW w:w="1375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023D">
              <w:rPr>
                <w:rFonts w:ascii="Times New Roman" w:hAnsi="Times New Roman"/>
                <w:sz w:val="24"/>
                <w:szCs w:val="24"/>
              </w:rPr>
              <w:t>преноси Лајмску болест.</w:t>
            </w:r>
          </w:p>
        </w:tc>
        <w:tc>
          <w:tcPr>
            <w:tcW w:w="1375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023D">
              <w:rPr>
                <w:rFonts w:ascii="Times New Roman" w:hAnsi="Times New Roman"/>
                <w:sz w:val="24"/>
                <w:szCs w:val="24"/>
              </w:rPr>
              <w:t>се може видети у соби.</w:t>
            </w:r>
          </w:p>
        </w:tc>
        <w:tc>
          <w:tcPr>
            <w:tcW w:w="1375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023D">
              <w:rPr>
                <w:rFonts w:ascii="Times New Roman" w:hAnsi="Times New Roman"/>
                <w:sz w:val="24"/>
                <w:szCs w:val="24"/>
              </w:rPr>
              <w:t>личи на младеж.</w:t>
            </w:r>
          </w:p>
        </w:tc>
        <w:tc>
          <w:tcPr>
            <w:tcW w:w="1375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023D">
              <w:rPr>
                <w:rFonts w:ascii="Times New Roman" w:hAnsi="Times New Roman"/>
                <w:sz w:val="24"/>
                <w:szCs w:val="24"/>
              </w:rPr>
              <w:t>може да зарази и псе и мачке.</w:t>
            </w:r>
          </w:p>
        </w:tc>
      </w:tr>
    </w:tbl>
    <w:p w:rsidR="00E779CA" w:rsidRDefault="00E779CA" w:rsidP="00F34ED1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F34ED1">
      <w:pPr>
        <w:ind w:left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0566" w:tblpY="3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5"/>
        <w:gridCol w:w="395"/>
      </w:tblGrid>
      <w:tr w:rsidR="00E779CA" w:rsidRPr="0077023D" w:rsidTr="0077023D">
        <w:trPr>
          <w:trHeight w:val="249"/>
        </w:trPr>
        <w:tc>
          <w:tcPr>
            <w:tcW w:w="395" w:type="dxa"/>
          </w:tcPr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F34ED1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9.Напиши </w:t>
      </w:r>
      <w:r>
        <w:rPr>
          <w:rFonts w:ascii="Times New Roman" w:hAnsi="Times New Roman"/>
          <w:sz w:val="24"/>
          <w:szCs w:val="24"/>
          <w:lang w:val="sr-Cyrl-CS"/>
        </w:rPr>
        <w:t>где</w:t>
      </w:r>
      <w:r>
        <w:rPr>
          <w:rFonts w:ascii="Times New Roman" w:hAnsi="Times New Roman"/>
          <w:sz w:val="24"/>
          <w:szCs w:val="24"/>
        </w:rPr>
        <w:t xml:space="preserve"> је забрањено возити бицикл, ролере или тротинет  и да ли је потребно носити заштитну кацигу на глави и штитнике на коленима и лактовима.</w:t>
      </w:r>
    </w:p>
    <w:p w:rsidR="00E779CA" w:rsidRDefault="00E779CA" w:rsidP="00F34ED1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F34ED1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779CA" w:rsidRDefault="00E779CA" w:rsidP="007F10B1">
      <w:pPr>
        <w:rPr>
          <w:rFonts w:ascii="Times New Roman" w:hAnsi="Times New Roman"/>
          <w:sz w:val="24"/>
          <w:szCs w:val="24"/>
        </w:rPr>
      </w:pPr>
    </w:p>
    <w:p w:rsidR="00E779CA" w:rsidRDefault="00E779CA" w:rsidP="007F10B1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779CA" w:rsidRDefault="00E779CA" w:rsidP="007F10B1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7F10B1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779CA" w:rsidRDefault="00E779CA" w:rsidP="007F10B1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7F10B1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Објасни  зашто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док возимо бицикл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не смемо да разговарамо телефоном или слушамо музику.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</w:t>
      </w:r>
    </w:p>
    <w:tbl>
      <w:tblPr>
        <w:tblpPr w:leftFromText="180" w:rightFromText="180" w:vertAnchor="text" w:horzAnchor="margin" w:tblpXSpec="right" w:tblpY="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5"/>
        <w:gridCol w:w="395"/>
      </w:tblGrid>
      <w:tr w:rsidR="00E779CA" w:rsidRPr="0077023D" w:rsidTr="0077023D">
        <w:trPr>
          <w:trHeight w:val="249"/>
        </w:trPr>
        <w:tc>
          <w:tcPr>
            <w:tcW w:w="395" w:type="dxa"/>
          </w:tcPr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7F10B1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50225C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50225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779CA" w:rsidRPr="0028730C" w:rsidRDefault="00E779CA" w:rsidP="0028730C">
      <w:pPr>
        <w:rPr>
          <w:rFonts w:ascii="Times New Roman" w:hAnsi="Times New Roman"/>
          <w:sz w:val="24"/>
          <w:szCs w:val="24"/>
        </w:rPr>
      </w:pPr>
    </w:p>
    <w:p w:rsidR="00E779CA" w:rsidRPr="0028730C" w:rsidRDefault="00E779CA" w:rsidP="0028730C">
      <w:pPr>
        <w:rPr>
          <w:rFonts w:ascii="Times New Roman" w:hAnsi="Times New Roman"/>
          <w:sz w:val="24"/>
          <w:szCs w:val="24"/>
        </w:rPr>
      </w:pPr>
    </w:p>
    <w:p w:rsidR="00E779CA" w:rsidRPr="0028730C" w:rsidRDefault="00E779CA" w:rsidP="0028730C">
      <w:pPr>
        <w:rPr>
          <w:rFonts w:ascii="Times New Roman" w:hAnsi="Times New Roman"/>
          <w:sz w:val="24"/>
          <w:szCs w:val="24"/>
        </w:rPr>
      </w:pPr>
    </w:p>
    <w:p w:rsidR="00E779CA" w:rsidRPr="0028730C" w:rsidRDefault="00E779CA" w:rsidP="0028730C">
      <w:pPr>
        <w:rPr>
          <w:rFonts w:ascii="Times New Roman" w:hAnsi="Times New Roman"/>
          <w:sz w:val="24"/>
          <w:szCs w:val="24"/>
        </w:rPr>
      </w:pPr>
    </w:p>
    <w:p w:rsidR="00E779CA" w:rsidRPr="0028730C" w:rsidRDefault="00E779CA" w:rsidP="0028730C">
      <w:pPr>
        <w:rPr>
          <w:rFonts w:ascii="Times New Roman" w:hAnsi="Times New Roman"/>
          <w:sz w:val="24"/>
          <w:szCs w:val="24"/>
        </w:rPr>
      </w:pPr>
    </w:p>
    <w:p w:rsidR="00E779CA" w:rsidRDefault="00E779CA" w:rsidP="0028730C">
      <w:pPr>
        <w:rPr>
          <w:rFonts w:ascii="Times New Roman" w:hAnsi="Times New Roman"/>
          <w:sz w:val="24"/>
          <w:szCs w:val="24"/>
        </w:rPr>
      </w:pPr>
    </w:p>
    <w:p w:rsidR="00E779CA" w:rsidRDefault="00E779CA" w:rsidP="0028730C">
      <w:pPr>
        <w:rPr>
          <w:rFonts w:ascii="Times New Roman" w:hAnsi="Times New Roman"/>
          <w:sz w:val="24"/>
          <w:szCs w:val="24"/>
        </w:rPr>
      </w:pPr>
    </w:p>
    <w:p w:rsidR="00E779CA" w:rsidRDefault="00E779CA" w:rsidP="0028730C">
      <w:pPr>
        <w:rPr>
          <w:rFonts w:ascii="Times New Roman" w:hAnsi="Times New Roman"/>
          <w:sz w:val="24"/>
          <w:szCs w:val="24"/>
        </w:rPr>
      </w:pPr>
    </w:p>
    <w:p w:rsidR="00E779CA" w:rsidRDefault="00E779CA" w:rsidP="002321BB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11.ТЕСТ</w:t>
      </w:r>
    </w:p>
    <w:tbl>
      <w:tblPr>
        <w:tblpPr w:leftFromText="180" w:rightFromText="180" w:vertAnchor="text" w:horzAnchor="margin" w:tblpXSpec="right" w:tblpY="2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4"/>
        <w:gridCol w:w="624"/>
      </w:tblGrid>
      <w:tr w:rsidR="00E779CA" w:rsidRPr="0077023D" w:rsidTr="0077023D">
        <w:trPr>
          <w:trHeight w:val="249"/>
        </w:trPr>
        <w:tc>
          <w:tcPr>
            <w:tcW w:w="624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28730C">
      <w:pPr>
        <w:rPr>
          <w:rFonts w:ascii="Times New Roman" w:hAnsi="Times New Roman"/>
          <w:sz w:val="24"/>
          <w:szCs w:val="24"/>
        </w:rPr>
      </w:pPr>
    </w:p>
    <w:p w:rsidR="00E779CA" w:rsidRDefault="00E779CA" w:rsidP="002321BB">
      <w:pPr>
        <w:tabs>
          <w:tab w:val="left" w:pos="6694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Нераскидиве везе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Бодови</w:t>
      </w:r>
    </w:p>
    <w:p w:rsidR="00E779CA" w:rsidRDefault="00E779CA" w:rsidP="0028730C">
      <w:pPr>
        <w:rPr>
          <w:rFonts w:ascii="Times New Roman" w:hAnsi="Times New Roman"/>
          <w:sz w:val="24"/>
          <w:szCs w:val="24"/>
        </w:rPr>
      </w:pPr>
    </w:p>
    <w:p w:rsidR="00E779CA" w:rsidRDefault="00E779CA" w:rsidP="002321BB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 презиме ученика_______________________________ Разред и одељење_______</w:t>
      </w:r>
    </w:p>
    <w:p w:rsidR="00E779CA" w:rsidRPr="002321BB" w:rsidRDefault="00E779CA" w:rsidP="002321BB">
      <w:pPr>
        <w:rPr>
          <w:rFonts w:ascii="Times New Roman" w:hAnsi="Times New Roman"/>
          <w:sz w:val="24"/>
          <w:szCs w:val="24"/>
        </w:rPr>
      </w:pPr>
    </w:p>
    <w:p w:rsidR="00E779CA" w:rsidRPr="002321BB" w:rsidRDefault="00E779CA" w:rsidP="002321BB">
      <w:pPr>
        <w:rPr>
          <w:rFonts w:ascii="Times New Roman" w:hAnsi="Times New Roman"/>
          <w:sz w:val="24"/>
          <w:szCs w:val="24"/>
        </w:rPr>
      </w:pPr>
    </w:p>
    <w:p w:rsidR="00E779CA" w:rsidRDefault="00E779CA" w:rsidP="002321BB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0518" w:tblpY="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5"/>
        <w:gridCol w:w="395"/>
      </w:tblGrid>
      <w:tr w:rsidR="00E779CA" w:rsidRPr="0077023D" w:rsidTr="0077023D">
        <w:trPr>
          <w:trHeight w:val="249"/>
        </w:trPr>
        <w:tc>
          <w:tcPr>
            <w:tcW w:w="395" w:type="dxa"/>
          </w:tcPr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2321BB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</w:rPr>
        <w:t>Наброј без чега сва жива бића не би могла да опстану на земљи , а односи се на неживу природу.</w:t>
      </w:r>
    </w:p>
    <w:p w:rsidR="00E779CA" w:rsidRDefault="00E779CA" w:rsidP="002321BB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E779CA" w:rsidRDefault="00E779CA" w:rsidP="001A7326">
      <w:pPr>
        <w:rPr>
          <w:rFonts w:ascii="Times New Roman" w:hAnsi="Times New Roman"/>
          <w:sz w:val="24"/>
          <w:szCs w:val="24"/>
        </w:rPr>
      </w:pPr>
    </w:p>
    <w:p w:rsidR="00E779CA" w:rsidRDefault="00E779CA" w:rsidP="001A7326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2.Прецртај једну од две задате речи која не одговара тачној тврдњи.</w:t>
      </w:r>
    </w:p>
    <w:tbl>
      <w:tblPr>
        <w:tblpPr w:leftFromText="180" w:rightFromText="180" w:vertAnchor="text" w:horzAnchor="margin" w:tblpXSpec="right" w:tblpY="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5"/>
        <w:gridCol w:w="395"/>
      </w:tblGrid>
      <w:tr w:rsidR="00E779CA" w:rsidRPr="0077023D" w:rsidTr="0077023D">
        <w:trPr>
          <w:trHeight w:val="249"/>
        </w:trPr>
        <w:tc>
          <w:tcPr>
            <w:tcW w:w="395" w:type="dxa"/>
          </w:tcPr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1A7326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1A7326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Жива и нежива природе </w:t>
      </w:r>
      <w:r w:rsidRPr="00FC12AA">
        <w:rPr>
          <w:rFonts w:ascii="Times New Roman" w:hAnsi="Times New Roman"/>
          <w:b/>
          <w:sz w:val="24"/>
          <w:szCs w:val="24"/>
        </w:rPr>
        <w:t>чине/ не чине</w:t>
      </w:r>
      <w:r>
        <w:rPr>
          <w:rFonts w:ascii="Times New Roman" w:hAnsi="Times New Roman"/>
          <w:sz w:val="24"/>
          <w:szCs w:val="24"/>
        </w:rPr>
        <w:t xml:space="preserve"> нераскидиво повезану целину.</w:t>
      </w:r>
    </w:p>
    <w:p w:rsidR="00E779CA" w:rsidRDefault="00E779CA" w:rsidP="00D47110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1A7326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Сви услови живота су међусобно </w:t>
      </w:r>
      <w:r w:rsidRPr="00FC12AA">
        <w:rPr>
          <w:rFonts w:ascii="Times New Roman" w:hAnsi="Times New Roman"/>
          <w:b/>
          <w:sz w:val="24"/>
          <w:szCs w:val="24"/>
        </w:rPr>
        <w:t>повезани/ не повезани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E66AC7">
        <w:rPr>
          <w:rFonts w:ascii="Times New Roman" w:hAnsi="Times New Roman"/>
          <w:b/>
          <w:sz w:val="24"/>
          <w:szCs w:val="24"/>
        </w:rPr>
        <w:t>заједно/одвојено</w:t>
      </w:r>
      <w:r>
        <w:rPr>
          <w:rFonts w:ascii="Times New Roman" w:hAnsi="Times New Roman"/>
          <w:sz w:val="24"/>
          <w:szCs w:val="24"/>
        </w:rPr>
        <w:t xml:space="preserve"> делују.</w:t>
      </w:r>
    </w:p>
    <w:p w:rsidR="00E779CA" w:rsidRDefault="00E779CA" w:rsidP="001A7326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1A7326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Допуни следеће реченице.</w:t>
      </w:r>
    </w:p>
    <w:p w:rsidR="00E779CA" w:rsidRDefault="00E779CA" w:rsidP="001A7326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1A7326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Простор настањен живим бићима назива се________________.</w:t>
      </w:r>
    </w:p>
    <w:tbl>
      <w:tblPr>
        <w:tblpPr w:leftFromText="180" w:rightFromText="180" w:vertAnchor="text" w:horzAnchor="margin" w:tblpXSpec="right" w:tblpY="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5"/>
        <w:gridCol w:w="395"/>
      </w:tblGrid>
      <w:tr w:rsidR="00E779CA" w:rsidRPr="0077023D" w:rsidTr="0077023D">
        <w:trPr>
          <w:trHeight w:val="249"/>
        </w:trPr>
        <w:tc>
          <w:tcPr>
            <w:tcW w:w="395" w:type="dxa"/>
          </w:tcPr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304347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1A7326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Биљке и животиње  које насељавају станиште чине______________.</w:t>
      </w:r>
    </w:p>
    <w:p w:rsidR="00E779CA" w:rsidRDefault="00E779CA" w:rsidP="001A7326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1A7326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1A7326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Прецртај оне речи које не означавају природна станишта.</w:t>
      </w:r>
    </w:p>
    <w:p w:rsidR="00E779CA" w:rsidRDefault="00E779CA" w:rsidP="001A7326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1A7326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Река     шума     воћњак     виноград     њива     пашњак       ливада     бара     </w:t>
      </w:r>
    </w:p>
    <w:tbl>
      <w:tblPr>
        <w:tblpPr w:leftFromText="180" w:rightFromText="180" w:vertAnchor="text" w:horzAnchor="margin" w:tblpXSpec="right" w:tblpY="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5"/>
        <w:gridCol w:w="395"/>
      </w:tblGrid>
      <w:tr w:rsidR="00E779CA" w:rsidRPr="0077023D" w:rsidTr="0077023D">
        <w:trPr>
          <w:trHeight w:val="249"/>
        </w:trPr>
        <w:tc>
          <w:tcPr>
            <w:tcW w:w="395" w:type="dxa"/>
          </w:tcPr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304347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304347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1A7326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1A7326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Упиши у табелу називе неких биљака и животиња које живе у одређеним стаништима.</w:t>
      </w:r>
    </w:p>
    <w:tbl>
      <w:tblPr>
        <w:tblpPr w:leftFromText="180" w:rightFromText="180" w:vertAnchor="text" w:horzAnchor="margin" w:tblpXSpec="right" w:tblpY="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5"/>
        <w:gridCol w:w="395"/>
      </w:tblGrid>
      <w:tr w:rsidR="00E779CA" w:rsidRPr="0077023D" w:rsidTr="0077023D">
        <w:trPr>
          <w:trHeight w:val="249"/>
        </w:trPr>
        <w:tc>
          <w:tcPr>
            <w:tcW w:w="395" w:type="dxa"/>
          </w:tcPr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304347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304347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1A7326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BF1E15">
      <w:pPr>
        <w:tabs>
          <w:tab w:val="left" w:pos="4145"/>
          <w:tab w:val="left" w:pos="7307"/>
        </w:tabs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Станишта</w:t>
      </w:r>
      <w:r>
        <w:rPr>
          <w:rFonts w:ascii="Times New Roman" w:hAnsi="Times New Roman"/>
          <w:sz w:val="24"/>
          <w:szCs w:val="24"/>
        </w:rPr>
        <w:tab/>
        <w:t>Биљке</w:t>
      </w:r>
      <w:r>
        <w:rPr>
          <w:rFonts w:ascii="Times New Roman" w:hAnsi="Times New Roman"/>
          <w:sz w:val="24"/>
          <w:szCs w:val="24"/>
        </w:rPr>
        <w:tab/>
        <w:t>Животиње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07"/>
        <w:gridCol w:w="3207"/>
        <w:gridCol w:w="3208"/>
      </w:tblGrid>
      <w:tr w:rsidR="00E779CA" w:rsidRPr="0077023D" w:rsidTr="0077023D">
        <w:tc>
          <w:tcPr>
            <w:tcW w:w="3207" w:type="dxa"/>
          </w:tcPr>
          <w:p w:rsidR="00E779CA" w:rsidRPr="0077023D" w:rsidRDefault="00E779CA" w:rsidP="0077023D">
            <w:pPr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77023D">
              <w:rPr>
                <w:rFonts w:ascii="Times New Roman" w:hAnsi="Times New Roman"/>
                <w:sz w:val="24"/>
                <w:szCs w:val="24"/>
              </w:rPr>
              <w:t xml:space="preserve">  шума</w:t>
            </w:r>
          </w:p>
        </w:tc>
        <w:tc>
          <w:tcPr>
            <w:tcW w:w="3207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9CA" w:rsidRPr="0077023D" w:rsidTr="0077023D">
        <w:tc>
          <w:tcPr>
            <w:tcW w:w="3207" w:type="dxa"/>
          </w:tcPr>
          <w:p w:rsidR="00E779CA" w:rsidRPr="0077023D" w:rsidRDefault="00E779CA" w:rsidP="0077023D">
            <w:pPr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77023D">
              <w:rPr>
                <w:rFonts w:ascii="Times New Roman" w:hAnsi="Times New Roman"/>
                <w:sz w:val="24"/>
                <w:szCs w:val="24"/>
              </w:rPr>
              <w:t xml:space="preserve">  река</w:t>
            </w:r>
          </w:p>
        </w:tc>
        <w:tc>
          <w:tcPr>
            <w:tcW w:w="3207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9CA" w:rsidRPr="0077023D" w:rsidTr="0077023D">
        <w:tc>
          <w:tcPr>
            <w:tcW w:w="3207" w:type="dxa"/>
          </w:tcPr>
          <w:p w:rsidR="00E779CA" w:rsidRPr="0077023D" w:rsidRDefault="00E779CA" w:rsidP="0077023D">
            <w:pPr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77023D">
              <w:rPr>
                <w:rFonts w:ascii="Times New Roman" w:hAnsi="Times New Roman"/>
                <w:sz w:val="24"/>
                <w:szCs w:val="24"/>
              </w:rPr>
              <w:t xml:space="preserve">  бара</w:t>
            </w:r>
          </w:p>
        </w:tc>
        <w:tc>
          <w:tcPr>
            <w:tcW w:w="3207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9CA" w:rsidRPr="0077023D" w:rsidTr="0077023D">
        <w:tc>
          <w:tcPr>
            <w:tcW w:w="3207" w:type="dxa"/>
          </w:tcPr>
          <w:p w:rsidR="00E779CA" w:rsidRPr="0077023D" w:rsidRDefault="00E779CA" w:rsidP="0077023D">
            <w:pPr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77023D">
              <w:rPr>
                <w:rFonts w:ascii="Times New Roman" w:hAnsi="Times New Roman"/>
                <w:sz w:val="24"/>
                <w:szCs w:val="24"/>
              </w:rPr>
              <w:t xml:space="preserve">  воћњак</w:t>
            </w:r>
          </w:p>
        </w:tc>
        <w:tc>
          <w:tcPr>
            <w:tcW w:w="3207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9CA" w:rsidRPr="0077023D" w:rsidTr="0077023D">
        <w:tc>
          <w:tcPr>
            <w:tcW w:w="3207" w:type="dxa"/>
          </w:tcPr>
          <w:p w:rsidR="00E779CA" w:rsidRPr="0077023D" w:rsidRDefault="00E779CA" w:rsidP="0077023D">
            <w:pPr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77023D">
              <w:rPr>
                <w:rFonts w:ascii="Times New Roman" w:hAnsi="Times New Roman"/>
                <w:sz w:val="24"/>
                <w:szCs w:val="24"/>
              </w:rPr>
              <w:t xml:space="preserve">  њива</w:t>
            </w:r>
          </w:p>
        </w:tc>
        <w:tc>
          <w:tcPr>
            <w:tcW w:w="3207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9CA" w:rsidRPr="0077023D" w:rsidTr="0077023D">
        <w:tc>
          <w:tcPr>
            <w:tcW w:w="3207" w:type="dxa"/>
          </w:tcPr>
          <w:p w:rsidR="00E779CA" w:rsidRPr="0077023D" w:rsidRDefault="00E779CA" w:rsidP="0077023D">
            <w:pPr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77023D">
              <w:rPr>
                <w:rFonts w:ascii="Times New Roman" w:hAnsi="Times New Roman"/>
                <w:sz w:val="24"/>
                <w:szCs w:val="24"/>
              </w:rPr>
              <w:t xml:space="preserve">  ливада</w:t>
            </w:r>
          </w:p>
        </w:tc>
        <w:tc>
          <w:tcPr>
            <w:tcW w:w="3207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1A7326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1A7326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1A7326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1A7326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1A7326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Допуни започету реченицу.</w:t>
      </w:r>
    </w:p>
    <w:tbl>
      <w:tblPr>
        <w:tblpPr w:leftFromText="180" w:rightFromText="180" w:vertAnchor="text" w:horzAnchor="margin" w:tblpXSpec="right" w:tblpY="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5"/>
        <w:gridCol w:w="395"/>
      </w:tblGrid>
      <w:tr w:rsidR="00E779CA" w:rsidRPr="0077023D" w:rsidTr="0077023D">
        <w:trPr>
          <w:trHeight w:val="249"/>
        </w:trPr>
        <w:tc>
          <w:tcPr>
            <w:tcW w:w="395" w:type="dxa"/>
          </w:tcPr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304347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304347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1A7326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Природна станишта су__________________________________________________________.</w:t>
      </w:r>
    </w:p>
    <w:p w:rsidR="00E779CA" w:rsidRDefault="00E779CA" w:rsidP="001A7326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Култивисана станишта су_______________________________________________________.</w:t>
      </w:r>
    </w:p>
    <w:p w:rsidR="00E779CA" w:rsidRDefault="00E779CA" w:rsidP="001A7326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1A7326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1A7326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1A7326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Размисли, па поред дате реченице, напиши слово Т ако сматраш да је исказ тачан, или слова Н ако сматраш да је нетачан.</w:t>
      </w:r>
    </w:p>
    <w:tbl>
      <w:tblPr>
        <w:tblpPr w:leftFromText="180" w:rightFromText="180" w:vertAnchor="text" w:horzAnchor="margin" w:tblpXSpec="right" w:tblpY="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5"/>
        <w:gridCol w:w="395"/>
      </w:tblGrid>
      <w:tr w:rsidR="00E779CA" w:rsidRPr="0077023D" w:rsidTr="0077023D">
        <w:trPr>
          <w:trHeight w:val="249"/>
        </w:trPr>
        <w:tc>
          <w:tcPr>
            <w:tcW w:w="395" w:type="dxa"/>
          </w:tcPr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304347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304347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1A7326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У свим стаништима услови за живот су исти. _______</w:t>
      </w:r>
    </w:p>
    <w:p w:rsidR="00E779CA" w:rsidRDefault="00E779CA" w:rsidP="001A7326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Природно станиште може бити и копнено и водено.  ______</w:t>
      </w:r>
    </w:p>
    <w:p w:rsidR="00E779CA" w:rsidRDefault="00E779CA" w:rsidP="001A7326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Станиште је простор настањен само животињама._______</w:t>
      </w:r>
    </w:p>
    <w:p w:rsidR="00E779CA" w:rsidRDefault="00E779CA" w:rsidP="001A7326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У ланцу исхране на крају је увек животиња која нема свог природног непријатеља._____</w:t>
      </w:r>
    </w:p>
    <w:p w:rsidR="00E779CA" w:rsidRDefault="00E779CA" w:rsidP="001A7326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Биљоједи нису на почетку сваког ланца исхране._______</w:t>
      </w:r>
    </w:p>
    <w:p w:rsidR="00E779CA" w:rsidRDefault="00E779CA" w:rsidP="001A7326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1A7326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Напиши у датој табели шта припада природним , а шта култивисаним животним заједницама.</w:t>
      </w:r>
    </w:p>
    <w:tbl>
      <w:tblPr>
        <w:tblpPr w:leftFromText="180" w:rightFromText="180" w:vertAnchor="text" w:horzAnchor="margin" w:tblpXSpec="right" w:tblpY="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5"/>
        <w:gridCol w:w="395"/>
      </w:tblGrid>
      <w:tr w:rsidR="00E779CA" w:rsidRPr="0077023D" w:rsidTr="0077023D">
        <w:trPr>
          <w:trHeight w:val="249"/>
        </w:trPr>
        <w:tc>
          <w:tcPr>
            <w:tcW w:w="395" w:type="dxa"/>
          </w:tcPr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896269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896269">
      <w:pPr>
        <w:ind w:left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11"/>
        <w:gridCol w:w="4811"/>
      </w:tblGrid>
      <w:tr w:rsidR="00E779CA" w:rsidRPr="0077023D" w:rsidTr="0077023D">
        <w:trPr>
          <w:trHeight w:val="353"/>
        </w:trPr>
        <w:tc>
          <w:tcPr>
            <w:tcW w:w="4811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023D">
              <w:rPr>
                <w:rFonts w:ascii="Times New Roman" w:hAnsi="Times New Roman"/>
                <w:sz w:val="24"/>
                <w:szCs w:val="24"/>
              </w:rPr>
              <w:t xml:space="preserve">           Природне животне заједниице</w:t>
            </w:r>
          </w:p>
        </w:tc>
        <w:tc>
          <w:tcPr>
            <w:tcW w:w="4811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023D">
              <w:rPr>
                <w:rFonts w:ascii="Times New Roman" w:hAnsi="Times New Roman"/>
                <w:sz w:val="24"/>
                <w:szCs w:val="24"/>
              </w:rPr>
              <w:t xml:space="preserve">        Култивисане животне заједнице</w:t>
            </w:r>
          </w:p>
        </w:tc>
      </w:tr>
      <w:tr w:rsidR="00E779CA" w:rsidRPr="0077023D" w:rsidTr="0077023D">
        <w:trPr>
          <w:trHeight w:val="1328"/>
        </w:trPr>
        <w:tc>
          <w:tcPr>
            <w:tcW w:w="4811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1" w:type="dxa"/>
          </w:tcPr>
          <w:p w:rsidR="00E779CA" w:rsidRPr="0077023D" w:rsidRDefault="00E779CA" w:rsidP="0077023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1A7326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1A7326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Допуни реченице.</w:t>
      </w:r>
    </w:p>
    <w:tbl>
      <w:tblPr>
        <w:tblpPr w:leftFromText="180" w:rightFromText="180" w:vertAnchor="text" w:horzAnchor="margin" w:tblpXSpec="right" w:tblpY="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5"/>
        <w:gridCol w:w="395"/>
      </w:tblGrid>
      <w:tr w:rsidR="00E779CA" w:rsidRPr="0077023D" w:rsidTr="0077023D">
        <w:trPr>
          <w:trHeight w:val="249"/>
        </w:trPr>
        <w:tc>
          <w:tcPr>
            <w:tcW w:w="395" w:type="dxa"/>
          </w:tcPr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980C7F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980C7F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1A7326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Станишта лишћарских шума налазе се у_______________________, мешовитих шума на __________деловима планина, четинарских шума на______________деловима шума.</w:t>
      </w:r>
    </w:p>
    <w:p w:rsidR="00E779CA" w:rsidRDefault="00E779CA" w:rsidP="007F625F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Чланови животне заједнице у ланцу исхране су: трава, скакавац,_______,________,______.</w:t>
      </w:r>
    </w:p>
    <w:p w:rsidR="00E779CA" w:rsidRDefault="00E779CA" w:rsidP="007F625F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Покошеном травом с ливада сточари хране  __________током зиме, а лековите биљке се користе за производњу__________и_________.</w:t>
      </w:r>
    </w:p>
    <w:p w:rsidR="00E779CA" w:rsidRDefault="00E779CA" w:rsidP="007F625F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Вода потока, река и планинских језера је _____________од воде равнчарских река и језера.</w:t>
      </w:r>
    </w:p>
    <w:p w:rsidR="00E779CA" w:rsidRDefault="00E779CA" w:rsidP="007F625F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Вода је __________богатство које припада свима и зато сви становници имају __________</w:t>
      </w:r>
    </w:p>
    <w:p w:rsidR="00E779CA" w:rsidRDefault="00E779CA" w:rsidP="007F625F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је чувају.</w:t>
      </w:r>
    </w:p>
    <w:p w:rsidR="00E779CA" w:rsidRDefault="00E779CA" w:rsidP="007F625F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Човек оре, сеје, копа, жање на_______________.</w:t>
      </w:r>
    </w:p>
    <w:p w:rsidR="00E779CA" w:rsidRDefault="00E779CA" w:rsidP="007F625F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Човек сади, окопава, орезује, прска, бере у________________.</w:t>
      </w:r>
    </w:p>
    <w:p w:rsidR="00E779CA" w:rsidRDefault="00E779CA" w:rsidP="007F625F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Човек залива, окопава, плеви, бере у_________________.</w:t>
      </w:r>
    </w:p>
    <w:p w:rsidR="00E779CA" w:rsidRDefault="00E779CA" w:rsidP="00BB1D78">
      <w:pPr>
        <w:ind w:left="0"/>
        <w:rPr>
          <w:rFonts w:ascii="Times New Roman" w:hAnsi="Times New Roman"/>
          <w:sz w:val="24"/>
          <w:szCs w:val="24"/>
        </w:rPr>
      </w:pPr>
    </w:p>
    <w:p w:rsidR="00E779CA" w:rsidRDefault="00E779CA" w:rsidP="00BB1D78">
      <w:pPr>
        <w:ind w:left="0"/>
        <w:rPr>
          <w:rFonts w:ascii="Times New Roman" w:hAnsi="Times New Roman"/>
          <w:sz w:val="24"/>
          <w:szCs w:val="24"/>
        </w:rPr>
      </w:pPr>
    </w:p>
    <w:p w:rsidR="00E779CA" w:rsidRPr="00BB3D8A" w:rsidRDefault="00E779CA" w:rsidP="00BB1D78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Да ли су услови живота биљка и животиња на различитим стаништима заштићени? Како? Наведи нека заштићена подручја у нашој земљи.</w:t>
      </w:r>
    </w:p>
    <w:tbl>
      <w:tblPr>
        <w:tblpPr w:leftFromText="180" w:rightFromText="180" w:vertAnchor="text" w:horzAnchor="margin" w:tblpXSpec="right" w:tblpY="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5"/>
        <w:gridCol w:w="395"/>
      </w:tblGrid>
      <w:tr w:rsidR="00E779CA" w:rsidRPr="0077023D" w:rsidTr="0077023D">
        <w:trPr>
          <w:trHeight w:val="249"/>
        </w:trPr>
        <w:tc>
          <w:tcPr>
            <w:tcW w:w="395" w:type="dxa"/>
          </w:tcPr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779CA" w:rsidRPr="0077023D" w:rsidRDefault="00E779CA" w:rsidP="0077023D">
            <w:pPr>
              <w:tabs>
                <w:tab w:val="left" w:pos="41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CA" w:rsidRDefault="00E779CA" w:rsidP="007F625F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E779CA" w:rsidRDefault="00E779CA" w:rsidP="00E2297A">
      <w:pPr>
        <w:ind w:left="0"/>
        <w:rPr>
          <w:rFonts w:ascii="Times New Roman" w:hAnsi="Times New Roman"/>
          <w:sz w:val="24"/>
          <w:szCs w:val="24"/>
        </w:rPr>
      </w:pPr>
    </w:p>
    <w:p w:rsidR="00E779CA" w:rsidRPr="00E2297A" w:rsidRDefault="00E779CA" w:rsidP="00E2297A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sectPr w:rsidR="00E779CA" w:rsidRPr="00E2297A" w:rsidSect="00151FF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9CA" w:rsidRDefault="00E779CA" w:rsidP="00444983">
      <w:r>
        <w:separator/>
      </w:r>
    </w:p>
  </w:endnote>
  <w:endnote w:type="continuationSeparator" w:id="0">
    <w:p w:rsidR="00E779CA" w:rsidRDefault="00E779CA" w:rsidP="00444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9CA" w:rsidRDefault="00E779CA" w:rsidP="00444983">
      <w:r>
        <w:separator/>
      </w:r>
    </w:p>
  </w:footnote>
  <w:footnote w:type="continuationSeparator" w:id="0">
    <w:p w:rsidR="00E779CA" w:rsidRDefault="00E779CA" w:rsidP="004449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58B0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DA94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1E73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2E26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F5CE7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14ED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7CF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F28B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58E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71A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C21CE"/>
    <w:multiLevelType w:val="hybridMultilevel"/>
    <w:tmpl w:val="03A8A5E0"/>
    <w:lvl w:ilvl="0" w:tplc="E7B462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0A132DAA"/>
    <w:multiLevelType w:val="hybridMultilevel"/>
    <w:tmpl w:val="38C684E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10E010FE"/>
    <w:multiLevelType w:val="hybridMultilevel"/>
    <w:tmpl w:val="645696F4"/>
    <w:lvl w:ilvl="0" w:tplc="1E7868CA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CED61D1"/>
    <w:multiLevelType w:val="hybridMultilevel"/>
    <w:tmpl w:val="5B7AE590"/>
    <w:lvl w:ilvl="0" w:tplc="3F3C6D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2DB65F7"/>
    <w:multiLevelType w:val="hybridMultilevel"/>
    <w:tmpl w:val="8A82FDEE"/>
    <w:lvl w:ilvl="0" w:tplc="0804C95C">
      <w:start w:val="6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>
    <w:nsid w:val="2B080168"/>
    <w:multiLevelType w:val="hybridMultilevel"/>
    <w:tmpl w:val="F2902004"/>
    <w:lvl w:ilvl="0" w:tplc="996C3A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4E62B0D"/>
    <w:multiLevelType w:val="hybridMultilevel"/>
    <w:tmpl w:val="5480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466399"/>
    <w:multiLevelType w:val="hybridMultilevel"/>
    <w:tmpl w:val="5F4C5E10"/>
    <w:lvl w:ilvl="0" w:tplc="8BB8B0F0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CE308EA"/>
    <w:multiLevelType w:val="hybridMultilevel"/>
    <w:tmpl w:val="4C40C120"/>
    <w:lvl w:ilvl="0" w:tplc="6C44D9C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730040"/>
    <w:multiLevelType w:val="hybridMultilevel"/>
    <w:tmpl w:val="A05698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396F42"/>
    <w:multiLevelType w:val="hybridMultilevel"/>
    <w:tmpl w:val="4C5490D6"/>
    <w:lvl w:ilvl="0" w:tplc="ED16F9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2346E05"/>
    <w:multiLevelType w:val="hybridMultilevel"/>
    <w:tmpl w:val="70B2C168"/>
    <w:lvl w:ilvl="0" w:tplc="4F18C78A">
      <w:start w:val="6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667F5486"/>
    <w:multiLevelType w:val="hybridMultilevel"/>
    <w:tmpl w:val="5FC444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7127982"/>
    <w:multiLevelType w:val="hybridMultilevel"/>
    <w:tmpl w:val="3CDC4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2221FD"/>
    <w:multiLevelType w:val="hybridMultilevel"/>
    <w:tmpl w:val="FDBEEDA2"/>
    <w:lvl w:ilvl="0" w:tplc="75EC53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21"/>
  </w:num>
  <w:num w:numId="4">
    <w:abstractNumId w:val="18"/>
  </w:num>
  <w:num w:numId="5">
    <w:abstractNumId w:val="12"/>
  </w:num>
  <w:num w:numId="6">
    <w:abstractNumId w:val="13"/>
  </w:num>
  <w:num w:numId="7">
    <w:abstractNumId w:val="24"/>
  </w:num>
  <w:num w:numId="8">
    <w:abstractNumId w:val="10"/>
  </w:num>
  <w:num w:numId="9">
    <w:abstractNumId w:val="20"/>
  </w:num>
  <w:num w:numId="10">
    <w:abstractNumId w:val="11"/>
  </w:num>
  <w:num w:numId="11">
    <w:abstractNumId w:val="19"/>
  </w:num>
  <w:num w:numId="12">
    <w:abstractNumId w:val="23"/>
  </w:num>
  <w:num w:numId="13">
    <w:abstractNumId w:val="22"/>
  </w:num>
  <w:num w:numId="14">
    <w:abstractNumId w:val="15"/>
  </w:num>
  <w:num w:numId="15">
    <w:abstractNumId w:val="1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C81"/>
    <w:rsid w:val="0000053A"/>
    <w:rsid w:val="00000BAC"/>
    <w:rsid w:val="00000E49"/>
    <w:rsid w:val="00000F29"/>
    <w:rsid w:val="0000109E"/>
    <w:rsid w:val="000010DE"/>
    <w:rsid w:val="00001317"/>
    <w:rsid w:val="000014B6"/>
    <w:rsid w:val="00001616"/>
    <w:rsid w:val="00001A58"/>
    <w:rsid w:val="00001D45"/>
    <w:rsid w:val="00001DA8"/>
    <w:rsid w:val="00002366"/>
    <w:rsid w:val="00002712"/>
    <w:rsid w:val="0000288E"/>
    <w:rsid w:val="00002DDF"/>
    <w:rsid w:val="000035A2"/>
    <w:rsid w:val="00003F40"/>
    <w:rsid w:val="00004B9F"/>
    <w:rsid w:val="00004EDF"/>
    <w:rsid w:val="00005366"/>
    <w:rsid w:val="000054B4"/>
    <w:rsid w:val="000057AD"/>
    <w:rsid w:val="000058E0"/>
    <w:rsid w:val="000059CD"/>
    <w:rsid w:val="000061F3"/>
    <w:rsid w:val="0000632C"/>
    <w:rsid w:val="00006776"/>
    <w:rsid w:val="0000708D"/>
    <w:rsid w:val="0000714C"/>
    <w:rsid w:val="00007A11"/>
    <w:rsid w:val="00007B3A"/>
    <w:rsid w:val="00007B61"/>
    <w:rsid w:val="0001048B"/>
    <w:rsid w:val="00010CBC"/>
    <w:rsid w:val="00010E9A"/>
    <w:rsid w:val="000111EA"/>
    <w:rsid w:val="00011261"/>
    <w:rsid w:val="00011313"/>
    <w:rsid w:val="000114F1"/>
    <w:rsid w:val="0001189A"/>
    <w:rsid w:val="0001327A"/>
    <w:rsid w:val="0001373E"/>
    <w:rsid w:val="00013A39"/>
    <w:rsid w:val="00014500"/>
    <w:rsid w:val="00014849"/>
    <w:rsid w:val="000149BC"/>
    <w:rsid w:val="00014F6D"/>
    <w:rsid w:val="000151F1"/>
    <w:rsid w:val="00015D56"/>
    <w:rsid w:val="00016029"/>
    <w:rsid w:val="000162ED"/>
    <w:rsid w:val="00016C69"/>
    <w:rsid w:val="00017335"/>
    <w:rsid w:val="00017BEB"/>
    <w:rsid w:val="00017F2D"/>
    <w:rsid w:val="0002021F"/>
    <w:rsid w:val="000202B7"/>
    <w:rsid w:val="000206C8"/>
    <w:rsid w:val="0002089B"/>
    <w:rsid w:val="00020A07"/>
    <w:rsid w:val="00020B46"/>
    <w:rsid w:val="00020C74"/>
    <w:rsid w:val="00020EF0"/>
    <w:rsid w:val="000211AC"/>
    <w:rsid w:val="0002140D"/>
    <w:rsid w:val="000218F6"/>
    <w:rsid w:val="00021CE7"/>
    <w:rsid w:val="00021D1F"/>
    <w:rsid w:val="00021FFF"/>
    <w:rsid w:val="0002212F"/>
    <w:rsid w:val="0002235B"/>
    <w:rsid w:val="00022563"/>
    <w:rsid w:val="000229CA"/>
    <w:rsid w:val="00022C22"/>
    <w:rsid w:val="00022F06"/>
    <w:rsid w:val="00022FF7"/>
    <w:rsid w:val="0002317B"/>
    <w:rsid w:val="00023412"/>
    <w:rsid w:val="0002358E"/>
    <w:rsid w:val="00023D43"/>
    <w:rsid w:val="00023D73"/>
    <w:rsid w:val="000241A4"/>
    <w:rsid w:val="00024438"/>
    <w:rsid w:val="00024625"/>
    <w:rsid w:val="000251DD"/>
    <w:rsid w:val="00025846"/>
    <w:rsid w:val="00025E00"/>
    <w:rsid w:val="000263D2"/>
    <w:rsid w:val="000265EC"/>
    <w:rsid w:val="00026B98"/>
    <w:rsid w:val="00026C8B"/>
    <w:rsid w:val="0002739A"/>
    <w:rsid w:val="00027555"/>
    <w:rsid w:val="00027936"/>
    <w:rsid w:val="0003017B"/>
    <w:rsid w:val="000305B6"/>
    <w:rsid w:val="00030CA1"/>
    <w:rsid w:val="00030FAB"/>
    <w:rsid w:val="000318DD"/>
    <w:rsid w:val="0003285F"/>
    <w:rsid w:val="00033409"/>
    <w:rsid w:val="000335C3"/>
    <w:rsid w:val="00033628"/>
    <w:rsid w:val="00033D9D"/>
    <w:rsid w:val="00034233"/>
    <w:rsid w:val="00034327"/>
    <w:rsid w:val="0003444C"/>
    <w:rsid w:val="00034C67"/>
    <w:rsid w:val="00034F6F"/>
    <w:rsid w:val="00035896"/>
    <w:rsid w:val="00035910"/>
    <w:rsid w:val="00035BB5"/>
    <w:rsid w:val="00035BCD"/>
    <w:rsid w:val="00035D45"/>
    <w:rsid w:val="00036145"/>
    <w:rsid w:val="00036190"/>
    <w:rsid w:val="000361DF"/>
    <w:rsid w:val="0003674F"/>
    <w:rsid w:val="00036C4B"/>
    <w:rsid w:val="000371C8"/>
    <w:rsid w:val="00037368"/>
    <w:rsid w:val="00037BA7"/>
    <w:rsid w:val="00037F0E"/>
    <w:rsid w:val="00037FE0"/>
    <w:rsid w:val="00040523"/>
    <w:rsid w:val="00040927"/>
    <w:rsid w:val="00040FB3"/>
    <w:rsid w:val="00041054"/>
    <w:rsid w:val="00041F39"/>
    <w:rsid w:val="00042308"/>
    <w:rsid w:val="00042717"/>
    <w:rsid w:val="00042E94"/>
    <w:rsid w:val="0004359C"/>
    <w:rsid w:val="00043B67"/>
    <w:rsid w:val="00043C15"/>
    <w:rsid w:val="000443E1"/>
    <w:rsid w:val="000449D3"/>
    <w:rsid w:val="00044E80"/>
    <w:rsid w:val="00044F2D"/>
    <w:rsid w:val="00045038"/>
    <w:rsid w:val="00045B4E"/>
    <w:rsid w:val="00045CB6"/>
    <w:rsid w:val="00045D32"/>
    <w:rsid w:val="00045DE5"/>
    <w:rsid w:val="00045E23"/>
    <w:rsid w:val="00045FF1"/>
    <w:rsid w:val="000475E1"/>
    <w:rsid w:val="000478DC"/>
    <w:rsid w:val="00050121"/>
    <w:rsid w:val="00050467"/>
    <w:rsid w:val="000504DC"/>
    <w:rsid w:val="00050A96"/>
    <w:rsid w:val="00051220"/>
    <w:rsid w:val="000512BE"/>
    <w:rsid w:val="00051389"/>
    <w:rsid w:val="000513A0"/>
    <w:rsid w:val="00051F7A"/>
    <w:rsid w:val="00051FF2"/>
    <w:rsid w:val="0005217E"/>
    <w:rsid w:val="00052786"/>
    <w:rsid w:val="00052AAD"/>
    <w:rsid w:val="000535A8"/>
    <w:rsid w:val="00053D6B"/>
    <w:rsid w:val="00054383"/>
    <w:rsid w:val="00054CAE"/>
    <w:rsid w:val="00055110"/>
    <w:rsid w:val="000554C0"/>
    <w:rsid w:val="00055615"/>
    <w:rsid w:val="000557DE"/>
    <w:rsid w:val="00056F5D"/>
    <w:rsid w:val="000575EA"/>
    <w:rsid w:val="00057B2D"/>
    <w:rsid w:val="00057C1A"/>
    <w:rsid w:val="00057D29"/>
    <w:rsid w:val="00057F37"/>
    <w:rsid w:val="0006087F"/>
    <w:rsid w:val="0006115D"/>
    <w:rsid w:val="00061F17"/>
    <w:rsid w:val="00061F3D"/>
    <w:rsid w:val="0006285A"/>
    <w:rsid w:val="00062922"/>
    <w:rsid w:val="000629CB"/>
    <w:rsid w:val="00062DFC"/>
    <w:rsid w:val="00063229"/>
    <w:rsid w:val="00063CD6"/>
    <w:rsid w:val="00063DA9"/>
    <w:rsid w:val="000645FE"/>
    <w:rsid w:val="00064960"/>
    <w:rsid w:val="000649A3"/>
    <w:rsid w:val="00064D03"/>
    <w:rsid w:val="00064EA9"/>
    <w:rsid w:val="000654AB"/>
    <w:rsid w:val="0006629C"/>
    <w:rsid w:val="0006634E"/>
    <w:rsid w:val="00066410"/>
    <w:rsid w:val="0006648A"/>
    <w:rsid w:val="00066D7B"/>
    <w:rsid w:val="00067056"/>
    <w:rsid w:val="000674B3"/>
    <w:rsid w:val="00067857"/>
    <w:rsid w:val="00067C61"/>
    <w:rsid w:val="00067CEB"/>
    <w:rsid w:val="00070D79"/>
    <w:rsid w:val="000711FA"/>
    <w:rsid w:val="00071B4F"/>
    <w:rsid w:val="00071BC9"/>
    <w:rsid w:val="00071C23"/>
    <w:rsid w:val="000721BD"/>
    <w:rsid w:val="000723A0"/>
    <w:rsid w:val="00072946"/>
    <w:rsid w:val="00072ADB"/>
    <w:rsid w:val="00072C34"/>
    <w:rsid w:val="000732D8"/>
    <w:rsid w:val="00073CB5"/>
    <w:rsid w:val="00073CFA"/>
    <w:rsid w:val="00073D04"/>
    <w:rsid w:val="0007427B"/>
    <w:rsid w:val="000743F2"/>
    <w:rsid w:val="00074D23"/>
    <w:rsid w:val="00074F02"/>
    <w:rsid w:val="00074FE6"/>
    <w:rsid w:val="00075491"/>
    <w:rsid w:val="000754A3"/>
    <w:rsid w:val="00076009"/>
    <w:rsid w:val="00076254"/>
    <w:rsid w:val="00076561"/>
    <w:rsid w:val="00076576"/>
    <w:rsid w:val="0007658F"/>
    <w:rsid w:val="000768DB"/>
    <w:rsid w:val="00077297"/>
    <w:rsid w:val="00077E7E"/>
    <w:rsid w:val="00077EA6"/>
    <w:rsid w:val="00080181"/>
    <w:rsid w:val="000801B6"/>
    <w:rsid w:val="000802ED"/>
    <w:rsid w:val="000804DB"/>
    <w:rsid w:val="000806E8"/>
    <w:rsid w:val="0008084C"/>
    <w:rsid w:val="000808FC"/>
    <w:rsid w:val="00080C8B"/>
    <w:rsid w:val="000818E8"/>
    <w:rsid w:val="0008218E"/>
    <w:rsid w:val="00082217"/>
    <w:rsid w:val="00082222"/>
    <w:rsid w:val="000822A0"/>
    <w:rsid w:val="00082E53"/>
    <w:rsid w:val="00082F0A"/>
    <w:rsid w:val="000840BF"/>
    <w:rsid w:val="000851EB"/>
    <w:rsid w:val="00085441"/>
    <w:rsid w:val="00085629"/>
    <w:rsid w:val="00085678"/>
    <w:rsid w:val="0008580A"/>
    <w:rsid w:val="00085AB9"/>
    <w:rsid w:val="00085C6D"/>
    <w:rsid w:val="00086E08"/>
    <w:rsid w:val="0008773A"/>
    <w:rsid w:val="00087E81"/>
    <w:rsid w:val="00087FEC"/>
    <w:rsid w:val="000900DE"/>
    <w:rsid w:val="00091232"/>
    <w:rsid w:val="000914AD"/>
    <w:rsid w:val="00091542"/>
    <w:rsid w:val="00091A68"/>
    <w:rsid w:val="00091C81"/>
    <w:rsid w:val="00092047"/>
    <w:rsid w:val="0009208C"/>
    <w:rsid w:val="000920CA"/>
    <w:rsid w:val="000923BE"/>
    <w:rsid w:val="00092627"/>
    <w:rsid w:val="000926CE"/>
    <w:rsid w:val="0009279C"/>
    <w:rsid w:val="000929D1"/>
    <w:rsid w:val="000933B1"/>
    <w:rsid w:val="0009387B"/>
    <w:rsid w:val="0009466F"/>
    <w:rsid w:val="000947D6"/>
    <w:rsid w:val="00094A19"/>
    <w:rsid w:val="00094A6D"/>
    <w:rsid w:val="000950CD"/>
    <w:rsid w:val="000951AF"/>
    <w:rsid w:val="00095619"/>
    <w:rsid w:val="0009588F"/>
    <w:rsid w:val="0009618F"/>
    <w:rsid w:val="00096245"/>
    <w:rsid w:val="00096684"/>
    <w:rsid w:val="00096B6B"/>
    <w:rsid w:val="0009708A"/>
    <w:rsid w:val="00097307"/>
    <w:rsid w:val="000973BE"/>
    <w:rsid w:val="000A0605"/>
    <w:rsid w:val="000A060B"/>
    <w:rsid w:val="000A1881"/>
    <w:rsid w:val="000A1A01"/>
    <w:rsid w:val="000A1D51"/>
    <w:rsid w:val="000A2367"/>
    <w:rsid w:val="000A29B1"/>
    <w:rsid w:val="000A31B8"/>
    <w:rsid w:val="000A35D5"/>
    <w:rsid w:val="000A36DF"/>
    <w:rsid w:val="000A3CD7"/>
    <w:rsid w:val="000A40F1"/>
    <w:rsid w:val="000A4509"/>
    <w:rsid w:val="000A45C0"/>
    <w:rsid w:val="000A4982"/>
    <w:rsid w:val="000A4C1C"/>
    <w:rsid w:val="000A4F9B"/>
    <w:rsid w:val="000A5809"/>
    <w:rsid w:val="000A5F30"/>
    <w:rsid w:val="000A611C"/>
    <w:rsid w:val="000A6887"/>
    <w:rsid w:val="000A70AF"/>
    <w:rsid w:val="000A7DAF"/>
    <w:rsid w:val="000A7DC4"/>
    <w:rsid w:val="000B08F7"/>
    <w:rsid w:val="000B0E2C"/>
    <w:rsid w:val="000B0F71"/>
    <w:rsid w:val="000B1751"/>
    <w:rsid w:val="000B2173"/>
    <w:rsid w:val="000B226E"/>
    <w:rsid w:val="000B234F"/>
    <w:rsid w:val="000B2448"/>
    <w:rsid w:val="000B25DB"/>
    <w:rsid w:val="000B2688"/>
    <w:rsid w:val="000B28A0"/>
    <w:rsid w:val="000B3ECD"/>
    <w:rsid w:val="000B4432"/>
    <w:rsid w:val="000B4542"/>
    <w:rsid w:val="000B4A90"/>
    <w:rsid w:val="000B4C1D"/>
    <w:rsid w:val="000B4FD2"/>
    <w:rsid w:val="000B50AF"/>
    <w:rsid w:val="000B56C9"/>
    <w:rsid w:val="000B596B"/>
    <w:rsid w:val="000B5F79"/>
    <w:rsid w:val="000B67F4"/>
    <w:rsid w:val="000B6820"/>
    <w:rsid w:val="000B6D6A"/>
    <w:rsid w:val="000B6D89"/>
    <w:rsid w:val="000B75D3"/>
    <w:rsid w:val="000B787F"/>
    <w:rsid w:val="000B7BCC"/>
    <w:rsid w:val="000B7D39"/>
    <w:rsid w:val="000B7E20"/>
    <w:rsid w:val="000C0116"/>
    <w:rsid w:val="000C0324"/>
    <w:rsid w:val="000C0D40"/>
    <w:rsid w:val="000C0DEA"/>
    <w:rsid w:val="000C16D7"/>
    <w:rsid w:val="000C183E"/>
    <w:rsid w:val="000C221C"/>
    <w:rsid w:val="000C27A6"/>
    <w:rsid w:val="000C27F4"/>
    <w:rsid w:val="000C2B97"/>
    <w:rsid w:val="000C2DDC"/>
    <w:rsid w:val="000C329A"/>
    <w:rsid w:val="000C3807"/>
    <w:rsid w:val="000C4921"/>
    <w:rsid w:val="000C49D6"/>
    <w:rsid w:val="000C5D8E"/>
    <w:rsid w:val="000C5E6B"/>
    <w:rsid w:val="000C5FEE"/>
    <w:rsid w:val="000C607E"/>
    <w:rsid w:val="000C6104"/>
    <w:rsid w:val="000C6137"/>
    <w:rsid w:val="000C6220"/>
    <w:rsid w:val="000C6342"/>
    <w:rsid w:val="000C6CE8"/>
    <w:rsid w:val="000C7777"/>
    <w:rsid w:val="000C7C75"/>
    <w:rsid w:val="000D0988"/>
    <w:rsid w:val="000D0AC5"/>
    <w:rsid w:val="000D15A5"/>
    <w:rsid w:val="000D1675"/>
    <w:rsid w:val="000D1686"/>
    <w:rsid w:val="000D186E"/>
    <w:rsid w:val="000D21AF"/>
    <w:rsid w:val="000D24A5"/>
    <w:rsid w:val="000D26A4"/>
    <w:rsid w:val="000D2FE5"/>
    <w:rsid w:val="000D42BA"/>
    <w:rsid w:val="000D459E"/>
    <w:rsid w:val="000D4AA2"/>
    <w:rsid w:val="000D4BAC"/>
    <w:rsid w:val="000D51F5"/>
    <w:rsid w:val="000D570F"/>
    <w:rsid w:val="000D5857"/>
    <w:rsid w:val="000D5925"/>
    <w:rsid w:val="000D5D9B"/>
    <w:rsid w:val="000D6120"/>
    <w:rsid w:val="000D6B32"/>
    <w:rsid w:val="000D75D3"/>
    <w:rsid w:val="000D7733"/>
    <w:rsid w:val="000D78F2"/>
    <w:rsid w:val="000D7A2B"/>
    <w:rsid w:val="000E01F9"/>
    <w:rsid w:val="000E06C1"/>
    <w:rsid w:val="000E06DE"/>
    <w:rsid w:val="000E0D85"/>
    <w:rsid w:val="000E1554"/>
    <w:rsid w:val="000E1906"/>
    <w:rsid w:val="000E206C"/>
    <w:rsid w:val="000E21AE"/>
    <w:rsid w:val="000E2881"/>
    <w:rsid w:val="000E2C8D"/>
    <w:rsid w:val="000E2CFC"/>
    <w:rsid w:val="000E2DEB"/>
    <w:rsid w:val="000E33B7"/>
    <w:rsid w:val="000E413E"/>
    <w:rsid w:val="000E4CA9"/>
    <w:rsid w:val="000E4D37"/>
    <w:rsid w:val="000E4D42"/>
    <w:rsid w:val="000E5DAA"/>
    <w:rsid w:val="000E653A"/>
    <w:rsid w:val="000E68FB"/>
    <w:rsid w:val="000E6B53"/>
    <w:rsid w:val="000E7978"/>
    <w:rsid w:val="000E7CE1"/>
    <w:rsid w:val="000E7F2A"/>
    <w:rsid w:val="000F07F5"/>
    <w:rsid w:val="000F0821"/>
    <w:rsid w:val="000F08F4"/>
    <w:rsid w:val="000F1A81"/>
    <w:rsid w:val="000F2DC5"/>
    <w:rsid w:val="000F2E10"/>
    <w:rsid w:val="000F34FD"/>
    <w:rsid w:val="000F3559"/>
    <w:rsid w:val="000F35EC"/>
    <w:rsid w:val="000F36CE"/>
    <w:rsid w:val="000F3922"/>
    <w:rsid w:val="000F39E7"/>
    <w:rsid w:val="000F3B32"/>
    <w:rsid w:val="000F3EBF"/>
    <w:rsid w:val="000F44F8"/>
    <w:rsid w:val="000F46A0"/>
    <w:rsid w:val="000F57BF"/>
    <w:rsid w:val="000F5F0C"/>
    <w:rsid w:val="000F648E"/>
    <w:rsid w:val="000F6C16"/>
    <w:rsid w:val="000F76F1"/>
    <w:rsid w:val="0010033B"/>
    <w:rsid w:val="00100CC0"/>
    <w:rsid w:val="001019D2"/>
    <w:rsid w:val="001022AE"/>
    <w:rsid w:val="00102F9A"/>
    <w:rsid w:val="00103D03"/>
    <w:rsid w:val="00104313"/>
    <w:rsid w:val="0010435C"/>
    <w:rsid w:val="00104469"/>
    <w:rsid w:val="00104649"/>
    <w:rsid w:val="00104F25"/>
    <w:rsid w:val="0010517F"/>
    <w:rsid w:val="00105B09"/>
    <w:rsid w:val="00105CF6"/>
    <w:rsid w:val="0010609D"/>
    <w:rsid w:val="00106103"/>
    <w:rsid w:val="0010657D"/>
    <w:rsid w:val="00106884"/>
    <w:rsid w:val="001075DE"/>
    <w:rsid w:val="001077A5"/>
    <w:rsid w:val="00107EE1"/>
    <w:rsid w:val="00110A18"/>
    <w:rsid w:val="00111266"/>
    <w:rsid w:val="00111811"/>
    <w:rsid w:val="0011242B"/>
    <w:rsid w:val="00113B4E"/>
    <w:rsid w:val="00113CDD"/>
    <w:rsid w:val="00113E9F"/>
    <w:rsid w:val="00113F0A"/>
    <w:rsid w:val="00113F5F"/>
    <w:rsid w:val="00114604"/>
    <w:rsid w:val="00114CA3"/>
    <w:rsid w:val="001158AD"/>
    <w:rsid w:val="00115A2A"/>
    <w:rsid w:val="00115EA5"/>
    <w:rsid w:val="00115F05"/>
    <w:rsid w:val="00116435"/>
    <w:rsid w:val="001165B9"/>
    <w:rsid w:val="001169F7"/>
    <w:rsid w:val="00116B5E"/>
    <w:rsid w:val="00116BFF"/>
    <w:rsid w:val="001175F4"/>
    <w:rsid w:val="00117940"/>
    <w:rsid w:val="00117B0C"/>
    <w:rsid w:val="00117C6E"/>
    <w:rsid w:val="00117FA0"/>
    <w:rsid w:val="00120C26"/>
    <w:rsid w:val="00120F64"/>
    <w:rsid w:val="00121033"/>
    <w:rsid w:val="001211BD"/>
    <w:rsid w:val="00122043"/>
    <w:rsid w:val="00122D69"/>
    <w:rsid w:val="001230AF"/>
    <w:rsid w:val="00123ACD"/>
    <w:rsid w:val="00123C3A"/>
    <w:rsid w:val="00124E94"/>
    <w:rsid w:val="0012500A"/>
    <w:rsid w:val="00125831"/>
    <w:rsid w:val="00125A98"/>
    <w:rsid w:val="0012685C"/>
    <w:rsid w:val="00126940"/>
    <w:rsid w:val="00127321"/>
    <w:rsid w:val="001276A7"/>
    <w:rsid w:val="00127EDB"/>
    <w:rsid w:val="00127F2C"/>
    <w:rsid w:val="00127FC2"/>
    <w:rsid w:val="001300EC"/>
    <w:rsid w:val="0013012A"/>
    <w:rsid w:val="001301FA"/>
    <w:rsid w:val="00130501"/>
    <w:rsid w:val="00130E8F"/>
    <w:rsid w:val="00130F07"/>
    <w:rsid w:val="00130F6C"/>
    <w:rsid w:val="00130FB9"/>
    <w:rsid w:val="00131383"/>
    <w:rsid w:val="00131536"/>
    <w:rsid w:val="00131558"/>
    <w:rsid w:val="001319D6"/>
    <w:rsid w:val="00131F95"/>
    <w:rsid w:val="001321A7"/>
    <w:rsid w:val="00132363"/>
    <w:rsid w:val="00132591"/>
    <w:rsid w:val="0013354F"/>
    <w:rsid w:val="0013379C"/>
    <w:rsid w:val="00133A67"/>
    <w:rsid w:val="00133CC2"/>
    <w:rsid w:val="00134629"/>
    <w:rsid w:val="00134FBD"/>
    <w:rsid w:val="001352D3"/>
    <w:rsid w:val="00135977"/>
    <w:rsid w:val="00135CE6"/>
    <w:rsid w:val="001364CC"/>
    <w:rsid w:val="0013656A"/>
    <w:rsid w:val="00136A6D"/>
    <w:rsid w:val="00136FA5"/>
    <w:rsid w:val="0013715C"/>
    <w:rsid w:val="001372D7"/>
    <w:rsid w:val="00137306"/>
    <w:rsid w:val="001375C4"/>
    <w:rsid w:val="001376C8"/>
    <w:rsid w:val="001403F2"/>
    <w:rsid w:val="0014045C"/>
    <w:rsid w:val="00140A46"/>
    <w:rsid w:val="001411E7"/>
    <w:rsid w:val="00141DE3"/>
    <w:rsid w:val="00141E45"/>
    <w:rsid w:val="0014251D"/>
    <w:rsid w:val="00142671"/>
    <w:rsid w:val="001428C8"/>
    <w:rsid w:val="00142AB0"/>
    <w:rsid w:val="00142E12"/>
    <w:rsid w:val="001432BB"/>
    <w:rsid w:val="0014354C"/>
    <w:rsid w:val="00143573"/>
    <w:rsid w:val="0014372F"/>
    <w:rsid w:val="00143C36"/>
    <w:rsid w:val="00143EF4"/>
    <w:rsid w:val="00143F00"/>
    <w:rsid w:val="001448E4"/>
    <w:rsid w:val="00144C76"/>
    <w:rsid w:val="00144E7B"/>
    <w:rsid w:val="001456B2"/>
    <w:rsid w:val="001457EA"/>
    <w:rsid w:val="00145CBA"/>
    <w:rsid w:val="00146425"/>
    <w:rsid w:val="001464C7"/>
    <w:rsid w:val="00146B21"/>
    <w:rsid w:val="00146E12"/>
    <w:rsid w:val="00147285"/>
    <w:rsid w:val="001473BF"/>
    <w:rsid w:val="001476A4"/>
    <w:rsid w:val="001478B2"/>
    <w:rsid w:val="00147AB6"/>
    <w:rsid w:val="00147FAC"/>
    <w:rsid w:val="00150AE9"/>
    <w:rsid w:val="00150CAA"/>
    <w:rsid w:val="00150F11"/>
    <w:rsid w:val="0015133D"/>
    <w:rsid w:val="00151995"/>
    <w:rsid w:val="00151DE4"/>
    <w:rsid w:val="00151FF6"/>
    <w:rsid w:val="001524FD"/>
    <w:rsid w:val="00152513"/>
    <w:rsid w:val="00152E55"/>
    <w:rsid w:val="00153E55"/>
    <w:rsid w:val="0015425A"/>
    <w:rsid w:val="00154863"/>
    <w:rsid w:val="001548BD"/>
    <w:rsid w:val="001548F8"/>
    <w:rsid w:val="00155D96"/>
    <w:rsid w:val="00155F26"/>
    <w:rsid w:val="001565BF"/>
    <w:rsid w:val="001566A5"/>
    <w:rsid w:val="00156AD5"/>
    <w:rsid w:val="00156BE3"/>
    <w:rsid w:val="00157100"/>
    <w:rsid w:val="00157967"/>
    <w:rsid w:val="001600AB"/>
    <w:rsid w:val="00160529"/>
    <w:rsid w:val="00160BC7"/>
    <w:rsid w:val="001613A9"/>
    <w:rsid w:val="0016195D"/>
    <w:rsid w:val="00161E8A"/>
    <w:rsid w:val="00161FD0"/>
    <w:rsid w:val="001636FD"/>
    <w:rsid w:val="00163B09"/>
    <w:rsid w:val="00163BD8"/>
    <w:rsid w:val="00163D71"/>
    <w:rsid w:val="00163FD0"/>
    <w:rsid w:val="0016414C"/>
    <w:rsid w:val="0016444D"/>
    <w:rsid w:val="00164756"/>
    <w:rsid w:val="00164CC2"/>
    <w:rsid w:val="00165B03"/>
    <w:rsid w:val="00165D3A"/>
    <w:rsid w:val="00165F38"/>
    <w:rsid w:val="001665FD"/>
    <w:rsid w:val="00166C6A"/>
    <w:rsid w:val="00167273"/>
    <w:rsid w:val="00167405"/>
    <w:rsid w:val="001677D9"/>
    <w:rsid w:val="001678C8"/>
    <w:rsid w:val="00170018"/>
    <w:rsid w:val="001700EF"/>
    <w:rsid w:val="0017068D"/>
    <w:rsid w:val="00170AAA"/>
    <w:rsid w:val="00170B10"/>
    <w:rsid w:val="00170E17"/>
    <w:rsid w:val="00170E7F"/>
    <w:rsid w:val="00170F35"/>
    <w:rsid w:val="001711F8"/>
    <w:rsid w:val="001714FB"/>
    <w:rsid w:val="001717D7"/>
    <w:rsid w:val="001719B6"/>
    <w:rsid w:val="00171A67"/>
    <w:rsid w:val="00171BCD"/>
    <w:rsid w:val="001726D2"/>
    <w:rsid w:val="00172764"/>
    <w:rsid w:val="00172A0A"/>
    <w:rsid w:val="00172CEC"/>
    <w:rsid w:val="00173076"/>
    <w:rsid w:val="00173D0A"/>
    <w:rsid w:val="00173D9D"/>
    <w:rsid w:val="00173DEC"/>
    <w:rsid w:val="00173E89"/>
    <w:rsid w:val="001745B2"/>
    <w:rsid w:val="0017474C"/>
    <w:rsid w:val="00174FB8"/>
    <w:rsid w:val="00174FE8"/>
    <w:rsid w:val="001751F7"/>
    <w:rsid w:val="00175211"/>
    <w:rsid w:val="0017566B"/>
    <w:rsid w:val="0017567D"/>
    <w:rsid w:val="00175DE7"/>
    <w:rsid w:val="00176003"/>
    <w:rsid w:val="001763DC"/>
    <w:rsid w:val="00176B77"/>
    <w:rsid w:val="00176E1F"/>
    <w:rsid w:val="00176FCE"/>
    <w:rsid w:val="00177112"/>
    <w:rsid w:val="0017736F"/>
    <w:rsid w:val="001777AC"/>
    <w:rsid w:val="00177BDB"/>
    <w:rsid w:val="00177FA6"/>
    <w:rsid w:val="001802F6"/>
    <w:rsid w:val="00180B57"/>
    <w:rsid w:val="001812E3"/>
    <w:rsid w:val="00181739"/>
    <w:rsid w:val="00181D07"/>
    <w:rsid w:val="001824E4"/>
    <w:rsid w:val="001826A9"/>
    <w:rsid w:val="0018280D"/>
    <w:rsid w:val="001829BA"/>
    <w:rsid w:val="00182AC2"/>
    <w:rsid w:val="00182B88"/>
    <w:rsid w:val="00182E59"/>
    <w:rsid w:val="00182ECC"/>
    <w:rsid w:val="00183096"/>
    <w:rsid w:val="00183181"/>
    <w:rsid w:val="00183827"/>
    <w:rsid w:val="00183B16"/>
    <w:rsid w:val="00183C82"/>
    <w:rsid w:val="00183FE4"/>
    <w:rsid w:val="0018410F"/>
    <w:rsid w:val="00184123"/>
    <w:rsid w:val="00184B2A"/>
    <w:rsid w:val="00184BD3"/>
    <w:rsid w:val="00185104"/>
    <w:rsid w:val="00185D71"/>
    <w:rsid w:val="0018626D"/>
    <w:rsid w:val="00186270"/>
    <w:rsid w:val="00186507"/>
    <w:rsid w:val="00187604"/>
    <w:rsid w:val="00187967"/>
    <w:rsid w:val="00187BFF"/>
    <w:rsid w:val="00187E77"/>
    <w:rsid w:val="00190A70"/>
    <w:rsid w:val="00191336"/>
    <w:rsid w:val="00191841"/>
    <w:rsid w:val="001926EB"/>
    <w:rsid w:val="00193675"/>
    <w:rsid w:val="00193B40"/>
    <w:rsid w:val="0019455C"/>
    <w:rsid w:val="0019484E"/>
    <w:rsid w:val="00194A9C"/>
    <w:rsid w:val="00194CAD"/>
    <w:rsid w:val="0019513D"/>
    <w:rsid w:val="0019566C"/>
    <w:rsid w:val="001958C2"/>
    <w:rsid w:val="001959A1"/>
    <w:rsid w:val="00195A0E"/>
    <w:rsid w:val="00195A18"/>
    <w:rsid w:val="00195A83"/>
    <w:rsid w:val="001961E5"/>
    <w:rsid w:val="00196BA7"/>
    <w:rsid w:val="00196CCE"/>
    <w:rsid w:val="00196FD4"/>
    <w:rsid w:val="00197C70"/>
    <w:rsid w:val="00197E8B"/>
    <w:rsid w:val="00197F15"/>
    <w:rsid w:val="001A0486"/>
    <w:rsid w:val="001A0BC8"/>
    <w:rsid w:val="001A0BFB"/>
    <w:rsid w:val="001A11EC"/>
    <w:rsid w:val="001A12FE"/>
    <w:rsid w:val="001A148F"/>
    <w:rsid w:val="001A15E3"/>
    <w:rsid w:val="001A1B8E"/>
    <w:rsid w:val="001A2088"/>
    <w:rsid w:val="001A20D3"/>
    <w:rsid w:val="001A212F"/>
    <w:rsid w:val="001A2315"/>
    <w:rsid w:val="001A23B1"/>
    <w:rsid w:val="001A2F62"/>
    <w:rsid w:val="001A351E"/>
    <w:rsid w:val="001A3B2F"/>
    <w:rsid w:val="001A3CD9"/>
    <w:rsid w:val="001A4139"/>
    <w:rsid w:val="001A453A"/>
    <w:rsid w:val="001A4F09"/>
    <w:rsid w:val="001A568C"/>
    <w:rsid w:val="001A57CC"/>
    <w:rsid w:val="001A5C81"/>
    <w:rsid w:val="001A60F6"/>
    <w:rsid w:val="001A61B0"/>
    <w:rsid w:val="001A62C7"/>
    <w:rsid w:val="001A6A32"/>
    <w:rsid w:val="001A6EBC"/>
    <w:rsid w:val="001A7326"/>
    <w:rsid w:val="001A7817"/>
    <w:rsid w:val="001A7DCC"/>
    <w:rsid w:val="001A7F1F"/>
    <w:rsid w:val="001B0053"/>
    <w:rsid w:val="001B048C"/>
    <w:rsid w:val="001B0A96"/>
    <w:rsid w:val="001B12D2"/>
    <w:rsid w:val="001B243E"/>
    <w:rsid w:val="001B2504"/>
    <w:rsid w:val="001B2655"/>
    <w:rsid w:val="001B28EB"/>
    <w:rsid w:val="001B2A16"/>
    <w:rsid w:val="001B2BD6"/>
    <w:rsid w:val="001B2CBB"/>
    <w:rsid w:val="001B30AF"/>
    <w:rsid w:val="001B32DE"/>
    <w:rsid w:val="001B354B"/>
    <w:rsid w:val="001B3B6E"/>
    <w:rsid w:val="001B3D24"/>
    <w:rsid w:val="001B43D2"/>
    <w:rsid w:val="001B460F"/>
    <w:rsid w:val="001B4B89"/>
    <w:rsid w:val="001B5478"/>
    <w:rsid w:val="001B5C9A"/>
    <w:rsid w:val="001B5EBD"/>
    <w:rsid w:val="001B616A"/>
    <w:rsid w:val="001B6507"/>
    <w:rsid w:val="001B67DF"/>
    <w:rsid w:val="001B6BFD"/>
    <w:rsid w:val="001B71DC"/>
    <w:rsid w:val="001B72C5"/>
    <w:rsid w:val="001B7724"/>
    <w:rsid w:val="001B7CD1"/>
    <w:rsid w:val="001C012E"/>
    <w:rsid w:val="001C0424"/>
    <w:rsid w:val="001C0A55"/>
    <w:rsid w:val="001C0A85"/>
    <w:rsid w:val="001C0AD8"/>
    <w:rsid w:val="001C0CE6"/>
    <w:rsid w:val="001C0DD8"/>
    <w:rsid w:val="001C1218"/>
    <w:rsid w:val="001C19FE"/>
    <w:rsid w:val="001C1A6F"/>
    <w:rsid w:val="001C1B81"/>
    <w:rsid w:val="001C1BC8"/>
    <w:rsid w:val="001C1FA4"/>
    <w:rsid w:val="001C26A6"/>
    <w:rsid w:val="001C2BC9"/>
    <w:rsid w:val="001C3126"/>
    <w:rsid w:val="001C3FDF"/>
    <w:rsid w:val="001C4212"/>
    <w:rsid w:val="001C4214"/>
    <w:rsid w:val="001C426A"/>
    <w:rsid w:val="001C447B"/>
    <w:rsid w:val="001C455F"/>
    <w:rsid w:val="001C49D5"/>
    <w:rsid w:val="001C4B7C"/>
    <w:rsid w:val="001C5048"/>
    <w:rsid w:val="001C5163"/>
    <w:rsid w:val="001C568D"/>
    <w:rsid w:val="001C5715"/>
    <w:rsid w:val="001C5CCD"/>
    <w:rsid w:val="001C63C9"/>
    <w:rsid w:val="001C6A32"/>
    <w:rsid w:val="001C7857"/>
    <w:rsid w:val="001D007D"/>
    <w:rsid w:val="001D00BE"/>
    <w:rsid w:val="001D04AB"/>
    <w:rsid w:val="001D0809"/>
    <w:rsid w:val="001D086E"/>
    <w:rsid w:val="001D0DEE"/>
    <w:rsid w:val="001D15FA"/>
    <w:rsid w:val="001D1A71"/>
    <w:rsid w:val="001D2235"/>
    <w:rsid w:val="001D2813"/>
    <w:rsid w:val="001D4050"/>
    <w:rsid w:val="001D48CC"/>
    <w:rsid w:val="001D52A4"/>
    <w:rsid w:val="001D575E"/>
    <w:rsid w:val="001D5D27"/>
    <w:rsid w:val="001D6359"/>
    <w:rsid w:val="001D6556"/>
    <w:rsid w:val="001D65C6"/>
    <w:rsid w:val="001D6B28"/>
    <w:rsid w:val="001D742F"/>
    <w:rsid w:val="001D7F62"/>
    <w:rsid w:val="001E013A"/>
    <w:rsid w:val="001E0157"/>
    <w:rsid w:val="001E0314"/>
    <w:rsid w:val="001E0939"/>
    <w:rsid w:val="001E0B1A"/>
    <w:rsid w:val="001E10A6"/>
    <w:rsid w:val="001E127D"/>
    <w:rsid w:val="001E1DFE"/>
    <w:rsid w:val="001E2CD7"/>
    <w:rsid w:val="001E2EAB"/>
    <w:rsid w:val="001E2EE5"/>
    <w:rsid w:val="001E3975"/>
    <w:rsid w:val="001E4A60"/>
    <w:rsid w:val="001E57FE"/>
    <w:rsid w:val="001E5BCA"/>
    <w:rsid w:val="001E6576"/>
    <w:rsid w:val="001E6754"/>
    <w:rsid w:val="001E6BB4"/>
    <w:rsid w:val="001E7124"/>
    <w:rsid w:val="001E7195"/>
    <w:rsid w:val="001E7824"/>
    <w:rsid w:val="001E7C90"/>
    <w:rsid w:val="001E7D00"/>
    <w:rsid w:val="001F0995"/>
    <w:rsid w:val="001F0D1F"/>
    <w:rsid w:val="001F113A"/>
    <w:rsid w:val="001F1BBF"/>
    <w:rsid w:val="001F1D46"/>
    <w:rsid w:val="001F1F1D"/>
    <w:rsid w:val="001F2463"/>
    <w:rsid w:val="001F2F32"/>
    <w:rsid w:val="001F3CD4"/>
    <w:rsid w:val="001F3E1E"/>
    <w:rsid w:val="001F4244"/>
    <w:rsid w:val="001F43C6"/>
    <w:rsid w:val="001F4E0A"/>
    <w:rsid w:val="001F50C4"/>
    <w:rsid w:val="001F50DD"/>
    <w:rsid w:val="001F54BC"/>
    <w:rsid w:val="001F5B33"/>
    <w:rsid w:val="001F5FF8"/>
    <w:rsid w:val="001F699E"/>
    <w:rsid w:val="001F6F5B"/>
    <w:rsid w:val="001F6FA3"/>
    <w:rsid w:val="001F70B1"/>
    <w:rsid w:val="001F7224"/>
    <w:rsid w:val="001F72D8"/>
    <w:rsid w:val="001F73C9"/>
    <w:rsid w:val="001F78D7"/>
    <w:rsid w:val="00200345"/>
    <w:rsid w:val="00200446"/>
    <w:rsid w:val="00200DFA"/>
    <w:rsid w:val="002014F4"/>
    <w:rsid w:val="00201502"/>
    <w:rsid w:val="002026F5"/>
    <w:rsid w:val="00202B7A"/>
    <w:rsid w:val="00202D35"/>
    <w:rsid w:val="00202D59"/>
    <w:rsid w:val="00203173"/>
    <w:rsid w:val="002031E6"/>
    <w:rsid w:val="00204310"/>
    <w:rsid w:val="00204C6D"/>
    <w:rsid w:val="00204DCC"/>
    <w:rsid w:val="00205012"/>
    <w:rsid w:val="00205265"/>
    <w:rsid w:val="002052A2"/>
    <w:rsid w:val="0020555C"/>
    <w:rsid w:val="002055AB"/>
    <w:rsid w:val="0020583A"/>
    <w:rsid w:val="00205E61"/>
    <w:rsid w:val="00206024"/>
    <w:rsid w:val="00206F8C"/>
    <w:rsid w:val="002078B5"/>
    <w:rsid w:val="00207CAB"/>
    <w:rsid w:val="00207DB1"/>
    <w:rsid w:val="00207DF0"/>
    <w:rsid w:val="0021029A"/>
    <w:rsid w:val="00211275"/>
    <w:rsid w:val="00211500"/>
    <w:rsid w:val="002116FD"/>
    <w:rsid w:val="0021183B"/>
    <w:rsid w:val="00211D2F"/>
    <w:rsid w:val="002124E7"/>
    <w:rsid w:val="00212880"/>
    <w:rsid w:val="00213144"/>
    <w:rsid w:val="00214581"/>
    <w:rsid w:val="00214A7A"/>
    <w:rsid w:val="00214D67"/>
    <w:rsid w:val="00214F2D"/>
    <w:rsid w:val="00215504"/>
    <w:rsid w:val="002158ED"/>
    <w:rsid w:val="00215BA0"/>
    <w:rsid w:val="002160E0"/>
    <w:rsid w:val="002162B9"/>
    <w:rsid w:val="0021630D"/>
    <w:rsid w:val="002168B8"/>
    <w:rsid w:val="002169B4"/>
    <w:rsid w:val="00216FD1"/>
    <w:rsid w:val="0021765D"/>
    <w:rsid w:val="002176B3"/>
    <w:rsid w:val="00217AFF"/>
    <w:rsid w:val="00217E1C"/>
    <w:rsid w:val="00217EE3"/>
    <w:rsid w:val="0022084E"/>
    <w:rsid w:val="00221020"/>
    <w:rsid w:val="002211A3"/>
    <w:rsid w:val="00222386"/>
    <w:rsid w:val="002224C6"/>
    <w:rsid w:val="00222FBA"/>
    <w:rsid w:val="0022339F"/>
    <w:rsid w:val="00223BFE"/>
    <w:rsid w:val="0022408A"/>
    <w:rsid w:val="002241B9"/>
    <w:rsid w:val="00224268"/>
    <w:rsid w:val="00224355"/>
    <w:rsid w:val="00224541"/>
    <w:rsid w:val="0022465A"/>
    <w:rsid w:val="00224E7E"/>
    <w:rsid w:val="00224EA7"/>
    <w:rsid w:val="0022502B"/>
    <w:rsid w:val="002250C3"/>
    <w:rsid w:val="0022536E"/>
    <w:rsid w:val="0022549E"/>
    <w:rsid w:val="00225CD5"/>
    <w:rsid w:val="0022640B"/>
    <w:rsid w:val="00226934"/>
    <w:rsid w:val="00227D54"/>
    <w:rsid w:val="0023027F"/>
    <w:rsid w:val="0023140E"/>
    <w:rsid w:val="002321BB"/>
    <w:rsid w:val="00232B42"/>
    <w:rsid w:val="00232CEE"/>
    <w:rsid w:val="00232F79"/>
    <w:rsid w:val="002330A5"/>
    <w:rsid w:val="002331D8"/>
    <w:rsid w:val="00233224"/>
    <w:rsid w:val="002334CC"/>
    <w:rsid w:val="00234257"/>
    <w:rsid w:val="0023455D"/>
    <w:rsid w:val="0023459E"/>
    <w:rsid w:val="00234B4B"/>
    <w:rsid w:val="00234EA8"/>
    <w:rsid w:val="00234FCF"/>
    <w:rsid w:val="002351F5"/>
    <w:rsid w:val="0023587F"/>
    <w:rsid w:val="00235B9B"/>
    <w:rsid w:val="00235E2D"/>
    <w:rsid w:val="0023611B"/>
    <w:rsid w:val="002365BC"/>
    <w:rsid w:val="00236FBD"/>
    <w:rsid w:val="00237065"/>
    <w:rsid w:val="002377AE"/>
    <w:rsid w:val="00237E7A"/>
    <w:rsid w:val="002400E1"/>
    <w:rsid w:val="002403BA"/>
    <w:rsid w:val="002404EE"/>
    <w:rsid w:val="002409E1"/>
    <w:rsid w:val="00240D15"/>
    <w:rsid w:val="00240E14"/>
    <w:rsid w:val="00240F17"/>
    <w:rsid w:val="00241690"/>
    <w:rsid w:val="00241FF3"/>
    <w:rsid w:val="00242194"/>
    <w:rsid w:val="0024269D"/>
    <w:rsid w:val="00242A82"/>
    <w:rsid w:val="00242EC8"/>
    <w:rsid w:val="00242F79"/>
    <w:rsid w:val="002431DE"/>
    <w:rsid w:val="00244A3F"/>
    <w:rsid w:val="00245405"/>
    <w:rsid w:val="0024573F"/>
    <w:rsid w:val="00246119"/>
    <w:rsid w:val="0024653A"/>
    <w:rsid w:val="00246990"/>
    <w:rsid w:val="00246C4A"/>
    <w:rsid w:val="00246DF3"/>
    <w:rsid w:val="00246ED1"/>
    <w:rsid w:val="002470D7"/>
    <w:rsid w:val="002471EF"/>
    <w:rsid w:val="002473F7"/>
    <w:rsid w:val="0024740D"/>
    <w:rsid w:val="002477D8"/>
    <w:rsid w:val="0024786C"/>
    <w:rsid w:val="002478D4"/>
    <w:rsid w:val="00247A95"/>
    <w:rsid w:val="00247DCA"/>
    <w:rsid w:val="002509AD"/>
    <w:rsid w:val="0025103B"/>
    <w:rsid w:val="002517AC"/>
    <w:rsid w:val="002519DC"/>
    <w:rsid w:val="00251D90"/>
    <w:rsid w:val="00251EB7"/>
    <w:rsid w:val="002521D6"/>
    <w:rsid w:val="002526EF"/>
    <w:rsid w:val="00252A4C"/>
    <w:rsid w:val="00253176"/>
    <w:rsid w:val="00253BA6"/>
    <w:rsid w:val="00254B6E"/>
    <w:rsid w:val="00254DC0"/>
    <w:rsid w:val="002553EA"/>
    <w:rsid w:val="00255684"/>
    <w:rsid w:val="0025568E"/>
    <w:rsid w:val="00255966"/>
    <w:rsid w:val="00255E61"/>
    <w:rsid w:val="0025660A"/>
    <w:rsid w:val="002568C6"/>
    <w:rsid w:val="00256A28"/>
    <w:rsid w:val="00256B94"/>
    <w:rsid w:val="00256F8D"/>
    <w:rsid w:val="00257CC7"/>
    <w:rsid w:val="0026002F"/>
    <w:rsid w:val="0026008D"/>
    <w:rsid w:val="002601CA"/>
    <w:rsid w:val="00260282"/>
    <w:rsid w:val="0026042C"/>
    <w:rsid w:val="002614AE"/>
    <w:rsid w:val="0026153D"/>
    <w:rsid w:val="00262189"/>
    <w:rsid w:val="002629DB"/>
    <w:rsid w:val="00262E04"/>
    <w:rsid w:val="00262FB4"/>
    <w:rsid w:val="00263687"/>
    <w:rsid w:val="002636B9"/>
    <w:rsid w:val="0026379C"/>
    <w:rsid w:val="00263DF6"/>
    <w:rsid w:val="00263F28"/>
    <w:rsid w:val="002642FC"/>
    <w:rsid w:val="002654EE"/>
    <w:rsid w:val="002655C5"/>
    <w:rsid w:val="00265A98"/>
    <w:rsid w:val="00265ECB"/>
    <w:rsid w:val="00266775"/>
    <w:rsid w:val="00266B87"/>
    <w:rsid w:val="00266EA0"/>
    <w:rsid w:val="00266F03"/>
    <w:rsid w:val="002670BD"/>
    <w:rsid w:val="002708B4"/>
    <w:rsid w:val="00270E87"/>
    <w:rsid w:val="00270F52"/>
    <w:rsid w:val="0027111B"/>
    <w:rsid w:val="00271487"/>
    <w:rsid w:val="00271529"/>
    <w:rsid w:val="002721AF"/>
    <w:rsid w:val="002722FC"/>
    <w:rsid w:val="00272645"/>
    <w:rsid w:val="00272A73"/>
    <w:rsid w:val="002730F2"/>
    <w:rsid w:val="002731BB"/>
    <w:rsid w:val="00273FFB"/>
    <w:rsid w:val="002746BD"/>
    <w:rsid w:val="00274C69"/>
    <w:rsid w:val="00274C99"/>
    <w:rsid w:val="002759EF"/>
    <w:rsid w:val="00275DF6"/>
    <w:rsid w:val="00275F83"/>
    <w:rsid w:val="00275FB0"/>
    <w:rsid w:val="0027646A"/>
    <w:rsid w:val="0027751A"/>
    <w:rsid w:val="00277879"/>
    <w:rsid w:val="00280024"/>
    <w:rsid w:val="00280D39"/>
    <w:rsid w:val="002829B4"/>
    <w:rsid w:val="00283363"/>
    <w:rsid w:val="002835E5"/>
    <w:rsid w:val="00283BD0"/>
    <w:rsid w:val="00283CBA"/>
    <w:rsid w:val="00284042"/>
    <w:rsid w:val="002840C2"/>
    <w:rsid w:val="002841DF"/>
    <w:rsid w:val="00284775"/>
    <w:rsid w:val="00284AA4"/>
    <w:rsid w:val="002850D4"/>
    <w:rsid w:val="002853DE"/>
    <w:rsid w:val="00285B6C"/>
    <w:rsid w:val="00285DC5"/>
    <w:rsid w:val="00286571"/>
    <w:rsid w:val="00286858"/>
    <w:rsid w:val="0028687A"/>
    <w:rsid w:val="00286E50"/>
    <w:rsid w:val="00286F77"/>
    <w:rsid w:val="0028730C"/>
    <w:rsid w:val="0028777D"/>
    <w:rsid w:val="00287B5B"/>
    <w:rsid w:val="002901A9"/>
    <w:rsid w:val="002902E3"/>
    <w:rsid w:val="00290337"/>
    <w:rsid w:val="00290A7C"/>
    <w:rsid w:val="0029158C"/>
    <w:rsid w:val="002929CB"/>
    <w:rsid w:val="00292E8D"/>
    <w:rsid w:val="00293103"/>
    <w:rsid w:val="002944D6"/>
    <w:rsid w:val="002945DB"/>
    <w:rsid w:val="00294B43"/>
    <w:rsid w:val="00294B8D"/>
    <w:rsid w:val="00295441"/>
    <w:rsid w:val="00295661"/>
    <w:rsid w:val="00295BCB"/>
    <w:rsid w:val="00296438"/>
    <w:rsid w:val="002966AF"/>
    <w:rsid w:val="00296797"/>
    <w:rsid w:val="002967A0"/>
    <w:rsid w:val="002969D0"/>
    <w:rsid w:val="00297277"/>
    <w:rsid w:val="002A042E"/>
    <w:rsid w:val="002A0581"/>
    <w:rsid w:val="002A095D"/>
    <w:rsid w:val="002A0BBB"/>
    <w:rsid w:val="002A0C64"/>
    <w:rsid w:val="002A0CD9"/>
    <w:rsid w:val="002A1391"/>
    <w:rsid w:val="002A17F5"/>
    <w:rsid w:val="002A1864"/>
    <w:rsid w:val="002A1B51"/>
    <w:rsid w:val="002A1DB2"/>
    <w:rsid w:val="002A226F"/>
    <w:rsid w:val="002A2B87"/>
    <w:rsid w:val="002A31D0"/>
    <w:rsid w:val="002A350F"/>
    <w:rsid w:val="002A3C26"/>
    <w:rsid w:val="002A49E5"/>
    <w:rsid w:val="002A4FC9"/>
    <w:rsid w:val="002A57A1"/>
    <w:rsid w:val="002A611D"/>
    <w:rsid w:val="002A63D3"/>
    <w:rsid w:val="002A640B"/>
    <w:rsid w:val="002A67BE"/>
    <w:rsid w:val="002A6892"/>
    <w:rsid w:val="002A6F8A"/>
    <w:rsid w:val="002A7202"/>
    <w:rsid w:val="002A78F0"/>
    <w:rsid w:val="002A7BB3"/>
    <w:rsid w:val="002B04A2"/>
    <w:rsid w:val="002B075D"/>
    <w:rsid w:val="002B0BA9"/>
    <w:rsid w:val="002B0CBE"/>
    <w:rsid w:val="002B0DDC"/>
    <w:rsid w:val="002B13D4"/>
    <w:rsid w:val="002B151F"/>
    <w:rsid w:val="002B2583"/>
    <w:rsid w:val="002B276D"/>
    <w:rsid w:val="002B2A2A"/>
    <w:rsid w:val="002B2F7B"/>
    <w:rsid w:val="002B3312"/>
    <w:rsid w:val="002B35C4"/>
    <w:rsid w:val="002B39AA"/>
    <w:rsid w:val="002B497F"/>
    <w:rsid w:val="002B4A42"/>
    <w:rsid w:val="002B4EE1"/>
    <w:rsid w:val="002B4FF4"/>
    <w:rsid w:val="002B521E"/>
    <w:rsid w:val="002B64A9"/>
    <w:rsid w:val="002B6771"/>
    <w:rsid w:val="002B6BDA"/>
    <w:rsid w:val="002B7136"/>
    <w:rsid w:val="002B73BE"/>
    <w:rsid w:val="002B7795"/>
    <w:rsid w:val="002B78A4"/>
    <w:rsid w:val="002B7E99"/>
    <w:rsid w:val="002B7EBD"/>
    <w:rsid w:val="002C07EB"/>
    <w:rsid w:val="002C0B49"/>
    <w:rsid w:val="002C1190"/>
    <w:rsid w:val="002C1283"/>
    <w:rsid w:val="002C1463"/>
    <w:rsid w:val="002C1655"/>
    <w:rsid w:val="002C1674"/>
    <w:rsid w:val="002C19B1"/>
    <w:rsid w:val="002C1ED8"/>
    <w:rsid w:val="002C20D3"/>
    <w:rsid w:val="002C2388"/>
    <w:rsid w:val="002C39B3"/>
    <w:rsid w:val="002C429F"/>
    <w:rsid w:val="002C43AE"/>
    <w:rsid w:val="002C4967"/>
    <w:rsid w:val="002C498F"/>
    <w:rsid w:val="002C4BCA"/>
    <w:rsid w:val="002C4C8F"/>
    <w:rsid w:val="002C518C"/>
    <w:rsid w:val="002C5D42"/>
    <w:rsid w:val="002C5E5A"/>
    <w:rsid w:val="002C600B"/>
    <w:rsid w:val="002C66A2"/>
    <w:rsid w:val="002C66F1"/>
    <w:rsid w:val="002C6B3B"/>
    <w:rsid w:val="002C7D26"/>
    <w:rsid w:val="002D0EC2"/>
    <w:rsid w:val="002D12AD"/>
    <w:rsid w:val="002D1A2E"/>
    <w:rsid w:val="002D1E88"/>
    <w:rsid w:val="002D36C1"/>
    <w:rsid w:val="002D38EB"/>
    <w:rsid w:val="002D3F42"/>
    <w:rsid w:val="002D4525"/>
    <w:rsid w:val="002D4B4A"/>
    <w:rsid w:val="002D4D27"/>
    <w:rsid w:val="002D509A"/>
    <w:rsid w:val="002D5258"/>
    <w:rsid w:val="002D551E"/>
    <w:rsid w:val="002D556D"/>
    <w:rsid w:val="002D58FE"/>
    <w:rsid w:val="002D5C39"/>
    <w:rsid w:val="002D69D8"/>
    <w:rsid w:val="002D700B"/>
    <w:rsid w:val="002D7594"/>
    <w:rsid w:val="002D76A3"/>
    <w:rsid w:val="002D78E0"/>
    <w:rsid w:val="002E01C3"/>
    <w:rsid w:val="002E0E04"/>
    <w:rsid w:val="002E120A"/>
    <w:rsid w:val="002E158B"/>
    <w:rsid w:val="002E165A"/>
    <w:rsid w:val="002E1672"/>
    <w:rsid w:val="002E1992"/>
    <w:rsid w:val="002E1A9C"/>
    <w:rsid w:val="002E1C69"/>
    <w:rsid w:val="002E1D35"/>
    <w:rsid w:val="002E1F3D"/>
    <w:rsid w:val="002E2746"/>
    <w:rsid w:val="002E2971"/>
    <w:rsid w:val="002E30DC"/>
    <w:rsid w:val="002E3511"/>
    <w:rsid w:val="002E3FFC"/>
    <w:rsid w:val="002E416B"/>
    <w:rsid w:val="002E46FF"/>
    <w:rsid w:val="002E5074"/>
    <w:rsid w:val="002E53EA"/>
    <w:rsid w:val="002E541E"/>
    <w:rsid w:val="002E5685"/>
    <w:rsid w:val="002E5B47"/>
    <w:rsid w:val="002E5CDB"/>
    <w:rsid w:val="002E5D3F"/>
    <w:rsid w:val="002E5E27"/>
    <w:rsid w:val="002E62EC"/>
    <w:rsid w:val="002E6399"/>
    <w:rsid w:val="002E65DC"/>
    <w:rsid w:val="002E6B5C"/>
    <w:rsid w:val="002E75A9"/>
    <w:rsid w:val="002F0165"/>
    <w:rsid w:val="002F04FF"/>
    <w:rsid w:val="002F07CD"/>
    <w:rsid w:val="002F0AC9"/>
    <w:rsid w:val="002F0FE0"/>
    <w:rsid w:val="002F1EEE"/>
    <w:rsid w:val="002F2720"/>
    <w:rsid w:val="002F27C1"/>
    <w:rsid w:val="002F2824"/>
    <w:rsid w:val="002F2B46"/>
    <w:rsid w:val="002F2C4E"/>
    <w:rsid w:val="002F2D3F"/>
    <w:rsid w:val="002F3478"/>
    <w:rsid w:val="002F36C7"/>
    <w:rsid w:val="002F3907"/>
    <w:rsid w:val="002F4467"/>
    <w:rsid w:val="002F46C2"/>
    <w:rsid w:val="002F581B"/>
    <w:rsid w:val="002F649D"/>
    <w:rsid w:val="002F6FA3"/>
    <w:rsid w:val="002F6FBA"/>
    <w:rsid w:val="002F7419"/>
    <w:rsid w:val="002F74B5"/>
    <w:rsid w:val="002F7592"/>
    <w:rsid w:val="002F7900"/>
    <w:rsid w:val="002F7E21"/>
    <w:rsid w:val="00300062"/>
    <w:rsid w:val="003000FC"/>
    <w:rsid w:val="00300D03"/>
    <w:rsid w:val="0030113F"/>
    <w:rsid w:val="00301265"/>
    <w:rsid w:val="0030138A"/>
    <w:rsid w:val="0030228F"/>
    <w:rsid w:val="003023B8"/>
    <w:rsid w:val="00302400"/>
    <w:rsid w:val="003027AB"/>
    <w:rsid w:val="003028C5"/>
    <w:rsid w:val="003037EF"/>
    <w:rsid w:val="00303D91"/>
    <w:rsid w:val="00303EDC"/>
    <w:rsid w:val="00303F60"/>
    <w:rsid w:val="0030413E"/>
    <w:rsid w:val="00304347"/>
    <w:rsid w:val="00304BC9"/>
    <w:rsid w:val="00304BDC"/>
    <w:rsid w:val="00304D5F"/>
    <w:rsid w:val="00305099"/>
    <w:rsid w:val="003052A4"/>
    <w:rsid w:val="0030530E"/>
    <w:rsid w:val="0030569F"/>
    <w:rsid w:val="00305747"/>
    <w:rsid w:val="003057BA"/>
    <w:rsid w:val="00305C96"/>
    <w:rsid w:val="00305D27"/>
    <w:rsid w:val="00306489"/>
    <w:rsid w:val="003065B4"/>
    <w:rsid w:val="003065EF"/>
    <w:rsid w:val="00306B3A"/>
    <w:rsid w:val="00306EA7"/>
    <w:rsid w:val="003074AE"/>
    <w:rsid w:val="003074D2"/>
    <w:rsid w:val="00307B9F"/>
    <w:rsid w:val="00307E75"/>
    <w:rsid w:val="003103D1"/>
    <w:rsid w:val="003104E2"/>
    <w:rsid w:val="00310836"/>
    <w:rsid w:val="00310B2D"/>
    <w:rsid w:val="00310C19"/>
    <w:rsid w:val="00311044"/>
    <w:rsid w:val="0031160F"/>
    <w:rsid w:val="00311A12"/>
    <w:rsid w:val="00311B64"/>
    <w:rsid w:val="00311E91"/>
    <w:rsid w:val="0031211B"/>
    <w:rsid w:val="00312294"/>
    <w:rsid w:val="003122FE"/>
    <w:rsid w:val="003125D4"/>
    <w:rsid w:val="003126D6"/>
    <w:rsid w:val="00312D77"/>
    <w:rsid w:val="003131FA"/>
    <w:rsid w:val="0031400D"/>
    <w:rsid w:val="003140BE"/>
    <w:rsid w:val="0031454A"/>
    <w:rsid w:val="00314D49"/>
    <w:rsid w:val="00315C32"/>
    <w:rsid w:val="00315D3A"/>
    <w:rsid w:val="00316263"/>
    <w:rsid w:val="003163FE"/>
    <w:rsid w:val="0031649A"/>
    <w:rsid w:val="003164A5"/>
    <w:rsid w:val="003165AA"/>
    <w:rsid w:val="003165DC"/>
    <w:rsid w:val="0031660B"/>
    <w:rsid w:val="00316C08"/>
    <w:rsid w:val="00317790"/>
    <w:rsid w:val="003177D4"/>
    <w:rsid w:val="00317C49"/>
    <w:rsid w:val="00320043"/>
    <w:rsid w:val="00320C8E"/>
    <w:rsid w:val="00320F41"/>
    <w:rsid w:val="003216B1"/>
    <w:rsid w:val="00321BD1"/>
    <w:rsid w:val="00321E2B"/>
    <w:rsid w:val="003221BA"/>
    <w:rsid w:val="00322914"/>
    <w:rsid w:val="00323048"/>
    <w:rsid w:val="00323264"/>
    <w:rsid w:val="00323389"/>
    <w:rsid w:val="00323438"/>
    <w:rsid w:val="003238DC"/>
    <w:rsid w:val="00323B77"/>
    <w:rsid w:val="00323D57"/>
    <w:rsid w:val="00323D93"/>
    <w:rsid w:val="00323FCA"/>
    <w:rsid w:val="00324622"/>
    <w:rsid w:val="00324639"/>
    <w:rsid w:val="00324834"/>
    <w:rsid w:val="00324B34"/>
    <w:rsid w:val="0032543B"/>
    <w:rsid w:val="0032632C"/>
    <w:rsid w:val="00326569"/>
    <w:rsid w:val="003267F1"/>
    <w:rsid w:val="00326B88"/>
    <w:rsid w:val="00326C2C"/>
    <w:rsid w:val="00327203"/>
    <w:rsid w:val="003277E4"/>
    <w:rsid w:val="003279ED"/>
    <w:rsid w:val="00327C0C"/>
    <w:rsid w:val="003314FE"/>
    <w:rsid w:val="00331A60"/>
    <w:rsid w:val="00332290"/>
    <w:rsid w:val="00332317"/>
    <w:rsid w:val="00332918"/>
    <w:rsid w:val="0033292B"/>
    <w:rsid w:val="00333044"/>
    <w:rsid w:val="00334564"/>
    <w:rsid w:val="00334684"/>
    <w:rsid w:val="00334750"/>
    <w:rsid w:val="003357AD"/>
    <w:rsid w:val="003359E0"/>
    <w:rsid w:val="00336094"/>
    <w:rsid w:val="00336C47"/>
    <w:rsid w:val="003376BE"/>
    <w:rsid w:val="00337965"/>
    <w:rsid w:val="00340709"/>
    <w:rsid w:val="00340CB9"/>
    <w:rsid w:val="00340CFE"/>
    <w:rsid w:val="003417AE"/>
    <w:rsid w:val="003422F5"/>
    <w:rsid w:val="003423BD"/>
    <w:rsid w:val="00342545"/>
    <w:rsid w:val="003426B6"/>
    <w:rsid w:val="00343846"/>
    <w:rsid w:val="00344787"/>
    <w:rsid w:val="003447E8"/>
    <w:rsid w:val="00344963"/>
    <w:rsid w:val="00345120"/>
    <w:rsid w:val="00345915"/>
    <w:rsid w:val="003459A4"/>
    <w:rsid w:val="00345F34"/>
    <w:rsid w:val="00345F47"/>
    <w:rsid w:val="00345FB6"/>
    <w:rsid w:val="00346C93"/>
    <w:rsid w:val="00346FEF"/>
    <w:rsid w:val="0034757F"/>
    <w:rsid w:val="003478A3"/>
    <w:rsid w:val="00347B25"/>
    <w:rsid w:val="00347F08"/>
    <w:rsid w:val="003500D9"/>
    <w:rsid w:val="0035010F"/>
    <w:rsid w:val="00350267"/>
    <w:rsid w:val="00351B18"/>
    <w:rsid w:val="00351D7E"/>
    <w:rsid w:val="00352085"/>
    <w:rsid w:val="003521B9"/>
    <w:rsid w:val="00352377"/>
    <w:rsid w:val="003525DD"/>
    <w:rsid w:val="00352938"/>
    <w:rsid w:val="00352DA4"/>
    <w:rsid w:val="00353B76"/>
    <w:rsid w:val="00354F44"/>
    <w:rsid w:val="00354FE5"/>
    <w:rsid w:val="0035508A"/>
    <w:rsid w:val="003554A1"/>
    <w:rsid w:val="003556AB"/>
    <w:rsid w:val="003557B8"/>
    <w:rsid w:val="00355F79"/>
    <w:rsid w:val="00356648"/>
    <w:rsid w:val="00356C45"/>
    <w:rsid w:val="00357544"/>
    <w:rsid w:val="0036005B"/>
    <w:rsid w:val="00360607"/>
    <w:rsid w:val="003609BD"/>
    <w:rsid w:val="00360C76"/>
    <w:rsid w:val="00360D92"/>
    <w:rsid w:val="00361276"/>
    <w:rsid w:val="003618B5"/>
    <w:rsid w:val="00361A79"/>
    <w:rsid w:val="00361C30"/>
    <w:rsid w:val="00362363"/>
    <w:rsid w:val="00362438"/>
    <w:rsid w:val="00362629"/>
    <w:rsid w:val="0036355A"/>
    <w:rsid w:val="00363677"/>
    <w:rsid w:val="00363AEE"/>
    <w:rsid w:val="00364000"/>
    <w:rsid w:val="00364665"/>
    <w:rsid w:val="00365441"/>
    <w:rsid w:val="00365497"/>
    <w:rsid w:val="003658B5"/>
    <w:rsid w:val="00365E93"/>
    <w:rsid w:val="00365FE8"/>
    <w:rsid w:val="0036751A"/>
    <w:rsid w:val="00367851"/>
    <w:rsid w:val="00367A9B"/>
    <w:rsid w:val="00367AAA"/>
    <w:rsid w:val="00370D83"/>
    <w:rsid w:val="00370F92"/>
    <w:rsid w:val="003711D5"/>
    <w:rsid w:val="0037125C"/>
    <w:rsid w:val="0037157D"/>
    <w:rsid w:val="003716ED"/>
    <w:rsid w:val="003722C1"/>
    <w:rsid w:val="00372403"/>
    <w:rsid w:val="00372E42"/>
    <w:rsid w:val="003735C8"/>
    <w:rsid w:val="003739A4"/>
    <w:rsid w:val="00373A6B"/>
    <w:rsid w:val="00374224"/>
    <w:rsid w:val="0037466E"/>
    <w:rsid w:val="0037491E"/>
    <w:rsid w:val="003769DE"/>
    <w:rsid w:val="00377471"/>
    <w:rsid w:val="00377590"/>
    <w:rsid w:val="003777D0"/>
    <w:rsid w:val="00377BA0"/>
    <w:rsid w:val="00377BBD"/>
    <w:rsid w:val="00377BE5"/>
    <w:rsid w:val="00377C38"/>
    <w:rsid w:val="00377C79"/>
    <w:rsid w:val="003801BA"/>
    <w:rsid w:val="00380470"/>
    <w:rsid w:val="00380AFA"/>
    <w:rsid w:val="00381090"/>
    <w:rsid w:val="00381746"/>
    <w:rsid w:val="003817C9"/>
    <w:rsid w:val="0038197B"/>
    <w:rsid w:val="00381E32"/>
    <w:rsid w:val="0038241C"/>
    <w:rsid w:val="00382657"/>
    <w:rsid w:val="0038295A"/>
    <w:rsid w:val="003829A1"/>
    <w:rsid w:val="00382BFB"/>
    <w:rsid w:val="00382E13"/>
    <w:rsid w:val="00383433"/>
    <w:rsid w:val="00383BBA"/>
    <w:rsid w:val="00383C0B"/>
    <w:rsid w:val="00383CD1"/>
    <w:rsid w:val="003843B2"/>
    <w:rsid w:val="00384E6D"/>
    <w:rsid w:val="00384F75"/>
    <w:rsid w:val="003850E8"/>
    <w:rsid w:val="003855FA"/>
    <w:rsid w:val="0038580C"/>
    <w:rsid w:val="00385D3D"/>
    <w:rsid w:val="00385F7E"/>
    <w:rsid w:val="0038658E"/>
    <w:rsid w:val="0038669C"/>
    <w:rsid w:val="00386891"/>
    <w:rsid w:val="00386A9E"/>
    <w:rsid w:val="00386C92"/>
    <w:rsid w:val="003871CE"/>
    <w:rsid w:val="003873E2"/>
    <w:rsid w:val="00387A5E"/>
    <w:rsid w:val="00387C32"/>
    <w:rsid w:val="00387C7F"/>
    <w:rsid w:val="00387C89"/>
    <w:rsid w:val="00387D91"/>
    <w:rsid w:val="00387E12"/>
    <w:rsid w:val="0039054B"/>
    <w:rsid w:val="00390A86"/>
    <w:rsid w:val="00390C1B"/>
    <w:rsid w:val="00390EAB"/>
    <w:rsid w:val="00391BA5"/>
    <w:rsid w:val="0039207C"/>
    <w:rsid w:val="0039300A"/>
    <w:rsid w:val="003934F2"/>
    <w:rsid w:val="00393583"/>
    <w:rsid w:val="00393D9F"/>
    <w:rsid w:val="00393DB5"/>
    <w:rsid w:val="00393E9A"/>
    <w:rsid w:val="00394016"/>
    <w:rsid w:val="003952F0"/>
    <w:rsid w:val="0039539F"/>
    <w:rsid w:val="00395D89"/>
    <w:rsid w:val="00396066"/>
    <w:rsid w:val="00396233"/>
    <w:rsid w:val="003963A6"/>
    <w:rsid w:val="003964C3"/>
    <w:rsid w:val="00396656"/>
    <w:rsid w:val="00396E06"/>
    <w:rsid w:val="00396F6A"/>
    <w:rsid w:val="00397C9F"/>
    <w:rsid w:val="003A056F"/>
    <w:rsid w:val="003A058E"/>
    <w:rsid w:val="003A0BC7"/>
    <w:rsid w:val="003A0F42"/>
    <w:rsid w:val="003A111B"/>
    <w:rsid w:val="003A169B"/>
    <w:rsid w:val="003A1A21"/>
    <w:rsid w:val="003A1B3E"/>
    <w:rsid w:val="003A1C45"/>
    <w:rsid w:val="003A1C52"/>
    <w:rsid w:val="003A23B4"/>
    <w:rsid w:val="003A28C2"/>
    <w:rsid w:val="003A2B74"/>
    <w:rsid w:val="003A2BE0"/>
    <w:rsid w:val="003A2C15"/>
    <w:rsid w:val="003A34DB"/>
    <w:rsid w:val="003A3908"/>
    <w:rsid w:val="003A3A3D"/>
    <w:rsid w:val="003A41EB"/>
    <w:rsid w:val="003A42BE"/>
    <w:rsid w:val="003A49C3"/>
    <w:rsid w:val="003A4BB2"/>
    <w:rsid w:val="003A4D5B"/>
    <w:rsid w:val="003A5CBD"/>
    <w:rsid w:val="003A61E9"/>
    <w:rsid w:val="003A63B7"/>
    <w:rsid w:val="003A6A40"/>
    <w:rsid w:val="003A6A75"/>
    <w:rsid w:val="003A7FE5"/>
    <w:rsid w:val="003B0B5B"/>
    <w:rsid w:val="003B0C5C"/>
    <w:rsid w:val="003B0C88"/>
    <w:rsid w:val="003B0CC5"/>
    <w:rsid w:val="003B11FE"/>
    <w:rsid w:val="003B1825"/>
    <w:rsid w:val="003B1ACC"/>
    <w:rsid w:val="003B1E25"/>
    <w:rsid w:val="003B1F8C"/>
    <w:rsid w:val="003B21CD"/>
    <w:rsid w:val="003B2E79"/>
    <w:rsid w:val="003B3233"/>
    <w:rsid w:val="003B3A23"/>
    <w:rsid w:val="003B47FC"/>
    <w:rsid w:val="003B4936"/>
    <w:rsid w:val="003B4979"/>
    <w:rsid w:val="003B4ABF"/>
    <w:rsid w:val="003B4B53"/>
    <w:rsid w:val="003B4DF4"/>
    <w:rsid w:val="003B4E3E"/>
    <w:rsid w:val="003B4FBC"/>
    <w:rsid w:val="003B50D6"/>
    <w:rsid w:val="003B53BE"/>
    <w:rsid w:val="003B5A8E"/>
    <w:rsid w:val="003B5C37"/>
    <w:rsid w:val="003B5E48"/>
    <w:rsid w:val="003B674C"/>
    <w:rsid w:val="003B67D7"/>
    <w:rsid w:val="003B6D94"/>
    <w:rsid w:val="003B7078"/>
    <w:rsid w:val="003B70CA"/>
    <w:rsid w:val="003B726F"/>
    <w:rsid w:val="003B75CB"/>
    <w:rsid w:val="003C002F"/>
    <w:rsid w:val="003C0AD2"/>
    <w:rsid w:val="003C0D59"/>
    <w:rsid w:val="003C1A42"/>
    <w:rsid w:val="003C1E56"/>
    <w:rsid w:val="003C249C"/>
    <w:rsid w:val="003C24FC"/>
    <w:rsid w:val="003C2D0E"/>
    <w:rsid w:val="003C3071"/>
    <w:rsid w:val="003C384A"/>
    <w:rsid w:val="003C3B03"/>
    <w:rsid w:val="003C3BBD"/>
    <w:rsid w:val="003C516B"/>
    <w:rsid w:val="003C5748"/>
    <w:rsid w:val="003C582B"/>
    <w:rsid w:val="003C5865"/>
    <w:rsid w:val="003C5FB1"/>
    <w:rsid w:val="003C67E5"/>
    <w:rsid w:val="003C6B1C"/>
    <w:rsid w:val="003C7E61"/>
    <w:rsid w:val="003D0696"/>
    <w:rsid w:val="003D08D9"/>
    <w:rsid w:val="003D0B5B"/>
    <w:rsid w:val="003D1171"/>
    <w:rsid w:val="003D1B18"/>
    <w:rsid w:val="003D1CDA"/>
    <w:rsid w:val="003D28D8"/>
    <w:rsid w:val="003D39CA"/>
    <w:rsid w:val="003D3D2B"/>
    <w:rsid w:val="003D404C"/>
    <w:rsid w:val="003D444D"/>
    <w:rsid w:val="003D44B4"/>
    <w:rsid w:val="003D4540"/>
    <w:rsid w:val="003D4B25"/>
    <w:rsid w:val="003D4C2A"/>
    <w:rsid w:val="003D4E4D"/>
    <w:rsid w:val="003D5331"/>
    <w:rsid w:val="003D5372"/>
    <w:rsid w:val="003D5520"/>
    <w:rsid w:val="003D5956"/>
    <w:rsid w:val="003D5B43"/>
    <w:rsid w:val="003D5CFF"/>
    <w:rsid w:val="003D6915"/>
    <w:rsid w:val="003D732B"/>
    <w:rsid w:val="003D7351"/>
    <w:rsid w:val="003D771D"/>
    <w:rsid w:val="003D79E0"/>
    <w:rsid w:val="003E01E8"/>
    <w:rsid w:val="003E101F"/>
    <w:rsid w:val="003E1194"/>
    <w:rsid w:val="003E149D"/>
    <w:rsid w:val="003E1B10"/>
    <w:rsid w:val="003E1DDF"/>
    <w:rsid w:val="003E2479"/>
    <w:rsid w:val="003E2F94"/>
    <w:rsid w:val="003E305F"/>
    <w:rsid w:val="003E3512"/>
    <w:rsid w:val="003E3CCD"/>
    <w:rsid w:val="003E4118"/>
    <w:rsid w:val="003E4554"/>
    <w:rsid w:val="003E4C96"/>
    <w:rsid w:val="003E5184"/>
    <w:rsid w:val="003E54B1"/>
    <w:rsid w:val="003E5529"/>
    <w:rsid w:val="003E6161"/>
    <w:rsid w:val="003E6F43"/>
    <w:rsid w:val="003E7A9A"/>
    <w:rsid w:val="003F00D0"/>
    <w:rsid w:val="003F049A"/>
    <w:rsid w:val="003F0603"/>
    <w:rsid w:val="003F0F0A"/>
    <w:rsid w:val="003F1167"/>
    <w:rsid w:val="003F11C8"/>
    <w:rsid w:val="003F167A"/>
    <w:rsid w:val="003F16FD"/>
    <w:rsid w:val="003F1DF3"/>
    <w:rsid w:val="003F244D"/>
    <w:rsid w:val="003F3037"/>
    <w:rsid w:val="003F41FF"/>
    <w:rsid w:val="003F47C4"/>
    <w:rsid w:val="003F4845"/>
    <w:rsid w:val="003F4CBB"/>
    <w:rsid w:val="003F57F4"/>
    <w:rsid w:val="003F58C7"/>
    <w:rsid w:val="003F5A74"/>
    <w:rsid w:val="003F5B37"/>
    <w:rsid w:val="003F60FC"/>
    <w:rsid w:val="003F6386"/>
    <w:rsid w:val="003F68A5"/>
    <w:rsid w:val="003F6972"/>
    <w:rsid w:val="003F69F4"/>
    <w:rsid w:val="003F6D4E"/>
    <w:rsid w:val="003F71A5"/>
    <w:rsid w:val="003F7200"/>
    <w:rsid w:val="003F79AD"/>
    <w:rsid w:val="003F7B2C"/>
    <w:rsid w:val="003F7D70"/>
    <w:rsid w:val="003F7E2D"/>
    <w:rsid w:val="003F7F60"/>
    <w:rsid w:val="00400FFF"/>
    <w:rsid w:val="00401077"/>
    <w:rsid w:val="004016D1"/>
    <w:rsid w:val="0040180B"/>
    <w:rsid w:val="00401EB5"/>
    <w:rsid w:val="00402027"/>
    <w:rsid w:val="00402C0D"/>
    <w:rsid w:val="00402CA2"/>
    <w:rsid w:val="004045A5"/>
    <w:rsid w:val="004058C9"/>
    <w:rsid w:val="004059D2"/>
    <w:rsid w:val="00405E87"/>
    <w:rsid w:val="00405F18"/>
    <w:rsid w:val="00406320"/>
    <w:rsid w:val="004068BB"/>
    <w:rsid w:val="00406B05"/>
    <w:rsid w:val="00406CE6"/>
    <w:rsid w:val="00406F46"/>
    <w:rsid w:val="0040739F"/>
    <w:rsid w:val="004077B8"/>
    <w:rsid w:val="004100DC"/>
    <w:rsid w:val="00410748"/>
    <w:rsid w:val="00411470"/>
    <w:rsid w:val="00411DAB"/>
    <w:rsid w:val="0041236C"/>
    <w:rsid w:val="00412880"/>
    <w:rsid w:val="00413150"/>
    <w:rsid w:val="00413239"/>
    <w:rsid w:val="004134EE"/>
    <w:rsid w:val="004135D1"/>
    <w:rsid w:val="0041473C"/>
    <w:rsid w:val="00414AA3"/>
    <w:rsid w:val="00414B22"/>
    <w:rsid w:val="00415456"/>
    <w:rsid w:val="0041565A"/>
    <w:rsid w:val="00415C69"/>
    <w:rsid w:val="00415EBB"/>
    <w:rsid w:val="00415EE2"/>
    <w:rsid w:val="00416098"/>
    <w:rsid w:val="00416780"/>
    <w:rsid w:val="004170E4"/>
    <w:rsid w:val="00420025"/>
    <w:rsid w:val="004201FB"/>
    <w:rsid w:val="00420538"/>
    <w:rsid w:val="0042177D"/>
    <w:rsid w:val="0042297B"/>
    <w:rsid w:val="00422AC2"/>
    <w:rsid w:val="00424191"/>
    <w:rsid w:val="0042456F"/>
    <w:rsid w:val="0042491B"/>
    <w:rsid w:val="00424E3E"/>
    <w:rsid w:val="00424F0C"/>
    <w:rsid w:val="00424F84"/>
    <w:rsid w:val="00425458"/>
    <w:rsid w:val="00425651"/>
    <w:rsid w:val="004260B4"/>
    <w:rsid w:val="00426994"/>
    <w:rsid w:val="00426A52"/>
    <w:rsid w:val="00426CA4"/>
    <w:rsid w:val="004274AB"/>
    <w:rsid w:val="004278DC"/>
    <w:rsid w:val="00427BD6"/>
    <w:rsid w:val="00427D21"/>
    <w:rsid w:val="00427FE1"/>
    <w:rsid w:val="00430504"/>
    <w:rsid w:val="00430B3C"/>
    <w:rsid w:val="00430E61"/>
    <w:rsid w:val="00431074"/>
    <w:rsid w:val="00431446"/>
    <w:rsid w:val="00431521"/>
    <w:rsid w:val="00431753"/>
    <w:rsid w:val="00431A37"/>
    <w:rsid w:val="00431ED1"/>
    <w:rsid w:val="00431ED6"/>
    <w:rsid w:val="00432236"/>
    <w:rsid w:val="00432997"/>
    <w:rsid w:val="00432C02"/>
    <w:rsid w:val="004334D0"/>
    <w:rsid w:val="0043365A"/>
    <w:rsid w:val="004339EA"/>
    <w:rsid w:val="00433F5E"/>
    <w:rsid w:val="004347AF"/>
    <w:rsid w:val="00434A68"/>
    <w:rsid w:val="00434D48"/>
    <w:rsid w:val="00435014"/>
    <w:rsid w:val="00435593"/>
    <w:rsid w:val="00435732"/>
    <w:rsid w:val="00435EDC"/>
    <w:rsid w:val="00436176"/>
    <w:rsid w:val="0043660E"/>
    <w:rsid w:val="0043690D"/>
    <w:rsid w:val="00436ADF"/>
    <w:rsid w:val="00437188"/>
    <w:rsid w:val="0043718E"/>
    <w:rsid w:val="00437ADA"/>
    <w:rsid w:val="00440392"/>
    <w:rsid w:val="004404BE"/>
    <w:rsid w:val="0044103E"/>
    <w:rsid w:val="00441544"/>
    <w:rsid w:val="00441629"/>
    <w:rsid w:val="0044187C"/>
    <w:rsid w:val="004418F5"/>
    <w:rsid w:val="0044192E"/>
    <w:rsid w:val="00442506"/>
    <w:rsid w:val="00442EF2"/>
    <w:rsid w:val="004435E8"/>
    <w:rsid w:val="0044377F"/>
    <w:rsid w:val="00443B32"/>
    <w:rsid w:val="00443D46"/>
    <w:rsid w:val="00443E74"/>
    <w:rsid w:val="00443F59"/>
    <w:rsid w:val="00444983"/>
    <w:rsid w:val="00444F42"/>
    <w:rsid w:val="00444FA5"/>
    <w:rsid w:val="004459D0"/>
    <w:rsid w:val="00445CDE"/>
    <w:rsid w:val="00445F14"/>
    <w:rsid w:val="004461C0"/>
    <w:rsid w:val="00446483"/>
    <w:rsid w:val="00446F1A"/>
    <w:rsid w:val="00447966"/>
    <w:rsid w:val="00447A59"/>
    <w:rsid w:val="004500BF"/>
    <w:rsid w:val="004504F8"/>
    <w:rsid w:val="00450658"/>
    <w:rsid w:val="00450BF8"/>
    <w:rsid w:val="00451354"/>
    <w:rsid w:val="0045182F"/>
    <w:rsid w:val="00451BDA"/>
    <w:rsid w:val="004521D0"/>
    <w:rsid w:val="00452262"/>
    <w:rsid w:val="0045260A"/>
    <w:rsid w:val="00452612"/>
    <w:rsid w:val="00452D36"/>
    <w:rsid w:val="00452F05"/>
    <w:rsid w:val="00453585"/>
    <w:rsid w:val="00453A1F"/>
    <w:rsid w:val="00453DF5"/>
    <w:rsid w:val="0045403A"/>
    <w:rsid w:val="00454307"/>
    <w:rsid w:val="0045465B"/>
    <w:rsid w:val="00454710"/>
    <w:rsid w:val="0045520B"/>
    <w:rsid w:val="00455400"/>
    <w:rsid w:val="00455A21"/>
    <w:rsid w:val="0045607E"/>
    <w:rsid w:val="004563F5"/>
    <w:rsid w:val="00457372"/>
    <w:rsid w:val="0045739F"/>
    <w:rsid w:val="0045772B"/>
    <w:rsid w:val="00457937"/>
    <w:rsid w:val="00457AA4"/>
    <w:rsid w:val="00457BD8"/>
    <w:rsid w:val="0046004F"/>
    <w:rsid w:val="00460431"/>
    <w:rsid w:val="004605AD"/>
    <w:rsid w:val="00460B8B"/>
    <w:rsid w:val="00460C2E"/>
    <w:rsid w:val="00461160"/>
    <w:rsid w:val="00461205"/>
    <w:rsid w:val="00461D77"/>
    <w:rsid w:val="00462E95"/>
    <w:rsid w:val="00462E9B"/>
    <w:rsid w:val="00463114"/>
    <w:rsid w:val="00463280"/>
    <w:rsid w:val="0046393E"/>
    <w:rsid w:val="00463AEF"/>
    <w:rsid w:val="00465005"/>
    <w:rsid w:val="004650D5"/>
    <w:rsid w:val="00465579"/>
    <w:rsid w:val="00465841"/>
    <w:rsid w:val="00465AF4"/>
    <w:rsid w:val="004662BE"/>
    <w:rsid w:val="00466837"/>
    <w:rsid w:val="004668C3"/>
    <w:rsid w:val="0046735F"/>
    <w:rsid w:val="0046744C"/>
    <w:rsid w:val="00467631"/>
    <w:rsid w:val="00467A52"/>
    <w:rsid w:val="004701C0"/>
    <w:rsid w:val="004702A7"/>
    <w:rsid w:val="00470E74"/>
    <w:rsid w:val="00471229"/>
    <w:rsid w:val="004712CC"/>
    <w:rsid w:val="00471352"/>
    <w:rsid w:val="00472458"/>
    <w:rsid w:val="00472B55"/>
    <w:rsid w:val="00472FDF"/>
    <w:rsid w:val="00473459"/>
    <w:rsid w:val="00473A3F"/>
    <w:rsid w:val="00473FF1"/>
    <w:rsid w:val="00474594"/>
    <w:rsid w:val="00475B70"/>
    <w:rsid w:val="0047674D"/>
    <w:rsid w:val="00476973"/>
    <w:rsid w:val="00476AD3"/>
    <w:rsid w:val="00477043"/>
    <w:rsid w:val="00477CD8"/>
    <w:rsid w:val="00480AAD"/>
    <w:rsid w:val="00480C17"/>
    <w:rsid w:val="004810B4"/>
    <w:rsid w:val="004813AD"/>
    <w:rsid w:val="004814AD"/>
    <w:rsid w:val="00481818"/>
    <w:rsid w:val="00482060"/>
    <w:rsid w:val="004820D2"/>
    <w:rsid w:val="00482584"/>
    <w:rsid w:val="00482CC6"/>
    <w:rsid w:val="00483604"/>
    <w:rsid w:val="00483A25"/>
    <w:rsid w:val="00484AE0"/>
    <w:rsid w:val="00484F64"/>
    <w:rsid w:val="00485130"/>
    <w:rsid w:val="004855F8"/>
    <w:rsid w:val="0048624F"/>
    <w:rsid w:val="00486C10"/>
    <w:rsid w:val="00486D99"/>
    <w:rsid w:val="00486E16"/>
    <w:rsid w:val="00486E39"/>
    <w:rsid w:val="00487228"/>
    <w:rsid w:val="00487BE2"/>
    <w:rsid w:val="00487DFA"/>
    <w:rsid w:val="00487F04"/>
    <w:rsid w:val="0049011A"/>
    <w:rsid w:val="004906CD"/>
    <w:rsid w:val="00490DA5"/>
    <w:rsid w:val="00490FF8"/>
    <w:rsid w:val="004910A8"/>
    <w:rsid w:val="00492064"/>
    <w:rsid w:val="00492578"/>
    <w:rsid w:val="00492B22"/>
    <w:rsid w:val="00493020"/>
    <w:rsid w:val="0049343E"/>
    <w:rsid w:val="0049445C"/>
    <w:rsid w:val="00494A82"/>
    <w:rsid w:val="0049500A"/>
    <w:rsid w:val="00495733"/>
    <w:rsid w:val="004963C3"/>
    <w:rsid w:val="004965D7"/>
    <w:rsid w:val="004966C3"/>
    <w:rsid w:val="004967C9"/>
    <w:rsid w:val="00496B0D"/>
    <w:rsid w:val="00496B6A"/>
    <w:rsid w:val="00496C4E"/>
    <w:rsid w:val="00496E90"/>
    <w:rsid w:val="00496FC0"/>
    <w:rsid w:val="004970DE"/>
    <w:rsid w:val="004A02C7"/>
    <w:rsid w:val="004A0B39"/>
    <w:rsid w:val="004A1033"/>
    <w:rsid w:val="004A23D9"/>
    <w:rsid w:val="004A2407"/>
    <w:rsid w:val="004A2D66"/>
    <w:rsid w:val="004A316F"/>
    <w:rsid w:val="004A327D"/>
    <w:rsid w:val="004A3E8F"/>
    <w:rsid w:val="004A3FD6"/>
    <w:rsid w:val="004A4182"/>
    <w:rsid w:val="004A42F5"/>
    <w:rsid w:val="004A454B"/>
    <w:rsid w:val="004A4A98"/>
    <w:rsid w:val="004A4C8F"/>
    <w:rsid w:val="004A4CEA"/>
    <w:rsid w:val="004A520E"/>
    <w:rsid w:val="004A5C3D"/>
    <w:rsid w:val="004A5CCB"/>
    <w:rsid w:val="004A5DBC"/>
    <w:rsid w:val="004A5F96"/>
    <w:rsid w:val="004A63FE"/>
    <w:rsid w:val="004A6D39"/>
    <w:rsid w:val="004A6F61"/>
    <w:rsid w:val="004A730E"/>
    <w:rsid w:val="004A790A"/>
    <w:rsid w:val="004B0D01"/>
    <w:rsid w:val="004B0F38"/>
    <w:rsid w:val="004B1427"/>
    <w:rsid w:val="004B15D4"/>
    <w:rsid w:val="004B1881"/>
    <w:rsid w:val="004B198C"/>
    <w:rsid w:val="004B1FC8"/>
    <w:rsid w:val="004B20CB"/>
    <w:rsid w:val="004B22F5"/>
    <w:rsid w:val="004B2345"/>
    <w:rsid w:val="004B287A"/>
    <w:rsid w:val="004B2B88"/>
    <w:rsid w:val="004B2D83"/>
    <w:rsid w:val="004B2E4B"/>
    <w:rsid w:val="004B3D94"/>
    <w:rsid w:val="004B4FED"/>
    <w:rsid w:val="004B57FD"/>
    <w:rsid w:val="004B5A12"/>
    <w:rsid w:val="004B6268"/>
    <w:rsid w:val="004B6458"/>
    <w:rsid w:val="004B65DF"/>
    <w:rsid w:val="004B71D2"/>
    <w:rsid w:val="004B74ED"/>
    <w:rsid w:val="004B754A"/>
    <w:rsid w:val="004B79F4"/>
    <w:rsid w:val="004B7D59"/>
    <w:rsid w:val="004C026E"/>
    <w:rsid w:val="004C08A9"/>
    <w:rsid w:val="004C0FCA"/>
    <w:rsid w:val="004C10C8"/>
    <w:rsid w:val="004C12FC"/>
    <w:rsid w:val="004C1565"/>
    <w:rsid w:val="004C15A2"/>
    <w:rsid w:val="004C17DF"/>
    <w:rsid w:val="004C18D1"/>
    <w:rsid w:val="004C1D21"/>
    <w:rsid w:val="004C1EE8"/>
    <w:rsid w:val="004C1F00"/>
    <w:rsid w:val="004C20DD"/>
    <w:rsid w:val="004C249F"/>
    <w:rsid w:val="004C2736"/>
    <w:rsid w:val="004C29A9"/>
    <w:rsid w:val="004C3015"/>
    <w:rsid w:val="004C3339"/>
    <w:rsid w:val="004C36C6"/>
    <w:rsid w:val="004C37C1"/>
    <w:rsid w:val="004C38B2"/>
    <w:rsid w:val="004C3F00"/>
    <w:rsid w:val="004C52AF"/>
    <w:rsid w:val="004C5359"/>
    <w:rsid w:val="004C5E13"/>
    <w:rsid w:val="004C63D8"/>
    <w:rsid w:val="004C6580"/>
    <w:rsid w:val="004C6987"/>
    <w:rsid w:val="004C6BD4"/>
    <w:rsid w:val="004C6C1A"/>
    <w:rsid w:val="004C6C51"/>
    <w:rsid w:val="004C797D"/>
    <w:rsid w:val="004C7A01"/>
    <w:rsid w:val="004C7A61"/>
    <w:rsid w:val="004C7D7D"/>
    <w:rsid w:val="004D0204"/>
    <w:rsid w:val="004D03CA"/>
    <w:rsid w:val="004D085E"/>
    <w:rsid w:val="004D10EF"/>
    <w:rsid w:val="004D13A0"/>
    <w:rsid w:val="004D1405"/>
    <w:rsid w:val="004D1BF1"/>
    <w:rsid w:val="004D3070"/>
    <w:rsid w:val="004D3C06"/>
    <w:rsid w:val="004D3DBF"/>
    <w:rsid w:val="004D3ED9"/>
    <w:rsid w:val="004D3F7D"/>
    <w:rsid w:val="004D4BE1"/>
    <w:rsid w:val="004D4D23"/>
    <w:rsid w:val="004D4E8D"/>
    <w:rsid w:val="004D514F"/>
    <w:rsid w:val="004D5E2A"/>
    <w:rsid w:val="004D5F96"/>
    <w:rsid w:val="004D5FC3"/>
    <w:rsid w:val="004D6886"/>
    <w:rsid w:val="004D6A4E"/>
    <w:rsid w:val="004D7140"/>
    <w:rsid w:val="004D7469"/>
    <w:rsid w:val="004D75BD"/>
    <w:rsid w:val="004D75FD"/>
    <w:rsid w:val="004D785F"/>
    <w:rsid w:val="004D7E3F"/>
    <w:rsid w:val="004E0F0D"/>
    <w:rsid w:val="004E11C8"/>
    <w:rsid w:val="004E15DB"/>
    <w:rsid w:val="004E162D"/>
    <w:rsid w:val="004E1739"/>
    <w:rsid w:val="004E1F78"/>
    <w:rsid w:val="004E2289"/>
    <w:rsid w:val="004E27EF"/>
    <w:rsid w:val="004E2869"/>
    <w:rsid w:val="004E2CC3"/>
    <w:rsid w:val="004E3403"/>
    <w:rsid w:val="004E35F6"/>
    <w:rsid w:val="004E49BB"/>
    <w:rsid w:val="004E4CFB"/>
    <w:rsid w:val="004E4D34"/>
    <w:rsid w:val="004E5725"/>
    <w:rsid w:val="004E5964"/>
    <w:rsid w:val="004E5CCB"/>
    <w:rsid w:val="004E63F8"/>
    <w:rsid w:val="004E6728"/>
    <w:rsid w:val="004E6BF5"/>
    <w:rsid w:val="004E6D54"/>
    <w:rsid w:val="004E6D71"/>
    <w:rsid w:val="004E73C4"/>
    <w:rsid w:val="004E75FB"/>
    <w:rsid w:val="004E7C39"/>
    <w:rsid w:val="004F0310"/>
    <w:rsid w:val="004F0570"/>
    <w:rsid w:val="004F0725"/>
    <w:rsid w:val="004F0B5F"/>
    <w:rsid w:val="004F1269"/>
    <w:rsid w:val="004F1A28"/>
    <w:rsid w:val="004F1B5B"/>
    <w:rsid w:val="004F1BBE"/>
    <w:rsid w:val="004F1EDE"/>
    <w:rsid w:val="004F26AF"/>
    <w:rsid w:val="004F2947"/>
    <w:rsid w:val="004F2AA7"/>
    <w:rsid w:val="004F2E59"/>
    <w:rsid w:val="004F2E63"/>
    <w:rsid w:val="004F2EF0"/>
    <w:rsid w:val="004F32DF"/>
    <w:rsid w:val="004F3F63"/>
    <w:rsid w:val="004F49CF"/>
    <w:rsid w:val="004F4C97"/>
    <w:rsid w:val="004F5064"/>
    <w:rsid w:val="004F50B9"/>
    <w:rsid w:val="004F5975"/>
    <w:rsid w:val="004F5B00"/>
    <w:rsid w:val="004F5C3A"/>
    <w:rsid w:val="004F5EF8"/>
    <w:rsid w:val="004F631B"/>
    <w:rsid w:val="004F65DA"/>
    <w:rsid w:val="004F6656"/>
    <w:rsid w:val="004F6939"/>
    <w:rsid w:val="004F6A74"/>
    <w:rsid w:val="004F6F2F"/>
    <w:rsid w:val="004F70CB"/>
    <w:rsid w:val="004F72C8"/>
    <w:rsid w:val="004F72D1"/>
    <w:rsid w:val="004F7613"/>
    <w:rsid w:val="005000B9"/>
    <w:rsid w:val="00500742"/>
    <w:rsid w:val="00501ACD"/>
    <w:rsid w:val="00501D30"/>
    <w:rsid w:val="00502017"/>
    <w:rsid w:val="0050225C"/>
    <w:rsid w:val="0050229A"/>
    <w:rsid w:val="00502737"/>
    <w:rsid w:val="0050274A"/>
    <w:rsid w:val="0050308E"/>
    <w:rsid w:val="005032F9"/>
    <w:rsid w:val="00503C74"/>
    <w:rsid w:val="00503C81"/>
    <w:rsid w:val="00503EAB"/>
    <w:rsid w:val="0050436B"/>
    <w:rsid w:val="00504528"/>
    <w:rsid w:val="0050495F"/>
    <w:rsid w:val="00504B52"/>
    <w:rsid w:val="005056BA"/>
    <w:rsid w:val="00505906"/>
    <w:rsid w:val="0050609C"/>
    <w:rsid w:val="005066F4"/>
    <w:rsid w:val="005076C2"/>
    <w:rsid w:val="00507F99"/>
    <w:rsid w:val="005101A6"/>
    <w:rsid w:val="005101DA"/>
    <w:rsid w:val="00510889"/>
    <w:rsid w:val="00510B54"/>
    <w:rsid w:val="00510CD8"/>
    <w:rsid w:val="00511060"/>
    <w:rsid w:val="005110FA"/>
    <w:rsid w:val="005116AF"/>
    <w:rsid w:val="00511C63"/>
    <w:rsid w:val="00511F54"/>
    <w:rsid w:val="0051217C"/>
    <w:rsid w:val="0051243E"/>
    <w:rsid w:val="00512821"/>
    <w:rsid w:val="00512906"/>
    <w:rsid w:val="00512EF9"/>
    <w:rsid w:val="005131EC"/>
    <w:rsid w:val="00513374"/>
    <w:rsid w:val="005145CE"/>
    <w:rsid w:val="00514A03"/>
    <w:rsid w:val="00515326"/>
    <w:rsid w:val="0051536F"/>
    <w:rsid w:val="00515553"/>
    <w:rsid w:val="00515D96"/>
    <w:rsid w:val="005160F5"/>
    <w:rsid w:val="00516265"/>
    <w:rsid w:val="00516343"/>
    <w:rsid w:val="00516A5B"/>
    <w:rsid w:val="00516E0D"/>
    <w:rsid w:val="0051711F"/>
    <w:rsid w:val="005174A6"/>
    <w:rsid w:val="005178EA"/>
    <w:rsid w:val="00517F4D"/>
    <w:rsid w:val="00520D2A"/>
    <w:rsid w:val="00521345"/>
    <w:rsid w:val="0052148B"/>
    <w:rsid w:val="005216BA"/>
    <w:rsid w:val="00521A2F"/>
    <w:rsid w:val="00521BC5"/>
    <w:rsid w:val="00521FC7"/>
    <w:rsid w:val="005220A9"/>
    <w:rsid w:val="00522A8E"/>
    <w:rsid w:val="00522DD4"/>
    <w:rsid w:val="00522E1D"/>
    <w:rsid w:val="005232BC"/>
    <w:rsid w:val="00523814"/>
    <w:rsid w:val="00523DA4"/>
    <w:rsid w:val="005241A1"/>
    <w:rsid w:val="00524F6F"/>
    <w:rsid w:val="00526221"/>
    <w:rsid w:val="005264A6"/>
    <w:rsid w:val="00526EC3"/>
    <w:rsid w:val="00527AF4"/>
    <w:rsid w:val="00527C2F"/>
    <w:rsid w:val="00530596"/>
    <w:rsid w:val="00530B40"/>
    <w:rsid w:val="00531184"/>
    <w:rsid w:val="00531F1F"/>
    <w:rsid w:val="00532808"/>
    <w:rsid w:val="005328D7"/>
    <w:rsid w:val="00532E0E"/>
    <w:rsid w:val="00532F3D"/>
    <w:rsid w:val="005335D7"/>
    <w:rsid w:val="00534345"/>
    <w:rsid w:val="00534421"/>
    <w:rsid w:val="00534BA8"/>
    <w:rsid w:val="005352BB"/>
    <w:rsid w:val="00535B3F"/>
    <w:rsid w:val="00535DCD"/>
    <w:rsid w:val="00535E14"/>
    <w:rsid w:val="005360C4"/>
    <w:rsid w:val="00536484"/>
    <w:rsid w:val="00536F49"/>
    <w:rsid w:val="00537530"/>
    <w:rsid w:val="00537591"/>
    <w:rsid w:val="0053770A"/>
    <w:rsid w:val="0053794D"/>
    <w:rsid w:val="00540028"/>
    <w:rsid w:val="00540152"/>
    <w:rsid w:val="00540C69"/>
    <w:rsid w:val="00541188"/>
    <w:rsid w:val="00541704"/>
    <w:rsid w:val="0054238A"/>
    <w:rsid w:val="005423B6"/>
    <w:rsid w:val="00542672"/>
    <w:rsid w:val="005431E4"/>
    <w:rsid w:val="0054374F"/>
    <w:rsid w:val="0054377B"/>
    <w:rsid w:val="00543830"/>
    <w:rsid w:val="00544454"/>
    <w:rsid w:val="005445DE"/>
    <w:rsid w:val="00544C45"/>
    <w:rsid w:val="00545203"/>
    <w:rsid w:val="00545318"/>
    <w:rsid w:val="005458B5"/>
    <w:rsid w:val="0054647F"/>
    <w:rsid w:val="0054713C"/>
    <w:rsid w:val="005473B6"/>
    <w:rsid w:val="005478A1"/>
    <w:rsid w:val="0055050B"/>
    <w:rsid w:val="00550DCF"/>
    <w:rsid w:val="00550EDF"/>
    <w:rsid w:val="00551353"/>
    <w:rsid w:val="00551AEF"/>
    <w:rsid w:val="00551FB2"/>
    <w:rsid w:val="0055201D"/>
    <w:rsid w:val="00552147"/>
    <w:rsid w:val="00552478"/>
    <w:rsid w:val="00552CC9"/>
    <w:rsid w:val="00552E21"/>
    <w:rsid w:val="005537CC"/>
    <w:rsid w:val="00553BA7"/>
    <w:rsid w:val="00554273"/>
    <w:rsid w:val="00554320"/>
    <w:rsid w:val="00554559"/>
    <w:rsid w:val="00554972"/>
    <w:rsid w:val="00554DCB"/>
    <w:rsid w:val="0055527C"/>
    <w:rsid w:val="005553D9"/>
    <w:rsid w:val="00555D61"/>
    <w:rsid w:val="00555F63"/>
    <w:rsid w:val="0055625F"/>
    <w:rsid w:val="00556632"/>
    <w:rsid w:val="005570CE"/>
    <w:rsid w:val="00557239"/>
    <w:rsid w:val="005573AF"/>
    <w:rsid w:val="0055798A"/>
    <w:rsid w:val="00560554"/>
    <w:rsid w:val="00560B54"/>
    <w:rsid w:val="00560C85"/>
    <w:rsid w:val="00560D08"/>
    <w:rsid w:val="00560EF6"/>
    <w:rsid w:val="00561A45"/>
    <w:rsid w:val="00561F1C"/>
    <w:rsid w:val="00562010"/>
    <w:rsid w:val="00562027"/>
    <w:rsid w:val="00562B92"/>
    <w:rsid w:val="00562FD1"/>
    <w:rsid w:val="00563063"/>
    <w:rsid w:val="005636F8"/>
    <w:rsid w:val="0056432B"/>
    <w:rsid w:val="005643F6"/>
    <w:rsid w:val="0056466B"/>
    <w:rsid w:val="00565981"/>
    <w:rsid w:val="00565DA4"/>
    <w:rsid w:val="005667C1"/>
    <w:rsid w:val="00566BFD"/>
    <w:rsid w:val="00566DC5"/>
    <w:rsid w:val="00566DCB"/>
    <w:rsid w:val="00566E10"/>
    <w:rsid w:val="005676A4"/>
    <w:rsid w:val="00567C8E"/>
    <w:rsid w:val="0057088E"/>
    <w:rsid w:val="00570BA2"/>
    <w:rsid w:val="00570BC0"/>
    <w:rsid w:val="00571072"/>
    <w:rsid w:val="0057140A"/>
    <w:rsid w:val="005715C1"/>
    <w:rsid w:val="005723D5"/>
    <w:rsid w:val="005727F5"/>
    <w:rsid w:val="00572887"/>
    <w:rsid w:val="005728CB"/>
    <w:rsid w:val="00572FC9"/>
    <w:rsid w:val="00573030"/>
    <w:rsid w:val="0057349D"/>
    <w:rsid w:val="005737E3"/>
    <w:rsid w:val="00573B53"/>
    <w:rsid w:val="005741FC"/>
    <w:rsid w:val="005744F6"/>
    <w:rsid w:val="00574570"/>
    <w:rsid w:val="00575010"/>
    <w:rsid w:val="005761D3"/>
    <w:rsid w:val="005761F6"/>
    <w:rsid w:val="005763F5"/>
    <w:rsid w:val="005763F7"/>
    <w:rsid w:val="0057642E"/>
    <w:rsid w:val="00576A16"/>
    <w:rsid w:val="00576A52"/>
    <w:rsid w:val="00576B96"/>
    <w:rsid w:val="00576E4F"/>
    <w:rsid w:val="00576F5A"/>
    <w:rsid w:val="0057703D"/>
    <w:rsid w:val="0057734D"/>
    <w:rsid w:val="005800EB"/>
    <w:rsid w:val="005809C4"/>
    <w:rsid w:val="00580C60"/>
    <w:rsid w:val="00581406"/>
    <w:rsid w:val="005815B1"/>
    <w:rsid w:val="00581C45"/>
    <w:rsid w:val="00582313"/>
    <w:rsid w:val="00582779"/>
    <w:rsid w:val="0058289B"/>
    <w:rsid w:val="00582F7F"/>
    <w:rsid w:val="0058323D"/>
    <w:rsid w:val="00583864"/>
    <w:rsid w:val="00583AAE"/>
    <w:rsid w:val="00583C1A"/>
    <w:rsid w:val="00583CA6"/>
    <w:rsid w:val="00584085"/>
    <w:rsid w:val="005849E4"/>
    <w:rsid w:val="00584A00"/>
    <w:rsid w:val="00584C13"/>
    <w:rsid w:val="00585755"/>
    <w:rsid w:val="00585F4D"/>
    <w:rsid w:val="0058604C"/>
    <w:rsid w:val="00586B65"/>
    <w:rsid w:val="00586D54"/>
    <w:rsid w:val="00586FC7"/>
    <w:rsid w:val="00587055"/>
    <w:rsid w:val="005870FB"/>
    <w:rsid w:val="005874BD"/>
    <w:rsid w:val="00587E55"/>
    <w:rsid w:val="00587FE0"/>
    <w:rsid w:val="0059009E"/>
    <w:rsid w:val="005903A4"/>
    <w:rsid w:val="0059073A"/>
    <w:rsid w:val="005907FE"/>
    <w:rsid w:val="005913DE"/>
    <w:rsid w:val="00591426"/>
    <w:rsid w:val="00591750"/>
    <w:rsid w:val="005919D7"/>
    <w:rsid w:val="00591D65"/>
    <w:rsid w:val="0059231E"/>
    <w:rsid w:val="0059285D"/>
    <w:rsid w:val="005929EC"/>
    <w:rsid w:val="00592D80"/>
    <w:rsid w:val="00592FCD"/>
    <w:rsid w:val="00593338"/>
    <w:rsid w:val="005936DB"/>
    <w:rsid w:val="00594101"/>
    <w:rsid w:val="0059431B"/>
    <w:rsid w:val="00594C20"/>
    <w:rsid w:val="00594FF2"/>
    <w:rsid w:val="005959F0"/>
    <w:rsid w:val="00595E01"/>
    <w:rsid w:val="00595EB3"/>
    <w:rsid w:val="00595F4E"/>
    <w:rsid w:val="00596534"/>
    <w:rsid w:val="00596B97"/>
    <w:rsid w:val="00596BC1"/>
    <w:rsid w:val="00596BFD"/>
    <w:rsid w:val="00596F34"/>
    <w:rsid w:val="005971F4"/>
    <w:rsid w:val="005A00EF"/>
    <w:rsid w:val="005A0E2A"/>
    <w:rsid w:val="005A0E4C"/>
    <w:rsid w:val="005A199C"/>
    <w:rsid w:val="005A26CB"/>
    <w:rsid w:val="005A2765"/>
    <w:rsid w:val="005A2889"/>
    <w:rsid w:val="005A2BE6"/>
    <w:rsid w:val="005A2F1A"/>
    <w:rsid w:val="005A34B1"/>
    <w:rsid w:val="005A3C33"/>
    <w:rsid w:val="005A3D25"/>
    <w:rsid w:val="005A4D62"/>
    <w:rsid w:val="005A4F26"/>
    <w:rsid w:val="005A595F"/>
    <w:rsid w:val="005A5B4A"/>
    <w:rsid w:val="005A5BD4"/>
    <w:rsid w:val="005A5D98"/>
    <w:rsid w:val="005A650A"/>
    <w:rsid w:val="005A679F"/>
    <w:rsid w:val="005A6C24"/>
    <w:rsid w:val="005A7B7A"/>
    <w:rsid w:val="005A7C29"/>
    <w:rsid w:val="005A7D70"/>
    <w:rsid w:val="005A7DE9"/>
    <w:rsid w:val="005B0165"/>
    <w:rsid w:val="005B0456"/>
    <w:rsid w:val="005B130A"/>
    <w:rsid w:val="005B139B"/>
    <w:rsid w:val="005B1415"/>
    <w:rsid w:val="005B1649"/>
    <w:rsid w:val="005B19D6"/>
    <w:rsid w:val="005B1D91"/>
    <w:rsid w:val="005B258A"/>
    <w:rsid w:val="005B25FB"/>
    <w:rsid w:val="005B271A"/>
    <w:rsid w:val="005B2EBA"/>
    <w:rsid w:val="005B2EEF"/>
    <w:rsid w:val="005B2F8D"/>
    <w:rsid w:val="005B3011"/>
    <w:rsid w:val="005B3223"/>
    <w:rsid w:val="005B3E63"/>
    <w:rsid w:val="005B3FB0"/>
    <w:rsid w:val="005B402C"/>
    <w:rsid w:val="005B40A5"/>
    <w:rsid w:val="005B4B38"/>
    <w:rsid w:val="005B4DD8"/>
    <w:rsid w:val="005B565F"/>
    <w:rsid w:val="005B5711"/>
    <w:rsid w:val="005B6079"/>
    <w:rsid w:val="005B6A56"/>
    <w:rsid w:val="005B6F38"/>
    <w:rsid w:val="005B6F41"/>
    <w:rsid w:val="005B7014"/>
    <w:rsid w:val="005C0107"/>
    <w:rsid w:val="005C01B7"/>
    <w:rsid w:val="005C046B"/>
    <w:rsid w:val="005C078D"/>
    <w:rsid w:val="005C0907"/>
    <w:rsid w:val="005C134C"/>
    <w:rsid w:val="005C18C1"/>
    <w:rsid w:val="005C1D80"/>
    <w:rsid w:val="005C1FB4"/>
    <w:rsid w:val="005C26A9"/>
    <w:rsid w:val="005C2762"/>
    <w:rsid w:val="005C29A3"/>
    <w:rsid w:val="005C2A92"/>
    <w:rsid w:val="005C2DB8"/>
    <w:rsid w:val="005C2DF8"/>
    <w:rsid w:val="005C322E"/>
    <w:rsid w:val="005C3305"/>
    <w:rsid w:val="005C3327"/>
    <w:rsid w:val="005C336F"/>
    <w:rsid w:val="005C402F"/>
    <w:rsid w:val="005C413E"/>
    <w:rsid w:val="005C45C0"/>
    <w:rsid w:val="005C470E"/>
    <w:rsid w:val="005C4A98"/>
    <w:rsid w:val="005C4CA3"/>
    <w:rsid w:val="005C4E4F"/>
    <w:rsid w:val="005C582B"/>
    <w:rsid w:val="005C58C4"/>
    <w:rsid w:val="005C58E2"/>
    <w:rsid w:val="005C5AB5"/>
    <w:rsid w:val="005C636A"/>
    <w:rsid w:val="005C6597"/>
    <w:rsid w:val="005C67DB"/>
    <w:rsid w:val="005C7062"/>
    <w:rsid w:val="005C71F7"/>
    <w:rsid w:val="005C7572"/>
    <w:rsid w:val="005C7A06"/>
    <w:rsid w:val="005D0439"/>
    <w:rsid w:val="005D0923"/>
    <w:rsid w:val="005D0B33"/>
    <w:rsid w:val="005D123B"/>
    <w:rsid w:val="005D172F"/>
    <w:rsid w:val="005D1E47"/>
    <w:rsid w:val="005D2146"/>
    <w:rsid w:val="005D24B1"/>
    <w:rsid w:val="005D2644"/>
    <w:rsid w:val="005D275C"/>
    <w:rsid w:val="005D2776"/>
    <w:rsid w:val="005D29C8"/>
    <w:rsid w:val="005D31AA"/>
    <w:rsid w:val="005D3822"/>
    <w:rsid w:val="005D3C78"/>
    <w:rsid w:val="005D4085"/>
    <w:rsid w:val="005D421D"/>
    <w:rsid w:val="005D44E4"/>
    <w:rsid w:val="005D45ED"/>
    <w:rsid w:val="005D4B31"/>
    <w:rsid w:val="005D4EC2"/>
    <w:rsid w:val="005D4FAA"/>
    <w:rsid w:val="005D535A"/>
    <w:rsid w:val="005D5497"/>
    <w:rsid w:val="005D58EC"/>
    <w:rsid w:val="005D59C0"/>
    <w:rsid w:val="005D5A84"/>
    <w:rsid w:val="005D5AC4"/>
    <w:rsid w:val="005D6863"/>
    <w:rsid w:val="005D6B83"/>
    <w:rsid w:val="005D700C"/>
    <w:rsid w:val="005D7199"/>
    <w:rsid w:val="005D7600"/>
    <w:rsid w:val="005D7680"/>
    <w:rsid w:val="005D7898"/>
    <w:rsid w:val="005D7F99"/>
    <w:rsid w:val="005E035F"/>
    <w:rsid w:val="005E0A3F"/>
    <w:rsid w:val="005E1422"/>
    <w:rsid w:val="005E19CD"/>
    <w:rsid w:val="005E25A4"/>
    <w:rsid w:val="005E260B"/>
    <w:rsid w:val="005E2C23"/>
    <w:rsid w:val="005E3453"/>
    <w:rsid w:val="005E3475"/>
    <w:rsid w:val="005E40C9"/>
    <w:rsid w:val="005E461F"/>
    <w:rsid w:val="005E49DA"/>
    <w:rsid w:val="005E4B18"/>
    <w:rsid w:val="005E4FD4"/>
    <w:rsid w:val="005E5A87"/>
    <w:rsid w:val="005E5BE9"/>
    <w:rsid w:val="005E5C73"/>
    <w:rsid w:val="005E69C3"/>
    <w:rsid w:val="005E6E59"/>
    <w:rsid w:val="005E722E"/>
    <w:rsid w:val="005E7B35"/>
    <w:rsid w:val="005E7DAC"/>
    <w:rsid w:val="005F0591"/>
    <w:rsid w:val="005F0BE3"/>
    <w:rsid w:val="005F161E"/>
    <w:rsid w:val="005F2616"/>
    <w:rsid w:val="005F26A6"/>
    <w:rsid w:val="005F26AF"/>
    <w:rsid w:val="005F27D7"/>
    <w:rsid w:val="005F2A0D"/>
    <w:rsid w:val="005F2BA0"/>
    <w:rsid w:val="005F2F85"/>
    <w:rsid w:val="005F2FE0"/>
    <w:rsid w:val="005F3418"/>
    <w:rsid w:val="005F35A8"/>
    <w:rsid w:val="005F35CE"/>
    <w:rsid w:val="005F369C"/>
    <w:rsid w:val="005F370A"/>
    <w:rsid w:val="005F370E"/>
    <w:rsid w:val="005F3F20"/>
    <w:rsid w:val="005F3FC8"/>
    <w:rsid w:val="005F48D3"/>
    <w:rsid w:val="005F4964"/>
    <w:rsid w:val="005F4D61"/>
    <w:rsid w:val="005F4FD3"/>
    <w:rsid w:val="005F5316"/>
    <w:rsid w:val="005F53CE"/>
    <w:rsid w:val="005F54DB"/>
    <w:rsid w:val="005F5566"/>
    <w:rsid w:val="005F566F"/>
    <w:rsid w:val="005F5852"/>
    <w:rsid w:val="005F5925"/>
    <w:rsid w:val="005F5940"/>
    <w:rsid w:val="005F5DDC"/>
    <w:rsid w:val="005F635C"/>
    <w:rsid w:val="005F6FAF"/>
    <w:rsid w:val="005F70C6"/>
    <w:rsid w:val="005F71CE"/>
    <w:rsid w:val="005F7220"/>
    <w:rsid w:val="005F7355"/>
    <w:rsid w:val="005F7459"/>
    <w:rsid w:val="005F7ABE"/>
    <w:rsid w:val="005F7BB8"/>
    <w:rsid w:val="006008A5"/>
    <w:rsid w:val="00600A19"/>
    <w:rsid w:val="00600D7F"/>
    <w:rsid w:val="00601414"/>
    <w:rsid w:val="00601B28"/>
    <w:rsid w:val="00601CAA"/>
    <w:rsid w:val="0060263A"/>
    <w:rsid w:val="00602B72"/>
    <w:rsid w:val="006030CB"/>
    <w:rsid w:val="00603281"/>
    <w:rsid w:val="006036C6"/>
    <w:rsid w:val="0060406F"/>
    <w:rsid w:val="00604647"/>
    <w:rsid w:val="00604D05"/>
    <w:rsid w:val="00604FA9"/>
    <w:rsid w:val="006055C3"/>
    <w:rsid w:val="00606805"/>
    <w:rsid w:val="00606A34"/>
    <w:rsid w:val="00607378"/>
    <w:rsid w:val="006075D3"/>
    <w:rsid w:val="00607E02"/>
    <w:rsid w:val="006101AD"/>
    <w:rsid w:val="0061021A"/>
    <w:rsid w:val="00610457"/>
    <w:rsid w:val="006104B4"/>
    <w:rsid w:val="006106DE"/>
    <w:rsid w:val="006110C3"/>
    <w:rsid w:val="0061151D"/>
    <w:rsid w:val="00611899"/>
    <w:rsid w:val="00611D28"/>
    <w:rsid w:val="006125C4"/>
    <w:rsid w:val="00612638"/>
    <w:rsid w:val="00612AC8"/>
    <w:rsid w:val="00612E5E"/>
    <w:rsid w:val="006130D7"/>
    <w:rsid w:val="006131BE"/>
    <w:rsid w:val="0061333E"/>
    <w:rsid w:val="00614237"/>
    <w:rsid w:val="00614270"/>
    <w:rsid w:val="00614D3C"/>
    <w:rsid w:val="00614DC0"/>
    <w:rsid w:val="00614DEB"/>
    <w:rsid w:val="00614FA1"/>
    <w:rsid w:val="00615315"/>
    <w:rsid w:val="0061535F"/>
    <w:rsid w:val="0061552C"/>
    <w:rsid w:val="00615996"/>
    <w:rsid w:val="00616D31"/>
    <w:rsid w:val="00616DB6"/>
    <w:rsid w:val="006173E8"/>
    <w:rsid w:val="00617758"/>
    <w:rsid w:val="00617B9E"/>
    <w:rsid w:val="006209CE"/>
    <w:rsid w:val="00622052"/>
    <w:rsid w:val="00622704"/>
    <w:rsid w:val="0062271B"/>
    <w:rsid w:val="00622DB4"/>
    <w:rsid w:val="00622DD2"/>
    <w:rsid w:val="0062309B"/>
    <w:rsid w:val="006235C5"/>
    <w:rsid w:val="006235F4"/>
    <w:rsid w:val="006238BB"/>
    <w:rsid w:val="006239A5"/>
    <w:rsid w:val="00624026"/>
    <w:rsid w:val="00624139"/>
    <w:rsid w:val="006248A2"/>
    <w:rsid w:val="00624AE2"/>
    <w:rsid w:val="00624C1E"/>
    <w:rsid w:val="00624CE2"/>
    <w:rsid w:val="00624E66"/>
    <w:rsid w:val="00624F77"/>
    <w:rsid w:val="00625F6C"/>
    <w:rsid w:val="0062648F"/>
    <w:rsid w:val="0062684D"/>
    <w:rsid w:val="00630307"/>
    <w:rsid w:val="006304FD"/>
    <w:rsid w:val="00630683"/>
    <w:rsid w:val="0063094D"/>
    <w:rsid w:val="00630C4A"/>
    <w:rsid w:val="00631123"/>
    <w:rsid w:val="0063146F"/>
    <w:rsid w:val="00631BA4"/>
    <w:rsid w:val="0063245A"/>
    <w:rsid w:val="00633220"/>
    <w:rsid w:val="0063330B"/>
    <w:rsid w:val="006333BB"/>
    <w:rsid w:val="00633B16"/>
    <w:rsid w:val="00633FEB"/>
    <w:rsid w:val="00634825"/>
    <w:rsid w:val="006348FA"/>
    <w:rsid w:val="00635789"/>
    <w:rsid w:val="00635B7B"/>
    <w:rsid w:val="00635D35"/>
    <w:rsid w:val="00635D39"/>
    <w:rsid w:val="00635DB7"/>
    <w:rsid w:val="006361FC"/>
    <w:rsid w:val="00636436"/>
    <w:rsid w:val="00636510"/>
    <w:rsid w:val="006366CD"/>
    <w:rsid w:val="00636752"/>
    <w:rsid w:val="00636A95"/>
    <w:rsid w:val="00637634"/>
    <w:rsid w:val="00640886"/>
    <w:rsid w:val="00640944"/>
    <w:rsid w:val="00640E9D"/>
    <w:rsid w:val="006414AB"/>
    <w:rsid w:val="00641553"/>
    <w:rsid w:val="00641555"/>
    <w:rsid w:val="006415CB"/>
    <w:rsid w:val="00641CCE"/>
    <w:rsid w:val="006424D3"/>
    <w:rsid w:val="006424F9"/>
    <w:rsid w:val="0064254A"/>
    <w:rsid w:val="006429BD"/>
    <w:rsid w:val="00642BF6"/>
    <w:rsid w:val="00642DE0"/>
    <w:rsid w:val="006430D6"/>
    <w:rsid w:val="0064337E"/>
    <w:rsid w:val="00643B96"/>
    <w:rsid w:val="006446DE"/>
    <w:rsid w:val="00644865"/>
    <w:rsid w:val="00644CE9"/>
    <w:rsid w:val="00644F0C"/>
    <w:rsid w:val="00645C09"/>
    <w:rsid w:val="00645D27"/>
    <w:rsid w:val="0064672E"/>
    <w:rsid w:val="0064674B"/>
    <w:rsid w:val="006470B3"/>
    <w:rsid w:val="0064741C"/>
    <w:rsid w:val="00647BFA"/>
    <w:rsid w:val="00647C4B"/>
    <w:rsid w:val="0065019B"/>
    <w:rsid w:val="006501A9"/>
    <w:rsid w:val="0065198C"/>
    <w:rsid w:val="006521C2"/>
    <w:rsid w:val="0065254D"/>
    <w:rsid w:val="00652AF7"/>
    <w:rsid w:val="00652B9A"/>
    <w:rsid w:val="00652C79"/>
    <w:rsid w:val="006535DF"/>
    <w:rsid w:val="0065492F"/>
    <w:rsid w:val="006549E4"/>
    <w:rsid w:val="00654C02"/>
    <w:rsid w:val="00655012"/>
    <w:rsid w:val="00655216"/>
    <w:rsid w:val="006553BC"/>
    <w:rsid w:val="006555A5"/>
    <w:rsid w:val="0065615B"/>
    <w:rsid w:val="00656980"/>
    <w:rsid w:val="00656F87"/>
    <w:rsid w:val="0066014F"/>
    <w:rsid w:val="00660543"/>
    <w:rsid w:val="00660D74"/>
    <w:rsid w:val="00660E15"/>
    <w:rsid w:val="006610D9"/>
    <w:rsid w:val="0066116D"/>
    <w:rsid w:val="006618DB"/>
    <w:rsid w:val="006619F6"/>
    <w:rsid w:val="0066244E"/>
    <w:rsid w:val="006624D3"/>
    <w:rsid w:val="00662BC9"/>
    <w:rsid w:val="00662BD6"/>
    <w:rsid w:val="006632F3"/>
    <w:rsid w:val="0066353A"/>
    <w:rsid w:val="00663DF5"/>
    <w:rsid w:val="006643F8"/>
    <w:rsid w:val="00664533"/>
    <w:rsid w:val="006655B6"/>
    <w:rsid w:val="00665D06"/>
    <w:rsid w:val="0066668F"/>
    <w:rsid w:val="006666FA"/>
    <w:rsid w:val="006667DB"/>
    <w:rsid w:val="006668D4"/>
    <w:rsid w:val="006669A3"/>
    <w:rsid w:val="00666AF2"/>
    <w:rsid w:val="00667385"/>
    <w:rsid w:val="006673B1"/>
    <w:rsid w:val="006674D8"/>
    <w:rsid w:val="006675F1"/>
    <w:rsid w:val="006677D6"/>
    <w:rsid w:val="006678D1"/>
    <w:rsid w:val="006702AD"/>
    <w:rsid w:val="00670797"/>
    <w:rsid w:val="00670ABD"/>
    <w:rsid w:val="006712AD"/>
    <w:rsid w:val="006713E0"/>
    <w:rsid w:val="0067148E"/>
    <w:rsid w:val="00671614"/>
    <w:rsid w:val="00671673"/>
    <w:rsid w:val="00672546"/>
    <w:rsid w:val="00672812"/>
    <w:rsid w:val="00672B94"/>
    <w:rsid w:val="00672E5D"/>
    <w:rsid w:val="006733A6"/>
    <w:rsid w:val="006739A2"/>
    <w:rsid w:val="00673B4C"/>
    <w:rsid w:val="00673CEE"/>
    <w:rsid w:val="00673D5D"/>
    <w:rsid w:val="0067400E"/>
    <w:rsid w:val="00674412"/>
    <w:rsid w:val="006748A1"/>
    <w:rsid w:val="00674DB6"/>
    <w:rsid w:val="00674E2E"/>
    <w:rsid w:val="00675843"/>
    <w:rsid w:val="00675E80"/>
    <w:rsid w:val="006761D6"/>
    <w:rsid w:val="0067637A"/>
    <w:rsid w:val="00676A11"/>
    <w:rsid w:val="00676FDB"/>
    <w:rsid w:val="006770F0"/>
    <w:rsid w:val="00677171"/>
    <w:rsid w:val="006772AA"/>
    <w:rsid w:val="00677669"/>
    <w:rsid w:val="00677949"/>
    <w:rsid w:val="00680048"/>
    <w:rsid w:val="00680337"/>
    <w:rsid w:val="00680358"/>
    <w:rsid w:val="0068110F"/>
    <w:rsid w:val="0068125D"/>
    <w:rsid w:val="0068141D"/>
    <w:rsid w:val="006820A0"/>
    <w:rsid w:val="0068210F"/>
    <w:rsid w:val="006823EE"/>
    <w:rsid w:val="00682927"/>
    <w:rsid w:val="00682C05"/>
    <w:rsid w:val="00682E23"/>
    <w:rsid w:val="006830C8"/>
    <w:rsid w:val="0068325F"/>
    <w:rsid w:val="00683515"/>
    <w:rsid w:val="006836B4"/>
    <w:rsid w:val="00683C48"/>
    <w:rsid w:val="00683CDF"/>
    <w:rsid w:val="00684189"/>
    <w:rsid w:val="006841AE"/>
    <w:rsid w:val="006843DD"/>
    <w:rsid w:val="00684622"/>
    <w:rsid w:val="00684C53"/>
    <w:rsid w:val="00684E05"/>
    <w:rsid w:val="00684E15"/>
    <w:rsid w:val="006854A8"/>
    <w:rsid w:val="00685828"/>
    <w:rsid w:val="00685F02"/>
    <w:rsid w:val="006876FA"/>
    <w:rsid w:val="00687CDE"/>
    <w:rsid w:val="0069037E"/>
    <w:rsid w:val="00690AD1"/>
    <w:rsid w:val="00690CFA"/>
    <w:rsid w:val="00690E49"/>
    <w:rsid w:val="006915A3"/>
    <w:rsid w:val="006915E1"/>
    <w:rsid w:val="00691A3A"/>
    <w:rsid w:val="00691BB5"/>
    <w:rsid w:val="00692D30"/>
    <w:rsid w:val="00693215"/>
    <w:rsid w:val="00693A4C"/>
    <w:rsid w:val="00693C69"/>
    <w:rsid w:val="006949D7"/>
    <w:rsid w:val="00695469"/>
    <w:rsid w:val="00695950"/>
    <w:rsid w:val="00695975"/>
    <w:rsid w:val="00695CE4"/>
    <w:rsid w:val="00695D47"/>
    <w:rsid w:val="00695FBC"/>
    <w:rsid w:val="006964CD"/>
    <w:rsid w:val="00696BC1"/>
    <w:rsid w:val="00697746"/>
    <w:rsid w:val="006A052A"/>
    <w:rsid w:val="006A210E"/>
    <w:rsid w:val="006A23FB"/>
    <w:rsid w:val="006A288B"/>
    <w:rsid w:val="006A2909"/>
    <w:rsid w:val="006A2A9F"/>
    <w:rsid w:val="006A3505"/>
    <w:rsid w:val="006A400D"/>
    <w:rsid w:val="006A405D"/>
    <w:rsid w:val="006A4565"/>
    <w:rsid w:val="006A46D5"/>
    <w:rsid w:val="006A4900"/>
    <w:rsid w:val="006A5673"/>
    <w:rsid w:val="006A5A50"/>
    <w:rsid w:val="006A5ED3"/>
    <w:rsid w:val="006A612D"/>
    <w:rsid w:val="006A6304"/>
    <w:rsid w:val="006A63F8"/>
    <w:rsid w:val="006A685F"/>
    <w:rsid w:val="006A6AE9"/>
    <w:rsid w:val="006A6C57"/>
    <w:rsid w:val="006A6F8C"/>
    <w:rsid w:val="006A706B"/>
    <w:rsid w:val="006A771F"/>
    <w:rsid w:val="006A7D12"/>
    <w:rsid w:val="006A7FAF"/>
    <w:rsid w:val="006B0496"/>
    <w:rsid w:val="006B0737"/>
    <w:rsid w:val="006B08AB"/>
    <w:rsid w:val="006B0A1F"/>
    <w:rsid w:val="006B0A69"/>
    <w:rsid w:val="006B0EBE"/>
    <w:rsid w:val="006B1D7E"/>
    <w:rsid w:val="006B1D87"/>
    <w:rsid w:val="006B21E1"/>
    <w:rsid w:val="006B284D"/>
    <w:rsid w:val="006B2944"/>
    <w:rsid w:val="006B29AB"/>
    <w:rsid w:val="006B2D6D"/>
    <w:rsid w:val="006B37A4"/>
    <w:rsid w:val="006B4770"/>
    <w:rsid w:val="006B4881"/>
    <w:rsid w:val="006B4A6B"/>
    <w:rsid w:val="006B4E53"/>
    <w:rsid w:val="006B4F22"/>
    <w:rsid w:val="006B4F6D"/>
    <w:rsid w:val="006B50C1"/>
    <w:rsid w:val="006B52F9"/>
    <w:rsid w:val="006B60C7"/>
    <w:rsid w:val="006B6207"/>
    <w:rsid w:val="006B64EC"/>
    <w:rsid w:val="006B6535"/>
    <w:rsid w:val="006B765E"/>
    <w:rsid w:val="006B7739"/>
    <w:rsid w:val="006B7A1F"/>
    <w:rsid w:val="006B7A35"/>
    <w:rsid w:val="006C0AED"/>
    <w:rsid w:val="006C1571"/>
    <w:rsid w:val="006C17A4"/>
    <w:rsid w:val="006C17B4"/>
    <w:rsid w:val="006C17FC"/>
    <w:rsid w:val="006C20D5"/>
    <w:rsid w:val="006C20E0"/>
    <w:rsid w:val="006C24EB"/>
    <w:rsid w:val="006C2894"/>
    <w:rsid w:val="006C2C28"/>
    <w:rsid w:val="006C2CDF"/>
    <w:rsid w:val="006C31B8"/>
    <w:rsid w:val="006C32A8"/>
    <w:rsid w:val="006C34BA"/>
    <w:rsid w:val="006C35CB"/>
    <w:rsid w:val="006C41C4"/>
    <w:rsid w:val="006C4BD6"/>
    <w:rsid w:val="006C4CDF"/>
    <w:rsid w:val="006C4F21"/>
    <w:rsid w:val="006C5A4E"/>
    <w:rsid w:val="006C5DF1"/>
    <w:rsid w:val="006C6179"/>
    <w:rsid w:val="006C688E"/>
    <w:rsid w:val="006C6979"/>
    <w:rsid w:val="006C69F6"/>
    <w:rsid w:val="006C6B0B"/>
    <w:rsid w:val="006C6E7C"/>
    <w:rsid w:val="006C7497"/>
    <w:rsid w:val="006C7805"/>
    <w:rsid w:val="006D02BB"/>
    <w:rsid w:val="006D0730"/>
    <w:rsid w:val="006D0AFA"/>
    <w:rsid w:val="006D1E28"/>
    <w:rsid w:val="006D1E37"/>
    <w:rsid w:val="006D2010"/>
    <w:rsid w:val="006D3854"/>
    <w:rsid w:val="006D4086"/>
    <w:rsid w:val="006D4556"/>
    <w:rsid w:val="006D4577"/>
    <w:rsid w:val="006D4769"/>
    <w:rsid w:val="006D4D06"/>
    <w:rsid w:val="006D5101"/>
    <w:rsid w:val="006D5761"/>
    <w:rsid w:val="006D5912"/>
    <w:rsid w:val="006D66B4"/>
    <w:rsid w:val="006D6895"/>
    <w:rsid w:val="006D6AA3"/>
    <w:rsid w:val="006D6D0E"/>
    <w:rsid w:val="006D7660"/>
    <w:rsid w:val="006D7AE2"/>
    <w:rsid w:val="006D7E3A"/>
    <w:rsid w:val="006D7E70"/>
    <w:rsid w:val="006E07C3"/>
    <w:rsid w:val="006E1EED"/>
    <w:rsid w:val="006E1F28"/>
    <w:rsid w:val="006E2013"/>
    <w:rsid w:val="006E25B2"/>
    <w:rsid w:val="006E2D33"/>
    <w:rsid w:val="006E37C9"/>
    <w:rsid w:val="006E3DFF"/>
    <w:rsid w:val="006E41F5"/>
    <w:rsid w:val="006E44E3"/>
    <w:rsid w:val="006E4F8B"/>
    <w:rsid w:val="006E584F"/>
    <w:rsid w:val="006E61A0"/>
    <w:rsid w:val="006E64CF"/>
    <w:rsid w:val="006E6611"/>
    <w:rsid w:val="006E6992"/>
    <w:rsid w:val="006E7822"/>
    <w:rsid w:val="006E7BE2"/>
    <w:rsid w:val="006E7CE5"/>
    <w:rsid w:val="006E7D03"/>
    <w:rsid w:val="006F01DA"/>
    <w:rsid w:val="006F03D5"/>
    <w:rsid w:val="006F05D9"/>
    <w:rsid w:val="006F064A"/>
    <w:rsid w:val="006F0E62"/>
    <w:rsid w:val="006F0F61"/>
    <w:rsid w:val="006F16AB"/>
    <w:rsid w:val="006F1708"/>
    <w:rsid w:val="006F2007"/>
    <w:rsid w:val="006F2843"/>
    <w:rsid w:val="006F2924"/>
    <w:rsid w:val="006F3389"/>
    <w:rsid w:val="006F37FA"/>
    <w:rsid w:val="006F3815"/>
    <w:rsid w:val="006F3E7D"/>
    <w:rsid w:val="006F4046"/>
    <w:rsid w:val="006F4676"/>
    <w:rsid w:val="006F49E4"/>
    <w:rsid w:val="006F4AFC"/>
    <w:rsid w:val="006F5138"/>
    <w:rsid w:val="006F5211"/>
    <w:rsid w:val="006F6233"/>
    <w:rsid w:val="006F6452"/>
    <w:rsid w:val="006F69F1"/>
    <w:rsid w:val="006F6D0E"/>
    <w:rsid w:val="006F7298"/>
    <w:rsid w:val="006F745B"/>
    <w:rsid w:val="006F74AA"/>
    <w:rsid w:val="006F7AB5"/>
    <w:rsid w:val="006F7CCC"/>
    <w:rsid w:val="00700F52"/>
    <w:rsid w:val="00700FA1"/>
    <w:rsid w:val="00701818"/>
    <w:rsid w:val="00701897"/>
    <w:rsid w:val="00702B33"/>
    <w:rsid w:val="00702E15"/>
    <w:rsid w:val="00702E31"/>
    <w:rsid w:val="007032ED"/>
    <w:rsid w:val="007039F8"/>
    <w:rsid w:val="00703CFA"/>
    <w:rsid w:val="0070428F"/>
    <w:rsid w:val="00704316"/>
    <w:rsid w:val="007043AE"/>
    <w:rsid w:val="007045F2"/>
    <w:rsid w:val="00704610"/>
    <w:rsid w:val="00704CD9"/>
    <w:rsid w:val="0070517C"/>
    <w:rsid w:val="00705519"/>
    <w:rsid w:val="00705560"/>
    <w:rsid w:val="007056AF"/>
    <w:rsid w:val="00705A56"/>
    <w:rsid w:val="00705B11"/>
    <w:rsid w:val="00705C42"/>
    <w:rsid w:val="00705D99"/>
    <w:rsid w:val="0070633A"/>
    <w:rsid w:val="0070636B"/>
    <w:rsid w:val="007068AB"/>
    <w:rsid w:val="00706A07"/>
    <w:rsid w:val="00706B14"/>
    <w:rsid w:val="00706B81"/>
    <w:rsid w:val="00706BAF"/>
    <w:rsid w:val="00706E68"/>
    <w:rsid w:val="007071DA"/>
    <w:rsid w:val="00707671"/>
    <w:rsid w:val="007077C8"/>
    <w:rsid w:val="00707A5D"/>
    <w:rsid w:val="00707CBB"/>
    <w:rsid w:val="0071051D"/>
    <w:rsid w:val="00710CE6"/>
    <w:rsid w:val="00710F71"/>
    <w:rsid w:val="007110AE"/>
    <w:rsid w:val="0071151E"/>
    <w:rsid w:val="007119A8"/>
    <w:rsid w:val="00711C96"/>
    <w:rsid w:val="00712026"/>
    <w:rsid w:val="007121BB"/>
    <w:rsid w:val="007123A9"/>
    <w:rsid w:val="00712E57"/>
    <w:rsid w:val="007132DF"/>
    <w:rsid w:val="00714512"/>
    <w:rsid w:val="00714DD4"/>
    <w:rsid w:val="00715215"/>
    <w:rsid w:val="007156A8"/>
    <w:rsid w:val="00715712"/>
    <w:rsid w:val="00715BE9"/>
    <w:rsid w:val="00715C23"/>
    <w:rsid w:val="00715C9C"/>
    <w:rsid w:val="00715EB3"/>
    <w:rsid w:val="0071654D"/>
    <w:rsid w:val="007167C3"/>
    <w:rsid w:val="0071723F"/>
    <w:rsid w:val="007175A8"/>
    <w:rsid w:val="0072029F"/>
    <w:rsid w:val="00720984"/>
    <w:rsid w:val="00721564"/>
    <w:rsid w:val="0072188E"/>
    <w:rsid w:val="007218A6"/>
    <w:rsid w:val="007218DB"/>
    <w:rsid w:val="00721F1F"/>
    <w:rsid w:val="00721FF8"/>
    <w:rsid w:val="00722E59"/>
    <w:rsid w:val="00723BB6"/>
    <w:rsid w:val="00723CE0"/>
    <w:rsid w:val="00723E0C"/>
    <w:rsid w:val="007242E8"/>
    <w:rsid w:val="007247D8"/>
    <w:rsid w:val="00724A91"/>
    <w:rsid w:val="0072509F"/>
    <w:rsid w:val="007251D6"/>
    <w:rsid w:val="0072525E"/>
    <w:rsid w:val="007260C3"/>
    <w:rsid w:val="00726217"/>
    <w:rsid w:val="00726E61"/>
    <w:rsid w:val="00727493"/>
    <w:rsid w:val="00727685"/>
    <w:rsid w:val="00727A59"/>
    <w:rsid w:val="00730035"/>
    <w:rsid w:val="007302DF"/>
    <w:rsid w:val="007306F6"/>
    <w:rsid w:val="0073085C"/>
    <w:rsid w:val="00731145"/>
    <w:rsid w:val="007315D5"/>
    <w:rsid w:val="00731783"/>
    <w:rsid w:val="00731C7A"/>
    <w:rsid w:val="007322C2"/>
    <w:rsid w:val="007322F7"/>
    <w:rsid w:val="00732367"/>
    <w:rsid w:val="007324BE"/>
    <w:rsid w:val="0073282B"/>
    <w:rsid w:val="00732921"/>
    <w:rsid w:val="00733B7A"/>
    <w:rsid w:val="00734A33"/>
    <w:rsid w:val="007353EC"/>
    <w:rsid w:val="0073584A"/>
    <w:rsid w:val="00735A74"/>
    <w:rsid w:val="00735D83"/>
    <w:rsid w:val="007360B0"/>
    <w:rsid w:val="007376DE"/>
    <w:rsid w:val="00740294"/>
    <w:rsid w:val="007406B4"/>
    <w:rsid w:val="007408D8"/>
    <w:rsid w:val="00740C0B"/>
    <w:rsid w:val="00740F05"/>
    <w:rsid w:val="007410CD"/>
    <w:rsid w:val="00741734"/>
    <w:rsid w:val="00741BF2"/>
    <w:rsid w:val="0074207C"/>
    <w:rsid w:val="00742148"/>
    <w:rsid w:val="0074234E"/>
    <w:rsid w:val="00742760"/>
    <w:rsid w:val="00743346"/>
    <w:rsid w:val="0074383F"/>
    <w:rsid w:val="00743FB9"/>
    <w:rsid w:val="00744217"/>
    <w:rsid w:val="00744582"/>
    <w:rsid w:val="00744A64"/>
    <w:rsid w:val="00744AC4"/>
    <w:rsid w:val="00744C53"/>
    <w:rsid w:val="00746641"/>
    <w:rsid w:val="00746D45"/>
    <w:rsid w:val="007474C6"/>
    <w:rsid w:val="007475D8"/>
    <w:rsid w:val="00747614"/>
    <w:rsid w:val="007476AE"/>
    <w:rsid w:val="00747B18"/>
    <w:rsid w:val="00747CCC"/>
    <w:rsid w:val="00747DF3"/>
    <w:rsid w:val="0075008F"/>
    <w:rsid w:val="007501AF"/>
    <w:rsid w:val="00750A52"/>
    <w:rsid w:val="00751829"/>
    <w:rsid w:val="00751896"/>
    <w:rsid w:val="007519D2"/>
    <w:rsid w:val="00752036"/>
    <w:rsid w:val="00752220"/>
    <w:rsid w:val="00752802"/>
    <w:rsid w:val="00752C4E"/>
    <w:rsid w:val="0075302E"/>
    <w:rsid w:val="007533D6"/>
    <w:rsid w:val="0075428A"/>
    <w:rsid w:val="0075444B"/>
    <w:rsid w:val="0075466B"/>
    <w:rsid w:val="00754B04"/>
    <w:rsid w:val="007555A9"/>
    <w:rsid w:val="007556D8"/>
    <w:rsid w:val="007559F2"/>
    <w:rsid w:val="00755E9F"/>
    <w:rsid w:val="00756D0D"/>
    <w:rsid w:val="007575B9"/>
    <w:rsid w:val="007603F8"/>
    <w:rsid w:val="007607C0"/>
    <w:rsid w:val="00761894"/>
    <w:rsid w:val="0076194A"/>
    <w:rsid w:val="00762983"/>
    <w:rsid w:val="00762B04"/>
    <w:rsid w:val="00763038"/>
    <w:rsid w:val="0076338A"/>
    <w:rsid w:val="007634CA"/>
    <w:rsid w:val="007638CE"/>
    <w:rsid w:val="00763956"/>
    <w:rsid w:val="00763E44"/>
    <w:rsid w:val="007640EC"/>
    <w:rsid w:val="007646F0"/>
    <w:rsid w:val="00764842"/>
    <w:rsid w:val="00764AA4"/>
    <w:rsid w:val="00765975"/>
    <w:rsid w:val="00765E33"/>
    <w:rsid w:val="007665FF"/>
    <w:rsid w:val="00766779"/>
    <w:rsid w:val="0076686F"/>
    <w:rsid w:val="007668FE"/>
    <w:rsid w:val="00767319"/>
    <w:rsid w:val="00767C45"/>
    <w:rsid w:val="00767F83"/>
    <w:rsid w:val="00767F9F"/>
    <w:rsid w:val="0077023D"/>
    <w:rsid w:val="0077068D"/>
    <w:rsid w:val="00770FEF"/>
    <w:rsid w:val="00771133"/>
    <w:rsid w:val="007712EB"/>
    <w:rsid w:val="0077160B"/>
    <w:rsid w:val="00771F41"/>
    <w:rsid w:val="007730D5"/>
    <w:rsid w:val="00773B7D"/>
    <w:rsid w:val="00773E33"/>
    <w:rsid w:val="00774A8E"/>
    <w:rsid w:val="0077570B"/>
    <w:rsid w:val="00775E45"/>
    <w:rsid w:val="00775F8F"/>
    <w:rsid w:val="007768BF"/>
    <w:rsid w:val="00780AE7"/>
    <w:rsid w:val="00781EEA"/>
    <w:rsid w:val="007827BE"/>
    <w:rsid w:val="00783019"/>
    <w:rsid w:val="007830E7"/>
    <w:rsid w:val="00783197"/>
    <w:rsid w:val="00783801"/>
    <w:rsid w:val="00783B0C"/>
    <w:rsid w:val="00784268"/>
    <w:rsid w:val="007846F3"/>
    <w:rsid w:val="00784CB2"/>
    <w:rsid w:val="00785566"/>
    <w:rsid w:val="00786015"/>
    <w:rsid w:val="00786C71"/>
    <w:rsid w:val="0078715E"/>
    <w:rsid w:val="007872C9"/>
    <w:rsid w:val="007873A2"/>
    <w:rsid w:val="0078746B"/>
    <w:rsid w:val="00787DC5"/>
    <w:rsid w:val="00787ECF"/>
    <w:rsid w:val="00790031"/>
    <w:rsid w:val="00790916"/>
    <w:rsid w:val="00790D66"/>
    <w:rsid w:val="00790FB9"/>
    <w:rsid w:val="00791164"/>
    <w:rsid w:val="007911EC"/>
    <w:rsid w:val="007912FC"/>
    <w:rsid w:val="007916B1"/>
    <w:rsid w:val="00791D90"/>
    <w:rsid w:val="007920D0"/>
    <w:rsid w:val="00792223"/>
    <w:rsid w:val="00792427"/>
    <w:rsid w:val="00792696"/>
    <w:rsid w:val="0079287C"/>
    <w:rsid w:val="00792F2C"/>
    <w:rsid w:val="007933E4"/>
    <w:rsid w:val="00793C20"/>
    <w:rsid w:val="007940F7"/>
    <w:rsid w:val="007944BC"/>
    <w:rsid w:val="00794564"/>
    <w:rsid w:val="0079492D"/>
    <w:rsid w:val="007949D9"/>
    <w:rsid w:val="007953AF"/>
    <w:rsid w:val="00795A6B"/>
    <w:rsid w:val="00796657"/>
    <w:rsid w:val="00796771"/>
    <w:rsid w:val="00796C5D"/>
    <w:rsid w:val="00796CC2"/>
    <w:rsid w:val="00796D17"/>
    <w:rsid w:val="00797148"/>
    <w:rsid w:val="007A00FA"/>
    <w:rsid w:val="007A03A4"/>
    <w:rsid w:val="007A03D3"/>
    <w:rsid w:val="007A1E52"/>
    <w:rsid w:val="007A343B"/>
    <w:rsid w:val="007A3D16"/>
    <w:rsid w:val="007A3FEF"/>
    <w:rsid w:val="007A4328"/>
    <w:rsid w:val="007A4640"/>
    <w:rsid w:val="007A52EC"/>
    <w:rsid w:val="007A5442"/>
    <w:rsid w:val="007A663D"/>
    <w:rsid w:val="007A66CD"/>
    <w:rsid w:val="007A6B97"/>
    <w:rsid w:val="007A7425"/>
    <w:rsid w:val="007A74D1"/>
    <w:rsid w:val="007A78B3"/>
    <w:rsid w:val="007A78C7"/>
    <w:rsid w:val="007A7CA6"/>
    <w:rsid w:val="007B081D"/>
    <w:rsid w:val="007B0B10"/>
    <w:rsid w:val="007B0CE5"/>
    <w:rsid w:val="007B1159"/>
    <w:rsid w:val="007B1614"/>
    <w:rsid w:val="007B1936"/>
    <w:rsid w:val="007B2270"/>
    <w:rsid w:val="007B2461"/>
    <w:rsid w:val="007B2B83"/>
    <w:rsid w:val="007B322F"/>
    <w:rsid w:val="007B32F4"/>
    <w:rsid w:val="007B3AFC"/>
    <w:rsid w:val="007B3BC1"/>
    <w:rsid w:val="007B4006"/>
    <w:rsid w:val="007B4245"/>
    <w:rsid w:val="007B4328"/>
    <w:rsid w:val="007B4D51"/>
    <w:rsid w:val="007B4E4D"/>
    <w:rsid w:val="007B65AC"/>
    <w:rsid w:val="007C03F7"/>
    <w:rsid w:val="007C04E7"/>
    <w:rsid w:val="007C07E4"/>
    <w:rsid w:val="007C08EE"/>
    <w:rsid w:val="007C0B45"/>
    <w:rsid w:val="007C0D93"/>
    <w:rsid w:val="007C0DD4"/>
    <w:rsid w:val="007C0EFB"/>
    <w:rsid w:val="007C11FC"/>
    <w:rsid w:val="007C1AEF"/>
    <w:rsid w:val="007C3C53"/>
    <w:rsid w:val="007C3E42"/>
    <w:rsid w:val="007C40F3"/>
    <w:rsid w:val="007C452C"/>
    <w:rsid w:val="007C4A4C"/>
    <w:rsid w:val="007C4AE0"/>
    <w:rsid w:val="007C535A"/>
    <w:rsid w:val="007C5E3C"/>
    <w:rsid w:val="007C5ED3"/>
    <w:rsid w:val="007C5F64"/>
    <w:rsid w:val="007C6635"/>
    <w:rsid w:val="007C6BE5"/>
    <w:rsid w:val="007C73B1"/>
    <w:rsid w:val="007C7EFF"/>
    <w:rsid w:val="007C7F83"/>
    <w:rsid w:val="007D01A9"/>
    <w:rsid w:val="007D0C23"/>
    <w:rsid w:val="007D0DE3"/>
    <w:rsid w:val="007D2139"/>
    <w:rsid w:val="007D2750"/>
    <w:rsid w:val="007D33E4"/>
    <w:rsid w:val="007D3A42"/>
    <w:rsid w:val="007D447C"/>
    <w:rsid w:val="007D45A0"/>
    <w:rsid w:val="007D4EDF"/>
    <w:rsid w:val="007D634D"/>
    <w:rsid w:val="007D65DA"/>
    <w:rsid w:val="007D6AE1"/>
    <w:rsid w:val="007D6C5B"/>
    <w:rsid w:val="007D6CAD"/>
    <w:rsid w:val="007D7141"/>
    <w:rsid w:val="007D7504"/>
    <w:rsid w:val="007D7AC8"/>
    <w:rsid w:val="007E07DA"/>
    <w:rsid w:val="007E0DC5"/>
    <w:rsid w:val="007E10E2"/>
    <w:rsid w:val="007E10E3"/>
    <w:rsid w:val="007E115D"/>
    <w:rsid w:val="007E1779"/>
    <w:rsid w:val="007E177C"/>
    <w:rsid w:val="007E18FB"/>
    <w:rsid w:val="007E1958"/>
    <w:rsid w:val="007E1C6E"/>
    <w:rsid w:val="007E2B53"/>
    <w:rsid w:val="007E38F3"/>
    <w:rsid w:val="007E38F8"/>
    <w:rsid w:val="007E3919"/>
    <w:rsid w:val="007E3D26"/>
    <w:rsid w:val="007E4401"/>
    <w:rsid w:val="007E463E"/>
    <w:rsid w:val="007E4767"/>
    <w:rsid w:val="007E49FB"/>
    <w:rsid w:val="007E5229"/>
    <w:rsid w:val="007E56E7"/>
    <w:rsid w:val="007E56FB"/>
    <w:rsid w:val="007E5ECA"/>
    <w:rsid w:val="007E719D"/>
    <w:rsid w:val="007E7420"/>
    <w:rsid w:val="007F0D38"/>
    <w:rsid w:val="007F10B1"/>
    <w:rsid w:val="007F10BD"/>
    <w:rsid w:val="007F1763"/>
    <w:rsid w:val="007F1766"/>
    <w:rsid w:val="007F1924"/>
    <w:rsid w:val="007F1FBA"/>
    <w:rsid w:val="007F1FF7"/>
    <w:rsid w:val="007F2456"/>
    <w:rsid w:val="007F2C37"/>
    <w:rsid w:val="007F2EBB"/>
    <w:rsid w:val="007F31DF"/>
    <w:rsid w:val="007F37EA"/>
    <w:rsid w:val="007F38ED"/>
    <w:rsid w:val="007F397F"/>
    <w:rsid w:val="007F3B4B"/>
    <w:rsid w:val="007F3C66"/>
    <w:rsid w:val="007F3CF5"/>
    <w:rsid w:val="007F3D14"/>
    <w:rsid w:val="007F3EEC"/>
    <w:rsid w:val="007F4556"/>
    <w:rsid w:val="007F455B"/>
    <w:rsid w:val="007F47EB"/>
    <w:rsid w:val="007F4C43"/>
    <w:rsid w:val="007F4FE5"/>
    <w:rsid w:val="007F52A3"/>
    <w:rsid w:val="007F55D9"/>
    <w:rsid w:val="007F6044"/>
    <w:rsid w:val="007F625F"/>
    <w:rsid w:val="007F6312"/>
    <w:rsid w:val="007F65B0"/>
    <w:rsid w:val="007F710A"/>
    <w:rsid w:val="007F71A9"/>
    <w:rsid w:val="007F7564"/>
    <w:rsid w:val="007F76F8"/>
    <w:rsid w:val="007F78B0"/>
    <w:rsid w:val="00800547"/>
    <w:rsid w:val="008006B1"/>
    <w:rsid w:val="00800BF6"/>
    <w:rsid w:val="00800C1A"/>
    <w:rsid w:val="00800D93"/>
    <w:rsid w:val="00801405"/>
    <w:rsid w:val="00801460"/>
    <w:rsid w:val="00801BB3"/>
    <w:rsid w:val="00802029"/>
    <w:rsid w:val="008024A0"/>
    <w:rsid w:val="0080342B"/>
    <w:rsid w:val="00803A86"/>
    <w:rsid w:val="008041A7"/>
    <w:rsid w:val="00805703"/>
    <w:rsid w:val="00805F03"/>
    <w:rsid w:val="008069EB"/>
    <w:rsid w:val="00806B26"/>
    <w:rsid w:val="00806FF4"/>
    <w:rsid w:val="00807038"/>
    <w:rsid w:val="008078F3"/>
    <w:rsid w:val="00807A86"/>
    <w:rsid w:val="00807D47"/>
    <w:rsid w:val="00807F22"/>
    <w:rsid w:val="008106DE"/>
    <w:rsid w:val="008107C5"/>
    <w:rsid w:val="00810D48"/>
    <w:rsid w:val="00810F94"/>
    <w:rsid w:val="008115AB"/>
    <w:rsid w:val="00811746"/>
    <w:rsid w:val="00811F1C"/>
    <w:rsid w:val="00812A11"/>
    <w:rsid w:val="00812BB9"/>
    <w:rsid w:val="00812DF7"/>
    <w:rsid w:val="00812EFD"/>
    <w:rsid w:val="0081379B"/>
    <w:rsid w:val="0081441E"/>
    <w:rsid w:val="0081473E"/>
    <w:rsid w:val="00814A37"/>
    <w:rsid w:val="00815225"/>
    <w:rsid w:val="00815505"/>
    <w:rsid w:val="008159B6"/>
    <w:rsid w:val="00815ED3"/>
    <w:rsid w:val="0081605F"/>
    <w:rsid w:val="00816D7D"/>
    <w:rsid w:val="0081724F"/>
    <w:rsid w:val="008176E3"/>
    <w:rsid w:val="0081779A"/>
    <w:rsid w:val="00817995"/>
    <w:rsid w:val="00820280"/>
    <w:rsid w:val="0082033A"/>
    <w:rsid w:val="00820C16"/>
    <w:rsid w:val="00820E5D"/>
    <w:rsid w:val="008210C9"/>
    <w:rsid w:val="008211B2"/>
    <w:rsid w:val="00821BD3"/>
    <w:rsid w:val="00821CC2"/>
    <w:rsid w:val="00822894"/>
    <w:rsid w:val="00822B0C"/>
    <w:rsid w:val="0082315F"/>
    <w:rsid w:val="008232DA"/>
    <w:rsid w:val="0082362F"/>
    <w:rsid w:val="00823BD5"/>
    <w:rsid w:val="00824265"/>
    <w:rsid w:val="00824F81"/>
    <w:rsid w:val="00825EF1"/>
    <w:rsid w:val="00826029"/>
    <w:rsid w:val="00826409"/>
    <w:rsid w:val="008264D4"/>
    <w:rsid w:val="008265F3"/>
    <w:rsid w:val="00826801"/>
    <w:rsid w:val="00826F0F"/>
    <w:rsid w:val="00827D7D"/>
    <w:rsid w:val="00827F3B"/>
    <w:rsid w:val="0083003F"/>
    <w:rsid w:val="00830E45"/>
    <w:rsid w:val="00831733"/>
    <w:rsid w:val="00832519"/>
    <w:rsid w:val="008331B0"/>
    <w:rsid w:val="00833325"/>
    <w:rsid w:val="00833A30"/>
    <w:rsid w:val="00833A4B"/>
    <w:rsid w:val="00833A94"/>
    <w:rsid w:val="00833ACE"/>
    <w:rsid w:val="00834649"/>
    <w:rsid w:val="00834C1F"/>
    <w:rsid w:val="00834E54"/>
    <w:rsid w:val="00835287"/>
    <w:rsid w:val="008358F5"/>
    <w:rsid w:val="00835DAF"/>
    <w:rsid w:val="008367FE"/>
    <w:rsid w:val="00836AC0"/>
    <w:rsid w:val="00837190"/>
    <w:rsid w:val="0083734D"/>
    <w:rsid w:val="00837492"/>
    <w:rsid w:val="00837ECB"/>
    <w:rsid w:val="00840236"/>
    <w:rsid w:val="0084038F"/>
    <w:rsid w:val="008409F9"/>
    <w:rsid w:val="00840A79"/>
    <w:rsid w:val="00840C29"/>
    <w:rsid w:val="00840E33"/>
    <w:rsid w:val="0084152E"/>
    <w:rsid w:val="008415D9"/>
    <w:rsid w:val="00841797"/>
    <w:rsid w:val="008417A9"/>
    <w:rsid w:val="00841847"/>
    <w:rsid w:val="00841A9F"/>
    <w:rsid w:val="008421D2"/>
    <w:rsid w:val="008433C9"/>
    <w:rsid w:val="008438CB"/>
    <w:rsid w:val="00843967"/>
    <w:rsid w:val="00843C31"/>
    <w:rsid w:val="008441F6"/>
    <w:rsid w:val="00844592"/>
    <w:rsid w:val="00844651"/>
    <w:rsid w:val="008449EE"/>
    <w:rsid w:val="00844EDE"/>
    <w:rsid w:val="00845B22"/>
    <w:rsid w:val="00845B63"/>
    <w:rsid w:val="00845C80"/>
    <w:rsid w:val="00845D17"/>
    <w:rsid w:val="00845F1B"/>
    <w:rsid w:val="00846987"/>
    <w:rsid w:val="00846DB0"/>
    <w:rsid w:val="00847135"/>
    <w:rsid w:val="00847610"/>
    <w:rsid w:val="0084763D"/>
    <w:rsid w:val="00847F1C"/>
    <w:rsid w:val="008501BA"/>
    <w:rsid w:val="00850317"/>
    <w:rsid w:val="008503D9"/>
    <w:rsid w:val="00850CB3"/>
    <w:rsid w:val="0085101E"/>
    <w:rsid w:val="008521B8"/>
    <w:rsid w:val="0085227D"/>
    <w:rsid w:val="00852371"/>
    <w:rsid w:val="00852D3D"/>
    <w:rsid w:val="00852D54"/>
    <w:rsid w:val="00852F53"/>
    <w:rsid w:val="00853918"/>
    <w:rsid w:val="00854C01"/>
    <w:rsid w:val="00855512"/>
    <w:rsid w:val="00855A01"/>
    <w:rsid w:val="00855A34"/>
    <w:rsid w:val="00855AF8"/>
    <w:rsid w:val="00855C21"/>
    <w:rsid w:val="008563ED"/>
    <w:rsid w:val="0085649D"/>
    <w:rsid w:val="00856668"/>
    <w:rsid w:val="00857918"/>
    <w:rsid w:val="00857DB0"/>
    <w:rsid w:val="00857FE6"/>
    <w:rsid w:val="008603A3"/>
    <w:rsid w:val="008606A5"/>
    <w:rsid w:val="00861061"/>
    <w:rsid w:val="00861A9C"/>
    <w:rsid w:val="0086238F"/>
    <w:rsid w:val="008624D0"/>
    <w:rsid w:val="00862925"/>
    <w:rsid w:val="00862AC6"/>
    <w:rsid w:val="00862CC7"/>
    <w:rsid w:val="00862DD2"/>
    <w:rsid w:val="0086328A"/>
    <w:rsid w:val="00863E19"/>
    <w:rsid w:val="00863E35"/>
    <w:rsid w:val="00863ED5"/>
    <w:rsid w:val="0086451F"/>
    <w:rsid w:val="00864654"/>
    <w:rsid w:val="008646A1"/>
    <w:rsid w:val="008653FC"/>
    <w:rsid w:val="00865484"/>
    <w:rsid w:val="00865827"/>
    <w:rsid w:val="008660D3"/>
    <w:rsid w:val="008661D3"/>
    <w:rsid w:val="00867253"/>
    <w:rsid w:val="008701FD"/>
    <w:rsid w:val="0087020D"/>
    <w:rsid w:val="008702B0"/>
    <w:rsid w:val="00870972"/>
    <w:rsid w:val="00871694"/>
    <w:rsid w:val="00872884"/>
    <w:rsid w:val="00872CCC"/>
    <w:rsid w:val="00872CED"/>
    <w:rsid w:val="00872E8F"/>
    <w:rsid w:val="00872F94"/>
    <w:rsid w:val="008738B8"/>
    <w:rsid w:val="00873E5A"/>
    <w:rsid w:val="00873F9B"/>
    <w:rsid w:val="008740FC"/>
    <w:rsid w:val="00874273"/>
    <w:rsid w:val="00874C4A"/>
    <w:rsid w:val="00875AAE"/>
    <w:rsid w:val="00875B16"/>
    <w:rsid w:val="00875E9D"/>
    <w:rsid w:val="008766BC"/>
    <w:rsid w:val="0087697C"/>
    <w:rsid w:val="00876A49"/>
    <w:rsid w:val="008778CD"/>
    <w:rsid w:val="00877F64"/>
    <w:rsid w:val="008806C5"/>
    <w:rsid w:val="00880754"/>
    <w:rsid w:val="008809BF"/>
    <w:rsid w:val="00880C3D"/>
    <w:rsid w:val="00881C2F"/>
    <w:rsid w:val="00881E8D"/>
    <w:rsid w:val="00881F7D"/>
    <w:rsid w:val="008822E3"/>
    <w:rsid w:val="008827D8"/>
    <w:rsid w:val="0088284A"/>
    <w:rsid w:val="00882F7F"/>
    <w:rsid w:val="00882FE1"/>
    <w:rsid w:val="0088350E"/>
    <w:rsid w:val="0088505C"/>
    <w:rsid w:val="008854D5"/>
    <w:rsid w:val="00885795"/>
    <w:rsid w:val="00885AAD"/>
    <w:rsid w:val="00885CC9"/>
    <w:rsid w:val="00886462"/>
    <w:rsid w:val="008870AB"/>
    <w:rsid w:val="00887386"/>
    <w:rsid w:val="00887B6D"/>
    <w:rsid w:val="00887D5A"/>
    <w:rsid w:val="00887E38"/>
    <w:rsid w:val="00890BCE"/>
    <w:rsid w:val="00890F39"/>
    <w:rsid w:val="00891413"/>
    <w:rsid w:val="00891904"/>
    <w:rsid w:val="00891B6D"/>
    <w:rsid w:val="00891B6F"/>
    <w:rsid w:val="00891E19"/>
    <w:rsid w:val="0089218D"/>
    <w:rsid w:val="008921A3"/>
    <w:rsid w:val="008926ED"/>
    <w:rsid w:val="00892DAD"/>
    <w:rsid w:val="00892E6A"/>
    <w:rsid w:val="00892F8E"/>
    <w:rsid w:val="00893500"/>
    <w:rsid w:val="00893ACA"/>
    <w:rsid w:val="00894178"/>
    <w:rsid w:val="0089418C"/>
    <w:rsid w:val="0089419F"/>
    <w:rsid w:val="008949D5"/>
    <w:rsid w:val="00894A13"/>
    <w:rsid w:val="00894AB3"/>
    <w:rsid w:val="00894E0C"/>
    <w:rsid w:val="008954E7"/>
    <w:rsid w:val="00895FD1"/>
    <w:rsid w:val="0089609C"/>
    <w:rsid w:val="00896269"/>
    <w:rsid w:val="008963D4"/>
    <w:rsid w:val="008966FD"/>
    <w:rsid w:val="0089675E"/>
    <w:rsid w:val="008975B8"/>
    <w:rsid w:val="00897628"/>
    <w:rsid w:val="00897A8E"/>
    <w:rsid w:val="00897B0F"/>
    <w:rsid w:val="00897B57"/>
    <w:rsid w:val="00897B5F"/>
    <w:rsid w:val="008A05DD"/>
    <w:rsid w:val="008A0D56"/>
    <w:rsid w:val="008A0DD9"/>
    <w:rsid w:val="008A0FF7"/>
    <w:rsid w:val="008A12A9"/>
    <w:rsid w:val="008A14CF"/>
    <w:rsid w:val="008A1AA5"/>
    <w:rsid w:val="008A26EF"/>
    <w:rsid w:val="008A28AE"/>
    <w:rsid w:val="008A2F49"/>
    <w:rsid w:val="008A3414"/>
    <w:rsid w:val="008A385A"/>
    <w:rsid w:val="008A3A98"/>
    <w:rsid w:val="008A3DA3"/>
    <w:rsid w:val="008A44E5"/>
    <w:rsid w:val="008A541B"/>
    <w:rsid w:val="008A5505"/>
    <w:rsid w:val="008A57C6"/>
    <w:rsid w:val="008A5B85"/>
    <w:rsid w:val="008A5E6A"/>
    <w:rsid w:val="008A5F3B"/>
    <w:rsid w:val="008A5FD9"/>
    <w:rsid w:val="008A685E"/>
    <w:rsid w:val="008A75E2"/>
    <w:rsid w:val="008A7604"/>
    <w:rsid w:val="008A77AB"/>
    <w:rsid w:val="008A787E"/>
    <w:rsid w:val="008A7BF3"/>
    <w:rsid w:val="008B05A9"/>
    <w:rsid w:val="008B06C7"/>
    <w:rsid w:val="008B0C7A"/>
    <w:rsid w:val="008B1183"/>
    <w:rsid w:val="008B1896"/>
    <w:rsid w:val="008B1A53"/>
    <w:rsid w:val="008B285D"/>
    <w:rsid w:val="008B35C8"/>
    <w:rsid w:val="008B4058"/>
    <w:rsid w:val="008B4229"/>
    <w:rsid w:val="008B4F06"/>
    <w:rsid w:val="008B5CC1"/>
    <w:rsid w:val="008B6181"/>
    <w:rsid w:val="008B6442"/>
    <w:rsid w:val="008B6728"/>
    <w:rsid w:val="008B6868"/>
    <w:rsid w:val="008B6B31"/>
    <w:rsid w:val="008B6BEC"/>
    <w:rsid w:val="008B714B"/>
    <w:rsid w:val="008C00BA"/>
    <w:rsid w:val="008C07B3"/>
    <w:rsid w:val="008C097A"/>
    <w:rsid w:val="008C0B69"/>
    <w:rsid w:val="008C0FEF"/>
    <w:rsid w:val="008C12EE"/>
    <w:rsid w:val="008C18B5"/>
    <w:rsid w:val="008C195B"/>
    <w:rsid w:val="008C2538"/>
    <w:rsid w:val="008C26AF"/>
    <w:rsid w:val="008C28B1"/>
    <w:rsid w:val="008C2C82"/>
    <w:rsid w:val="008C31C8"/>
    <w:rsid w:val="008C40D2"/>
    <w:rsid w:val="008C457B"/>
    <w:rsid w:val="008C4582"/>
    <w:rsid w:val="008C4E91"/>
    <w:rsid w:val="008C50D3"/>
    <w:rsid w:val="008C555E"/>
    <w:rsid w:val="008C5574"/>
    <w:rsid w:val="008C5A69"/>
    <w:rsid w:val="008C5D98"/>
    <w:rsid w:val="008C6059"/>
    <w:rsid w:val="008C669E"/>
    <w:rsid w:val="008C66A3"/>
    <w:rsid w:val="008C69CA"/>
    <w:rsid w:val="008C7D27"/>
    <w:rsid w:val="008D20FF"/>
    <w:rsid w:val="008D2413"/>
    <w:rsid w:val="008D27C4"/>
    <w:rsid w:val="008D3733"/>
    <w:rsid w:val="008D3E78"/>
    <w:rsid w:val="008D3FD1"/>
    <w:rsid w:val="008D40A4"/>
    <w:rsid w:val="008D4155"/>
    <w:rsid w:val="008D4DD2"/>
    <w:rsid w:val="008D4EB6"/>
    <w:rsid w:val="008D53D3"/>
    <w:rsid w:val="008D5562"/>
    <w:rsid w:val="008D621D"/>
    <w:rsid w:val="008D6C0E"/>
    <w:rsid w:val="008D6C85"/>
    <w:rsid w:val="008E008F"/>
    <w:rsid w:val="008E027D"/>
    <w:rsid w:val="008E052A"/>
    <w:rsid w:val="008E06F2"/>
    <w:rsid w:val="008E0B5A"/>
    <w:rsid w:val="008E2303"/>
    <w:rsid w:val="008E2636"/>
    <w:rsid w:val="008E2C3A"/>
    <w:rsid w:val="008E2E95"/>
    <w:rsid w:val="008E31EF"/>
    <w:rsid w:val="008E3422"/>
    <w:rsid w:val="008E3992"/>
    <w:rsid w:val="008E3A56"/>
    <w:rsid w:val="008E3F3A"/>
    <w:rsid w:val="008E47AF"/>
    <w:rsid w:val="008E5A76"/>
    <w:rsid w:val="008E5B80"/>
    <w:rsid w:val="008E5D56"/>
    <w:rsid w:val="008E66B9"/>
    <w:rsid w:val="008E6AAA"/>
    <w:rsid w:val="008E7C4F"/>
    <w:rsid w:val="008F0182"/>
    <w:rsid w:val="008F01E5"/>
    <w:rsid w:val="008F07FF"/>
    <w:rsid w:val="008F0811"/>
    <w:rsid w:val="008F17C3"/>
    <w:rsid w:val="008F1A91"/>
    <w:rsid w:val="008F2167"/>
    <w:rsid w:val="008F26D2"/>
    <w:rsid w:val="008F2852"/>
    <w:rsid w:val="008F293F"/>
    <w:rsid w:val="008F29D0"/>
    <w:rsid w:val="008F2AA8"/>
    <w:rsid w:val="008F3127"/>
    <w:rsid w:val="008F35C3"/>
    <w:rsid w:val="008F4822"/>
    <w:rsid w:val="008F4C39"/>
    <w:rsid w:val="008F516E"/>
    <w:rsid w:val="008F5323"/>
    <w:rsid w:val="008F55B2"/>
    <w:rsid w:val="008F5895"/>
    <w:rsid w:val="008F60AF"/>
    <w:rsid w:val="008F6525"/>
    <w:rsid w:val="008F73C0"/>
    <w:rsid w:val="008F7E75"/>
    <w:rsid w:val="008F7EDD"/>
    <w:rsid w:val="00900009"/>
    <w:rsid w:val="00900054"/>
    <w:rsid w:val="00900443"/>
    <w:rsid w:val="0090056B"/>
    <w:rsid w:val="0090064B"/>
    <w:rsid w:val="00900BD8"/>
    <w:rsid w:val="00901111"/>
    <w:rsid w:val="00901176"/>
    <w:rsid w:val="00901382"/>
    <w:rsid w:val="0090160A"/>
    <w:rsid w:val="009019C0"/>
    <w:rsid w:val="00901D28"/>
    <w:rsid w:val="009030A5"/>
    <w:rsid w:val="009030F6"/>
    <w:rsid w:val="009032B9"/>
    <w:rsid w:val="00903956"/>
    <w:rsid w:val="00904248"/>
    <w:rsid w:val="00904407"/>
    <w:rsid w:val="00904635"/>
    <w:rsid w:val="0090468C"/>
    <w:rsid w:val="00904722"/>
    <w:rsid w:val="009054F9"/>
    <w:rsid w:val="00905734"/>
    <w:rsid w:val="00905B81"/>
    <w:rsid w:val="0090638D"/>
    <w:rsid w:val="00907150"/>
    <w:rsid w:val="00907987"/>
    <w:rsid w:val="00907A82"/>
    <w:rsid w:val="00907F86"/>
    <w:rsid w:val="00910289"/>
    <w:rsid w:val="00910BE4"/>
    <w:rsid w:val="00911128"/>
    <w:rsid w:val="0091125F"/>
    <w:rsid w:val="009112DD"/>
    <w:rsid w:val="0091146E"/>
    <w:rsid w:val="00911C04"/>
    <w:rsid w:val="00911FFF"/>
    <w:rsid w:val="00912298"/>
    <w:rsid w:val="009123D8"/>
    <w:rsid w:val="009126FB"/>
    <w:rsid w:val="00912D1B"/>
    <w:rsid w:val="0091338E"/>
    <w:rsid w:val="009138FA"/>
    <w:rsid w:val="00913CC4"/>
    <w:rsid w:val="00913FCE"/>
    <w:rsid w:val="0091463E"/>
    <w:rsid w:val="00914765"/>
    <w:rsid w:val="0091485F"/>
    <w:rsid w:val="009151BB"/>
    <w:rsid w:val="0091555B"/>
    <w:rsid w:val="009156B1"/>
    <w:rsid w:val="00915954"/>
    <w:rsid w:val="00915BD2"/>
    <w:rsid w:val="00915C27"/>
    <w:rsid w:val="00915CD0"/>
    <w:rsid w:val="009161C5"/>
    <w:rsid w:val="00916865"/>
    <w:rsid w:val="00916FF9"/>
    <w:rsid w:val="00917EE1"/>
    <w:rsid w:val="0092009B"/>
    <w:rsid w:val="009200C0"/>
    <w:rsid w:val="009201E3"/>
    <w:rsid w:val="00920543"/>
    <w:rsid w:val="0092055D"/>
    <w:rsid w:val="00920606"/>
    <w:rsid w:val="00920BF0"/>
    <w:rsid w:val="00920C7E"/>
    <w:rsid w:val="00920DBE"/>
    <w:rsid w:val="009213C2"/>
    <w:rsid w:val="0092148C"/>
    <w:rsid w:val="009214EE"/>
    <w:rsid w:val="009215E4"/>
    <w:rsid w:val="00921D8A"/>
    <w:rsid w:val="00921EEC"/>
    <w:rsid w:val="0092281D"/>
    <w:rsid w:val="0092335C"/>
    <w:rsid w:val="00923808"/>
    <w:rsid w:val="00923B3F"/>
    <w:rsid w:val="00923DF8"/>
    <w:rsid w:val="00923E1C"/>
    <w:rsid w:val="00924196"/>
    <w:rsid w:val="00924F15"/>
    <w:rsid w:val="009252B8"/>
    <w:rsid w:val="0092537F"/>
    <w:rsid w:val="0092569D"/>
    <w:rsid w:val="00925947"/>
    <w:rsid w:val="00925C5B"/>
    <w:rsid w:val="00925D64"/>
    <w:rsid w:val="0092693D"/>
    <w:rsid w:val="009276E7"/>
    <w:rsid w:val="00927B7B"/>
    <w:rsid w:val="00927D7C"/>
    <w:rsid w:val="00927E94"/>
    <w:rsid w:val="00930022"/>
    <w:rsid w:val="009300EA"/>
    <w:rsid w:val="009305A8"/>
    <w:rsid w:val="009305AF"/>
    <w:rsid w:val="00930724"/>
    <w:rsid w:val="00930CC0"/>
    <w:rsid w:val="00930FB3"/>
    <w:rsid w:val="00931597"/>
    <w:rsid w:val="009316AC"/>
    <w:rsid w:val="0093197E"/>
    <w:rsid w:val="00931A14"/>
    <w:rsid w:val="00931BCB"/>
    <w:rsid w:val="00931D82"/>
    <w:rsid w:val="00931FDD"/>
    <w:rsid w:val="00932A2F"/>
    <w:rsid w:val="00932E8E"/>
    <w:rsid w:val="00933297"/>
    <w:rsid w:val="009334E4"/>
    <w:rsid w:val="0093449B"/>
    <w:rsid w:val="009347A8"/>
    <w:rsid w:val="009347CC"/>
    <w:rsid w:val="009349D0"/>
    <w:rsid w:val="00934CE7"/>
    <w:rsid w:val="009350A4"/>
    <w:rsid w:val="0093559D"/>
    <w:rsid w:val="00935709"/>
    <w:rsid w:val="00935A4A"/>
    <w:rsid w:val="00935BE8"/>
    <w:rsid w:val="0093603D"/>
    <w:rsid w:val="0093606B"/>
    <w:rsid w:val="0093633C"/>
    <w:rsid w:val="00936C2A"/>
    <w:rsid w:val="00937233"/>
    <w:rsid w:val="009375AD"/>
    <w:rsid w:val="0093773C"/>
    <w:rsid w:val="0094026F"/>
    <w:rsid w:val="0094067B"/>
    <w:rsid w:val="009407F3"/>
    <w:rsid w:val="00940926"/>
    <w:rsid w:val="009409EB"/>
    <w:rsid w:val="00940DD5"/>
    <w:rsid w:val="009414E2"/>
    <w:rsid w:val="009415E3"/>
    <w:rsid w:val="00941A2A"/>
    <w:rsid w:val="00942064"/>
    <w:rsid w:val="009427D7"/>
    <w:rsid w:val="009429A5"/>
    <w:rsid w:val="009430C1"/>
    <w:rsid w:val="00943340"/>
    <w:rsid w:val="009445D4"/>
    <w:rsid w:val="00945069"/>
    <w:rsid w:val="0094549D"/>
    <w:rsid w:val="00946038"/>
    <w:rsid w:val="0094643F"/>
    <w:rsid w:val="0094674B"/>
    <w:rsid w:val="009467EF"/>
    <w:rsid w:val="00946B08"/>
    <w:rsid w:val="00947806"/>
    <w:rsid w:val="00950AA8"/>
    <w:rsid w:val="009513AF"/>
    <w:rsid w:val="009523FC"/>
    <w:rsid w:val="00952B7D"/>
    <w:rsid w:val="00953307"/>
    <w:rsid w:val="0095333F"/>
    <w:rsid w:val="00953529"/>
    <w:rsid w:val="009538B5"/>
    <w:rsid w:val="00953C85"/>
    <w:rsid w:val="00953CC9"/>
    <w:rsid w:val="00953D1B"/>
    <w:rsid w:val="0095409B"/>
    <w:rsid w:val="00954678"/>
    <w:rsid w:val="00955A6B"/>
    <w:rsid w:val="00956929"/>
    <w:rsid w:val="00956F8C"/>
    <w:rsid w:val="00957806"/>
    <w:rsid w:val="00957B8D"/>
    <w:rsid w:val="00960717"/>
    <w:rsid w:val="009607F5"/>
    <w:rsid w:val="009608FA"/>
    <w:rsid w:val="009609AF"/>
    <w:rsid w:val="00960B97"/>
    <w:rsid w:val="00960B9A"/>
    <w:rsid w:val="00960F2D"/>
    <w:rsid w:val="00961244"/>
    <w:rsid w:val="00961F8B"/>
    <w:rsid w:val="00961FFA"/>
    <w:rsid w:val="00962036"/>
    <w:rsid w:val="009623B1"/>
    <w:rsid w:val="00962DA2"/>
    <w:rsid w:val="0096422E"/>
    <w:rsid w:val="009651B3"/>
    <w:rsid w:val="00965512"/>
    <w:rsid w:val="00965B2C"/>
    <w:rsid w:val="009661C5"/>
    <w:rsid w:val="0096658F"/>
    <w:rsid w:val="0096688A"/>
    <w:rsid w:val="00966CE7"/>
    <w:rsid w:val="0096722A"/>
    <w:rsid w:val="009672AE"/>
    <w:rsid w:val="0096756B"/>
    <w:rsid w:val="00967B59"/>
    <w:rsid w:val="00970DAB"/>
    <w:rsid w:val="009710B2"/>
    <w:rsid w:val="00971564"/>
    <w:rsid w:val="00971BAD"/>
    <w:rsid w:val="00972078"/>
    <w:rsid w:val="009721B7"/>
    <w:rsid w:val="009727F8"/>
    <w:rsid w:val="009728B9"/>
    <w:rsid w:val="00972D3D"/>
    <w:rsid w:val="009730C7"/>
    <w:rsid w:val="009732BC"/>
    <w:rsid w:val="00973367"/>
    <w:rsid w:val="0097356D"/>
    <w:rsid w:val="009736EA"/>
    <w:rsid w:val="00973FBA"/>
    <w:rsid w:val="00974106"/>
    <w:rsid w:val="00974528"/>
    <w:rsid w:val="0097462F"/>
    <w:rsid w:val="00975DAF"/>
    <w:rsid w:val="00975E8D"/>
    <w:rsid w:val="0097654C"/>
    <w:rsid w:val="00976EC0"/>
    <w:rsid w:val="00976F14"/>
    <w:rsid w:val="00977584"/>
    <w:rsid w:val="00980C7F"/>
    <w:rsid w:val="00980CB4"/>
    <w:rsid w:val="009813A3"/>
    <w:rsid w:val="00981A27"/>
    <w:rsid w:val="00981AF5"/>
    <w:rsid w:val="009826D7"/>
    <w:rsid w:val="00982C25"/>
    <w:rsid w:val="00982DE3"/>
    <w:rsid w:val="00983055"/>
    <w:rsid w:val="00983FFA"/>
    <w:rsid w:val="0098483C"/>
    <w:rsid w:val="009857BF"/>
    <w:rsid w:val="00986394"/>
    <w:rsid w:val="009863D0"/>
    <w:rsid w:val="009867F4"/>
    <w:rsid w:val="009872C4"/>
    <w:rsid w:val="00987A09"/>
    <w:rsid w:val="00987D18"/>
    <w:rsid w:val="00990115"/>
    <w:rsid w:val="009904CF"/>
    <w:rsid w:val="00990B4D"/>
    <w:rsid w:val="00990F24"/>
    <w:rsid w:val="00991A12"/>
    <w:rsid w:val="00991F7B"/>
    <w:rsid w:val="009921AA"/>
    <w:rsid w:val="009922CE"/>
    <w:rsid w:val="009928D2"/>
    <w:rsid w:val="0099299F"/>
    <w:rsid w:val="00992A89"/>
    <w:rsid w:val="00992BDC"/>
    <w:rsid w:val="00992CD0"/>
    <w:rsid w:val="00992F97"/>
    <w:rsid w:val="00993187"/>
    <w:rsid w:val="00993270"/>
    <w:rsid w:val="009937F3"/>
    <w:rsid w:val="00993ADA"/>
    <w:rsid w:val="00993DB7"/>
    <w:rsid w:val="00994448"/>
    <w:rsid w:val="00994FF5"/>
    <w:rsid w:val="00995379"/>
    <w:rsid w:val="0099554C"/>
    <w:rsid w:val="009959EA"/>
    <w:rsid w:val="00995AD3"/>
    <w:rsid w:val="00995B64"/>
    <w:rsid w:val="00995B8C"/>
    <w:rsid w:val="00995D7A"/>
    <w:rsid w:val="0099700C"/>
    <w:rsid w:val="00997553"/>
    <w:rsid w:val="009A0184"/>
    <w:rsid w:val="009A02CE"/>
    <w:rsid w:val="009A0602"/>
    <w:rsid w:val="009A065C"/>
    <w:rsid w:val="009A088B"/>
    <w:rsid w:val="009A0C2B"/>
    <w:rsid w:val="009A0D09"/>
    <w:rsid w:val="009A1388"/>
    <w:rsid w:val="009A13E9"/>
    <w:rsid w:val="009A1998"/>
    <w:rsid w:val="009A1B10"/>
    <w:rsid w:val="009A1C28"/>
    <w:rsid w:val="009A202A"/>
    <w:rsid w:val="009A215F"/>
    <w:rsid w:val="009A23A2"/>
    <w:rsid w:val="009A2633"/>
    <w:rsid w:val="009A2FE0"/>
    <w:rsid w:val="009A30E8"/>
    <w:rsid w:val="009A315F"/>
    <w:rsid w:val="009A3693"/>
    <w:rsid w:val="009A3905"/>
    <w:rsid w:val="009A3F90"/>
    <w:rsid w:val="009A4469"/>
    <w:rsid w:val="009A446B"/>
    <w:rsid w:val="009A4539"/>
    <w:rsid w:val="009A45D1"/>
    <w:rsid w:val="009A4F12"/>
    <w:rsid w:val="009A54D0"/>
    <w:rsid w:val="009A5AF9"/>
    <w:rsid w:val="009A5CCF"/>
    <w:rsid w:val="009A650D"/>
    <w:rsid w:val="009A6B4E"/>
    <w:rsid w:val="009A6F09"/>
    <w:rsid w:val="009A703C"/>
    <w:rsid w:val="009A7B53"/>
    <w:rsid w:val="009B097A"/>
    <w:rsid w:val="009B09DF"/>
    <w:rsid w:val="009B0BA8"/>
    <w:rsid w:val="009B0D6A"/>
    <w:rsid w:val="009B1EA1"/>
    <w:rsid w:val="009B2210"/>
    <w:rsid w:val="009B3189"/>
    <w:rsid w:val="009B345B"/>
    <w:rsid w:val="009B34C1"/>
    <w:rsid w:val="009B3AC5"/>
    <w:rsid w:val="009B46CB"/>
    <w:rsid w:val="009B4928"/>
    <w:rsid w:val="009B4B23"/>
    <w:rsid w:val="009B5877"/>
    <w:rsid w:val="009B5E8A"/>
    <w:rsid w:val="009B61DF"/>
    <w:rsid w:val="009B6746"/>
    <w:rsid w:val="009B7938"/>
    <w:rsid w:val="009B7A5D"/>
    <w:rsid w:val="009B7B08"/>
    <w:rsid w:val="009B7C91"/>
    <w:rsid w:val="009C0050"/>
    <w:rsid w:val="009C0289"/>
    <w:rsid w:val="009C0598"/>
    <w:rsid w:val="009C0652"/>
    <w:rsid w:val="009C085A"/>
    <w:rsid w:val="009C1429"/>
    <w:rsid w:val="009C2325"/>
    <w:rsid w:val="009C34C7"/>
    <w:rsid w:val="009C3855"/>
    <w:rsid w:val="009C38EE"/>
    <w:rsid w:val="009C3A5B"/>
    <w:rsid w:val="009C3A72"/>
    <w:rsid w:val="009C442A"/>
    <w:rsid w:val="009C4596"/>
    <w:rsid w:val="009C5293"/>
    <w:rsid w:val="009C5366"/>
    <w:rsid w:val="009C53B9"/>
    <w:rsid w:val="009C54E9"/>
    <w:rsid w:val="009C565A"/>
    <w:rsid w:val="009C5800"/>
    <w:rsid w:val="009C5A95"/>
    <w:rsid w:val="009C5DB3"/>
    <w:rsid w:val="009C6A60"/>
    <w:rsid w:val="009C6ED5"/>
    <w:rsid w:val="009C75A3"/>
    <w:rsid w:val="009C7903"/>
    <w:rsid w:val="009C7C24"/>
    <w:rsid w:val="009C7D57"/>
    <w:rsid w:val="009D0191"/>
    <w:rsid w:val="009D01AA"/>
    <w:rsid w:val="009D01C0"/>
    <w:rsid w:val="009D04EC"/>
    <w:rsid w:val="009D0BCE"/>
    <w:rsid w:val="009D1430"/>
    <w:rsid w:val="009D1798"/>
    <w:rsid w:val="009D1A59"/>
    <w:rsid w:val="009D22D9"/>
    <w:rsid w:val="009D238E"/>
    <w:rsid w:val="009D249A"/>
    <w:rsid w:val="009D312A"/>
    <w:rsid w:val="009D330D"/>
    <w:rsid w:val="009D362A"/>
    <w:rsid w:val="009D3686"/>
    <w:rsid w:val="009D3697"/>
    <w:rsid w:val="009D3C01"/>
    <w:rsid w:val="009D415D"/>
    <w:rsid w:val="009D49D4"/>
    <w:rsid w:val="009D4CB6"/>
    <w:rsid w:val="009D4F40"/>
    <w:rsid w:val="009D64C6"/>
    <w:rsid w:val="009D66F4"/>
    <w:rsid w:val="009D6C0C"/>
    <w:rsid w:val="009D6DD3"/>
    <w:rsid w:val="009D6DF9"/>
    <w:rsid w:val="009D70CB"/>
    <w:rsid w:val="009D739C"/>
    <w:rsid w:val="009D781D"/>
    <w:rsid w:val="009D78C3"/>
    <w:rsid w:val="009E0050"/>
    <w:rsid w:val="009E0A1B"/>
    <w:rsid w:val="009E0B5F"/>
    <w:rsid w:val="009E1163"/>
    <w:rsid w:val="009E1A56"/>
    <w:rsid w:val="009E2D1B"/>
    <w:rsid w:val="009E2E41"/>
    <w:rsid w:val="009E2E85"/>
    <w:rsid w:val="009E3414"/>
    <w:rsid w:val="009E36CC"/>
    <w:rsid w:val="009E3B72"/>
    <w:rsid w:val="009E3C58"/>
    <w:rsid w:val="009E4F45"/>
    <w:rsid w:val="009E5914"/>
    <w:rsid w:val="009E5999"/>
    <w:rsid w:val="009E5D3C"/>
    <w:rsid w:val="009E5E52"/>
    <w:rsid w:val="009E6032"/>
    <w:rsid w:val="009E64EF"/>
    <w:rsid w:val="009E6CEA"/>
    <w:rsid w:val="009E6D36"/>
    <w:rsid w:val="009E7295"/>
    <w:rsid w:val="009E7F3E"/>
    <w:rsid w:val="009F0217"/>
    <w:rsid w:val="009F04AA"/>
    <w:rsid w:val="009F0936"/>
    <w:rsid w:val="009F0998"/>
    <w:rsid w:val="009F0F4D"/>
    <w:rsid w:val="009F1205"/>
    <w:rsid w:val="009F1679"/>
    <w:rsid w:val="009F1A6C"/>
    <w:rsid w:val="009F1F28"/>
    <w:rsid w:val="009F2243"/>
    <w:rsid w:val="009F22C3"/>
    <w:rsid w:val="009F249E"/>
    <w:rsid w:val="009F2A28"/>
    <w:rsid w:val="009F2C23"/>
    <w:rsid w:val="009F2DBA"/>
    <w:rsid w:val="009F3343"/>
    <w:rsid w:val="009F345D"/>
    <w:rsid w:val="009F352B"/>
    <w:rsid w:val="009F366D"/>
    <w:rsid w:val="009F3DC7"/>
    <w:rsid w:val="009F453E"/>
    <w:rsid w:val="009F4E9C"/>
    <w:rsid w:val="009F51B6"/>
    <w:rsid w:val="009F51C8"/>
    <w:rsid w:val="009F5592"/>
    <w:rsid w:val="009F5A69"/>
    <w:rsid w:val="009F5AC4"/>
    <w:rsid w:val="009F60D6"/>
    <w:rsid w:val="009F6B21"/>
    <w:rsid w:val="009F72C3"/>
    <w:rsid w:val="009F769D"/>
    <w:rsid w:val="009F7955"/>
    <w:rsid w:val="009F7A15"/>
    <w:rsid w:val="009F7E0A"/>
    <w:rsid w:val="009F7FBB"/>
    <w:rsid w:val="00A00C75"/>
    <w:rsid w:val="00A010C0"/>
    <w:rsid w:val="00A01BFB"/>
    <w:rsid w:val="00A01F03"/>
    <w:rsid w:val="00A02A9D"/>
    <w:rsid w:val="00A02FD8"/>
    <w:rsid w:val="00A0319B"/>
    <w:rsid w:val="00A03390"/>
    <w:rsid w:val="00A03F66"/>
    <w:rsid w:val="00A043AF"/>
    <w:rsid w:val="00A04DA2"/>
    <w:rsid w:val="00A051BF"/>
    <w:rsid w:val="00A054EF"/>
    <w:rsid w:val="00A05673"/>
    <w:rsid w:val="00A056DD"/>
    <w:rsid w:val="00A05A19"/>
    <w:rsid w:val="00A05C7A"/>
    <w:rsid w:val="00A062EB"/>
    <w:rsid w:val="00A067C2"/>
    <w:rsid w:val="00A06C09"/>
    <w:rsid w:val="00A07021"/>
    <w:rsid w:val="00A0720D"/>
    <w:rsid w:val="00A0780A"/>
    <w:rsid w:val="00A10325"/>
    <w:rsid w:val="00A10B38"/>
    <w:rsid w:val="00A10C18"/>
    <w:rsid w:val="00A11351"/>
    <w:rsid w:val="00A1195E"/>
    <w:rsid w:val="00A11A1E"/>
    <w:rsid w:val="00A1223F"/>
    <w:rsid w:val="00A122E2"/>
    <w:rsid w:val="00A12792"/>
    <w:rsid w:val="00A1292D"/>
    <w:rsid w:val="00A1294F"/>
    <w:rsid w:val="00A14E41"/>
    <w:rsid w:val="00A150A1"/>
    <w:rsid w:val="00A15741"/>
    <w:rsid w:val="00A1583A"/>
    <w:rsid w:val="00A15AE0"/>
    <w:rsid w:val="00A16334"/>
    <w:rsid w:val="00A17277"/>
    <w:rsid w:val="00A17F94"/>
    <w:rsid w:val="00A205F0"/>
    <w:rsid w:val="00A206AE"/>
    <w:rsid w:val="00A21487"/>
    <w:rsid w:val="00A2160A"/>
    <w:rsid w:val="00A22245"/>
    <w:rsid w:val="00A22841"/>
    <w:rsid w:val="00A22B82"/>
    <w:rsid w:val="00A22CA3"/>
    <w:rsid w:val="00A231D1"/>
    <w:rsid w:val="00A23888"/>
    <w:rsid w:val="00A24163"/>
    <w:rsid w:val="00A24464"/>
    <w:rsid w:val="00A24685"/>
    <w:rsid w:val="00A258EF"/>
    <w:rsid w:val="00A25C98"/>
    <w:rsid w:val="00A26006"/>
    <w:rsid w:val="00A264FB"/>
    <w:rsid w:val="00A26E51"/>
    <w:rsid w:val="00A27158"/>
    <w:rsid w:val="00A2766A"/>
    <w:rsid w:val="00A27E21"/>
    <w:rsid w:val="00A27E55"/>
    <w:rsid w:val="00A27F2A"/>
    <w:rsid w:val="00A300AA"/>
    <w:rsid w:val="00A3045A"/>
    <w:rsid w:val="00A3063D"/>
    <w:rsid w:val="00A30852"/>
    <w:rsid w:val="00A30E5D"/>
    <w:rsid w:val="00A31121"/>
    <w:rsid w:val="00A315A0"/>
    <w:rsid w:val="00A31EB4"/>
    <w:rsid w:val="00A31F4E"/>
    <w:rsid w:val="00A32126"/>
    <w:rsid w:val="00A326BD"/>
    <w:rsid w:val="00A32DC1"/>
    <w:rsid w:val="00A3312A"/>
    <w:rsid w:val="00A33474"/>
    <w:rsid w:val="00A334DA"/>
    <w:rsid w:val="00A33D5E"/>
    <w:rsid w:val="00A34540"/>
    <w:rsid w:val="00A34624"/>
    <w:rsid w:val="00A34D05"/>
    <w:rsid w:val="00A35245"/>
    <w:rsid w:val="00A3561C"/>
    <w:rsid w:val="00A35B5D"/>
    <w:rsid w:val="00A35B76"/>
    <w:rsid w:val="00A35DDC"/>
    <w:rsid w:val="00A360CE"/>
    <w:rsid w:val="00A361ED"/>
    <w:rsid w:val="00A36331"/>
    <w:rsid w:val="00A36434"/>
    <w:rsid w:val="00A366F8"/>
    <w:rsid w:val="00A368C3"/>
    <w:rsid w:val="00A36B57"/>
    <w:rsid w:val="00A36C1D"/>
    <w:rsid w:val="00A37CF8"/>
    <w:rsid w:val="00A37FB4"/>
    <w:rsid w:val="00A40B2B"/>
    <w:rsid w:val="00A40BE4"/>
    <w:rsid w:val="00A4104C"/>
    <w:rsid w:val="00A41581"/>
    <w:rsid w:val="00A41F69"/>
    <w:rsid w:val="00A43140"/>
    <w:rsid w:val="00A43166"/>
    <w:rsid w:val="00A43706"/>
    <w:rsid w:val="00A43959"/>
    <w:rsid w:val="00A43C1A"/>
    <w:rsid w:val="00A447DB"/>
    <w:rsid w:val="00A44C3A"/>
    <w:rsid w:val="00A45722"/>
    <w:rsid w:val="00A45C65"/>
    <w:rsid w:val="00A4644E"/>
    <w:rsid w:val="00A46614"/>
    <w:rsid w:val="00A4678A"/>
    <w:rsid w:val="00A4697E"/>
    <w:rsid w:val="00A469EA"/>
    <w:rsid w:val="00A46B3B"/>
    <w:rsid w:val="00A46CE3"/>
    <w:rsid w:val="00A46FA1"/>
    <w:rsid w:val="00A474A6"/>
    <w:rsid w:val="00A47E64"/>
    <w:rsid w:val="00A506A7"/>
    <w:rsid w:val="00A50DE8"/>
    <w:rsid w:val="00A511D6"/>
    <w:rsid w:val="00A514D0"/>
    <w:rsid w:val="00A515CF"/>
    <w:rsid w:val="00A518BC"/>
    <w:rsid w:val="00A519F8"/>
    <w:rsid w:val="00A51B74"/>
    <w:rsid w:val="00A523A7"/>
    <w:rsid w:val="00A53902"/>
    <w:rsid w:val="00A53CD8"/>
    <w:rsid w:val="00A54B54"/>
    <w:rsid w:val="00A54CE4"/>
    <w:rsid w:val="00A55260"/>
    <w:rsid w:val="00A55789"/>
    <w:rsid w:val="00A55824"/>
    <w:rsid w:val="00A55912"/>
    <w:rsid w:val="00A55DB0"/>
    <w:rsid w:val="00A55ED0"/>
    <w:rsid w:val="00A563AB"/>
    <w:rsid w:val="00A565E1"/>
    <w:rsid w:val="00A5669B"/>
    <w:rsid w:val="00A56CED"/>
    <w:rsid w:val="00A579D9"/>
    <w:rsid w:val="00A57B51"/>
    <w:rsid w:val="00A57F29"/>
    <w:rsid w:val="00A602DE"/>
    <w:rsid w:val="00A60642"/>
    <w:rsid w:val="00A61093"/>
    <w:rsid w:val="00A61356"/>
    <w:rsid w:val="00A613CE"/>
    <w:rsid w:val="00A61D7E"/>
    <w:rsid w:val="00A61F28"/>
    <w:rsid w:val="00A62114"/>
    <w:rsid w:val="00A62439"/>
    <w:rsid w:val="00A624B4"/>
    <w:rsid w:val="00A6260C"/>
    <w:rsid w:val="00A629CF"/>
    <w:rsid w:val="00A63144"/>
    <w:rsid w:val="00A631B6"/>
    <w:rsid w:val="00A6340C"/>
    <w:rsid w:val="00A6366F"/>
    <w:rsid w:val="00A63998"/>
    <w:rsid w:val="00A64BC4"/>
    <w:rsid w:val="00A64DFD"/>
    <w:rsid w:val="00A65561"/>
    <w:rsid w:val="00A65F38"/>
    <w:rsid w:val="00A6636C"/>
    <w:rsid w:val="00A664B6"/>
    <w:rsid w:val="00A668A8"/>
    <w:rsid w:val="00A66F50"/>
    <w:rsid w:val="00A6719D"/>
    <w:rsid w:val="00A671E7"/>
    <w:rsid w:val="00A673FB"/>
    <w:rsid w:val="00A67562"/>
    <w:rsid w:val="00A6790A"/>
    <w:rsid w:val="00A679ED"/>
    <w:rsid w:val="00A67A11"/>
    <w:rsid w:val="00A7001D"/>
    <w:rsid w:val="00A7008F"/>
    <w:rsid w:val="00A70A45"/>
    <w:rsid w:val="00A70F5B"/>
    <w:rsid w:val="00A71E6F"/>
    <w:rsid w:val="00A71E8B"/>
    <w:rsid w:val="00A72210"/>
    <w:rsid w:val="00A7269C"/>
    <w:rsid w:val="00A73FD6"/>
    <w:rsid w:val="00A75333"/>
    <w:rsid w:val="00A75588"/>
    <w:rsid w:val="00A75851"/>
    <w:rsid w:val="00A76419"/>
    <w:rsid w:val="00A76B29"/>
    <w:rsid w:val="00A76C0C"/>
    <w:rsid w:val="00A76D7B"/>
    <w:rsid w:val="00A77705"/>
    <w:rsid w:val="00A77940"/>
    <w:rsid w:val="00A77D65"/>
    <w:rsid w:val="00A77F31"/>
    <w:rsid w:val="00A803D8"/>
    <w:rsid w:val="00A80998"/>
    <w:rsid w:val="00A81335"/>
    <w:rsid w:val="00A8275C"/>
    <w:rsid w:val="00A82E60"/>
    <w:rsid w:val="00A82F21"/>
    <w:rsid w:val="00A83BAF"/>
    <w:rsid w:val="00A84240"/>
    <w:rsid w:val="00A8468E"/>
    <w:rsid w:val="00A85318"/>
    <w:rsid w:val="00A85469"/>
    <w:rsid w:val="00A8547C"/>
    <w:rsid w:val="00A854FF"/>
    <w:rsid w:val="00A86A87"/>
    <w:rsid w:val="00A86DA8"/>
    <w:rsid w:val="00A871FF"/>
    <w:rsid w:val="00A8746C"/>
    <w:rsid w:val="00A87497"/>
    <w:rsid w:val="00A879EC"/>
    <w:rsid w:val="00A90B16"/>
    <w:rsid w:val="00A90D66"/>
    <w:rsid w:val="00A90EA9"/>
    <w:rsid w:val="00A9119F"/>
    <w:rsid w:val="00A91735"/>
    <w:rsid w:val="00A91AFD"/>
    <w:rsid w:val="00A9236C"/>
    <w:rsid w:val="00A92586"/>
    <w:rsid w:val="00A92832"/>
    <w:rsid w:val="00A93052"/>
    <w:rsid w:val="00A938DB"/>
    <w:rsid w:val="00A93BB4"/>
    <w:rsid w:val="00A93D25"/>
    <w:rsid w:val="00A93EB4"/>
    <w:rsid w:val="00A941F8"/>
    <w:rsid w:val="00A942B4"/>
    <w:rsid w:val="00A94FC8"/>
    <w:rsid w:val="00A952F7"/>
    <w:rsid w:val="00A956DD"/>
    <w:rsid w:val="00A960A6"/>
    <w:rsid w:val="00A9632C"/>
    <w:rsid w:val="00A96D09"/>
    <w:rsid w:val="00A96FCC"/>
    <w:rsid w:val="00A970AA"/>
    <w:rsid w:val="00A970F4"/>
    <w:rsid w:val="00A97BFA"/>
    <w:rsid w:val="00A97D4D"/>
    <w:rsid w:val="00AA02F0"/>
    <w:rsid w:val="00AA0701"/>
    <w:rsid w:val="00AA13B3"/>
    <w:rsid w:val="00AA1400"/>
    <w:rsid w:val="00AA1BBF"/>
    <w:rsid w:val="00AA2289"/>
    <w:rsid w:val="00AA234B"/>
    <w:rsid w:val="00AA2A92"/>
    <w:rsid w:val="00AA33D8"/>
    <w:rsid w:val="00AA3646"/>
    <w:rsid w:val="00AA376B"/>
    <w:rsid w:val="00AA3BD0"/>
    <w:rsid w:val="00AA3C86"/>
    <w:rsid w:val="00AA3EEA"/>
    <w:rsid w:val="00AA42D9"/>
    <w:rsid w:val="00AA4E75"/>
    <w:rsid w:val="00AA511D"/>
    <w:rsid w:val="00AA566C"/>
    <w:rsid w:val="00AA664A"/>
    <w:rsid w:val="00AA665E"/>
    <w:rsid w:val="00AA66BD"/>
    <w:rsid w:val="00AA675A"/>
    <w:rsid w:val="00AA6E46"/>
    <w:rsid w:val="00AA73B5"/>
    <w:rsid w:val="00AA7938"/>
    <w:rsid w:val="00AA7A33"/>
    <w:rsid w:val="00AB004B"/>
    <w:rsid w:val="00AB0275"/>
    <w:rsid w:val="00AB0733"/>
    <w:rsid w:val="00AB091E"/>
    <w:rsid w:val="00AB0949"/>
    <w:rsid w:val="00AB0D6F"/>
    <w:rsid w:val="00AB0EC1"/>
    <w:rsid w:val="00AB0EC9"/>
    <w:rsid w:val="00AB10A2"/>
    <w:rsid w:val="00AB11CD"/>
    <w:rsid w:val="00AB138E"/>
    <w:rsid w:val="00AB1C6D"/>
    <w:rsid w:val="00AB21F1"/>
    <w:rsid w:val="00AB244C"/>
    <w:rsid w:val="00AB24AE"/>
    <w:rsid w:val="00AB2DBA"/>
    <w:rsid w:val="00AB3063"/>
    <w:rsid w:val="00AB3113"/>
    <w:rsid w:val="00AB313D"/>
    <w:rsid w:val="00AB3857"/>
    <w:rsid w:val="00AB3B00"/>
    <w:rsid w:val="00AB3D7F"/>
    <w:rsid w:val="00AB4939"/>
    <w:rsid w:val="00AB51C8"/>
    <w:rsid w:val="00AB5DEF"/>
    <w:rsid w:val="00AB5EC2"/>
    <w:rsid w:val="00AB5F3D"/>
    <w:rsid w:val="00AB6D68"/>
    <w:rsid w:val="00AB6DA5"/>
    <w:rsid w:val="00AB6E39"/>
    <w:rsid w:val="00AB7708"/>
    <w:rsid w:val="00AB775F"/>
    <w:rsid w:val="00AB7B27"/>
    <w:rsid w:val="00AC0003"/>
    <w:rsid w:val="00AC0045"/>
    <w:rsid w:val="00AC0215"/>
    <w:rsid w:val="00AC04C2"/>
    <w:rsid w:val="00AC072B"/>
    <w:rsid w:val="00AC0D32"/>
    <w:rsid w:val="00AC0F6A"/>
    <w:rsid w:val="00AC0FE4"/>
    <w:rsid w:val="00AC119C"/>
    <w:rsid w:val="00AC15BE"/>
    <w:rsid w:val="00AC185A"/>
    <w:rsid w:val="00AC1C89"/>
    <w:rsid w:val="00AC222F"/>
    <w:rsid w:val="00AC265B"/>
    <w:rsid w:val="00AC294D"/>
    <w:rsid w:val="00AC2B62"/>
    <w:rsid w:val="00AC2F4D"/>
    <w:rsid w:val="00AC33ED"/>
    <w:rsid w:val="00AC34B2"/>
    <w:rsid w:val="00AC3E64"/>
    <w:rsid w:val="00AC4378"/>
    <w:rsid w:val="00AC453B"/>
    <w:rsid w:val="00AC48F4"/>
    <w:rsid w:val="00AC4FD7"/>
    <w:rsid w:val="00AC5469"/>
    <w:rsid w:val="00AC550E"/>
    <w:rsid w:val="00AC59FD"/>
    <w:rsid w:val="00AC6003"/>
    <w:rsid w:val="00AC648F"/>
    <w:rsid w:val="00AC6E2B"/>
    <w:rsid w:val="00AC7175"/>
    <w:rsid w:val="00AC7AF8"/>
    <w:rsid w:val="00AD0BB2"/>
    <w:rsid w:val="00AD1766"/>
    <w:rsid w:val="00AD1FB3"/>
    <w:rsid w:val="00AD23EA"/>
    <w:rsid w:val="00AD269B"/>
    <w:rsid w:val="00AD2E23"/>
    <w:rsid w:val="00AD3D76"/>
    <w:rsid w:val="00AD4129"/>
    <w:rsid w:val="00AD42EE"/>
    <w:rsid w:val="00AD48FE"/>
    <w:rsid w:val="00AD4F49"/>
    <w:rsid w:val="00AD500A"/>
    <w:rsid w:val="00AD51F0"/>
    <w:rsid w:val="00AD531C"/>
    <w:rsid w:val="00AD5451"/>
    <w:rsid w:val="00AD5824"/>
    <w:rsid w:val="00AD58FE"/>
    <w:rsid w:val="00AD5950"/>
    <w:rsid w:val="00AD59FB"/>
    <w:rsid w:val="00AD5A4F"/>
    <w:rsid w:val="00AD5B06"/>
    <w:rsid w:val="00AD5E3E"/>
    <w:rsid w:val="00AD5F56"/>
    <w:rsid w:val="00AD614D"/>
    <w:rsid w:val="00AD62D6"/>
    <w:rsid w:val="00AD654F"/>
    <w:rsid w:val="00AD65FE"/>
    <w:rsid w:val="00AD681F"/>
    <w:rsid w:val="00AD6DB2"/>
    <w:rsid w:val="00AD6F19"/>
    <w:rsid w:val="00AD7A31"/>
    <w:rsid w:val="00AD7ADA"/>
    <w:rsid w:val="00AD7B9E"/>
    <w:rsid w:val="00AD7E49"/>
    <w:rsid w:val="00AD7F5E"/>
    <w:rsid w:val="00AE01AA"/>
    <w:rsid w:val="00AE0BF6"/>
    <w:rsid w:val="00AE0C07"/>
    <w:rsid w:val="00AE0EE5"/>
    <w:rsid w:val="00AE0FDC"/>
    <w:rsid w:val="00AE15B1"/>
    <w:rsid w:val="00AE1BC0"/>
    <w:rsid w:val="00AE1CC8"/>
    <w:rsid w:val="00AE1F40"/>
    <w:rsid w:val="00AE2C84"/>
    <w:rsid w:val="00AE319B"/>
    <w:rsid w:val="00AE351C"/>
    <w:rsid w:val="00AE3616"/>
    <w:rsid w:val="00AE396F"/>
    <w:rsid w:val="00AE3B96"/>
    <w:rsid w:val="00AE407B"/>
    <w:rsid w:val="00AE43CF"/>
    <w:rsid w:val="00AE47EF"/>
    <w:rsid w:val="00AE542B"/>
    <w:rsid w:val="00AE590F"/>
    <w:rsid w:val="00AE5BE0"/>
    <w:rsid w:val="00AE5D2D"/>
    <w:rsid w:val="00AE5E86"/>
    <w:rsid w:val="00AE63E6"/>
    <w:rsid w:val="00AE68AE"/>
    <w:rsid w:val="00AE7653"/>
    <w:rsid w:val="00AE7C60"/>
    <w:rsid w:val="00AF0593"/>
    <w:rsid w:val="00AF0DA4"/>
    <w:rsid w:val="00AF1155"/>
    <w:rsid w:val="00AF159A"/>
    <w:rsid w:val="00AF1A4B"/>
    <w:rsid w:val="00AF2142"/>
    <w:rsid w:val="00AF227E"/>
    <w:rsid w:val="00AF2A40"/>
    <w:rsid w:val="00AF2E83"/>
    <w:rsid w:val="00AF31EE"/>
    <w:rsid w:val="00AF3D38"/>
    <w:rsid w:val="00AF3DEA"/>
    <w:rsid w:val="00AF4176"/>
    <w:rsid w:val="00AF43D3"/>
    <w:rsid w:val="00AF4AC3"/>
    <w:rsid w:val="00AF4B18"/>
    <w:rsid w:val="00AF4BA7"/>
    <w:rsid w:val="00AF4DAC"/>
    <w:rsid w:val="00AF4E14"/>
    <w:rsid w:val="00AF51D8"/>
    <w:rsid w:val="00AF5648"/>
    <w:rsid w:val="00AF5A4D"/>
    <w:rsid w:val="00AF5D49"/>
    <w:rsid w:val="00AF6663"/>
    <w:rsid w:val="00AF66AA"/>
    <w:rsid w:val="00AF682E"/>
    <w:rsid w:val="00AF6838"/>
    <w:rsid w:val="00AF6EAF"/>
    <w:rsid w:val="00AF7938"/>
    <w:rsid w:val="00AF7CA6"/>
    <w:rsid w:val="00B007EE"/>
    <w:rsid w:val="00B0092F"/>
    <w:rsid w:val="00B00AE0"/>
    <w:rsid w:val="00B01330"/>
    <w:rsid w:val="00B01353"/>
    <w:rsid w:val="00B0156A"/>
    <w:rsid w:val="00B01751"/>
    <w:rsid w:val="00B01EA9"/>
    <w:rsid w:val="00B01F05"/>
    <w:rsid w:val="00B0250F"/>
    <w:rsid w:val="00B02A8C"/>
    <w:rsid w:val="00B02B93"/>
    <w:rsid w:val="00B02D0A"/>
    <w:rsid w:val="00B03D14"/>
    <w:rsid w:val="00B04A91"/>
    <w:rsid w:val="00B04A92"/>
    <w:rsid w:val="00B04C6F"/>
    <w:rsid w:val="00B04DF0"/>
    <w:rsid w:val="00B05261"/>
    <w:rsid w:val="00B05DCF"/>
    <w:rsid w:val="00B05DD0"/>
    <w:rsid w:val="00B06D34"/>
    <w:rsid w:val="00B077E9"/>
    <w:rsid w:val="00B07803"/>
    <w:rsid w:val="00B078BA"/>
    <w:rsid w:val="00B103E6"/>
    <w:rsid w:val="00B1054A"/>
    <w:rsid w:val="00B10EAA"/>
    <w:rsid w:val="00B1121F"/>
    <w:rsid w:val="00B1159D"/>
    <w:rsid w:val="00B11F93"/>
    <w:rsid w:val="00B124C5"/>
    <w:rsid w:val="00B13443"/>
    <w:rsid w:val="00B137B6"/>
    <w:rsid w:val="00B13B3E"/>
    <w:rsid w:val="00B13B58"/>
    <w:rsid w:val="00B14E78"/>
    <w:rsid w:val="00B15403"/>
    <w:rsid w:val="00B15689"/>
    <w:rsid w:val="00B1581F"/>
    <w:rsid w:val="00B15AF3"/>
    <w:rsid w:val="00B15B74"/>
    <w:rsid w:val="00B16623"/>
    <w:rsid w:val="00B16EB9"/>
    <w:rsid w:val="00B17009"/>
    <w:rsid w:val="00B17729"/>
    <w:rsid w:val="00B1791B"/>
    <w:rsid w:val="00B17DB0"/>
    <w:rsid w:val="00B17E1B"/>
    <w:rsid w:val="00B17FB3"/>
    <w:rsid w:val="00B200D6"/>
    <w:rsid w:val="00B2020B"/>
    <w:rsid w:val="00B207AD"/>
    <w:rsid w:val="00B21385"/>
    <w:rsid w:val="00B21EC2"/>
    <w:rsid w:val="00B21F49"/>
    <w:rsid w:val="00B220A0"/>
    <w:rsid w:val="00B22125"/>
    <w:rsid w:val="00B225A4"/>
    <w:rsid w:val="00B227FD"/>
    <w:rsid w:val="00B228E8"/>
    <w:rsid w:val="00B22DF3"/>
    <w:rsid w:val="00B2314D"/>
    <w:rsid w:val="00B238DE"/>
    <w:rsid w:val="00B24633"/>
    <w:rsid w:val="00B24AF8"/>
    <w:rsid w:val="00B25325"/>
    <w:rsid w:val="00B25387"/>
    <w:rsid w:val="00B257B3"/>
    <w:rsid w:val="00B25C69"/>
    <w:rsid w:val="00B2600D"/>
    <w:rsid w:val="00B26CFE"/>
    <w:rsid w:val="00B27011"/>
    <w:rsid w:val="00B274BD"/>
    <w:rsid w:val="00B27537"/>
    <w:rsid w:val="00B279DD"/>
    <w:rsid w:val="00B27CF2"/>
    <w:rsid w:val="00B27EA0"/>
    <w:rsid w:val="00B304AA"/>
    <w:rsid w:val="00B306B6"/>
    <w:rsid w:val="00B31605"/>
    <w:rsid w:val="00B31A6B"/>
    <w:rsid w:val="00B32022"/>
    <w:rsid w:val="00B3340D"/>
    <w:rsid w:val="00B33624"/>
    <w:rsid w:val="00B336A3"/>
    <w:rsid w:val="00B33A2B"/>
    <w:rsid w:val="00B33A40"/>
    <w:rsid w:val="00B33EA6"/>
    <w:rsid w:val="00B34A9F"/>
    <w:rsid w:val="00B34B84"/>
    <w:rsid w:val="00B34D12"/>
    <w:rsid w:val="00B353ED"/>
    <w:rsid w:val="00B35490"/>
    <w:rsid w:val="00B35EFD"/>
    <w:rsid w:val="00B40339"/>
    <w:rsid w:val="00B4041F"/>
    <w:rsid w:val="00B4054A"/>
    <w:rsid w:val="00B41135"/>
    <w:rsid w:val="00B4128F"/>
    <w:rsid w:val="00B4151F"/>
    <w:rsid w:val="00B41C6A"/>
    <w:rsid w:val="00B42386"/>
    <w:rsid w:val="00B42CF0"/>
    <w:rsid w:val="00B4334C"/>
    <w:rsid w:val="00B43BDB"/>
    <w:rsid w:val="00B43E15"/>
    <w:rsid w:val="00B4412C"/>
    <w:rsid w:val="00B4473C"/>
    <w:rsid w:val="00B44842"/>
    <w:rsid w:val="00B449CF"/>
    <w:rsid w:val="00B45174"/>
    <w:rsid w:val="00B45C85"/>
    <w:rsid w:val="00B461B0"/>
    <w:rsid w:val="00B4655D"/>
    <w:rsid w:val="00B46619"/>
    <w:rsid w:val="00B47553"/>
    <w:rsid w:val="00B47801"/>
    <w:rsid w:val="00B478D0"/>
    <w:rsid w:val="00B5036D"/>
    <w:rsid w:val="00B50670"/>
    <w:rsid w:val="00B50C37"/>
    <w:rsid w:val="00B50CCE"/>
    <w:rsid w:val="00B50CEF"/>
    <w:rsid w:val="00B5113D"/>
    <w:rsid w:val="00B5138E"/>
    <w:rsid w:val="00B54BA4"/>
    <w:rsid w:val="00B559A2"/>
    <w:rsid w:val="00B56362"/>
    <w:rsid w:val="00B56E2D"/>
    <w:rsid w:val="00B5702F"/>
    <w:rsid w:val="00B57534"/>
    <w:rsid w:val="00B576AB"/>
    <w:rsid w:val="00B5788E"/>
    <w:rsid w:val="00B579FF"/>
    <w:rsid w:val="00B57D64"/>
    <w:rsid w:val="00B57FC9"/>
    <w:rsid w:val="00B60031"/>
    <w:rsid w:val="00B60113"/>
    <w:rsid w:val="00B6027E"/>
    <w:rsid w:val="00B6090E"/>
    <w:rsid w:val="00B611E1"/>
    <w:rsid w:val="00B61ED8"/>
    <w:rsid w:val="00B62271"/>
    <w:rsid w:val="00B62339"/>
    <w:rsid w:val="00B62BCC"/>
    <w:rsid w:val="00B62D00"/>
    <w:rsid w:val="00B632C4"/>
    <w:rsid w:val="00B634F1"/>
    <w:rsid w:val="00B6387D"/>
    <w:rsid w:val="00B63995"/>
    <w:rsid w:val="00B6455B"/>
    <w:rsid w:val="00B64E16"/>
    <w:rsid w:val="00B664C4"/>
    <w:rsid w:val="00B66AFE"/>
    <w:rsid w:val="00B66EA1"/>
    <w:rsid w:val="00B67371"/>
    <w:rsid w:val="00B70333"/>
    <w:rsid w:val="00B70C18"/>
    <w:rsid w:val="00B71022"/>
    <w:rsid w:val="00B71858"/>
    <w:rsid w:val="00B7186E"/>
    <w:rsid w:val="00B71F1F"/>
    <w:rsid w:val="00B71FC7"/>
    <w:rsid w:val="00B7255B"/>
    <w:rsid w:val="00B726F7"/>
    <w:rsid w:val="00B72805"/>
    <w:rsid w:val="00B72EAF"/>
    <w:rsid w:val="00B73843"/>
    <w:rsid w:val="00B73B04"/>
    <w:rsid w:val="00B74482"/>
    <w:rsid w:val="00B74488"/>
    <w:rsid w:val="00B74A7A"/>
    <w:rsid w:val="00B751B8"/>
    <w:rsid w:val="00B757A0"/>
    <w:rsid w:val="00B75A21"/>
    <w:rsid w:val="00B75EB7"/>
    <w:rsid w:val="00B76286"/>
    <w:rsid w:val="00B763E2"/>
    <w:rsid w:val="00B770B0"/>
    <w:rsid w:val="00B77EB4"/>
    <w:rsid w:val="00B80125"/>
    <w:rsid w:val="00B8015E"/>
    <w:rsid w:val="00B80293"/>
    <w:rsid w:val="00B802B1"/>
    <w:rsid w:val="00B80C2B"/>
    <w:rsid w:val="00B80EBA"/>
    <w:rsid w:val="00B80F48"/>
    <w:rsid w:val="00B81119"/>
    <w:rsid w:val="00B8124D"/>
    <w:rsid w:val="00B812C3"/>
    <w:rsid w:val="00B814D7"/>
    <w:rsid w:val="00B81858"/>
    <w:rsid w:val="00B81D25"/>
    <w:rsid w:val="00B81DCD"/>
    <w:rsid w:val="00B81ECC"/>
    <w:rsid w:val="00B822B3"/>
    <w:rsid w:val="00B823DC"/>
    <w:rsid w:val="00B82C44"/>
    <w:rsid w:val="00B830F3"/>
    <w:rsid w:val="00B8372D"/>
    <w:rsid w:val="00B839F8"/>
    <w:rsid w:val="00B83A92"/>
    <w:rsid w:val="00B83D8F"/>
    <w:rsid w:val="00B83E8B"/>
    <w:rsid w:val="00B842F5"/>
    <w:rsid w:val="00B844DF"/>
    <w:rsid w:val="00B844FA"/>
    <w:rsid w:val="00B84933"/>
    <w:rsid w:val="00B84A45"/>
    <w:rsid w:val="00B84EF0"/>
    <w:rsid w:val="00B852D7"/>
    <w:rsid w:val="00B852FC"/>
    <w:rsid w:val="00B85307"/>
    <w:rsid w:val="00B85BD5"/>
    <w:rsid w:val="00B85E20"/>
    <w:rsid w:val="00B861E8"/>
    <w:rsid w:val="00B8667F"/>
    <w:rsid w:val="00B877D0"/>
    <w:rsid w:val="00B87983"/>
    <w:rsid w:val="00B90B1A"/>
    <w:rsid w:val="00B90F60"/>
    <w:rsid w:val="00B9166E"/>
    <w:rsid w:val="00B91A91"/>
    <w:rsid w:val="00B91DA3"/>
    <w:rsid w:val="00B92816"/>
    <w:rsid w:val="00B92868"/>
    <w:rsid w:val="00B92A0D"/>
    <w:rsid w:val="00B92E20"/>
    <w:rsid w:val="00B93007"/>
    <w:rsid w:val="00B930AA"/>
    <w:rsid w:val="00B930BF"/>
    <w:rsid w:val="00B930F4"/>
    <w:rsid w:val="00B9317D"/>
    <w:rsid w:val="00B93499"/>
    <w:rsid w:val="00B9363F"/>
    <w:rsid w:val="00B93748"/>
    <w:rsid w:val="00B939C6"/>
    <w:rsid w:val="00B9439D"/>
    <w:rsid w:val="00B94524"/>
    <w:rsid w:val="00B949D9"/>
    <w:rsid w:val="00B94B6F"/>
    <w:rsid w:val="00B95373"/>
    <w:rsid w:val="00B955D0"/>
    <w:rsid w:val="00B96254"/>
    <w:rsid w:val="00B968B3"/>
    <w:rsid w:val="00B96A69"/>
    <w:rsid w:val="00B96D42"/>
    <w:rsid w:val="00B9742E"/>
    <w:rsid w:val="00B97634"/>
    <w:rsid w:val="00B97BB7"/>
    <w:rsid w:val="00BA06D1"/>
    <w:rsid w:val="00BA0848"/>
    <w:rsid w:val="00BA0BFA"/>
    <w:rsid w:val="00BA1739"/>
    <w:rsid w:val="00BA1B73"/>
    <w:rsid w:val="00BA1C11"/>
    <w:rsid w:val="00BA1DBA"/>
    <w:rsid w:val="00BA2140"/>
    <w:rsid w:val="00BA217E"/>
    <w:rsid w:val="00BA2CD1"/>
    <w:rsid w:val="00BA32F4"/>
    <w:rsid w:val="00BA35DF"/>
    <w:rsid w:val="00BA3ABE"/>
    <w:rsid w:val="00BA3B52"/>
    <w:rsid w:val="00BA405D"/>
    <w:rsid w:val="00BA458B"/>
    <w:rsid w:val="00BA4701"/>
    <w:rsid w:val="00BA5CC6"/>
    <w:rsid w:val="00BA5F73"/>
    <w:rsid w:val="00BA649C"/>
    <w:rsid w:val="00BA6631"/>
    <w:rsid w:val="00BA67E2"/>
    <w:rsid w:val="00BA69DB"/>
    <w:rsid w:val="00BA70CC"/>
    <w:rsid w:val="00BB00E0"/>
    <w:rsid w:val="00BB00F5"/>
    <w:rsid w:val="00BB0285"/>
    <w:rsid w:val="00BB08D5"/>
    <w:rsid w:val="00BB094D"/>
    <w:rsid w:val="00BB0C64"/>
    <w:rsid w:val="00BB0CA9"/>
    <w:rsid w:val="00BB1492"/>
    <w:rsid w:val="00BB1789"/>
    <w:rsid w:val="00BB1D71"/>
    <w:rsid w:val="00BB1D78"/>
    <w:rsid w:val="00BB200E"/>
    <w:rsid w:val="00BB283A"/>
    <w:rsid w:val="00BB34C0"/>
    <w:rsid w:val="00BB37B3"/>
    <w:rsid w:val="00BB388C"/>
    <w:rsid w:val="00BB3B57"/>
    <w:rsid w:val="00BB3D8A"/>
    <w:rsid w:val="00BB3E18"/>
    <w:rsid w:val="00BB3F1E"/>
    <w:rsid w:val="00BB3FE2"/>
    <w:rsid w:val="00BB4A3B"/>
    <w:rsid w:val="00BB4BD5"/>
    <w:rsid w:val="00BB4C44"/>
    <w:rsid w:val="00BB5188"/>
    <w:rsid w:val="00BB579B"/>
    <w:rsid w:val="00BB5B11"/>
    <w:rsid w:val="00BB6680"/>
    <w:rsid w:val="00BB68FE"/>
    <w:rsid w:val="00BC03ED"/>
    <w:rsid w:val="00BC099D"/>
    <w:rsid w:val="00BC0B96"/>
    <w:rsid w:val="00BC0D61"/>
    <w:rsid w:val="00BC16F4"/>
    <w:rsid w:val="00BC23C7"/>
    <w:rsid w:val="00BC25AC"/>
    <w:rsid w:val="00BC3116"/>
    <w:rsid w:val="00BC32B0"/>
    <w:rsid w:val="00BC354E"/>
    <w:rsid w:val="00BC3E77"/>
    <w:rsid w:val="00BC3E9F"/>
    <w:rsid w:val="00BC3ECC"/>
    <w:rsid w:val="00BC44BC"/>
    <w:rsid w:val="00BC4ABC"/>
    <w:rsid w:val="00BC5C86"/>
    <w:rsid w:val="00BC621B"/>
    <w:rsid w:val="00BC72FE"/>
    <w:rsid w:val="00BD03A9"/>
    <w:rsid w:val="00BD0BDE"/>
    <w:rsid w:val="00BD1C9A"/>
    <w:rsid w:val="00BD1D56"/>
    <w:rsid w:val="00BD2AE7"/>
    <w:rsid w:val="00BD2F74"/>
    <w:rsid w:val="00BD309A"/>
    <w:rsid w:val="00BD31F4"/>
    <w:rsid w:val="00BD3937"/>
    <w:rsid w:val="00BD3AAF"/>
    <w:rsid w:val="00BD3BA6"/>
    <w:rsid w:val="00BD40B8"/>
    <w:rsid w:val="00BD440B"/>
    <w:rsid w:val="00BD45B8"/>
    <w:rsid w:val="00BD4688"/>
    <w:rsid w:val="00BD4A1A"/>
    <w:rsid w:val="00BD50BF"/>
    <w:rsid w:val="00BD550C"/>
    <w:rsid w:val="00BD55D6"/>
    <w:rsid w:val="00BD5B4C"/>
    <w:rsid w:val="00BD5E7A"/>
    <w:rsid w:val="00BD5EE5"/>
    <w:rsid w:val="00BD5FBA"/>
    <w:rsid w:val="00BD6242"/>
    <w:rsid w:val="00BD6ACC"/>
    <w:rsid w:val="00BD737A"/>
    <w:rsid w:val="00BD73D0"/>
    <w:rsid w:val="00BD7781"/>
    <w:rsid w:val="00BD7894"/>
    <w:rsid w:val="00BD7C0D"/>
    <w:rsid w:val="00BD7F73"/>
    <w:rsid w:val="00BE000D"/>
    <w:rsid w:val="00BE0D62"/>
    <w:rsid w:val="00BE0E46"/>
    <w:rsid w:val="00BE1BFD"/>
    <w:rsid w:val="00BE1ED2"/>
    <w:rsid w:val="00BE2309"/>
    <w:rsid w:val="00BE267F"/>
    <w:rsid w:val="00BE34E9"/>
    <w:rsid w:val="00BE3EAC"/>
    <w:rsid w:val="00BE46F4"/>
    <w:rsid w:val="00BE4E59"/>
    <w:rsid w:val="00BE5FBF"/>
    <w:rsid w:val="00BE5FF7"/>
    <w:rsid w:val="00BE6211"/>
    <w:rsid w:val="00BE6BF8"/>
    <w:rsid w:val="00BE6CB2"/>
    <w:rsid w:val="00BE7879"/>
    <w:rsid w:val="00BE79B8"/>
    <w:rsid w:val="00BE7CE2"/>
    <w:rsid w:val="00BF047D"/>
    <w:rsid w:val="00BF058A"/>
    <w:rsid w:val="00BF0648"/>
    <w:rsid w:val="00BF15E1"/>
    <w:rsid w:val="00BF1A53"/>
    <w:rsid w:val="00BF1E15"/>
    <w:rsid w:val="00BF21EE"/>
    <w:rsid w:val="00BF224D"/>
    <w:rsid w:val="00BF25AE"/>
    <w:rsid w:val="00BF27B3"/>
    <w:rsid w:val="00BF2947"/>
    <w:rsid w:val="00BF395A"/>
    <w:rsid w:val="00BF3EEB"/>
    <w:rsid w:val="00BF4198"/>
    <w:rsid w:val="00BF44E6"/>
    <w:rsid w:val="00BF452C"/>
    <w:rsid w:val="00BF52FA"/>
    <w:rsid w:val="00BF5683"/>
    <w:rsid w:val="00BF5C69"/>
    <w:rsid w:val="00BF66DD"/>
    <w:rsid w:val="00BF675D"/>
    <w:rsid w:val="00BF6AC0"/>
    <w:rsid w:val="00BF6E3F"/>
    <w:rsid w:val="00BF6E43"/>
    <w:rsid w:val="00BF6F29"/>
    <w:rsid w:val="00BF7189"/>
    <w:rsid w:val="00BF71BA"/>
    <w:rsid w:val="00BF7B52"/>
    <w:rsid w:val="00C00490"/>
    <w:rsid w:val="00C006ED"/>
    <w:rsid w:val="00C0086F"/>
    <w:rsid w:val="00C00C4A"/>
    <w:rsid w:val="00C01B2F"/>
    <w:rsid w:val="00C01B54"/>
    <w:rsid w:val="00C01C14"/>
    <w:rsid w:val="00C01F3D"/>
    <w:rsid w:val="00C020E1"/>
    <w:rsid w:val="00C025BA"/>
    <w:rsid w:val="00C027FB"/>
    <w:rsid w:val="00C02DFD"/>
    <w:rsid w:val="00C033F2"/>
    <w:rsid w:val="00C03B37"/>
    <w:rsid w:val="00C03D59"/>
    <w:rsid w:val="00C03EA0"/>
    <w:rsid w:val="00C0486D"/>
    <w:rsid w:val="00C04DFF"/>
    <w:rsid w:val="00C0528F"/>
    <w:rsid w:val="00C0598A"/>
    <w:rsid w:val="00C0599D"/>
    <w:rsid w:val="00C05DE4"/>
    <w:rsid w:val="00C05E14"/>
    <w:rsid w:val="00C06367"/>
    <w:rsid w:val="00C0739A"/>
    <w:rsid w:val="00C07D5E"/>
    <w:rsid w:val="00C1014C"/>
    <w:rsid w:val="00C10619"/>
    <w:rsid w:val="00C106C8"/>
    <w:rsid w:val="00C10742"/>
    <w:rsid w:val="00C10833"/>
    <w:rsid w:val="00C10BEF"/>
    <w:rsid w:val="00C11011"/>
    <w:rsid w:val="00C110A8"/>
    <w:rsid w:val="00C110E8"/>
    <w:rsid w:val="00C11203"/>
    <w:rsid w:val="00C11915"/>
    <w:rsid w:val="00C122D9"/>
    <w:rsid w:val="00C126FE"/>
    <w:rsid w:val="00C12989"/>
    <w:rsid w:val="00C12C6A"/>
    <w:rsid w:val="00C14EEE"/>
    <w:rsid w:val="00C14F4A"/>
    <w:rsid w:val="00C15602"/>
    <w:rsid w:val="00C16172"/>
    <w:rsid w:val="00C1682F"/>
    <w:rsid w:val="00C168E7"/>
    <w:rsid w:val="00C16CFE"/>
    <w:rsid w:val="00C16FE3"/>
    <w:rsid w:val="00C171B2"/>
    <w:rsid w:val="00C17EAF"/>
    <w:rsid w:val="00C20853"/>
    <w:rsid w:val="00C20A03"/>
    <w:rsid w:val="00C20CB3"/>
    <w:rsid w:val="00C21032"/>
    <w:rsid w:val="00C21171"/>
    <w:rsid w:val="00C21178"/>
    <w:rsid w:val="00C211B0"/>
    <w:rsid w:val="00C213EF"/>
    <w:rsid w:val="00C214FE"/>
    <w:rsid w:val="00C21502"/>
    <w:rsid w:val="00C22481"/>
    <w:rsid w:val="00C22C5F"/>
    <w:rsid w:val="00C23005"/>
    <w:rsid w:val="00C23781"/>
    <w:rsid w:val="00C24AB3"/>
    <w:rsid w:val="00C24E30"/>
    <w:rsid w:val="00C25A86"/>
    <w:rsid w:val="00C25CA0"/>
    <w:rsid w:val="00C25F34"/>
    <w:rsid w:val="00C2613D"/>
    <w:rsid w:val="00C2662A"/>
    <w:rsid w:val="00C26BE2"/>
    <w:rsid w:val="00C272AD"/>
    <w:rsid w:val="00C27AF7"/>
    <w:rsid w:val="00C3062E"/>
    <w:rsid w:val="00C31A90"/>
    <w:rsid w:val="00C31AE5"/>
    <w:rsid w:val="00C31D1F"/>
    <w:rsid w:val="00C324C7"/>
    <w:rsid w:val="00C32B45"/>
    <w:rsid w:val="00C32E46"/>
    <w:rsid w:val="00C334C9"/>
    <w:rsid w:val="00C3378B"/>
    <w:rsid w:val="00C338B7"/>
    <w:rsid w:val="00C3398A"/>
    <w:rsid w:val="00C33A9A"/>
    <w:rsid w:val="00C33E79"/>
    <w:rsid w:val="00C3401C"/>
    <w:rsid w:val="00C341B4"/>
    <w:rsid w:val="00C341DA"/>
    <w:rsid w:val="00C3428A"/>
    <w:rsid w:val="00C3444C"/>
    <w:rsid w:val="00C344F7"/>
    <w:rsid w:val="00C347E8"/>
    <w:rsid w:val="00C3499F"/>
    <w:rsid w:val="00C353B1"/>
    <w:rsid w:val="00C356FA"/>
    <w:rsid w:val="00C35813"/>
    <w:rsid w:val="00C35955"/>
    <w:rsid w:val="00C359DB"/>
    <w:rsid w:val="00C35C9B"/>
    <w:rsid w:val="00C35F77"/>
    <w:rsid w:val="00C36046"/>
    <w:rsid w:val="00C3620D"/>
    <w:rsid w:val="00C36408"/>
    <w:rsid w:val="00C36CDA"/>
    <w:rsid w:val="00C37519"/>
    <w:rsid w:val="00C378D9"/>
    <w:rsid w:val="00C37C9A"/>
    <w:rsid w:val="00C41261"/>
    <w:rsid w:val="00C412EA"/>
    <w:rsid w:val="00C415A3"/>
    <w:rsid w:val="00C415D8"/>
    <w:rsid w:val="00C418FE"/>
    <w:rsid w:val="00C4191B"/>
    <w:rsid w:val="00C41C68"/>
    <w:rsid w:val="00C420F9"/>
    <w:rsid w:val="00C42306"/>
    <w:rsid w:val="00C42E8E"/>
    <w:rsid w:val="00C438CB"/>
    <w:rsid w:val="00C43D30"/>
    <w:rsid w:val="00C44434"/>
    <w:rsid w:val="00C449FB"/>
    <w:rsid w:val="00C44C5B"/>
    <w:rsid w:val="00C456A1"/>
    <w:rsid w:val="00C45987"/>
    <w:rsid w:val="00C45FB7"/>
    <w:rsid w:val="00C45FBC"/>
    <w:rsid w:val="00C46111"/>
    <w:rsid w:val="00C463F7"/>
    <w:rsid w:val="00C464EB"/>
    <w:rsid w:val="00C47120"/>
    <w:rsid w:val="00C47210"/>
    <w:rsid w:val="00C47C38"/>
    <w:rsid w:val="00C47CE0"/>
    <w:rsid w:val="00C51581"/>
    <w:rsid w:val="00C5184B"/>
    <w:rsid w:val="00C51C44"/>
    <w:rsid w:val="00C51C6E"/>
    <w:rsid w:val="00C51D8A"/>
    <w:rsid w:val="00C51E4A"/>
    <w:rsid w:val="00C52F50"/>
    <w:rsid w:val="00C53B77"/>
    <w:rsid w:val="00C54113"/>
    <w:rsid w:val="00C547A1"/>
    <w:rsid w:val="00C54DCA"/>
    <w:rsid w:val="00C555FB"/>
    <w:rsid w:val="00C55A28"/>
    <w:rsid w:val="00C56C5B"/>
    <w:rsid w:val="00C56E03"/>
    <w:rsid w:val="00C571ED"/>
    <w:rsid w:val="00C57ABB"/>
    <w:rsid w:val="00C60433"/>
    <w:rsid w:val="00C60D06"/>
    <w:rsid w:val="00C614E2"/>
    <w:rsid w:val="00C6301A"/>
    <w:rsid w:val="00C63269"/>
    <w:rsid w:val="00C634A3"/>
    <w:rsid w:val="00C638DD"/>
    <w:rsid w:val="00C64297"/>
    <w:rsid w:val="00C644ED"/>
    <w:rsid w:val="00C648B2"/>
    <w:rsid w:val="00C64B68"/>
    <w:rsid w:val="00C64F8F"/>
    <w:rsid w:val="00C65686"/>
    <w:rsid w:val="00C665FD"/>
    <w:rsid w:val="00C67285"/>
    <w:rsid w:val="00C67658"/>
    <w:rsid w:val="00C67D97"/>
    <w:rsid w:val="00C67D99"/>
    <w:rsid w:val="00C70300"/>
    <w:rsid w:val="00C71232"/>
    <w:rsid w:val="00C7168F"/>
    <w:rsid w:val="00C716DA"/>
    <w:rsid w:val="00C72836"/>
    <w:rsid w:val="00C72B70"/>
    <w:rsid w:val="00C72DEC"/>
    <w:rsid w:val="00C7338C"/>
    <w:rsid w:val="00C73887"/>
    <w:rsid w:val="00C73965"/>
    <w:rsid w:val="00C73B16"/>
    <w:rsid w:val="00C73F67"/>
    <w:rsid w:val="00C74346"/>
    <w:rsid w:val="00C74B07"/>
    <w:rsid w:val="00C75D37"/>
    <w:rsid w:val="00C75D3F"/>
    <w:rsid w:val="00C76010"/>
    <w:rsid w:val="00C761E8"/>
    <w:rsid w:val="00C762A9"/>
    <w:rsid w:val="00C77C0C"/>
    <w:rsid w:val="00C800B6"/>
    <w:rsid w:val="00C802F5"/>
    <w:rsid w:val="00C807F5"/>
    <w:rsid w:val="00C81041"/>
    <w:rsid w:val="00C81352"/>
    <w:rsid w:val="00C816D8"/>
    <w:rsid w:val="00C81914"/>
    <w:rsid w:val="00C82171"/>
    <w:rsid w:val="00C82546"/>
    <w:rsid w:val="00C82D54"/>
    <w:rsid w:val="00C837E6"/>
    <w:rsid w:val="00C83C0B"/>
    <w:rsid w:val="00C83F54"/>
    <w:rsid w:val="00C8443C"/>
    <w:rsid w:val="00C8443F"/>
    <w:rsid w:val="00C84927"/>
    <w:rsid w:val="00C84F41"/>
    <w:rsid w:val="00C8533C"/>
    <w:rsid w:val="00C8569D"/>
    <w:rsid w:val="00C856A0"/>
    <w:rsid w:val="00C85C1F"/>
    <w:rsid w:val="00C8628E"/>
    <w:rsid w:val="00C86436"/>
    <w:rsid w:val="00C86585"/>
    <w:rsid w:val="00C8659D"/>
    <w:rsid w:val="00C87176"/>
    <w:rsid w:val="00C871EB"/>
    <w:rsid w:val="00C8743E"/>
    <w:rsid w:val="00C87523"/>
    <w:rsid w:val="00C87938"/>
    <w:rsid w:val="00C87F86"/>
    <w:rsid w:val="00C9058C"/>
    <w:rsid w:val="00C905AA"/>
    <w:rsid w:val="00C90E17"/>
    <w:rsid w:val="00C91B45"/>
    <w:rsid w:val="00C91C1C"/>
    <w:rsid w:val="00C91C1F"/>
    <w:rsid w:val="00C91CA4"/>
    <w:rsid w:val="00C91DF8"/>
    <w:rsid w:val="00C92AF5"/>
    <w:rsid w:val="00C9302D"/>
    <w:rsid w:val="00C935A3"/>
    <w:rsid w:val="00C93B2D"/>
    <w:rsid w:val="00C93D7C"/>
    <w:rsid w:val="00C93F16"/>
    <w:rsid w:val="00C940D3"/>
    <w:rsid w:val="00C942E5"/>
    <w:rsid w:val="00C94A5A"/>
    <w:rsid w:val="00C94A91"/>
    <w:rsid w:val="00C94CCE"/>
    <w:rsid w:val="00C94D55"/>
    <w:rsid w:val="00C94DC8"/>
    <w:rsid w:val="00C9529C"/>
    <w:rsid w:val="00C95332"/>
    <w:rsid w:val="00C95372"/>
    <w:rsid w:val="00C95564"/>
    <w:rsid w:val="00C95973"/>
    <w:rsid w:val="00C96085"/>
    <w:rsid w:val="00C960D0"/>
    <w:rsid w:val="00C968A1"/>
    <w:rsid w:val="00C96E24"/>
    <w:rsid w:val="00C96FBE"/>
    <w:rsid w:val="00C972E1"/>
    <w:rsid w:val="00C97999"/>
    <w:rsid w:val="00C97C63"/>
    <w:rsid w:val="00CA05D8"/>
    <w:rsid w:val="00CA06B9"/>
    <w:rsid w:val="00CA079F"/>
    <w:rsid w:val="00CA08B6"/>
    <w:rsid w:val="00CA0A45"/>
    <w:rsid w:val="00CA0B22"/>
    <w:rsid w:val="00CA142E"/>
    <w:rsid w:val="00CA1CC0"/>
    <w:rsid w:val="00CA229D"/>
    <w:rsid w:val="00CA2CE4"/>
    <w:rsid w:val="00CA2D6E"/>
    <w:rsid w:val="00CA3313"/>
    <w:rsid w:val="00CA3383"/>
    <w:rsid w:val="00CA3F07"/>
    <w:rsid w:val="00CA4779"/>
    <w:rsid w:val="00CA4BAD"/>
    <w:rsid w:val="00CA5001"/>
    <w:rsid w:val="00CA5642"/>
    <w:rsid w:val="00CA5F7D"/>
    <w:rsid w:val="00CA6122"/>
    <w:rsid w:val="00CA634B"/>
    <w:rsid w:val="00CA685A"/>
    <w:rsid w:val="00CA6A4F"/>
    <w:rsid w:val="00CA6D3E"/>
    <w:rsid w:val="00CA7913"/>
    <w:rsid w:val="00CA7C70"/>
    <w:rsid w:val="00CA7CF6"/>
    <w:rsid w:val="00CB02D1"/>
    <w:rsid w:val="00CB030D"/>
    <w:rsid w:val="00CB0388"/>
    <w:rsid w:val="00CB0AF8"/>
    <w:rsid w:val="00CB0B44"/>
    <w:rsid w:val="00CB0BC3"/>
    <w:rsid w:val="00CB0BD0"/>
    <w:rsid w:val="00CB0DF0"/>
    <w:rsid w:val="00CB0E79"/>
    <w:rsid w:val="00CB142A"/>
    <w:rsid w:val="00CB1520"/>
    <w:rsid w:val="00CB17C4"/>
    <w:rsid w:val="00CB1F45"/>
    <w:rsid w:val="00CB215D"/>
    <w:rsid w:val="00CB2AAD"/>
    <w:rsid w:val="00CB2C38"/>
    <w:rsid w:val="00CB2D8D"/>
    <w:rsid w:val="00CB37F5"/>
    <w:rsid w:val="00CB3C5A"/>
    <w:rsid w:val="00CB3E64"/>
    <w:rsid w:val="00CB3EFE"/>
    <w:rsid w:val="00CB434B"/>
    <w:rsid w:val="00CB46A0"/>
    <w:rsid w:val="00CB4BEE"/>
    <w:rsid w:val="00CB5998"/>
    <w:rsid w:val="00CB5A3D"/>
    <w:rsid w:val="00CB5A4E"/>
    <w:rsid w:val="00CB6985"/>
    <w:rsid w:val="00CB6B6F"/>
    <w:rsid w:val="00CB6D83"/>
    <w:rsid w:val="00CB72A3"/>
    <w:rsid w:val="00CB7B45"/>
    <w:rsid w:val="00CB7F7C"/>
    <w:rsid w:val="00CC031E"/>
    <w:rsid w:val="00CC11B3"/>
    <w:rsid w:val="00CC16C1"/>
    <w:rsid w:val="00CC19C1"/>
    <w:rsid w:val="00CC1DBB"/>
    <w:rsid w:val="00CC26CC"/>
    <w:rsid w:val="00CC2780"/>
    <w:rsid w:val="00CC2A12"/>
    <w:rsid w:val="00CC2E4D"/>
    <w:rsid w:val="00CC3B4D"/>
    <w:rsid w:val="00CC3C32"/>
    <w:rsid w:val="00CC4027"/>
    <w:rsid w:val="00CC4526"/>
    <w:rsid w:val="00CC5335"/>
    <w:rsid w:val="00CC5DDF"/>
    <w:rsid w:val="00CC5E3D"/>
    <w:rsid w:val="00CC6294"/>
    <w:rsid w:val="00CC63B1"/>
    <w:rsid w:val="00CC666B"/>
    <w:rsid w:val="00CC67DC"/>
    <w:rsid w:val="00CC6F7A"/>
    <w:rsid w:val="00CC7720"/>
    <w:rsid w:val="00CC7A10"/>
    <w:rsid w:val="00CC7B99"/>
    <w:rsid w:val="00CD0E36"/>
    <w:rsid w:val="00CD2366"/>
    <w:rsid w:val="00CD2845"/>
    <w:rsid w:val="00CD28F8"/>
    <w:rsid w:val="00CD2B4E"/>
    <w:rsid w:val="00CD2BBD"/>
    <w:rsid w:val="00CD2C2E"/>
    <w:rsid w:val="00CD2ECF"/>
    <w:rsid w:val="00CD3599"/>
    <w:rsid w:val="00CD369E"/>
    <w:rsid w:val="00CD36E5"/>
    <w:rsid w:val="00CD3A54"/>
    <w:rsid w:val="00CD3E3E"/>
    <w:rsid w:val="00CD3FFF"/>
    <w:rsid w:val="00CD4305"/>
    <w:rsid w:val="00CD43F8"/>
    <w:rsid w:val="00CD5577"/>
    <w:rsid w:val="00CD61F3"/>
    <w:rsid w:val="00CD64D4"/>
    <w:rsid w:val="00CD7000"/>
    <w:rsid w:val="00CD7057"/>
    <w:rsid w:val="00CD785D"/>
    <w:rsid w:val="00CD79F7"/>
    <w:rsid w:val="00CD7C58"/>
    <w:rsid w:val="00CD7F6E"/>
    <w:rsid w:val="00CE0130"/>
    <w:rsid w:val="00CE062E"/>
    <w:rsid w:val="00CE0830"/>
    <w:rsid w:val="00CE0AFE"/>
    <w:rsid w:val="00CE0C81"/>
    <w:rsid w:val="00CE13CF"/>
    <w:rsid w:val="00CE1766"/>
    <w:rsid w:val="00CE1922"/>
    <w:rsid w:val="00CE1C22"/>
    <w:rsid w:val="00CE233E"/>
    <w:rsid w:val="00CE2448"/>
    <w:rsid w:val="00CE2E47"/>
    <w:rsid w:val="00CE34B3"/>
    <w:rsid w:val="00CE3AE5"/>
    <w:rsid w:val="00CE3BF7"/>
    <w:rsid w:val="00CE3EB0"/>
    <w:rsid w:val="00CE41E4"/>
    <w:rsid w:val="00CE4315"/>
    <w:rsid w:val="00CE4375"/>
    <w:rsid w:val="00CE4628"/>
    <w:rsid w:val="00CE47E0"/>
    <w:rsid w:val="00CE4D4A"/>
    <w:rsid w:val="00CE4D61"/>
    <w:rsid w:val="00CE55EA"/>
    <w:rsid w:val="00CE5BD7"/>
    <w:rsid w:val="00CE62A0"/>
    <w:rsid w:val="00CE6796"/>
    <w:rsid w:val="00CE6E36"/>
    <w:rsid w:val="00CE6F2A"/>
    <w:rsid w:val="00CE6F8F"/>
    <w:rsid w:val="00CE7A87"/>
    <w:rsid w:val="00CE7AFD"/>
    <w:rsid w:val="00CF0075"/>
    <w:rsid w:val="00CF02A7"/>
    <w:rsid w:val="00CF05F9"/>
    <w:rsid w:val="00CF0B50"/>
    <w:rsid w:val="00CF1095"/>
    <w:rsid w:val="00CF1C3E"/>
    <w:rsid w:val="00CF2060"/>
    <w:rsid w:val="00CF2169"/>
    <w:rsid w:val="00CF3248"/>
    <w:rsid w:val="00CF3442"/>
    <w:rsid w:val="00CF35BB"/>
    <w:rsid w:val="00CF3671"/>
    <w:rsid w:val="00CF3ADC"/>
    <w:rsid w:val="00CF3DE8"/>
    <w:rsid w:val="00CF41AB"/>
    <w:rsid w:val="00CF453B"/>
    <w:rsid w:val="00CF57E4"/>
    <w:rsid w:val="00CF5E2E"/>
    <w:rsid w:val="00CF616F"/>
    <w:rsid w:val="00CF6646"/>
    <w:rsid w:val="00CF71CA"/>
    <w:rsid w:val="00CF771E"/>
    <w:rsid w:val="00D00DCF"/>
    <w:rsid w:val="00D01D4C"/>
    <w:rsid w:val="00D03172"/>
    <w:rsid w:val="00D046BA"/>
    <w:rsid w:val="00D047E2"/>
    <w:rsid w:val="00D05098"/>
    <w:rsid w:val="00D050FE"/>
    <w:rsid w:val="00D05571"/>
    <w:rsid w:val="00D05EB4"/>
    <w:rsid w:val="00D0667C"/>
    <w:rsid w:val="00D069BD"/>
    <w:rsid w:val="00D078F0"/>
    <w:rsid w:val="00D07927"/>
    <w:rsid w:val="00D101D8"/>
    <w:rsid w:val="00D10496"/>
    <w:rsid w:val="00D1060E"/>
    <w:rsid w:val="00D1091D"/>
    <w:rsid w:val="00D10B3E"/>
    <w:rsid w:val="00D10E7D"/>
    <w:rsid w:val="00D11981"/>
    <w:rsid w:val="00D11D7E"/>
    <w:rsid w:val="00D11DEF"/>
    <w:rsid w:val="00D11EF8"/>
    <w:rsid w:val="00D13B35"/>
    <w:rsid w:val="00D13DFB"/>
    <w:rsid w:val="00D14282"/>
    <w:rsid w:val="00D146E1"/>
    <w:rsid w:val="00D14CD7"/>
    <w:rsid w:val="00D153A9"/>
    <w:rsid w:val="00D15DC5"/>
    <w:rsid w:val="00D15FF5"/>
    <w:rsid w:val="00D16481"/>
    <w:rsid w:val="00D16BA8"/>
    <w:rsid w:val="00D1713B"/>
    <w:rsid w:val="00D177A7"/>
    <w:rsid w:val="00D1796F"/>
    <w:rsid w:val="00D17D4D"/>
    <w:rsid w:val="00D17D83"/>
    <w:rsid w:val="00D17F5A"/>
    <w:rsid w:val="00D20133"/>
    <w:rsid w:val="00D204B1"/>
    <w:rsid w:val="00D2089B"/>
    <w:rsid w:val="00D20B82"/>
    <w:rsid w:val="00D21459"/>
    <w:rsid w:val="00D21FF5"/>
    <w:rsid w:val="00D22081"/>
    <w:rsid w:val="00D220CA"/>
    <w:rsid w:val="00D22228"/>
    <w:rsid w:val="00D22290"/>
    <w:rsid w:val="00D222FE"/>
    <w:rsid w:val="00D22352"/>
    <w:rsid w:val="00D238AE"/>
    <w:rsid w:val="00D23D04"/>
    <w:rsid w:val="00D23DF5"/>
    <w:rsid w:val="00D23DFE"/>
    <w:rsid w:val="00D240D0"/>
    <w:rsid w:val="00D2411F"/>
    <w:rsid w:val="00D24272"/>
    <w:rsid w:val="00D246C3"/>
    <w:rsid w:val="00D24BBE"/>
    <w:rsid w:val="00D24C77"/>
    <w:rsid w:val="00D24EC9"/>
    <w:rsid w:val="00D25738"/>
    <w:rsid w:val="00D2575A"/>
    <w:rsid w:val="00D25886"/>
    <w:rsid w:val="00D25D7D"/>
    <w:rsid w:val="00D25EDC"/>
    <w:rsid w:val="00D26263"/>
    <w:rsid w:val="00D269E4"/>
    <w:rsid w:val="00D26DB6"/>
    <w:rsid w:val="00D271D3"/>
    <w:rsid w:val="00D273D7"/>
    <w:rsid w:val="00D27771"/>
    <w:rsid w:val="00D27AAC"/>
    <w:rsid w:val="00D27EDD"/>
    <w:rsid w:val="00D30231"/>
    <w:rsid w:val="00D30C39"/>
    <w:rsid w:val="00D311AE"/>
    <w:rsid w:val="00D31E7B"/>
    <w:rsid w:val="00D32423"/>
    <w:rsid w:val="00D328AA"/>
    <w:rsid w:val="00D340E5"/>
    <w:rsid w:val="00D341EA"/>
    <w:rsid w:val="00D34690"/>
    <w:rsid w:val="00D34AD1"/>
    <w:rsid w:val="00D34C77"/>
    <w:rsid w:val="00D352D1"/>
    <w:rsid w:val="00D35B81"/>
    <w:rsid w:val="00D35BFB"/>
    <w:rsid w:val="00D36DE1"/>
    <w:rsid w:val="00D36FB5"/>
    <w:rsid w:val="00D37F70"/>
    <w:rsid w:val="00D400CD"/>
    <w:rsid w:val="00D402F4"/>
    <w:rsid w:val="00D403A8"/>
    <w:rsid w:val="00D4070E"/>
    <w:rsid w:val="00D41174"/>
    <w:rsid w:val="00D41C08"/>
    <w:rsid w:val="00D42947"/>
    <w:rsid w:val="00D42ABA"/>
    <w:rsid w:val="00D42B56"/>
    <w:rsid w:val="00D42CFC"/>
    <w:rsid w:val="00D433E6"/>
    <w:rsid w:val="00D4374E"/>
    <w:rsid w:val="00D43920"/>
    <w:rsid w:val="00D441C3"/>
    <w:rsid w:val="00D45251"/>
    <w:rsid w:val="00D46271"/>
    <w:rsid w:val="00D46378"/>
    <w:rsid w:val="00D466B4"/>
    <w:rsid w:val="00D46B33"/>
    <w:rsid w:val="00D46DC4"/>
    <w:rsid w:val="00D47110"/>
    <w:rsid w:val="00D4746C"/>
    <w:rsid w:val="00D4768F"/>
    <w:rsid w:val="00D47823"/>
    <w:rsid w:val="00D47F85"/>
    <w:rsid w:val="00D503CE"/>
    <w:rsid w:val="00D507DC"/>
    <w:rsid w:val="00D50B8B"/>
    <w:rsid w:val="00D50CA4"/>
    <w:rsid w:val="00D50D92"/>
    <w:rsid w:val="00D50FC7"/>
    <w:rsid w:val="00D51324"/>
    <w:rsid w:val="00D513D5"/>
    <w:rsid w:val="00D5196D"/>
    <w:rsid w:val="00D51ABC"/>
    <w:rsid w:val="00D51E5F"/>
    <w:rsid w:val="00D52A16"/>
    <w:rsid w:val="00D52A25"/>
    <w:rsid w:val="00D53028"/>
    <w:rsid w:val="00D531C7"/>
    <w:rsid w:val="00D538F3"/>
    <w:rsid w:val="00D53C7A"/>
    <w:rsid w:val="00D5417B"/>
    <w:rsid w:val="00D544D8"/>
    <w:rsid w:val="00D546B7"/>
    <w:rsid w:val="00D549C7"/>
    <w:rsid w:val="00D54A70"/>
    <w:rsid w:val="00D54E2B"/>
    <w:rsid w:val="00D5567F"/>
    <w:rsid w:val="00D55FCF"/>
    <w:rsid w:val="00D56018"/>
    <w:rsid w:val="00D56112"/>
    <w:rsid w:val="00D56A8B"/>
    <w:rsid w:val="00D56DB4"/>
    <w:rsid w:val="00D57718"/>
    <w:rsid w:val="00D57864"/>
    <w:rsid w:val="00D61005"/>
    <w:rsid w:val="00D613CD"/>
    <w:rsid w:val="00D628DA"/>
    <w:rsid w:val="00D63487"/>
    <w:rsid w:val="00D63C75"/>
    <w:rsid w:val="00D6402E"/>
    <w:rsid w:val="00D6489C"/>
    <w:rsid w:val="00D64972"/>
    <w:rsid w:val="00D64F4E"/>
    <w:rsid w:val="00D65334"/>
    <w:rsid w:val="00D6598C"/>
    <w:rsid w:val="00D65B60"/>
    <w:rsid w:val="00D65D6C"/>
    <w:rsid w:val="00D66107"/>
    <w:rsid w:val="00D66219"/>
    <w:rsid w:val="00D66AE2"/>
    <w:rsid w:val="00D66B6F"/>
    <w:rsid w:val="00D66FAD"/>
    <w:rsid w:val="00D671B8"/>
    <w:rsid w:val="00D675E0"/>
    <w:rsid w:val="00D67723"/>
    <w:rsid w:val="00D6772D"/>
    <w:rsid w:val="00D678C6"/>
    <w:rsid w:val="00D67BF9"/>
    <w:rsid w:val="00D67D1E"/>
    <w:rsid w:val="00D70006"/>
    <w:rsid w:val="00D70D69"/>
    <w:rsid w:val="00D710C9"/>
    <w:rsid w:val="00D713CF"/>
    <w:rsid w:val="00D72786"/>
    <w:rsid w:val="00D729A6"/>
    <w:rsid w:val="00D72F70"/>
    <w:rsid w:val="00D73291"/>
    <w:rsid w:val="00D73752"/>
    <w:rsid w:val="00D7375B"/>
    <w:rsid w:val="00D73F59"/>
    <w:rsid w:val="00D741E5"/>
    <w:rsid w:val="00D746D1"/>
    <w:rsid w:val="00D747A4"/>
    <w:rsid w:val="00D749BB"/>
    <w:rsid w:val="00D74A2E"/>
    <w:rsid w:val="00D750D5"/>
    <w:rsid w:val="00D75F3E"/>
    <w:rsid w:val="00D760A9"/>
    <w:rsid w:val="00D763EA"/>
    <w:rsid w:val="00D7648C"/>
    <w:rsid w:val="00D76500"/>
    <w:rsid w:val="00D7653F"/>
    <w:rsid w:val="00D765B5"/>
    <w:rsid w:val="00D76DA1"/>
    <w:rsid w:val="00D77462"/>
    <w:rsid w:val="00D77676"/>
    <w:rsid w:val="00D776E4"/>
    <w:rsid w:val="00D77A57"/>
    <w:rsid w:val="00D80169"/>
    <w:rsid w:val="00D80A98"/>
    <w:rsid w:val="00D80B86"/>
    <w:rsid w:val="00D80E82"/>
    <w:rsid w:val="00D80EC6"/>
    <w:rsid w:val="00D814EE"/>
    <w:rsid w:val="00D81776"/>
    <w:rsid w:val="00D817BB"/>
    <w:rsid w:val="00D81B86"/>
    <w:rsid w:val="00D81FC1"/>
    <w:rsid w:val="00D82056"/>
    <w:rsid w:val="00D82061"/>
    <w:rsid w:val="00D824E4"/>
    <w:rsid w:val="00D8261D"/>
    <w:rsid w:val="00D8294D"/>
    <w:rsid w:val="00D829ED"/>
    <w:rsid w:val="00D8350F"/>
    <w:rsid w:val="00D83CB8"/>
    <w:rsid w:val="00D843A3"/>
    <w:rsid w:val="00D848D4"/>
    <w:rsid w:val="00D853F2"/>
    <w:rsid w:val="00D85439"/>
    <w:rsid w:val="00D85902"/>
    <w:rsid w:val="00D85E5E"/>
    <w:rsid w:val="00D85F87"/>
    <w:rsid w:val="00D86032"/>
    <w:rsid w:val="00D8667F"/>
    <w:rsid w:val="00D86ADD"/>
    <w:rsid w:val="00D86C97"/>
    <w:rsid w:val="00D87B40"/>
    <w:rsid w:val="00D90C68"/>
    <w:rsid w:val="00D90CBB"/>
    <w:rsid w:val="00D90E32"/>
    <w:rsid w:val="00D91683"/>
    <w:rsid w:val="00D91924"/>
    <w:rsid w:val="00D91D38"/>
    <w:rsid w:val="00D91E0A"/>
    <w:rsid w:val="00D921B8"/>
    <w:rsid w:val="00D929AE"/>
    <w:rsid w:val="00D92A62"/>
    <w:rsid w:val="00D92BD8"/>
    <w:rsid w:val="00D9345F"/>
    <w:rsid w:val="00D93666"/>
    <w:rsid w:val="00D93C0E"/>
    <w:rsid w:val="00D94364"/>
    <w:rsid w:val="00D94507"/>
    <w:rsid w:val="00D9487E"/>
    <w:rsid w:val="00D948C6"/>
    <w:rsid w:val="00D94CCA"/>
    <w:rsid w:val="00D952C9"/>
    <w:rsid w:val="00D9531E"/>
    <w:rsid w:val="00D95435"/>
    <w:rsid w:val="00D956D2"/>
    <w:rsid w:val="00D95DB9"/>
    <w:rsid w:val="00D96041"/>
    <w:rsid w:val="00D9606A"/>
    <w:rsid w:val="00D967B3"/>
    <w:rsid w:val="00D96929"/>
    <w:rsid w:val="00D96994"/>
    <w:rsid w:val="00D970B9"/>
    <w:rsid w:val="00D9767E"/>
    <w:rsid w:val="00D97C6E"/>
    <w:rsid w:val="00D97DDA"/>
    <w:rsid w:val="00D97DF2"/>
    <w:rsid w:val="00DA00E5"/>
    <w:rsid w:val="00DA0833"/>
    <w:rsid w:val="00DA0A36"/>
    <w:rsid w:val="00DA0A38"/>
    <w:rsid w:val="00DA0EE3"/>
    <w:rsid w:val="00DA1952"/>
    <w:rsid w:val="00DA1B4D"/>
    <w:rsid w:val="00DA1BE6"/>
    <w:rsid w:val="00DA1D08"/>
    <w:rsid w:val="00DA2432"/>
    <w:rsid w:val="00DA2AC3"/>
    <w:rsid w:val="00DA2D86"/>
    <w:rsid w:val="00DA3123"/>
    <w:rsid w:val="00DA31FF"/>
    <w:rsid w:val="00DA34F6"/>
    <w:rsid w:val="00DA3E42"/>
    <w:rsid w:val="00DA405D"/>
    <w:rsid w:val="00DA4611"/>
    <w:rsid w:val="00DA4D4A"/>
    <w:rsid w:val="00DA51E5"/>
    <w:rsid w:val="00DA5335"/>
    <w:rsid w:val="00DA6052"/>
    <w:rsid w:val="00DA73D0"/>
    <w:rsid w:val="00DA79A5"/>
    <w:rsid w:val="00DB07DE"/>
    <w:rsid w:val="00DB0B94"/>
    <w:rsid w:val="00DB0C95"/>
    <w:rsid w:val="00DB0D55"/>
    <w:rsid w:val="00DB0E19"/>
    <w:rsid w:val="00DB12DC"/>
    <w:rsid w:val="00DB1819"/>
    <w:rsid w:val="00DB229D"/>
    <w:rsid w:val="00DB2450"/>
    <w:rsid w:val="00DB2514"/>
    <w:rsid w:val="00DB28AF"/>
    <w:rsid w:val="00DB291F"/>
    <w:rsid w:val="00DB2EA2"/>
    <w:rsid w:val="00DB33B2"/>
    <w:rsid w:val="00DB3886"/>
    <w:rsid w:val="00DB43B5"/>
    <w:rsid w:val="00DB47BE"/>
    <w:rsid w:val="00DB47E1"/>
    <w:rsid w:val="00DB4820"/>
    <w:rsid w:val="00DB55F2"/>
    <w:rsid w:val="00DB5C7F"/>
    <w:rsid w:val="00DB5E56"/>
    <w:rsid w:val="00DB6450"/>
    <w:rsid w:val="00DB67A6"/>
    <w:rsid w:val="00DB69B7"/>
    <w:rsid w:val="00DB754C"/>
    <w:rsid w:val="00DB761C"/>
    <w:rsid w:val="00DC028C"/>
    <w:rsid w:val="00DC0947"/>
    <w:rsid w:val="00DC0D32"/>
    <w:rsid w:val="00DC0EDF"/>
    <w:rsid w:val="00DC3AA8"/>
    <w:rsid w:val="00DC47FA"/>
    <w:rsid w:val="00DC4809"/>
    <w:rsid w:val="00DC4915"/>
    <w:rsid w:val="00DC4943"/>
    <w:rsid w:val="00DC4AEA"/>
    <w:rsid w:val="00DC4BDB"/>
    <w:rsid w:val="00DC4C67"/>
    <w:rsid w:val="00DC52BF"/>
    <w:rsid w:val="00DC54F8"/>
    <w:rsid w:val="00DC5DD5"/>
    <w:rsid w:val="00DC6671"/>
    <w:rsid w:val="00DC67D5"/>
    <w:rsid w:val="00DC683E"/>
    <w:rsid w:val="00DC75C8"/>
    <w:rsid w:val="00DC7991"/>
    <w:rsid w:val="00DC7CBF"/>
    <w:rsid w:val="00DC7D3C"/>
    <w:rsid w:val="00DD04F8"/>
    <w:rsid w:val="00DD0BC4"/>
    <w:rsid w:val="00DD0EBD"/>
    <w:rsid w:val="00DD1567"/>
    <w:rsid w:val="00DD15ED"/>
    <w:rsid w:val="00DD1A3E"/>
    <w:rsid w:val="00DD1A80"/>
    <w:rsid w:val="00DD1EDE"/>
    <w:rsid w:val="00DD1F89"/>
    <w:rsid w:val="00DD2182"/>
    <w:rsid w:val="00DD238B"/>
    <w:rsid w:val="00DD2501"/>
    <w:rsid w:val="00DD28EB"/>
    <w:rsid w:val="00DD2F5C"/>
    <w:rsid w:val="00DD313F"/>
    <w:rsid w:val="00DD3604"/>
    <w:rsid w:val="00DD3702"/>
    <w:rsid w:val="00DD3C9C"/>
    <w:rsid w:val="00DD3E58"/>
    <w:rsid w:val="00DD4420"/>
    <w:rsid w:val="00DD480E"/>
    <w:rsid w:val="00DD5811"/>
    <w:rsid w:val="00DD5A29"/>
    <w:rsid w:val="00DD6298"/>
    <w:rsid w:val="00DD6900"/>
    <w:rsid w:val="00DD6B94"/>
    <w:rsid w:val="00DD7142"/>
    <w:rsid w:val="00DE070F"/>
    <w:rsid w:val="00DE0ACF"/>
    <w:rsid w:val="00DE0FB2"/>
    <w:rsid w:val="00DE10DB"/>
    <w:rsid w:val="00DE13F3"/>
    <w:rsid w:val="00DE168A"/>
    <w:rsid w:val="00DE172D"/>
    <w:rsid w:val="00DE18E2"/>
    <w:rsid w:val="00DE1B6D"/>
    <w:rsid w:val="00DE1C39"/>
    <w:rsid w:val="00DE1CAA"/>
    <w:rsid w:val="00DE1DE6"/>
    <w:rsid w:val="00DE1ED3"/>
    <w:rsid w:val="00DE2286"/>
    <w:rsid w:val="00DE2AA9"/>
    <w:rsid w:val="00DE2B41"/>
    <w:rsid w:val="00DE2F3C"/>
    <w:rsid w:val="00DE3096"/>
    <w:rsid w:val="00DE3241"/>
    <w:rsid w:val="00DE341C"/>
    <w:rsid w:val="00DE3E15"/>
    <w:rsid w:val="00DE3FB5"/>
    <w:rsid w:val="00DE40F0"/>
    <w:rsid w:val="00DE414B"/>
    <w:rsid w:val="00DE41E1"/>
    <w:rsid w:val="00DE50A2"/>
    <w:rsid w:val="00DE5460"/>
    <w:rsid w:val="00DE5E5C"/>
    <w:rsid w:val="00DE6AB8"/>
    <w:rsid w:val="00DE79E6"/>
    <w:rsid w:val="00DF0062"/>
    <w:rsid w:val="00DF067E"/>
    <w:rsid w:val="00DF0833"/>
    <w:rsid w:val="00DF1254"/>
    <w:rsid w:val="00DF1AAF"/>
    <w:rsid w:val="00DF1E77"/>
    <w:rsid w:val="00DF20AF"/>
    <w:rsid w:val="00DF28C9"/>
    <w:rsid w:val="00DF2CB9"/>
    <w:rsid w:val="00DF34D6"/>
    <w:rsid w:val="00DF3E6E"/>
    <w:rsid w:val="00DF5A10"/>
    <w:rsid w:val="00DF5FF1"/>
    <w:rsid w:val="00DF60B9"/>
    <w:rsid w:val="00DF61AC"/>
    <w:rsid w:val="00DF662A"/>
    <w:rsid w:val="00DF6BC8"/>
    <w:rsid w:val="00DF6EDE"/>
    <w:rsid w:val="00DF7E2B"/>
    <w:rsid w:val="00DF7E3D"/>
    <w:rsid w:val="00DF7F37"/>
    <w:rsid w:val="00E001ED"/>
    <w:rsid w:val="00E002BF"/>
    <w:rsid w:val="00E00327"/>
    <w:rsid w:val="00E00686"/>
    <w:rsid w:val="00E0092C"/>
    <w:rsid w:val="00E00B2C"/>
    <w:rsid w:val="00E0107D"/>
    <w:rsid w:val="00E011EA"/>
    <w:rsid w:val="00E01BD0"/>
    <w:rsid w:val="00E0287D"/>
    <w:rsid w:val="00E0296C"/>
    <w:rsid w:val="00E031F8"/>
    <w:rsid w:val="00E033E6"/>
    <w:rsid w:val="00E03474"/>
    <w:rsid w:val="00E03D66"/>
    <w:rsid w:val="00E04093"/>
    <w:rsid w:val="00E045F2"/>
    <w:rsid w:val="00E04A8E"/>
    <w:rsid w:val="00E04ED3"/>
    <w:rsid w:val="00E05549"/>
    <w:rsid w:val="00E058CF"/>
    <w:rsid w:val="00E05AC0"/>
    <w:rsid w:val="00E05E36"/>
    <w:rsid w:val="00E0675E"/>
    <w:rsid w:val="00E067D6"/>
    <w:rsid w:val="00E068B3"/>
    <w:rsid w:val="00E06B3B"/>
    <w:rsid w:val="00E06D8B"/>
    <w:rsid w:val="00E07666"/>
    <w:rsid w:val="00E07B59"/>
    <w:rsid w:val="00E07DD4"/>
    <w:rsid w:val="00E109BD"/>
    <w:rsid w:val="00E10FEC"/>
    <w:rsid w:val="00E110A9"/>
    <w:rsid w:val="00E11BB2"/>
    <w:rsid w:val="00E12CCF"/>
    <w:rsid w:val="00E130C0"/>
    <w:rsid w:val="00E13265"/>
    <w:rsid w:val="00E13349"/>
    <w:rsid w:val="00E138E4"/>
    <w:rsid w:val="00E13B5A"/>
    <w:rsid w:val="00E1410E"/>
    <w:rsid w:val="00E14319"/>
    <w:rsid w:val="00E1499D"/>
    <w:rsid w:val="00E152A8"/>
    <w:rsid w:val="00E158BA"/>
    <w:rsid w:val="00E15909"/>
    <w:rsid w:val="00E15E3A"/>
    <w:rsid w:val="00E15E7C"/>
    <w:rsid w:val="00E16C00"/>
    <w:rsid w:val="00E16F41"/>
    <w:rsid w:val="00E17306"/>
    <w:rsid w:val="00E17757"/>
    <w:rsid w:val="00E17845"/>
    <w:rsid w:val="00E17C1F"/>
    <w:rsid w:val="00E2006D"/>
    <w:rsid w:val="00E200C7"/>
    <w:rsid w:val="00E205AE"/>
    <w:rsid w:val="00E20DA6"/>
    <w:rsid w:val="00E20E47"/>
    <w:rsid w:val="00E2119D"/>
    <w:rsid w:val="00E21601"/>
    <w:rsid w:val="00E21BCF"/>
    <w:rsid w:val="00E21E90"/>
    <w:rsid w:val="00E2209A"/>
    <w:rsid w:val="00E2234A"/>
    <w:rsid w:val="00E227CF"/>
    <w:rsid w:val="00E2297A"/>
    <w:rsid w:val="00E229C9"/>
    <w:rsid w:val="00E22BD9"/>
    <w:rsid w:val="00E22D6D"/>
    <w:rsid w:val="00E22F42"/>
    <w:rsid w:val="00E23258"/>
    <w:rsid w:val="00E23281"/>
    <w:rsid w:val="00E23842"/>
    <w:rsid w:val="00E239F7"/>
    <w:rsid w:val="00E23C0B"/>
    <w:rsid w:val="00E244D5"/>
    <w:rsid w:val="00E250A1"/>
    <w:rsid w:val="00E25ABF"/>
    <w:rsid w:val="00E26035"/>
    <w:rsid w:val="00E266D0"/>
    <w:rsid w:val="00E2692F"/>
    <w:rsid w:val="00E26D2F"/>
    <w:rsid w:val="00E2711C"/>
    <w:rsid w:val="00E271AF"/>
    <w:rsid w:val="00E27285"/>
    <w:rsid w:val="00E27724"/>
    <w:rsid w:val="00E278C1"/>
    <w:rsid w:val="00E27D1B"/>
    <w:rsid w:val="00E27E78"/>
    <w:rsid w:val="00E31075"/>
    <w:rsid w:val="00E31D81"/>
    <w:rsid w:val="00E32BBD"/>
    <w:rsid w:val="00E32EDB"/>
    <w:rsid w:val="00E3350F"/>
    <w:rsid w:val="00E33C33"/>
    <w:rsid w:val="00E34AA7"/>
    <w:rsid w:val="00E34EFF"/>
    <w:rsid w:val="00E355CD"/>
    <w:rsid w:val="00E3577C"/>
    <w:rsid w:val="00E36423"/>
    <w:rsid w:val="00E37107"/>
    <w:rsid w:val="00E3734A"/>
    <w:rsid w:val="00E37784"/>
    <w:rsid w:val="00E37AA3"/>
    <w:rsid w:val="00E402F3"/>
    <w:rsid w:val="00E40308"/>
    <w:rsid w:val="00E40B76"/>
    <w:rsid w:val="00E41245"/>
    <w:rsid w:val="00E41A95"/>
    <w:rsid w:val="00E41DD0"/>
    <w:rsid w:val="00E4202D"/>
    <w:rsid w:val="00E42172"/>
    <w:rsid w:val="00E42880"/>
    <w:rsid w:val="00E42D65"/>
    <w:rsid w:val="00E42FA0"/>
    <w:rsid w:val="00E42FDD"/>
    <w:rsid w:val="00E432E0"/>
    <w:rsid w:val="00E43A0C"/>
    <w:rsid w:val="00E4408B"/>
    <w:rsid w:val="00E4488F"/>
    <w:rsid w:val="00E44C58"/>
    <w:rsid w:val="00E44CB8"/>
    <w:rsid w:val="00E454B8"/>
    <w:rsid w:val="00E456C9"/>
    <w:rsid w:val="00E45E06"/>
    <w:rsid w:val="00E46A94"/>
    <w:rsid w:val="00E47D6C"/>
    <w:rsid w:val="00E47EBE"/>
    <w:rsid w:val="00E47FDA"/>
    <w:rsid w:val="00E50A31"/>
    <w:rsid w:val="00E50BD1"/>
    <w:rsid w:val="00E50D28"/>
    <w:rsid w:val="00E51D9A"/>
    <w:rsid w:val="00E51E00"/>
    <w:rsid w:val="00E51F27"/>
    <w:rsid w:val="00E52B9E"/>
    <w:rsid w:val="00E52DB5"/>
    <w:rsid w:val="00E53626"/>
    <w:rsid w:val="00E538DE"/>
    <w:rsid w:val="00E53CC4"/>
    <w:rsid w:val="00E53E1B"/>
    <w:rsid w:val="00E54588"/>
    <w:rsid w:val="00E54925"/>
    <w:rsid w:val="00E54DF9"/>
    <w:rsid w:val="00E5536F"/>
    <w:rsid w:val="00E554C4"/>
    <w:rsid w:val="00E55A0D"/>
    <w:rsid w:val="00E55B4E"/>
    <w:rsid w:val="00E55F67"/>
    <w:rsid w:val="00E56356"/>
    <w:rsid w:val="00E563DC"/>
    <w:rsid w:val="00E569F6"/>
    <w:rsid w:val="00E56A09"/>
    <w:rsid w:val="00E56F62"/>
    <w:rsid w:val="00E57333"/>
    <w:rsid w:val="00E5788A"/>
    <w:rsid w:val="00E57C87"/>
    <w:rsid w:val="00E57EED"/>
    <w:rsid w:val="00E61A74"/>
    <w:rsid w:val="00E61FEC"/>
    <w:rsid w:val="00E6264D"/>
    <w:rsid w:val="00E62713"/>
    <w:rsid w:val="00E62778"/>
    <w:rsid w:val="00E627FD"/>
    <w:rsid w:val="00E62EA8"/>
    <w:rsid w:val="00E6393C"/>
    <w:rsid w:val="00E6401D"/>
    <w:rsid w:val="00E6453B"/>
    <w:rsid w:val="00E64891"/>
    <w:rsid w:val="00E666F8"/>
    <w:rsid w:val="00E66AC7"/>
    <w:rsid w:val="00E671C0"/>
    <w:rsid w:val="00E677CC"/>
    <w:rsid w:val="00E707C1"/>
    <w:rsid w:val="00E7094A"/>
    <w:rsid w:val="00E70BB5"/>
    <w:rsid w:val="00E70F6A"/>
    <w:rsid w:val="00E70FAE"/>
    <w:rsid w:val="00E7118F"/>
    <w:rsid w:val="00E7175F"/>
    <w:rsid w:val="00E71EF3"/>
    <w:rsid w:val="00E72586"/>
    <w:rsid w:val="00E72704"/>
    <w:rsid w:val="00E727C4"/>
    <w:rsid w:val="00E73BAD"/>
    <w:rsid w:val="00E744E5"/>
    <w:rsid w:val="00E749B6"/>
    <w:rsid w:val="00E75057"/>
    <w:rsid w:val="00E7532F"/>
    <w:rsid w:val="00E7539C"/>
    <w:rsid w:val="00E75D07"/>
    <w:rsid w:val="00E764F8"/>
    <w:rsid w:val="00E76BCD"/>
    <w:rsid w:val="00E76C3A"/>
    <w:rsid w:val="00E775AC"/>
    <w:rsid w:val="00E779CA"/>
    <w:rsid w:val="00E77A83"/>
    <w:rsid w:val="00E77C62"/>
    <w:rsid w:val="00E77CFF"/>
    <w:rsid w:val="00E77DB2"/>
    <w:rsid w:val="00E77FF6"/>
    <w:rsid w:val="00E800D7"/>
    <w:rsid w:val="00E80314"/>
    <w:rsid w:val="00E80A11"/>
    <w:rsid w:val="00E81AB6"/>
    <w:rsid w:val="00E81C71"/>
    <w:rsid w:val="00E81FC5"/>
    <w:rsid w:val="00E82C66"/>
    <w:rsid w:val="00E82D09"/>
    <w:rsid w:val="00E82E98"/>
    <w:rsid w:val="00E83834"/>
    <w:rsid w:val="00E83B50"/>
    <w:rsid w:val="00E83C48"/>
    <w:rsid w:val="00E841E4"/>
    <w:rsid w:val="00E84221"/>
    <w:rsid w:val="00E845BA"/>
    <w:rsid w:val="00E847AE"/>
    <w:rsid w:val="00E84DA4"/>
    <w:rsid w:val="00E852C6"/>
    <w:rsid w:val="00E85E10"/>
    <w:rsid w:val="00E864CF"/>
    <w:rsid w:val="00E86815"/>
    <w:rsid w:val="00E86B01"/>
    <w:rsid w:val="00E86EBA"/>
    <w:rsid w:val="00E874E9"/>
    <w:rsid w:val="00E87927"/>
    <w:rsid w:val="00E87D36"/>
    <w:rsid w:val="00E90227"/>
    <w:rsid w:val="00E90D94"/>
    <w:rsid w:val="00E916D2"/>
    <w:rsid w:val="00E918C8"/>
    <w:rsid w:val="00E91CC4"/>
    <w:rsid w:val="00E91EAF"/>
    <w:rsid w:val="00E92D26"/>
    <w:rsid w:val="00E931C3"/>
    <w:rsid w:val="00E93C32"/>
    <w:rsid w:val="00E93E8B"/>
    <w:rsid w:val="00E946A0"/>
    <w:rsid w:val="00E94F31"/>
    <w:rsid w:val="00E95044"/>
    <w:rsid w:val="00E951A5"/>
    <w:rsid w:val="00E954BE"/>
    <w:rsid w:val="00E9561D"/>
    <w:rsid w:val="00E958A8"/>
    <w:rsid w:val="00E95CB2"/>
    <w:rsid w:val="00E95E9A"/>
    <w:rsid w:val="00E961E8"/>
    <w:rsid w:val="00E9632B"/>
    <w:rsid w:val="00E96ADF"/>
    <w:rsid w:val="00E96E49"/>
    <w:rsid w:val="00E971B1"/>
    <w:rsid w:val="00E973C3"/>
    <w:rsid w:val="00E97A9F"/>
    <w:rsid w:val="00E97B6C"/>
    <w:rsid w:val="00E97FB8"/>
    <w:rsid w:val="00EA0215"/>
    <w:rsid w:val="00EA055E"/>
    <w:rsid w:val="00EA0C71"/>
    <w:rsid w:val="00EA0DC8"/>
    <w:rsid w:val="00EA0F48"/>
    <w:rsid w:val="00EA1CB3"/>
    <w:rsid w:val="00EA1CEC"/>
    <w:rsid w:val="00EA210F"/>
    <w:rsid w:val="00EA2724"/>
    <w:rsid w:val="00EA2B52"/>
    <w:rsid w:val="00EA2D11"/>
    <w:rsid w:val="00EA2D62"/>
    <w:rsid w:val="00EA35CB"/>
    <w:rsid w:val="00EA421A"/>
    <w:rsid w:val="00EA43A5"/>
    <w:rsid w:val="00EA478A"/>
    <w:rsid w:val="00EA4C60"/>
    <w:rsid w:val="00EA5381"/>
    <w:rsid w:val="00EA5486"/>
    <w:rsid w:val="00EA55C0"/>
    <w:rsid w:val="00EA571D"/>
    <w:rsid w:val="00EA5F2F"/>
    <w:rsid w:val="00EA6265"/>
    <w:rsid w:val="00EA6480"/>
    <w:rsid w:val="00EA6842"/>
    <w:rsid w:val="00EA6A07"/>
    <w:rsid w:val="00EA6E69"/>
    <w:rsid w:val="00EA7134"/>
    <w:rsid w:val="00EA769A"/>
    <w:rsid w:val="00EB0181"/>
    <w:rsid w:val="00EB04A2"/>
    <w:rsid w:val="00EB0654"/>
    <w:rsid w:val="00EB06EE"/>
    <w:rsid w:val="00EB09AB"/>
    <w:rsid w:val="00EB0F94"/>
    <w:rsid w:val="00EB1040"/>
    <w:rsid w:val="00EB11A0"/>
    <w:rsid w:val="00EB13B3"/>
    <w:rsid w:val="00EB169B"/>
    <w:rsid w:val="00EB1F3A"/>
    <w:rsid w:val="00EB2549"/>
    <w:rsid w:val="00EB29CC"/>
    <w:rsid w:val="00EB2CDA"/>
    <w:rsid w:val="00EB2D23"/>
    <w:rsid w:val="00EB2E9B"/>
    <w:rsid w:val="00EB3111"/>
    <w:rsid w:val="00EB3BAE"/>
    <w:rsid w:val="00EB3D01"/>
    <w:rsid w:val="00EB4021"/>
    <w:rsid w:val="00EB4F02"/>
    <w:rsid w:val="00EB5768"/>
    <w:rsid w:val="00EB5ED6"/>
    <w:rsid w:val="00EB61FC"/>
    <w:rsid w:val="00EB6380"/>
    <w:rsid w:val="00EB6DE3"/>
    <w:rsid w:val="00EB6EEF"/>
    <w:rsid w:val="00EB7970"/>
    <w:rsid w:val="00EB7F83"/>
    <w:rsid w:val="00EC0186"/>
    <w:rsid w:val="00EC05E3"/>
    <w:rsid w:val="00EC0BD5"/>
    <w:rsid w:val="00EC1186"/>
    <w:rsid w:val="00EC1314"/>
    <w:rsid w:val="00EC132E"/>
    <w:rsid w:val="00EC1DCF"/>
    <w:rsid w:val="00EC236B"/>
    <w:rsid w:val="00EC2B17"/>
    <w:rsid w:val="00EC3F90"/>
    <w:rsid w:val="00EC444B"/>
    <w:rsid w:val="00EC454D"/>
    <w:rsid w:val="00EC4782"/>
    <w:rsid w:val="00EC4B68"/>
    <w:rsid w:val="00EC4C12"/>
    <w:rsid w:val="00EC5164"/>
    <w:rsid w:val="00EC58AE"/>
    <w:rsid w:val="00EC5C97"/>
    <w:rsid w:val="00EC6097"/>
    <w:rsid w:val="00EC62D2"/>
    <w:rsid w:val="00EC64F8"/>
    <w:rsid w:val="00EC65EA"/>
    <w:rsid w:val="00EC6DD0"/>
    <w:rsid w:val="00EC73B6"/>
    <w:rsid w:val="00EC7863"/>
    <w:rsid w:val="00EC7D5E"/>
    <w:rsid w:val="00ED0F80"/>
    <w:rsid w:val="00ED11DE"/>
    <w:rsid w:val="00ED1650"/>
    <w:rsid w:val="00ED174B"/>
    <w:rsid w:val="00ED189A"/>
    <w:rsid w:val="00ED1CF9"/>
    <w:rsid w:val="00ED2196"/>
    <w:rsid w:val="00ED24F0"/>
    <w:rsid w:val="00ED25FE"/>
    <w:rsid w:val="00ED26C5"/>
    <w:rsid w:val="00ED2F25"/>
    <w:rsid w:val="00ED2FEA"/>
    <w:rsid w:val="00ED3273"/>
    <w:rsid w:val="00ED38DF"/>
    <w:rsid w:val="00ED44B4"/>
    <w:rsid w:val="00ED517B"/>
    <w:rsid w:val="00ED522B"/>
    <w:rsid w:val="00ED5383"/>
    <w:rsid w:val="00ED5480"/>
    <w:rsid w:val="00ED591C"/>
    <w:rsid w:val="00ED5A77"/>
    <w:rsid w:val="00ED610F"/>
    <w:rsid w:val="00ED6D41"/>
    <w:rsid w:val="00ED6E65"/>
    <w:rsid w:val="00ED707C"/>
    <w:rsid w:val="00ED70A6"/>
    <w:rsid w:val="00ED7113"/>
    <w:rsid w:val="00ED72EC"/>
    <w:rsid w:val="00EE07CF"/>
    <w:rsid w:val="00EE0ABA"/>
    <w:rsid w:val="00EE125B"/>
    <w:rsid w:val="00EE1508"/>
    <w:rsid w:val="00EE1FCC"/>
    <w:rsid w:val="00EE25F6"/>
    <w:rsid w:val="00EE27F6"/>
    <w:rsid w:val="00EE2835"/>
    <w:rsid w:val="00EE29CB"/>
    <w:rsid w:val="00EE307F"/>
    <w:rsid w:val="00EE31B3"/>
    <w:rsid w:val="00EE340F"/>
    <w:rsid w:val="00EE345B"/>
    <w:rsid w:val="00EE3E0E"/>
    <w:rsid w:val="00EE4028"/>
    <w:rsid w:val="00EE4DD9"/>
    <w:rsid w:val="00EE4F3C"/>
    <w:rsid w:val="00EE4F5F"/>
    <w:rsid w:val="00EE5077"/>
    <w:rsid w:val="00EE5A4F"/>
    <w:rsid w:val="00EE62D8"/>
    <w:rsid w:val="00EE675E"/>
    <w:rsid w:val="00EE6AD5"/>
    <w:rsid w:val="00EE6C09"/>
    <w:rsid w:val="00EE6EC4"/>
    <w:rsid w:val="00EE73BC"/>
    <w:rsid w:val="00EE7674"/>
    <w:rsid w:val="00EE7B1E"/>
    <w:rsid w:val="00EF0CE5"/>
    <w:rsid w:val="00EF0D33"/>
    <w:rsid w:val="00EF0EA2"/>
    <w:rsid w:val="00EF0ED0"/>
    <w:rsid w:val="00EF1D0E"/>
    <w:rsid w:val="00EF1D31"/>
    <w:rsid w:val="00EF2C42"/>
    <w:rsid w:val="00EF2FD9"/>
    <w:rsid w:val="00EF319E"/>
    <w:rsid w:val="00EF32AE"/>
    <w:rsid w:val="00EF3B5B"/>
    <w:rsid w:val="00EF3E01"/>
    <w:rsid w:val="00EF3EDC"/>
    <w:rsid w:val="00EF4090"/>
    <w:rsid w:val="00EF498F"/>
    <w:rsid w:val="00EF4B19"/>
    <w:rsid w:val="00EF4B73"/>
    <w:rsid w:val="00EF5093"/>
    <w:rsid w:val="00EF5296"/>
    <w:rsid w:val="00EF5486"/>
    <w:rsid w:val="00EF57F4"/>
    <w:rsid w:val="00EF59B6"/>
    <w:rsid w:val="00EF612B"/>
    <w:rsid w:val="00EF687E"/>
    <w:rsid w:val="00F0030D"/>
    <w:rsid w:val="00F008A0"/>
    <w:rsid w:val="00F00BBD"/>
    <w:rsid w:val="00F013F6"/>
    <w:rsid w:val="00F0141B"/>
    <w:rsid w:val="00F01753"/>
    <w:rsid w:val="00F0178D"/>
    <w:rsid w:val="00F0252E"/>
    <w:rsid w:val="00F0298D"/>
    <w:rsid w:val="00F02B6A"/>
    <w:rsid w:val="00F038CE"/>
    <w:rsid w:val="00F038F3"/>
    <w:rsid w:val="00F04D13"/>
    <w:rsid w:val="00F04D49"/>
    <w:rsid w:val="00F04D5B"/>
    <w:rsid w:val="00F05008"/>
    <w:rsid w:val="00F05265"/>
    <w:rsid w:val="00F0572B"/>
    <w:rsid w:val="00F057CF"/>
    <w:rsid w:val="00F05A22"/>
    <w:rsid w:val="00F05F03"/>
    <w:rsid w:val="00F067E9"/>
    <w:rsid w:val="00F06926"/>
    <w:rsid w:val="00F06A04"/>
    <w:rsid w:val="00F07BE7"/>
    <w:rsid w:val="00F07C24"/>
    <w:rsid w:val="00F07CD5"/>
    <w:rsid w:val="00F07E42"/>
    <w:rsid w:val="00F1105A"/>
    <w:rsid w:val="00F1115A"/>
    <w:rsid w:val="00F114D4"/>
    <w:rsid w:val="00F11A3A"/>
    <w:rsid w:val="00F11B1E"/>
    <w:rsid w:val="00F1211F"/>
    <w:rsid w:val="00F123DA"/>
    <w:rsid w:val="00F126AA"/>
    <w:rsid w:val="00F12E7E"/>
    <w:rsid w:val="00F139BD"/>
    <w:rsid w:val="00F13ED3"/>
    <w:rsid w:val="00F1424E"/>
    <w:rsid w:val="00F14CDA"/>
    <w:rsid w:val="00F14E33"/>
    <w:rsid w:val="00F14F8E"/>
    <w:rsid w:val="00F152E7"/>
    <w:rsid w:val="00F15C88"/>
    <w:rsid w:val="00F161D6"/>
    <w:rsid w:val="00F16F5B"/>
    <w:rsid w:val="00F1710F"/>
    <w:rsid w:val="00F171CC"/>
    <w:rsid w:val="00F200A1"/>
    <w:rsid w:val="00F202F5"/>
    <w:rsid w:val="00F20A0F"/>
    <w:rsid w:val="00F21096"/>
    <w:rsid w:val="00F218FF"/>
    <w:rsid w:val="00F22965"/>
    <w:rsid w:val="00F22E71"/>
    <w:rsid w:val="00F2307F"/>
    <w:rsid w:val="00F23443"/>
    <w:rsid w:val="00F23E50"/>
    <w:rsid w:val="00F24089"/>
    <w:rsid w:val="00F2414D"/>
    <w:rsid w:val="00F25165"/>
    <w:rsid w:val="00F25193"/>
    <w:rsid w:val="00F25285"/>
    <w:rsid w:val="00F259DF"/>
    <w:rsid w:val="00F25A14"/>
    <w:rsid w:val="00F25D43"/>
    <w:rsid w:val="00F271B4"/>
    <w:rsid w:val="00F27BFB"/>
    <w:rsid w:val="00F27C1A"/>
    <w:rsid w:val="00F30187"/>
    <w:rsid w:val="00F3071F"/>
    <w:rsid w:val="00F308A3"/>
    <w:rsid w:val="00F30B7F"/>
    <w:rsid w:val="00F30E43"/>
    <w:rsid w:val="00F30F37"/>
    <w:rsid w:val="00F31082"/>
    <w:rsid w:val="00F31202"/>
    <w:rsid w:val="00F312B2"/>
    <w:rsid w:val="00F314AC"/>
    <w:rsid w:val="00F31726"/>
    <w:rsid w:val="00F321E0"/>
    <w:rsid w:val="00F3248F"/>
    <w:rsid w:val="00F32546"/>
    <w:rsid w:val="00F327B1"/>
    <w:rsid w:val="00F329C4"/>
    <w:rsid w:val="00F32D40"/>
    <w:rsid w:val="00F3335F"/>
    <w:rsid w:val="00F33CFD"/>
    <w:rsid w:val="00F34075"/>
    <w:rsid w:val="00F342C0"/>
    <w:rsid w:val="00F34508"/>
    <w:rsid w:val="00F34ED1"/>
    <w:rsid w:val="00F354D6"/>
    <w:rsid w:val="00F35537"/>
    <w:rsid w:val="00F3556F"/>
    <w:rsid w:val="00F3560B"/>
    <w:rsid w:val="00F35954"/>
    <w:rsid w:val="00F36878"/>
    <w:rsid w:val="00F3788B"/>
    <w:rsid w:val="00F37C0F"/>
    <w:rsid w:val="00F37D39"/>
    <w:rsid w:val="00F40E23"/>
    <w:rsid w:val="00F4168F"/>
    <w:rsid w:val="00F416F5"/>
    <w:rsid w:val="00F41858"/>
    <w:rsid w:val="00F419CD"/>
    <w:rsid w:val="00F42214"/>
    <w:rsid w:val="00F42232"/>
    <w:rsid w:val="00F422A2"/>
    <w:rsid w:val="00F42C04"/>
    <w:rsid w:val="00F436A9"/>
    <w:rsid w:val="00F440DA"/>
    <w:rsid w:val="00F44700"/>
    <w:rsid w:val="00F44894"/>
    <w:rsid w:val="00F44947"/>
    <w:rsid w:val="00F44C17"/>
    <w:rsid w:val="00F45CCC"/>
    <w:rsid w:val="00F45DB5"/>
    <w:rsid w:val="00F46268"/>
    <w:rsid w:val="00F46D31"/>
    <w:rsid w:val="00F47007"/>
    <w:rsid w:val="00F47644"/>
    <w:rsid w:val="00F47C1B"/>
    <w:rsid w:val="00F50997"/>
    <w:rsid w:val="00F5131D"/>
    <w:rsid w:val="00F5165F"/>
    <w:rsid w:val="00F518C6"/>
    <w:rsid w:val="00F51A35"/>
    <w:rsid w:val="00F51B0C"/>
    <w:rsid w:val="00F51B99"/>
    <w:rsid w:val="00F5210E"/>
    <w:rsid w:val="00F5210F"/>
    <w:rsid w:val="00F5213A"/>
    <w:rsid w:val="00F5223E"/>
    <w:rsid w:val="00F5284B"/>
    <w:rsid w:val="00F5284D"/>
    <w:rsid w:val="00F52B78"/>
    <w:rsid w:val="00F52FEF"/>
    <w:rsid w:val="00F53326"/>
    <w:rsid w:val="00F53528"/>
    <w:rsid w:val="00F53AAD"/>
    <w:rsid w:val="00F53D3C"/>
    <w:rsid w:val="00F53E2D"/>
    <w:rsid w:val="00F54625"/>
    <w:rsid w:val="00F55543"/>
    <w:rsid w:val="00F55697"/>
    <w:rsid w:val="00F55750"/>
    <w:rsid w:val="00F55F49"/>
    <w:rsid w:val="00F56B34"/>
    <w:rsid w:val="00F5740C"/>
    <w:rsid w:val="00F576C2"/>
    <w:rsid w:val="00F57E29"/>
    <w:rsid w:val="00F57FE3"/>
    <w:rsid w:val="00F60239"/>
    <w:rsid w:val="00F6099D"/>
    <w:rsid w:val="00F60D62"/>
    <w:rsid w:val="00F6155E"/>
    <w:rsid w:val="00F6170F"/>
    <w:rsid w:val="00F61A7A"/>
    <w:rsid w:val="00F61F50"/>
    <w:rsid w:val="00F620D3"/>
    <w:rsid w:val="00F627D1"/>
    <w:rsid w:val="00F62ADB"/>
    <w:rsid w:val="00F63571"/>
    <w:rsid w:val="00F647EF"/>
    <w:rsid w:val="00F64D58"/>
    <w:rsid w:val="00F64F22"/>
    <w:rsid w:val="00F65F91"/>
    <w:rsid w:val="00F66516"/>
    <w:rsid w:val="00F665B1"/>
    <w:rsid w:val="00F66C14"/>
    <w:rsid w:val="00F67477"/>
    <w:rsid w:val="00F677E8"/>
    <w:rsid w:val="00F6780A"/>
    <w:rsid w:val="00F67D04"/>
    <w:rsid w:val="00F67D8F"/>
    <w:rsid w:val="00F67DFB"/>
    <w:rsid w:val="00F703C6"/>
    <w:rsid w:val="00F71252"/>
    <w:rsid w:val="00F71B05"/>
    <w:rsid w:val="00F72469"/>
    <w:rsid w:val="00F72B2B"/>
    <w:rsid w:val="00F73006"/>
    <w:rsid w:val="00F7314D"/>
    <w:rsid w:val="00F732BD"/>
    <w:rsid w:val="00F7336A"/>
    <w:rsid w:val="00F73D1A"/>
    <w:rsid w:val="00F73D6A"/>
    <w:rsid w:val="00F74842"/>
    <w:rsid w:val="00F74E90"/>
    <w:rsid w:val="00F74FFC"/>
    <w:rsid w:val="00F75B12"/>
    <w:rsid w:val="00F772CD"/>
    <w:rsid w:val="00F800D2"/>
    <w:rsid w:val="00F803C7"/>
    <w:rsid w:val="00F810B3"/>
    <w:rsid w:val="00F81D47"/>
    <w:rsid w:val="00F8245E"/>
    <w:rsid w:val="00F82527"/>
    <w:rsid w:val="00F82579"/>
    <w:rsid w:val="00F827E8"/>
    <w:rsid w:val="00F832A9"/>
    <w:rsid w:val="00F833CA"/>
    <w:rsid w:val="00F83D67"/>
    <w:rsid w:val="00F83DCB"/>
    <w:rsid w:val="00F841E4"/>
    <w:rsid w:val="00F843EC"/>
    <w:rsid w:val="00F84AD9"/>
    <w:rsid w:val="00F84B98"/>
    <w:rsid w:val="00F84BE5"/>
    <w:rsid w:val="00F84DF9"/>
    <w:rsid w:val="00F84EDD"/>
    <w:rsid w:val="00F850AA"/>
    <w:rsid w:val="00F856F6"/>
    <w:rsid w:val="00F85DC0"/>
    <w:rsid w:val="00F861B1"/>
    <w:rsid w:val="00F8622C"/>
    <w:rsid w:val="00F867C1"/>
    <w:rsid w:val="00F86E81"/>
    <w:rsid w:val="00F86F9B"/>
    <w:rsid w:val="00F8741B"/>
    <w:rsid w:val="00F87672"/>
    <w:rsid w:val="00F8780C"/>
    <w:rsid w:val="00F87F6B"/>
    <w:rsid w:val="00F9078E"/>
    <w:rsid w:val="00F907BB"/>
    <w:rsid w:val="00F90992"/>
    <w:rsid w:val="00F90DF8"/>
    <w:rsid w:val="00F90E3B"/>
    <w:rsid w:val="00F91180"/>
    <w:rsid w:val="00F91385"/>
    <w:rsid w:val="00F926E2"/>
    <w:rsid w:val="00F92E7D"/>
    <w:rsid w:val="00F9333D"/>
    <w:rsid w:val="00F94102"/>
    <w:rsid w:val="00F942AE"/>
    <w:rsid w:val="00F94D43"/>
    <w:rsid w:val="00F94D77"/>
    <w:rsid w:val="00F95EE0"/>
    <w:rsid w:val="00F967B3"/>
    <w:rsid w:val="00F96838"/>
    <w:rsid w:val="00F96AE8"/>
    <w:rsid w:val="00F97D14"/>
    <w:rsid w:val="00FA019A"/>
    <w:rsid w:val="00FA07CF"/>
    <w:rsid w:val="00FA0F6F"/>
    <w:rsid w:val="00FA1A3C"/>
    <w:rsid w:val="00FA1AAF"/>
    <w:rsid w:val="00FA2375"/>
    <w:rsid w:val="00FA25BF"/>
    <w:rsid w:val="00FA275F"/>
    <w:rsid w:val="00FA2A6B"/>
    <w:rsid w:val="00FA2BCF"/>
    <w:rsid w:val="00FA2CE1"/>
    <w:rsid w:val="00FA2F5E"/>
    <w:rsid w:val="00FA30F1"/>
    <w:rsid w:val="00FA3212"/>
    <w:rsid w:val="00FA3468"/>
    <w:rsid w:val="00FA389D"/>
    <w:rsid w:val="00FA3D06"/>
    <w:rsid w:val="00FA42CC"/>
    <w:rsid w:val="00FA447A"/>
    <w:rsid w:val="00FA4CB0"/>
    <w:rsid w:val="00FA4FE8"/>
    <w:rsid w:val="00FA5143"/>
    <w:rsid w:val="00FA5339"/>
    <w:rsid w:val="00FA5783"/>
    <w:rsid w:val="00FA57F4"/>
    <w:rsid w:val="00FA5B22"/>
    <w:rsid w:val="00FA5E69"/>
    <w:rsid w:val="00FA5F61"/>
    <w:rsid w:val="00FA654B"/>
    <w:rsid w:val="00FA6FC1"/>
    <w:rsid w:val="00FA7424"/>
    <w:rsid w:val="00FA746A"/>
    <w:rsid w:val="00FA767F"/>
    <w:rsid w:val="00FA7D43"/>
    <w:rsid w:val="00FB0334"/>
    <w:rsid w:val="00FB03A6"/>
    <w:rsid w:val="00FB089E"/>
    <w:rsid w:val="00FB0E77"/>
    <w:rsid w:val="00FB10EE"/>
    <w:rsid w:val="00FB14F6"/>
    <w:rsid w:val="00FB175D"/>
    <w:rsid w:val="00FB2B28"/>
    <w:rsid w:val="00FB2B68"/>
    <w:rsid w:val="00FB2FCE"/>
    <w:rsid w:val="00FB3958"/>
    <w:rsid w:val="00FB4447"/>
    <w:rsid w:val="00FB5130"/>
    <w:rsid w:val="00FB5246"/>
    <w:rsid w:val="00FB551B"/>
    <w:rsid w:val="00FB582F"/>
    <w:rsid w:val="00FB59B8"/>
    <w:rsid w:val="00FB68AE"/>
    <w:rsid w:val="00FB7128"/>
    <w:rsid w:val="00FB72F1"/>
    <w:rsid w:val="00FB75C1"/>
    <w:rsid w:val="00FB7DFF"/>
    <w:rsid w:val="00FC00AF"/>
    <w:rsid w:val="00FC0AC2"/>
    <w:rsid w:val="00FC1259"/>
    <w:rsid w:val="00FC12AA"/>
    <w:rsid w:val="00FC1463"/>
    <w:rsid w:val="00FC1A8F"/>
    <w:rsid w:val="00FC21AB"/>
    <w:rsid w:val="00FC25B9"/>
    <w:rsid w:val="00FC2ADE"/>
    <w:rsid w:val="00FC3179"/>
    <w:rsid w:val="00FC31B1"/>
    <w:rsid w:val="00FC335F"/>
    <w:rsid w:val="00FC3618"/>
    <w:rsid w:val="00FC36BD"/>
    <w:rsid w:val="00FC4066"/>
    <w:rsid w:val="00FC4561"/>
    <w:rsid w:val="00FC4A77"/>
    <w:rsid w:val="00FC4FDD"/>
    <w:rsid w:val="00FC5807"/>
    <w:rsid w:val="00FC5ED7"/>
    <w:rsid w:val="00FC6361"/>
    <w:rsid w:val="00FC697E"/>
    <w:rsid w:val="00FC6F30"/>
    <w:rsid w:val="00FC714B"/>
    <w:rsid w:val="00FC71A7"/>
    <w:rsid w:val="00FC7251"/>
    <w:rsid w:val="00FD0837"/>
    <w:rsid w:val="00FD0983"/>
    <w:rsid w:val="00FD0B66"/>
    <w:rsid w:val="00FD0BD5"/>
    <w:rsid w:val="00FD0EF9"/>
    <w:rsid w:val="00FD1B92"/>
    <w:rsid w:val="00FD2360"/>
    <w:rsid w:val="00FD2680"/>
    <w:rsid w:val="00FD2793"/>
    <w:rsid w:val="00FD2AFA"/>
    <w:rsid w:val="00FD30CB"/>
    <w:rsid w:val="00FD30D5"/>
    <w:rsid w:val="00FD326C"/>
    <w:rsid w:val="00FD34AB"/>
    <w:rsid w:val="00FD3B84"/>
    <w:rsid w:val="00FD3B88"/>
    <w:rsid w:val="00FD3D59"/>
    <w:rsid w:val="00FD410A"/>
    <w:rsid w:val="00FD4AA0"/>
    <w:rsid w:val="00FD4AE6"/>
    <w:rsid w:val="00FD4E2A"/>
    <w:rsid w:val="00FD58C6"/>
    <w:rsid w:val="00FD70E0"/>
    <w:rsid w:val="00FD7138"/>
    <w:rsid w:val="00FD71E5"/>
    <w:rsid w:val="00FD72F2"/>
    <w:rsid w:val="00FD7A03"/>
    <w:rsid w:val="00FD7BDE"/>
    <w:rsid w:val="00FD7C3B"/>
    <w:rsid w:val="00FE041A"/>
    <w:rsid w:val="00FE1956"/>
    <w:rsid w:val="00FE2518"/>
    <w:rsid w:val="00FE29B1"/>
    <w:rsid w:val="00FE2C3E"/>
    <w:rsid w:val="00FE39E0"/>
    <w:rsid w:val="00FE3A0F"/>
    <w:rsid w:val="00FE3B54"/>
    <w:rsid w:val="00FE4D2E"/>
    <w:rsid w:val="00FE4FAD"/>
    <w:rsid w:val="00FE51BE"/>
    <w:rsid w:val="00FE5279"/>
    <w:rsid w:val="00FE5338"/>
    <w:rsid w:val="00FE5781"/>
    <w:rsid w:val="00FE59D6"/>
    <w:rsid w:val="00FE5B60"/>
    <w:rsid w:val="00FE5BAA"/>
    <w:rsid w:val="00FE5E60"/>
    <w:rsid w:val="00FE6850"/>
    <w:rsid w:val="00FE69D1"/>
    <w:rsid w:val="00FE7909"/>
    <w:rsid w:val="00FE7C57"/>
    <w:rsid w:val="00FF00CB"/>
    <w:rsid w:val="00FF0535"/>
    <w:rsid w:val="00FF07B1"/>
    <w:rsid w:val="00FF0E24"/>
    <w:rsid w:val="00FF1986"/>
    <w:rsid w:val="00FF1BB9"/>
    <w:rsid w:val="00FF1F45"/>
    <w:rsid w:val="00FF2032"/>
    <w:rsid w:val="00FF2149"/>
    <w:rsid w:val="00FF2163"/>
    <w:rsid w:val="00FF2479"/>
    <w:rsid w:val="00FF24C4"/>
    <w:rsid w:val="00FF281F"/>
    <w:rsid w:val="00FF289A"/>
    <w:rsid w:val="00FF3088"/>
    <w:rsid w:val="00FF3545"/>
    <w:rsid w:val="00FF3A0C"/>
    <w:rsid w:val="00FF3C51"/>
    <w:rsid w:val="00FF496E"/>
    <w:rsid w:val="00FF4D15"/>
    <w:rsid w:val="00FF53B4"/>
    <w:rsid w:val="00FF5761"/>
    <w:rsid w:val="00FF57FE"/>
    <w:rsid w:val="00FF5C4E"/>
    <w:rsid w:val="00FF5DC8"/>
    <w:rsid w:val="00FF6182"/>
    <w:rsid w:val="00FF648D"/>
    <w:rsid w:val="00FF6647"/>
    <w:rsid w:val="00FF6B2F"/>
    <w:rsid w:val="00FF725A"/>
    <w:rsid w:val="00FF74ED"/>
    <w:rsid w:val="00FF79D3"/>
    <w:rsid w:val="00FF7A40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FF6"/>
    <w:pPr>
      <w:ind w:left="72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A2A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F4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5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B0165"/>
    <w:pPr>
      <w:contextualSpacing/>
    </w:pPr>
  </w:style>
  <w:style w:type="paragraph" w:styleId="Header">
    <w:name w:val="header"/>
    <w:basedOn w:val="Normal"/>
    <w:link w:val="HeaderChar"/>
    <w:uiPriority w:val="99"/>
    <w:semiHidden/>
    <w:rsid w:val="0044498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498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4498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49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3668</TotalTime>
  <Pages>24</Pages>
  <Words>4413</Words>
  <Characters>25158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Nataša Protić</cp:lastModifiedBy>
  <cp:revision>411</cp:revision>
  <dcterms:created xsi:type="dcterms:W3CDTF">2020-08-13T08:15:00Z</dcterms:created>
  <dcterms:modified xsi:type="dcterms:W3CDTF">2020-11-04T11:09:00Z</dcterms:modified>
</cp:coreProperties>
</file>