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61" w:rsidRDefault="00E81D61" w:rsidP="00A03E41">
      <w:pPr>
        <w:jc w:val="center"/>
      </w:pPr>
    </w:p>
    <w:p w:rsidR="00E81D61" w:rsidRDefault="00E81D61" w:rsidP="000619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ШКОЛСКА ГОДИНА </w:t>
      </w:r>
      <w:r>
        <w:rPr>
          <w:sz w:val="20"/>
          <w:szCs w:val="20"/>
        </w:rPr>
        <w:t xml:space="preserve">20__/20__ </w:t>
      </w:r>
    </w:p>
    <w:p w:rsidR="00E81D61" w:rsidRDefault="00E81D61" w:rsidP="000619C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ОШ      </w:t>
      </w:r>
      <w:r>
        <w:rPr>
          <w:sz w:val="20"/>
          <w:szCs w:val="20"/>
        </w:rPr>
        <w:t>_________________________</w:t>
      </w:r>
    </w:p>
    <w:p w:rsidR="00E81D61" w:rsidRDefault="00E81D61" w:rsidP="000619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МЕСЕЧНИ ОПЕРАТИВНИ ПРОГРАМ РАДА НАСТАВНИКА</w:t>
      </w:r>
    </w:p>
    <w:p w:rsidR="00E81D61" w:rsidRDefault="00E81D61" w:rsidP="000619C5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Предмет: ЕНГЛЕСКИ ЈЕЗИК                      Сликовница и радна свеска:</w:t>
      </w:r>
    </w:p>
    <w:p w:rsidR="00E81D61" w:rsidRDefault="00E81D61" w:rsidP="000619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као 1. страни језик                      '' EASY 1’’, Завод за уџбенике, аутор Зорана Ненезић</w:t>
      </w:r>
    </w:p>
    <w:p w:rsidR="00E81D61" w:rsidRDefault="00E81D61" w:rsidP="000619C5">
      <w:pPr>
        <w:rPr>
          <w:sz w:val="20"/>
          <w:szCs w:val="20"/>
        </w:rPr>
      </w:pPr>
      <w:r>
        <w:rPr>
          <w:b/>
          <w:sz w:val="20"/>
          <w:szCs w:val="20"/>
        </w:rPr>
        <w:t>Разред:  1. ( први)                                                                                                                                               Наставник:</w:t>
      </w:r>
      <w:r>
        <w:rPr>
          <w:sz w:val="20"/>
          <w:szCs w:val="20"/>
        </w:rPr>
        <w:t xml:space="preserve"> _________________ </w:t>
      </w:r>
    </w:p>
    <w:p w:rsidR="00E81D61" w:rsidRDefault="00E81D61" w:rsidP="000619C5">
      <w:pPr>
        <w:rPr>
          <w:sz w:val="20"/>
          <w:szCs w:val="20"/>
          <w:lang w:val="en-GB"/>
        </w:rPr>
      </w:pPr>
      <w:r>
        <w:rPr>
          <w:sz w:val="20"/>
          <w:szCs w:val="20"/>
        </w:rPr>
        <w:t>Недељни фонд часова: 2                                                                                                                                                        _________________</w:t>
      </w:r>
    </w:p>
    <w:p w:rsidR="00E81D61" w:rsidRDefault="00E81D61" w:rsidP="00A03E41">
      <w:pPr>
        <w:jc w:val="center"/>
        <w:rPr>
          <w:lang w:val="en-US"/>
        </w:rPr>
      </w:pPr>
      <w:r>
        <w:t>Месец:</w:t>
      </w:r>
      <w:r>
        <w:rPr>
          <w:b/>
          <w:sz w:val="24"/>
          <w:szCs w:val="24"/>
        </w:rPr>
        <w:t>СЕПТЕМБАР</w:t>
      </w:r>
    </w:p>
    <w:p w:rsidR="00E81D61" w:rsidRDefault="00E81D61" w:rsidP="00A03E41">
      <w:pPr>
        <w:rPr>
          <w:lang w:val="en-US"/>
        </w:rPr>
      </w:pPr>
      <w:r>
        <w:t xml:space="preserve"> </w:t>
      </w:r>
    </w:p>
    <w:tbl>
      <w:tblPr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719"/>
        <w:gridCol w:w="2229"/>
        <w:gridCol w:w="2520"/>
        <w:gridCol w:w="990"/>
        <w:gridCol w:w="900"/>
        <w:gridCol w:w="1350"/>
        <w:gridCol w:w="1440"/>
        <w:gridCol w:w="1440"/>
      </w:tblGrid>
      <w:tr w:rsidR="00E81D61" w:rsidRPr="00D676A1" w:rsidTr="00D676A1">
        <w:tc>
          <w:tcPr>
            <w:tcW w:w="100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 xml:space="preserve">Ред. број наст. теме </w:t>
            </w:r>
          </w:p>
        </w:tc>
        <w:tc>
          <w:tcPr>
            <w:tcW w:w="71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222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252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ИСХОДИ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Ученик ће бити у стању да: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 xml:space="preserve">Облик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рада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Метод рада</w:t>
            </w:r>
          </w:p>
        </w:tc>
        <w:tc>
          <w:tcPr>
            <w:tcW w:w="144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Наставна средстава</w:t>
            </w:r>
          </w:p>
        </w:tc>
        <w:tc>
          <w:tcPr>
            <w:tcW w:w="144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Међу-предметна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повезаност</w:t>
            </w:r>
          </w:p>
        </w:tc>
      </w:tr>
      <w:tr w:rsidR="00E81D61" w:rsidRPr="00D676A1" w:rsidTr="00D676A1">
        <w:trPr>
          <w:trHeight w:val="1790"/>
        </w:trPr>
        <w:tc>
          <w:tcPr>
            <w:tcW w:w="100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2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 w:cs="Arial"/>
                <w:b/>
                <w:sz w:val="20"/>
                <w:szCs w:val="20"/>
              </w:rPr>
              <w:t xml:space="preserve">1. My school </w:t>
            </w:r>
          </w:p>
          <w:p w:rsidR="00E81D61" w:rsidRPr="00D676A1" w:rsidRDefault="00E81D61" w:rsidP="008A75B4">
            <w:pPr>
              <w:pStyle w:val="Subtitle"/>
              <w:rPr>
                <w:rFonts w:cs="Arial"/>
                <w:b w:val="0"/>
                <w:sz w:val="18"/>
                <w:szCs w:val="18"/>
              </w:rPr>
            </w:pPr>
            <w:r w:rsidRPr="00D676A1">
              <w:rPr>
                <w:rFonts w:cs="Arial"/>
                <w:b w:val="0"/>
                <w:sz w:val="18"/>
                <w:szCs w:val="18"/>
              </w:rPr>
              <w:t>Hello! Good morning!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D676A1">
              <w:rPr>
                <w:rFonts w:ascii="Times New Roman" w:hAnsi="Times New Roman" w:cs="Arial"/>
                <w:sz w:val="20"/>
                <w:szCs w:val="20"/>
              </w:rPr>
              <w:t xml:space="preserve">How are you? Fine, thank you.    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D676A1">
              <w:rPr>
                <w:rFonts w:ascii="Times New Roman" w:hAnsi="Times New Roman" w:cs="Arial"/>
                <w:sz w:val="20"/>
                <w:szCs w:val="20"/>
              </w:rPr>
              <w:t xml:space="preserve">What’s your name?          </w:t>
            </w:r>
          </w:p>
          <w:p w:rsidR="00E81D61" w:rsidRPr="00D676A1" w:rsidRDefault="00E81D61" w:rsidP="00D676A1">
            <w:pPr>
              <w:pStyle w:val="Heading1"/>
              <w:tabs>
                <w:tab w:val="clear" w:pos="0"/>
                <w:tab w:val="left" w:pos="720"/>
              </w:tabs>
              <w:rPr>
                <w:rFonts w:cs="Arial"/>
                <w:b w:val="0"/>
                <w:sz w:val="22"/>
                <w:szCs w:val="22"/>
              </w:rPr>
            </w:pPr>
          </w:p>
          <w:p w:rsidR="00E81D61" w:rsidRPr="00D676A1" w:rsidRDefault="00E81D61" w:rsidP="00D676A1">
            <w:pPr>
              <w:pStyle w:val="Heading1"/>
              <w:tabs>
                <w:tab w:val="clear" w:pos="0"/>
                <w:tab w:val="left" w:pos="720"/>
              </w:tabs>
              <w:rPr>
                <w:rFonts w:cs="Arial"/>
                <w:b w:val="0"/>
                <w:sz w:val="18"/>
                <w:szCs w:val="18"/>
              </w:rPr>
            </w:pPr>
            <w:r w:rsidRPr="00D676A1">
              <w:rPr>
                <w:rFonts w:cs="Arial"/>
                <w:b w:val="0"/>
                <w:sz w:val="18"/>
                <w:szCs w:val="18"/>
              </w:rPr>
              <w:t>What’s his/her name?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D676A1">
              <w:rPr>
                <w:rFonts w:ascii="Times New Roman" w:hAnsi="Times New Roman" w:cs="Arial"/>
                <w:sz w:val="20"/>
                <w:szCs w:val="20"/>
              </w:rPr>
              <w:t>What’s this? a ball / doll/desk /chair/</w:t>
            </w:r>
          </w:p>
        </w:tc>
        <w:tc>
          <w:tcPr>
            <w:tcW w:w="2520" w:type="dxa"/>
          </w:tcPr>
          <w:p w:rsidR="00E81D61" w:rsidRPr="00D676A1" w:rsidRDefault="00E81D61" w:rsidP="008A75B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-разумљиво изговара гласове:</w:t>
            </w: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6A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676A1">
              <w:rPr>
                <w:rFonts w:ascii="Times New Roman" w:hAnsi="Times New Roman"/>
                <w:sz w:val="22"/>
                <w:szCs w:val="22"/>
                <w:lang w:val="sr-Cyrl-CS"/>
              </w:rPr>
              <w:t>θ</w:t>
            </w: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D676A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ə  η </w:t>
            </w:r>
            <w:r w:rsidRPr="00D676A1">
              <w:rPr>
                <w:rFonts w:ascii="Times New Roman" w:hAnsi="Times New Roman"/>
                <w:sz w:val="22"/>
                <w:szCs w:val="22"/>
                <w:lang w:val="en-US"/>
              </w:rPr>
              <w:t>w</w:t>
            </w:r>
            <w:r w:rsidRPr="00D676A1">
              <w:rPr>
                <w:rFonts w:ascii="Times New Roman" w:hAnsi="Times New Roman"/>
                <w:sz w:val="22"/>
                <w:szCs w:val="22"/>
                <w:lang w:val="sr-Cyrl-CS"/>
              </w:rPr>
              <w:t>;</w:t>
            </w:r>
          </w:p>
          <w:p w:rsidR="00E81D61" w:rsidRPr="00D676A1" w:rsidRDefault="00E81D61" w:rsidP="008A75B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-разуме и користи основну интонацију;</w:t>
            </w:r>
          </w:p>
          <w:p w:rsidR="00E81D61" w:rsidRPr="00D676A1" w:rsidRDefault="00E81D61" w:rsidP="008A75B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-поздравља и да се представља;</w:t>
            </w:r>
          </w:p>
          <w:p w:rsidR="00E81D61" w:rsidRDefault="00E81D61" w:rsidP="008A75B4">
            <w:pPr>
              <w:pStyle w:val="NoSpacing"/>
            </w:pP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44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-лутка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-лопта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-лутка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-лопта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</w:tc>
        <w:tc>
          <w:tcPr>
            <w:tcW w:w="144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 xml:space="preserve">- Грађанско васпитање: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Поздрављање, представљање и захваљивање.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0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 xml:space="preserve">   1.3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71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2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 are you?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I’m a pupil.  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Where is..? Here!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 is he / she?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She’s a teacher He’s a pupil.</w:t>
            </w:r>
          </w:p>
        </w:tc>
        <w:tc>
          <w:tcPr>
            <w:tcW w:w="2520" w:type="dxa"/>
          </w:tcPr>
          <w:p w:rsidR="00E81D61" w:rsidRPr="00D676A1" w:rsidRDefault="00E81D61" w:rsidP="008A75B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-даје и извршава кратке наредбе;</w:t>
            </w:r>
          </w:p>
          <w:p w:rsidR="00E81D61" w:rsidRPr="00D676A1" w:rsidRDefault="00E81D61" w:rsidP="008A75B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-именује познате предмете и лица;</w:t>
            </w:r>
          </w:p>
          <w:p w:rsidR="00E81D61" w:rsidRPr="00D676A1" w:rsidRDefault="00E81D61" w:rsidP="008A75B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-пита и одговара на кратка питања;</w:t>
            </w:r>
          </w:p>
          <w:p w:rsidR="00E81D61" w:rsidRPr="00D676A1" w:rsidRDefault="00E81D61" w:rsidP="008A75B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-слуша цд и показује  на слици/постеру оно што чује;</w:t>
            </w:r>
          </w:p>
          <w:p w:rsidR="00E81D61" w:rsidRPr="00D676A1" w:rsidRDefault="00E81D61" w:rsidP="008A75B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-уз помоћ наставника описује слику/постер; </w:t>
            </w:r>
          </w:p>
          <w:p w:rsidR="00E81D61" w:rsidRPr="00D676A1" w:rsidRDefault="00E81D61" w:rsidP="008A75B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-уз гестикулацију репродукује песмице и рецитације;</w:t>
            </w:r>
          </w:p>
          <w:p w:rsidR="00E81D61" w:rsidRDefault="00E81D61" w:rsidP="008A75B4">
            <w:pPr>
              <w:pStyle w:val="NoSpacing"/>
            </w:pP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44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</w:tc>
        <w:tc>
          <w:tcPr>
            <w:tcW w:w="144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 xml:space="preserve"> Музичко: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Певање у хору, у пару и индивидуално.</w:t>
            </w:r>
          </w:p>
          <w:p w:rsidR="00E81D61" w:rsidRPr="00D676A1" w:rsidRDefault="00E81D61" w:rsidP="008A75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8A75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07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</w:tc>
        <w:tc>
          <w:tcPr>
            <w:tcW w:w="71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2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D676A1">
              <w:rPr>
                <w:rFonts w:ascii="Times New Roman" w:hAnsi="Times New Roman" w:cs="Arial"/>
                <w:sz w:val="20"/>
                <w:szCs w:val="20"/>
              </w:rPr>
              <w:t xml:space="preserve">One, two, … ten. 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D676A1">
              <w:rPr>
                <w:rFonts w:ascii="Times New Roman" w:hAnsi="Times New Roman" w:cs="Arial"/>
                <w:sz w:val="20"/>
                <w:szCs w:val="20"/>
              </w:rPr>
              <w:t xml:space="preserve">Count the boys!  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D676A1">
              <w:rPr>
                <w:rFonts w:ascii="Times New Roman" w:hAnsi="Times New Roman" w:cs="Arial"/>
                <w:sz w:val="20"/>
                <w:szCs w:val="20"/>
              </w:rPr>
              <w:t xml:space="preserve">How old are you?  I’m seven.    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81D61" w:rsidRPr="00D676A1" w:rsidRDefault="00E81D61" w:rsidP="008A75B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-броји до 10;</w:t>
            </w:r>
          </w:p>
          <w:p w:rsidR="00E81D61" w:rsidRPr="00D676A1" w:rsidRDefault="00E81D61" w:rsidP="008A75B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-препознаје и изговара бројеве показане на прескок;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44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44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Математика: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Бројеви,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повезивање назива и исписа бројева.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07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</w:p>
        </w:tc>
        <w:tc>
          <w:tcPr>
            <w:tcW w:w="71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This is a school.    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a classroom.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I’m sorry, I’m late.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Jill is an English girl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Danny is a boy.</w:t>
            </w:r>
          </w:p>
        </w:tc>
        <w:tc>
          <w:tcPr>
            <w:tcW w:w="2520" w:type="dxa"/>
          </w:tcPr>
          <w:p w:rsidR="00E81D61" w:rsidRPr="00D676A1" w:rsidRDefault="00E81D61" w:rsidP="008A75B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-набраја, показује и описује предмете у учионици;</w:t>
            </w:r>
          </w:p>
          <w:p w:rsidR="00E81D61" w:rsidRPr="00D676A1" w:rsidRDefault="00E81D61" w:rsidP="008A75B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-извињава се за кашњење;</w:t>
            </w:r>
          </w:p>
          <w:p w:rsidR="00E81D61" w:rsidRPr="00D676A1" w:rsidRDefault="00E81D61" w:rsidP="008A75B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-показује и укратко описује свој рад у радној свесци.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44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44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 xml:space="preserve">- Грађанско васпитање: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Извињавање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1D61" w:rsidRPr="00D676A1" w:rsidTr="00D676A1">
        <w:tblPrEx>
          <w:tblLook w:val="0000"/>
        </w:tblPrEx>
        <w:trPr>
          <w:trHeight w:val="1155"/>
        </w:trPr>
        <w:tc>
          <w:tcPr>
            <w:tcW w:w="12595" w:type="dxa"/>
            <w:gridSpan w:val="9"/>
          </w:tcPr>
          <w:p w:rsidR="00E81D61" w:rsidRPr="00D676A1" w:rsidRDefault="00E81D61" w:rsidP="008A75B4">
            <w:p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ЕВАЛУАЦИЈА ПО ОСНОВУ:</w:t>
            </w: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81D61" w:rsidRPr="00D676A1" w:rsidRDefault="00E81D61" w:rsidP="00D676A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81D61" w:rsidRPr="00D676A1" w:rsidRDefault="00E81D61" w:rsidP="002B5C42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2B5C42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81D61" w:rsidRPr="00D676A1" w:rsidRDefault="00E81D61" w:rsidP="008A75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1D61" w:rsidRDefault="00E81D61" w:rsidP="008A75B4">
            <w:pPr>
              <w:pStyle w:val="Heading1"/>
            </w:pPr>
          </w:p>
        </w:tc>
      </w:tr>
    </w:tbl>
    <w:p w:rsidR="00E81D61" w:rsidRDefault="00E81D61" w:rsidP="00A03E41"/>
    <w:p w:rsidR="00E81D61" w:rsidRDefault="00E81D61" w:rsidP="00A03E41"/>
    <w:p w:rsidR="00E81D61" w:rsidRDefault="00E81D61" w:rsidP="00A03E41">
      <w:pPr>
        <w:jc w:val="center"/>
      </w:pPr>
      <w:r>
        <w:t>Месец:</w:t>
      </w:r>
      <w:r>
        <w:rPr>
          <w:b/>
          <w:sz w:val="24"/>
          <w:szCs w:val="24"/>
        </w:rPr>
        <w:t xml:space="preserve"> ОКТОБАР</w:t>
      </w:r>
    </w:p>
    <w:p w:rsidR="00E81D61" w:rsidRDefault="00E81D61" w:rsidP="00A03E41">
      <w:pPr>
        <w:rPr>
          <w:lang w:val="en-US"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4"/>
        <w:gridCol w:w="493"/>
        <w:gridCol w:w="2738"/>
        <w:gridCol w:w="2430"/>
        <w:gridCol w:w="1170"/>
        <w:gridCol w:w="945"/>
        <w:gridCol w:w="1316"/>
        <w:gridCol w:w="1243"/>
        <w:gridCol w:w="1711"/>
      </w:tblGrid>
      <w:tr w:rsidR="00E81D61" w:rsidRPr="00D676A1" w:rsidTr="00D676A1">
        <w:trPr>
          <w:trHeight w:val="1142"/>
        </w:trPr>
        <w:tc>
          <w:tcPr>
            <w:tcW w:w="904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Ред. број наст. јединице</w:t>
            </w:r>
          </w:p>
        </w:tc>
        <w:tc>
          <w:tcPr>
            <w:tcW w:w="493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273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Наставна јединица</w:t>
            </w:r>
          </w:p>
        </w:tc>
        <w:tc>
          <w:tcPr>
            <w:tcW w:w="243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ИСХОДИ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Ученик ће бити у стању да:</w:t>
            </w: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Тип часа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Облик рада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Метод рада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Наставна средстава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Међупредметна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повезаност</w:t>
            </w:r>
          </w:p>
        </w:tc>
      </w:tr>
      <w:tr w:rsidR="00E81D61" w:rsidRPr="00D676A1" w:rsidTr="00D676A1">
        <w:tc>
          <w:tcPr>
            <w:tcW w:w="904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1.9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:rsidR="00E81D61" w:rsidRPr="00D676A1" w:rsidRDefault="00E81D61" w:rsidP="00D676A1">
            <w:pPr>
              <w:pStyle w:val="BodyTextIndent"/>
              <w:ind w:left="0"/>
              <w:rPr>
                <w:rFonts w:ascii="Times New Roman" w:hAnsi="Times New Roman"/>
                <w:sz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lang w:val="en-GB"/>
              </w:rPr>
              <w:t>What’s your name?</w:t>
            </w:r>
          </w:p>
          <w:p w:rsidR="00E81D61" w:rsidRPr="00D676A1" w:rsidRDefault="00E81D61" w:rsidP="00D676A1">
            <w:pPr>
              <w:pStyle w:val="BodyTextIndent"/>
              <w:ind w:left="0"/>
              <w:rPr>
                <w:rFonts w:ascii="Times New Roman" w:hAnsi="Times New Roman"/>
                <w:sz w:val="20"/>
              </w:rPr>
            </w:pPr>
            <w:r w:rsidRPr="00D676A1">
              <w:rPr>
                <w:rFonts w:ascii="Times New Roman" w:hAnsi="Times New Roman"/>
                <w:sz w:val="20"/>
              </w:rPr>
              <w:t xml:space="preserve">How old are you?  </w:t>
            </w:r>
          </w:p>
          <w:p w:rsidR="00E81D61" w:rsidRPr="00D676A1" w:rsidRDefault="00E81D61" w:rsidP="00D676A1">
            <w:pPr>
              <w:pStyle w:val="BodyTextIndent"/>
              <w:ind w:left="0"/>
              <w:rPr>
                <w:rFonts w:ascii="Times New Roman" w:hAnsi="Times New Roman"/>
                <w:sz w:val="20"/>
              </w:rPr>
            </w:pPr>
            <w:r w:rsidRPr="00D676A1">
              <w:rPr>
                <w:rFonts w:ascii="Times New Roman" w:hAnsi="Times New Roman"/>
                <w:sz w:val="20"/>
              </w:rPr>
              <w:t>What are you?</w:t>
            </w:r>
          </w:p>
          <w:p w:rsidR="00E81D61" w:rsidRPr="00D676A1" w:rsidRDefault="00E81D61" w:rsidP="00D676A1">
            <w:pPr>
              <w:pStyle w:val="BodyTextIndent"/>
              <w:ind w:left="0"/>
              <w:rPr>
                <w:rFonts w:ascii="Times New Roman" w:hAnsi="Times New Roman"/>
                <w:sz w:val="20"/>
              </w:rPr>
            </w:pPr>
            <w:r w:rsidRPr="00D676A1">
              <w:rPr>
                <w:rFonts w:ascii="Times New Roman" w:hAnsi="Times New Roman"/>
                <w:sz w:val="20"/>
              </w:rPr>
              <w:t>Who is this?</w:t>
            </w:r>
          </w:p>
          <w:p w:rsidR="00E81D61" w:rsidRPr="00D676A1" w:rsidRDefault="00E81D61" w:rsidP="00D676A1">
            <w:pPr>
              <w:pStyle w:val="BodyTextIndent"/>
              <w:ind w:left="0"/>
              <w:rPr>
                <w:rFonts w:ascii="Times New Roman" w:hAnsi="Times New Roman"/>
                <w:sz w:val="20"/>
              </w:rPr>
            </w:pPr>
            <w:r w:rsidRPr="00D676A1">
              <w:rPr>
                <w:rFonts w:ascii="Times New Roman" w:hAnsi="Times New Roman"/>
                <w:sz w:val="20"/>
              </w:rPr>
              <w:t>What is this?</w:t>
            </w:r>
          </w:p>
          <w:p w:rsidR="00E81D61" w:rsidRPr="00D676A1" w:rsidRDefault="00E81D61" w:rsidP="00D676A1">
            <w:pPr>
              <w:pStyle w:val="BodyTextIndent"/>
              <w:ind w:left="0"/>
              <w:rPr>
                <w:rFonts w:ascii="Times New Roman" w:hAnsi="Times New Roman"/>
                <w:sz w:val="20"/>
              </w:rPr>
            </w:pPr>
            <w:r w:rsidRPr="00D676A1">
              <w:rPr>
                <w:rFonts w:ascii="Times New Roman" w:hAnsi="Times New Roman"/>
                <w:sz w:val="20"/>
              </w:rPr>
              <w:t>Where is..?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-поставња питања и упозна остале ученике; </w:t>
            </w:r>
          </w:p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-користи учтиве изразе везане за молбе и захваљивљње;</w:t>
            </w:r>
          </w:p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-показује и укратко описује свој рад у радној свесци.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45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</w:t>
            </w:r>
          </w:p>
        </w:tc>
        <w:tc>
          <w:tcPr>
            <w:tcW w:w="1316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43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</w:tc>
        <w:tc>
          <w:tcPr>
            <w:tcW w:w="171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Грађанско васпитање: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упознавање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 xml:space="preserve">Ликовно: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Описивање обојених цртежа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904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493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My friends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hr-HR"/>
              </w:rPr>
              <w:t>He / she is my friend. Who is your friend?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hr-HR"/>
              </w:rPr>
              <w:t>This is a park.Look ! A seesaw, a swing , a bike, a kite, a skipping rope.</w:t>
            </w:r>
          </w:p>
        </w:tc>
        <w:tc>
          <w:tcPr>
            <w:tcW w:w="243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>представља и кратко описује своје другове;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307D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-уз помоћ наставника описује слику/постер парка и активности .у парку;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45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43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-постер2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Свет око нас: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парк и игралиште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904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</w:p>
        </w:tc>
        <w:tc>
          <w:tcPr>
            <w:tcW w:w="493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73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hr-HR"/>
              </w:rPr>
              <w:t>What colour is it ?                                                              Red ,orange, blue, black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hr-HR"/>
              </w:rPr>
              <w:t>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hr-HR"/>
              </w:rPr>
              <w:t>Yellow, brown, green, white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hr-HR"/>
              </w:rPr>
              <w:t>Have you got a dog? cat? bird? fish?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hr-HR"/>
              </w:rPr>
              <w:t>Yes,l have.No,l haven’t.</w:t>
            </w:r>
          </w:p>
        </w:tc>
        <w:tc>
          <w:tcPr>
            <w:tcW w:w="2430" w:type="dxa"/>
          </w:tcPr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-препознаје и именује боје;</w:t>
            </w:r>
          </w:p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-везује боје за предмете у учионици и у сликовници;</w:t>
            </w:r>
          </w:p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-по диктату боји предмете у сликовници</w:t>
            </w:r>
          </w:p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-поставља питања о боји предмета;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45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43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-разнобојни балони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Музичко: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Певање у хору, у пару и индивидуално.</w:t>
            </w:r>
          </w:p>
          <w:p w:rsidR="00E81D61" w:rsidRPr="00D676A1" w:rsidRDefault="00E81D61" w:rsidP="00280FF9">
            <w:pPr>
              <w:rPr>
                <w:rFonts w:ascii="Times New Roman" w:hAnsi="Times New Roman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904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2.5</w:t>
            </w:r>
          </w:p>
        </w:tc>
        <w:tc>
          <w:tcPr>
            <w:tcW w:w="493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73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hr-HR"/>
              </w:rPr>
              <w:t>Has she / he got a .?                                                     Yes,she / he has.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hr-HR"/>
              </w:rPr>
              <w:t>No, she/he hasn’t.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 are you doing? – l’ m jumping / running / skipping / playing football/ swinging / riding a bike.</w:t>
            </w:r>
          </w:p>
        </w:tc>
        <w:tc>
          <w:tcPr>
            <w:tcW w:w="2430" w:type="dxa"/>
          </w:tcPr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-предлаже активност;</w:t>
            </w:r>
          </w:p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-по налогу извршава и описује тренутне активност;</w:t>
            </w:r>
          </w:p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-поставља питања о активностима у учионици;</w:t>
            </w:r>
          </w:p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-слуша цд и показује  на слици/постеру оно што чује;</w:t>
            </w:r>
          </w:p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-уз помоћ наставника описује слику/постер парка и активности .у парку;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45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43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-разнобојне мале 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904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2.6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2.7</w:t>
            </w:r>
          </w:p>
        </w:tc>
        <w:tc>
          <w:tcPr>
            <w:tcW w:w="493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15.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16.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 is he / she doing? He / she is jumping.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Let’s count! Eleven, twelve, …, twenty!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The children are playing in the playroom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-предлаже активност;</w:t>
            </w:r>
          </w:p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-по налогу извршава и описује тренутне активност;</w:t>
            </w:r>
          </w:p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-поставља питања о активностима у учионици;</w:t>
            </w:r>
          </w:p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-уз помоћ наставника описује слику/постер парка и активности .у парку;</w:t>
            </w:r>
          </w:p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-броји до 20; </w:t>
            </w:r>
          </w:p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-препознаје бројеве означене на прескок;</w:t>
            </w:r>
          </w:p>
          <w:p w:rsidR="00E81D61" w:rsidRDefault="00E81D61" w:rsidP="00C01439">
            <w:pPr>
              <w:pStyle w:val="NoSpacing"/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45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43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71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Математика: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Бројеви до 20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904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2.8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E81D61" w:rsidRPr="00D676A1" w:rsidRDefault="00E81D61" w:rsidP="00C01439">
            <w:pPr>
              <w:pStyle w:val="Footer"/>
              <w:rPr>
                <w:rFonts w:ascii="Times New Roman" w:hAnsi="Times New Roman"/>
                <w:sz w:val="20"/>
              </w:rPr>
            </w:pPr>
            <w:r w:rsidRPr="00D676A1">
              <w:rPr>
                <w:rFonts w:ascii="Times New Roman" w:hAnsi="Times New Roman"/>
                <w:sz w:val="20"/>
              </w:rPr>
              <w:t>Give me a pencil!                                   Here you are! Thank you!</w:t>
            </w:r>
          </w:p>
          <w:p w:rsidR="00E81D61" w:rsidRPr="00D676A1" w:rsidRDefault="00E81D61" w:rsidP="00C01439">
            <w:pPr>
              <w:pStyle w:val="Footer"/>
              <w:rPr>
                <w:rFonts w:ascii="Times New Roman" w:hAnsi="Times New Roman"/>
                <w:sz w:val="20"/>
                <w:lang w:val="sr-Cyrl-CS"/>
              </w:rPr>
            </w:pPr>
          </w:p>
          <w:p w:rsidR="00E81D61" w:rsidRPr="00D676A1" w:rsidRDefault="00E81D61" w:rsidP="00C01439">
            <w:pPr>
              <w:pStyle w:val="Footer"/>
              <w:rPr>
                <w:rFonts w:ascii="Times New Roman" w:hAnsi="Times New Roman"/>
                <w:sz w:val="20"/>
                <w:lang w:val="sr-Cyrl-C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-пита и даје кратке   одговоре о поседовању кућних љубимаца; </w:t>
            </w:r>
          </w:p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-показује на слици/ постеру и именује  омиљене игре;</w:t>
            </w:r>
          </w:p>
          <w:p w:rsidR="00E81D61" w:rsidRPr="00D676A1" w:rsidRDefault="00E81D61" w:rsidP="00C014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-изводи уз гестикулацију традиционалне енглеске песмице и бројалице везане за тему;</w:t>
            </w:r>
          </w:p>
          <w:p w:rsidR="00E81D61" w:rsidRDefault="00E81D61" w:rsidP="00C01439">
            <w:pPr>
              <w:pStyle w:val="NoSpacing"/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 утврђ.</w:t>
            </w:r>
          </w:p>
        </w:tc>
        <w:tc>
          <w:tcPr>
            <w:tcW w:w="945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43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-креде у боји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71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Грађанско васпитање: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 Молба и захваљивање</w:t>
            </w:r>
          </w:p>
        </w:tc>
      </w:tr>
      <w:tr w:rsidR="00E81D61" w:rsidRPr="00D676A1" w:rsidTr="00D676A1">
        <w:tblPrEx>
          <w:tblLook w:val="0000"/>
        </w:tblPrEx>
        <w:trPr>
          <w:trHeight w:val="1110"/>
        </w:trPr>
        <w:tc>
          <w:tcPr>
            <w:tcW w:w="12950" w:type="dxa"/>
            <w:gridSpan w:val="9"/>
          </w:tcPr>
          <w:p w:rsidR="00E81D61" w:rsidRPr="00D676A1" w:rsidRDefault="00E81D61" w:rsidP="00C01439">
            <w:p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ЕВАЛУАЦИЈА ПО ОСНОВУ:</w:t>
            </w: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81D61" w:rsidRPr="00D676A1" w:rsidRDefault="00E81D61" w:rsidP="00D676A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81D61" w:rsidRPr="00D676A1" w:rsidRDefault="00E81D61" w:rsidP="00C01439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C01439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81D61" w:rsidRPr="00D676A1" w:rsidRDefault="00E81D61" w:rsidP="00C01439"/>
          <w:p w:rsidR="00E81D61" w:rsidRPr="00D676A1" w:rsidRDefault="00E81D61" w:rsidP="00C014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  <w:r>
        <w:t>Месец:</w:t>
      </w:r>
      <w:r>
        <w:rPr>
          <w:b/>
          <w:sz w:val="24"/>
          <w:szCs w:val="24"/>
        </w:rPr>
        <w:t>НОВЕМБАР</w:t>
      </w:r>
    </w:p>
    <w:p w:rsidR="00E81D61" w:rsidRDefault="00E81D61" w:rsidP="00A03E41">
      <w:r>
        <w:t xml:space="preserve"> </w:t>
      </w: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657"/>
        <w:gridCol w:w="2319"/>
        <w:gridCol w:w="2700"/>
        <w:gridCol w:w="1080"/>
        <w:gridCol w:w="900"/>
        <w:gridCol w:w="1170"/>
        <w:gridCol w:w="1260"/>
        <w:gridCol w:w="1890"/>
      </w:tblGrid>
      <w:tr w:rsidR="00E81D61" w:rsidRPr="00D676A1" w:rsidTr="00D676A1">
        <w:tc>
          <w:tcPr>
            <w:tcW w:w="106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Ред. број наст. јединице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 xml:space="preserve">Час </w:t>
            </w:r>
          </w:p>
        </w:tc>
        <w:tc>
          <w:tcPr>
            <w:tcW w:w="231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27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ИСХОДИ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Ученик ће бити у стању да:</w:t>
            </w:r>
          </w:p>
        </w:tc>
        <w:tc>
          <w:tcPr>
            <w:tcW w:w="108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Тип часа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Облик рада</w:t>
            </w: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Метод рада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Наставна средстава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Међупредметна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повезаност</w:t>
            </w:r>
          </w:p>
        </w:tc>
      </w:tr>
      <w:tr w:rsidR="00E81D61" w:rsidRPr="00D676A1" w:rsidTr="00D676A1">
        <w:trPr>
          <w:trHeight w:val="465"/>
        </w:trPr>
        <w:tc>
          <w:tcPr>
            <w:tcW w:w="1069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2.9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19" w:type="dxa"/>
          </w:tcPr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18"/>
                <w:szCs w:val="18"/>
              </w:rPr>
            </w:pP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Who is your best friend? 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Have you got a dog? 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Has she/he got a ..? What colour is it?  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What are you doing? 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What’s he/she doing? 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Let’s count! 11,12…20.</w:t>
            </w:r>
          </w:p>
        </w:tc>
        <w:tc>
          <w:tcPr>
            <w:tcW w:w="2700" w:type="dxa"/>
          </w:tcPr>
          <w:p w:rsidR="00E81D61" w:rsidRPr="00D676A1" w:rsidRDefault="00E81D61" w:rsidP="004644C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81D61" w:rsidRPr="00D676A1" w:rsidRDefault="00E81D61" w:rsidP="004644C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 показује  на слици/постеру оно што чује;</w:t>
            </w:r>
          </w:p>
          <w:p w:rsidR="00E81D61" w:rsidRPr="00D676A1" w:rsidRDefault="00E81D61" w:rsidP="00031F5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-уз помоћ наставника описује слику/постер;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-показује и укратко описује свој рад у радној свесци.</w:t>
            </w:r>
          </w:p>
        </w:tc>
        <w:tc>
          <w:tcPr>
            <w:tcW w:w="108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-обрада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 утврђ.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-креде у боји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Свет око нас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Ликовно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Музичко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>: Певање у хору, у пару и индивидуално.</w:t>
            </w: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81D61" w:rsidRPr="00D676A1" w:rsidTr="00D676A1">
        <w:trPr>
          <w:trHeight w:val="2565"/>
        </w:trPr>
        <w:tc>
          <w:tcPr>
            <w:tcW w:w="1069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19.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319" w:type="dxa"/>
          </w:tcPr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18"/>
                <w:szCs w:val="18"/>
              </w:rPr>
            </w:pPr>
            <w:r w:rsidRPr="00D676A1">
              <w:rPr>
                <w:b/>
                <w:sz w:val="18"/>
                <w:szCs w:val="18"/>
              </w:rPr>
              <w:t>My family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</w:rPr>
            </w:pPr>
            <w:r w:rsidRPr="00D676A1">
              <w:rPr>
                <w:sz w:val="18"/>
                <w:szCs w:val="18"/>
              </w:rPr>
              <w:t>This is a family. Mother, father, sister, brother and a baby!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</w:rPr>
            </w:pPr>
            <w:r w:rsidRPr="00D676A1">
              <w:rPr>
                <w:sz w:val="18"/>
                <w:szCs w:val="18"/>
              </w:rPr>
              <w:t xml:space="preserve">This is Jill’s family! 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sr-Cyrl-CS"/>
              </w:rPr>
            </w:pP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</w:rPr>
            </w:pPr>
            <w:r w:rsidRPr="00D676A1">
              <w:rPr>
                <w:sz w:val="18"/>
                <w:szCs w:val="18"/>
              </w:rPr>
              <w:t>Chris, Maggie and Jill.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</w:rPr>
            </w:pPr>
            <w:r w:rsidRPr="00D676A1">
              <w:rPr>
                <w:sz w:val="18"/>
                <w:szCs w:val="18"/>
              </w:rPr>
              <w:t>He is tall. She is very small.</w:t>
            </w:r>
            <w:r w:rsidRPr="00D676A1">
              <w:rPr>
                <w:sz w:val="18"/>
                <w:szCs w:val="18"/>
                <w:lang w:val="sr-Cyrl-CS"/>
              </w:rPr>
              <w:t xml:space="preserve"> </w:t>
            </w:r>
            <w:r w:rsidRPr="00D676A1">
              <w:rPr>
                <w:sz w:val="18"/>
                <w:szCs w:val="18"/>
              </w:rPr>
              <w:t>l am not tall.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81D61" w:rsidRPr="00D676A1" w:rsidRDefault="00E81D61" w:rsidP="004644C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-користећи једноставна језичка средства представља и именује чланове породице;</w:t>
            </w:r>
          </w:p>
          <w:p w:rsidR="00E81D61" w:rsidRPr="00D676A1" w:rsidRDefault="00E81D61" w:rsidP="004644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-обрада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-обрада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 3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 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.сликовница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 3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 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69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3.3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3.4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21.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319" w:type="dxa"/>
          </w:tcPr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18"/>
                <w:szCs w:val="18"/>
              </w:rPr>
            </w:pPr>
            <w:r w:rsidRPr="00D676A1">
              <w:rPr>
                <w:sz w:val="18"/>
                <w:szCs w:val="18"/>
              </w:rPr>
              <w:t>Mummy/Daddy /grandma</w:t>
            </w:r>
            <w:r w:rsidRPr="00D676A1">
              <w:rPr>
                <w:b/>
                <w:sz w:val="18"/>
                <w:szCs w:val="18"/>
              </w:rPr>
              <w:t>/</w:t>
            </w:r>
            <w:r w:rsidRPr="00D676A1">
              <w:rPr>
                <w:sz w:val="18"/>
                <w:szCs w:val="18"/>
              </w:rPr>
              <w:t>grandpa.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18"/>
                <w:szCs w:val="18"/>
              </w:rPr>
            </w:pPr>
            <w:r w:rsidRPr="00D676A1">
              <w:rPr>
                <w:sz w:val="18"/>
                <w:szCs w:val="18"/>
              </w:rPr>
              <w:t>l have brown eyes/hair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</w:rPr>
            </w:pPr>
            <w:r w:rsidRPr="00D676A1">
              <w:rPr>
                <w:sz w:val="18"/>
                <w:szCs w:val="18"/>
              </w:rPr>
              <w:t>She has big blue eyes.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</w:rPr>
            </w:pPr>
            <w:r w:rsidRPr="00D676A1">
              <w:rPr>
                <w:sz w:val="18"/>
                <w:szCs w:val="18"/>
              </w:rPr>
              <w:t>big ears./a small nose.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</w:rPr>
            </w:pP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</w:rPr>
            </w:pPr>
            <w:r w:rsidRPr="00D676A1">
              <w:rPr>
                <w:sz w:val="18"/>
                <w:szCs w:val="18"/>
              </w:rPr>
              <w:t>How many sisters have you got? Two.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</w:rPr>
            </w:pPr>
            <w:r w:rsidRPr="00D676A1">
              <w:rPr>
                <w:sz w:val="18"/>
                <w:szCs w:val="18"/>
              </w:rPr>
              <w:t>What are they doing?- Watching TV.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E81D61" w:rsidRPr="00D676A1" w:rsidRDefault="00E81D61" w:rsidP="004644C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-описује најуже чланове породице;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-поставља и одговара на једноставна питања  о породици</w:t>
            </w:r>
          </w:p>
          <w:p w:rsidR="00E81D61" w:rsidRPr="00D676A1" w:rsidRDefault="00E81D61" w:rsidP="004644C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-уз гестикулацију рецитује и пева традиционалне песмице о члановима породице;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-обрада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-обрада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69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3.5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3.6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23.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319" w:type="dxa"/>
          </w:tcPr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hr-HR"/>
              </w:rPr>
            </w:pPr>
            <w:r w:rsidRPr="00D676A1">
              <w:rPr>
                <w:sz w:val="18"/>
                <w:szCs w:val="18"/>
                <w:lang w:val="hr-HR"/>
              </w:rPr>
              <w:t xml:space="preserve">Can we  play ball? 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hr-HR"/>
              </w:rPr>
            </w:pPr>
            <w:r w:rsidRPr="00D676A1">
              <w:rPr>
                <w:sz w:val="18"/>
                <w:szCs w:val="18"/>
                <w:lang w:val="hr-HR"/>
              </w:rPr>
              <w:t xml:space="preserve">Yes./ No.    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hr-HR"/>
              </w:rPr>
            </w:pPr>
            <w:r w:rsidRPr="00D676A1">
              <w:rPr>
                <w:sz w:val="18"/>
                <w:szCs w:val="18"/>
                <w:lang w:val="hr-HR"/>
              </w:rPr>
              <w:t xml:space="preserve"> All right!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sr-Cyrl-CS"/>
              </w:rPr>
            </w:pP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sr-Cyrl-CS"/>
              </w:rPr>
            </w:pP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sr-Cyrl-CS"/>
              </w:rPr>
            </w:pP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hr-HR"/>
              </w:rPr>
            </w:pPr>
            <w:r w:rsidRPr="00D676A1">
              <w:rPr>
                <w:sz w:val="18"/>
                <w:szCs w:val="18"/>
                <w:lang w:val="hr-HR"/>
              </w:rPr>
              <w:t>This is Grandma’s house.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hr-HR"/>
              </w:rPr>
            </w:pP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hr-HR"/>
              </w:rPr>
            </w:pP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81D61" w:rsidRPr="00D676A1" w:rsidRDefault="00E81D61" w:rsidP="004644C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-предлаже активности у симулираном кратком дијалогу;</w:t>
            </w:r>
          </w:p>
          <w:p w:rsidR="00E81D61" w:rsidRPr="00D676A1" w:rsidRDefault="00E81D61" w:rsidP="004644C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-тражи дозволу у симулираном кратком дијалогу;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-обрада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 xml:space="preserve">-обрада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69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3.7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3.8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25.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26.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hr-HR"/>
              </w:rPr>
            </w:pPr>
            <w:r w:rsidRPr="00D676A1">
              <w:rPr>
                <w:sz w:val="18"/>
                <w:szCs w:val="18"/>
                <w:lang w:val="hr-HR"/>
              </w:rPr>
              <w:t>She has blond hair.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sr-Cyrl-CS"/>
              </w:rPr>
            </w:pPr>
            <w:r w:rsidRPr="00D676A1">
              <w:rPr>
                <w:sz w:val="18"/>
                <w:szCs w:val="18"/>
                <w:lang w:val="hr-HR"/>
              </w:rPr>
              <w:t>Who is playing computer games?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</w:rPr>
            </w:pP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sr-Cyrl-CS"/>
              </w:rPr>
            </w:pP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sr-Cyrl-CS"/>
              </w:rPr>
            </w:pP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sr-Cyrl-CS"/>
              </w:rPr>
            </w:pP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hr-HR"/>
              </w:rPr>
            </w:pPr>
            <w:r w:rsidRPr="00D676A1">
              <w:rPr>
                <w:sz w:val="18"/>
                <w:szCs w:val="18"/>
                <w:lang w:val="hr-HR"/>
              </w:rPr>
              <w:t>She has long hair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hr-HR"/>
              </w:rPr>
            </w:pPr>
            <w:r w:rsidRPr="00D676A1">
              <w:rPr>
                <w:sz w:val="18"/>
                <w:szCs w:val="18"/>
                <w:lang w:val="hr-HR"/>
              </w:rPr>
              <w:t>He has short hair.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hr-HR"/>
              </w:rPr>
            </w:pPr>
            <w:r w:rsidRPr="00D676A1">
              <w:rPr>
                <w:sz w:val="18"/>
                <w:szCs w:val="18"/>
                <w:lang w:val="hr-HR"/>
              </w:rPr>
              <w:t>Read me a story, please. All right dear.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2700" w:type="dxa"/>
          </w:tcPr>
          <w:p w:rsidR="00E81D61" w:rsidRPr="00D676A1" w:rsidRDefault="00E81D61" w:rsidP="00BB41C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 показује  на слици/постеру оно што чује;</w:t>
            </w:r>
          </w:p>
          <w:p w:rsidR="00E81D61" w:rsidRPr="00D676A1" w:rsidRDefault="00E81D61" w:rsidP="00BB41C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t>-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>показује и укратко описује свој рад у радној свесци.</w:t>
            </w:r>
          </w:p>
        </w:tc>
        <w:tc>
          <w:tcPr>
            <w:tcW w:w="108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-креде у боји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 лутка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-креде у боји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blPrEx>
          <w:tblLook w:val="0000"/>
        </w:tblPrEx>
        <w:trPr>
          <w:trHeight w:val="990"/>
        </w:trPr>
        <w:tc>
          <w:tcPr>
            <w:tcW w:w="13045" w:type="dxa"/>
            <w:gridSpan w:val="9"/>
          </w:tcPr>
          <w:p w:rsidR="00E81D61" w:rsidRPr="00D676A1" w:rsidRDefault="00E81D61" w:rsidP="004644C0">
            <w:p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ЕВАЛУАЦИЈА ПО ОСНОВУ:</w:t>
            </w: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81D61" w:rsidRPr="00D676A1" w:rsidRDefault="00E81D61" w:rsidP="00D676A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81D61" w:rsidRPr="00D676A1" w:rsidRDefault="00E81D61" w:rsidP="004644C0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4644C0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81D61" w:rsidRPr="00D676A1" w:rsidRDefault="00E81D61" w:rsidP="004644C0"/>
          <w:p w:rsidR="00E81D61" w:rsidRPr="00D676A1" w:rsidRDefault="00E81D61" w:rsidP="004644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E81D61" w:rsidRDefault="00E81D61" w:rsidP="00A03E41">
      <w:pPr>
        <w:rPr>
          <w:lang w:val="en-US"/>
        </w:rPr>
      </w:pPr>
    </w:p>
    <w:p w:rsidR="00E81D61" w:rsidRDefault="00E81D61" w:rsidP="004644C0">
      <w:pPr>
        <w:pStyle w:val="Heading1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  <w:rPr>
          <w:lang w:val="en-US"/>
        </w:rPr>
      </w:pPr>
      <w:r>
        <w:t>Месец:</w:t>
      </w:r>
      <w:r>
        <w:rPr>
          <w:b/>
          <w:sz w:val="24"/>
          <w:szCs w:val="24"/>
        </w:rPr>
        <w:t>ДЕЦЕМБАР</w:t>
      </w:r>
    </w:p>
    <w:p w:rsidR="00E81D61" w:rsidRDefault="00E81D61" w:rsidP="00A03E41">
      <w:r>
        <w:t xml:space="preserve"> 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657"/>
        <w:gridCol w:w="2519"/>
        <w:gridCol w:w="2410"/>
        <w:gridCol w:w="900"/>
        <w:gridCol w:w="990"/>
        <w:gridCol w:w="1170"/>
        <w:gridCol w:w="1260"/>
        <w:gridCol w:w="1980"/>
      </w:tblGrid>
      <w:tr w:rsidR="00E81D61" w:rsidRPr="00D676A1" w:rsidTr="00D676A1">
        <w:trPr>
          <w:trHeight w:val="660"/>
        </w:trPr>
        <w:tc>
          <w:tcPr>
            <w:tcW w:w="106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Ред. број наст. Јединице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 xml:space="preserve">Час </w:t>
            </w:r>
          </w:p>
        </w:tc>
        <w:tc>
          <w:tcPr>
            <w:tcW w:w="251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24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ИСХОДИ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 xml:space="preserve">Ученик ће бити у стању да: 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Тип часа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Облик рада</w:t>
            </w: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Метод рада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Наставна средстава</w:t>
            </w:r>
          </w:p>
        </w:tc>
        <w:tc>
          <w:tcPr>
            <w:tcW w:w="198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Међупредметна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повезаност</w:t>
            </w:r>
          </w:p>
        </w:tc>
      </w:tr>
      <w:tr w:rsidR="00E81D61" w:rsidRPr="00D676A1" w:rsidTr="00D676A1">
        <w:trPr>
          <w:trHeight w:val="110"/>
        </w:trPr>
        <w:tc>
          <w:tcPr>
            <w:tcW w:w="106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3.9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9" w:type="dxa"/>
          </w:tcPr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18"/>
                <w:szCs w:val="18"/>
                <w:lang w:val="hr-HR"/>
              </w:rPr>
            </w:pPr>
            <w:r w:rsidRPr="00D676A1">
              <w:rPr>
                <w:sz w:val="18"/>
                <w:szCs w:val="18"/>
                <w:lang w:val="hr-HR"/>
              </w:rPr>
              <w:t>Jill’s family. Mother, father, brother, sister.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18"/>
                <w:szCs w:val="18"/>
                <w:lang w:val="hr-HR"/>
              </w:rPr>
            </w:pPr>
            <w:r w:rsidRPr="00D676A1">
              <w:rPr>
                <w:sz w:val="18"/>
                <w:szCs w:val="18"/>
                <w:lang w:val="hr-HR"/>
              </w:rPr>
              <w:t>Have you got a sister?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18"/>
                <w:szCs w:val="18"/>
                <w:lang w:val="hr-HR"/>
              </w:rPr>
            </w:pPr>
            <w:r w:rsidRPr="00D676A1">
              <w:rPr>
                <w:sz w:val="18"/>
                <w:szCs w:val="18"/>
                <w:lang w:val="hr-HR"/>
              </w:rPr>
              <w:t>How old is ...?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18"/>
                <w:szCs w:val="18"/>
                <w:lang w:val="hr-HR"/>
              </w:rPr>
            </w:pPr>
            <w:r w:rsidRPr="00D676A1">
              <w:rPr>
                <w:sz w:val="18"/>
                <w:szCs w:val="18"/>
                <w:lang w:val="hr-HR"/>
              </w:rPr>
              <w:t>brown eyes/ long hair.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18"/>
                <w:szCs w:val="18"/>
                <w:lang w:val="hr-HR"/>
              </w:rPr>
            </w:pPr>
            <w:r w:rsidRPr="00D676A1">
              <w:rPr>
                <w:sz w:val="18"/>
                <w:szCs w:val="18"/>
                <w:lang w:val="hr-HR"/>
              </w:rPr>
              <w:t>He is tall/small.</w:t>
            </w:r>
          </w:p>
          <w:p w:rsidR="00E81D61" w:rsidRPr="00D676A1" w:rsidRDefault="00E81D61" w:rsidP="00D676A1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18"/>
                <w:szCs w:val="18"/>
                <w:lang w:val="hr-HR"/>
              </w:rPr>
            </w:pPr>
            <w:r w:rsidRPr="00D676A1">
              <w:rPr>
                <w:sz w:val="18"/>
                <w:szCs w:val="18"/>
                <w:lang w:val="hr-HR"/>
              </w:rPr>
              <w:t>What are they doing?</w:t>
            </w:r>
            <w:r w:rsidRPr="00D676A1">
              <w:rPr>
                <w:b/>
                <w:sz w:val="18"/>
                <w:szCs w:val="18"/>
                <w:lang w:val="hr-HR"/>
              </w:rPr>
              <w:t xml:space="preserve">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  <w:lang w:val="hr-HR"/>
              </w:rPr>
              <w:t>Can we watch TV?</w:t>
            </w:r>
          </w:p>
        </w:tc>
        <w:tc>
          <w:tcPr>
            <w:tcW w:w="2410" w:type="dxa"/>
          </w:tcPr>
          <w:p w:rsidR="00E81D61" w:rsidRPr="00D676A1" w:rsidRDefault="00E81D61" w:rsidP="007E46F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-показује  на слици/постеру оно што чује;</w:t>
            </w:r>
          </w:p>
          <w:p w:rsidR="00E81D61" w:rsidRPr="00D676A1" w:rsidRDefault="00E81D61" w:rsidP="007E46F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-уз помоћ наставника описује слику/постер;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-креде у боји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98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Свет око нас: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празновање и обичаји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69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28.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51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Festivals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Happy Birthday!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Cake, candles, flowers and presents. </w:t>
            </w:r>
          </w:p>
        </w:tc>
        <w:tc>
          <w:tcPr>
            <w:tcW w:w="2410" w:type="dxa"/>
          </w:tcPr>
          <w:p w:rsidR="00E81D61" w:rsidRPr="00D676A1" w:rsidRDefault="00E81D61" w:rsidP="007E46F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-честита празнике и узвраћа честитке у симулираним кратким дијалозима;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98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Грађанско васпитање: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честитање празника</w:t>
            </w:r>
          </w:p>
        </w:tc>
      </w:tr>
      <w:tr w:rsidR="00E81D61" w:rsidRPr="00D676A1" w:rsidTr="00D676A1">
        <w:tc>
          <w:tcPr>
            <w:tcW w:w="1069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4.4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30.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51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 presents do you like? Do you like..?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What’s the weather like? It’s cold.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This is a shop.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Can I help you?</w:t>
            </w:r>
          </w:p>
        </w:tc>
        <w:tc>
          <w:tcPr>
            <w:tcW w:w="2410" w:type="dxa"/>
          </w:tcPr>
          <w:p w:rsidR="00E81D61" w:rsidRPr="00D676A1" w:rsidRDefault="00E81D61" w:rsidP="007E46F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-именује омиљене празничне поклоне;</w:t>
            </w:r>
          </w:p>
          <w:p w:rsidR="00E81D61" w:rsidRPr="00D676A1" w:rsidRDefault="00E81D61" w:rsidP="007E46F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81D61" w:rsidRPr="00D676A1" w:rsidRDefault="00E81D61" w:rsidP="007E46F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-поставља и одговара </w:t>
            </w:r>
          </w:p>
          <w:p w:rsidR="00E81D61" w:rsidRPr="00D676A1" w:rsidRDefault="00E81D61" w:rsidP="007E46F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на једноставна питања о временским приликама;</w:t>
            </w:r>
          </w:p>
          <w:p w:rsidR="00E81D61" w:rsidRPr="00D676A1" w:rsidRDefault="00E81D61" w:rsidP="007E46F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t>-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исказује допадање и недопадање;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98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69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4.5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4.6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32.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51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Merry Christmas! This is a Christmas tree. Here is Santa Claus.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Does she/he like sweets? Yes. No.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I’m happy.</w:t>
            </w:r>
          </w:p>
        </w:tc>
        <w:tc>
          <w:tcPr>
            <w:tcW w:w="2410" w:type="dxa"/>
          </w:tcPr>
          <w:p w:rsidR="00E81D61" w:rsidRPr="00D676A1" w:rsidRDefault="00E81D61" w:rsidP="007E46F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-исказује дивљење; </w:t>
            </w:r>
          </w:p>
          <w:p w:rsidR="00E81D61" w:rsidRPr="00D676A1" w:rsidRDefault="00E81D61" w:rsidP="007E46F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-разуме и одговара на честитке поводом различитих празника;</w:t>
            </w:r>
          </w:p>
          <w:p w:rsidR="00E81D61" w:rsidRDefault="00E81D61" w:rsidP="00AD7A0F">
            <w:pPr>
              <w:pStyle w:val="NoSpacing"/>
            </w:pP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98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Ликовно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>: израда честитки, украшавање јелке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69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4.7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34.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Happy New Year!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Winter. This is a snowman. Do you like sledging?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1D61" w:rsidRPr="00D676A1" w:rsidRDefault="00E81D61" w:rsidP="00AD7A0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-пева традиционалне празничне песмице;</w:t>
            </w:r>
          </w:p>
          <w:p w:rsidR="00E81D61" w:rsidRPr="00D676A1" w:rsidRDefault="00E81D61" w:rsidP="007E46F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Музичко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>: Певање у хору, у пару и индивидуално.</w:t>
            </w: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1D61" w:rsidRPr="00D676A1" w:rsidTr="00D676A1">
        <w:tblPrEx>
          <w:tblLook w:val="0000"/>
        </w:tblPrEx>
        <w:trPr>
          <w:trHeight w:val="975"/>
        </w:trPr>
        <w:tc>
          <w:tcPr>
            <w:tcW w:w="12955" w:type="dxa"/>
            <w:gridSpan w:val="9"/>
          </w:tcPr>
          <w:p w:rsidR="00E81D61" w:rsidRPr="00D676A1" w:rsidRDefault="00E81D61" w:rsidP="007E46F2">
            <w:p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ЕВАЛУАЦИЈА ПО ОСНОВУ:</w:t>
            </w: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81D61" w:rsidRPr="00D676A1" w:rsidRDefault="00E81D61" w:rsidP="00D676A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81D61" w:rsidRPr="00D676A1" w:rsidRDefault="00E81D61" w:rsidP="007E46F2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7E46F2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81D61" w:rsidRPr="00D676A1" w:rsidRDefault="00E81D61" w:rsidP="007E46F2"/>
          <w:p w:rsidR="00E81D61" w:rsidRPr="00D676A1" w:rsidRDefault="00E81D61" w:rsidP="007E4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  <w:r>
        <w:t>Месец:</w:t>
      </w:r>
      <w:r>
        <w:rPr>
          <w:b/>
          <w:sz w:val="24"/>
          <w:szCs w:val="24"/>
        </w:rPr>
        <w:t>ЈАНУАР</w:t>
      </w:r>
    </w:p>
    <w:p w:rsidR="00E81D61" w:rsidRDefault="00E81D61" w:rsidP="00A03E41"/>
    <w:p w:rsidR="00E81D61" w:rsidRDefault="00E81D61" w:rsidP="00A03E41">
      <w:r>
        <w:t xml:space="preserve">                   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657"/>
        <w:gridCol w:w="2531"/>
        <w:gridCol w:w="2669"/>
        <w:gridCol w:w="810"/>
        <w:gridCol w:w="900"/>
        <w:gridCol w:w="1170"/>
        <w:gridCol w:w="1350"/>
        <w:gridCol w:w="2070"/>
      </w:tblGrid>
      <w:tr w:rsidR="00E81D61" w:rsidRPr="00D676A1" w:rsidTr="00D676A1"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Ред. број наст. јединице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 xml:space="preserve">Час 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266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ИСХОДИ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Ученик ће бити у стању да:</w:t>
            </w: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Тип часа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Облик рада</w:t>
            </w: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Метод рада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Наставна средстава</w:t>
            </w:r>
          </w:p>
        </w:tc>
        <w:tc>
          <w:tcPr>
            <w:tcW w:w="20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Међупредметна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повезаност</w:t>
            </w:r>
          </w:p>
        </w:tc>
      </w:tr>
      <w:tr w:rsidR="00E81D61" w:rsidRPr="00D676A1" w:rsidTr="00D676A1">
        <w:trPr>
          <w:trHeight w:val="221"/>
        </w:trPr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4.8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35.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Song: We wish you a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Merry Christmas?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Do you like..?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Does she/he like …?</w:t>
            </w:r>
          </w:p>
        </w:tc>
        <w:tc>
          <w:tcPr>
            <w:tcW w:w="2669" w:type="dxa"/>
          </w:tcPr>
          <w:p w:rsidR="00E81D61" w:rsidRPr="00D676A1" w:rsidRDefault="00E81D61" w:rsidP="003234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-рецитује и пева традиционалне песмице уз гестикулацију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20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Грађанско васпитање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 xml:space="preserve">: хигијена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rPr>
          <w:trHeight w:val="270"/>
        </w:trPr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4.9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Happy birthday!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Merry Christmas!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Happy New Year!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Do you like..?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Does he/she like..?</w:t>
            </w:r>
          </w:p>
        </w:tc>
        <w:tc>
          <w:tcPr>
            <w:tcW w:w="2669" w:type="dxa"/>
          </w:tcPr>
          <w:p w:rsidR="00E81D61" w:rsidRPr="00D676A1" w:rsidRDefault="00E81D61" w:rsidP="003234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-рецитује и пева традиционалне песмице уз гестикулацију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20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Музичко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>: Певање у хору, у пару и индивидуално.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rPr>
          <w:trHeight w:val="2070"/>
        </w:trPr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5.1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37.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My home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Jill’s home. Three rooms, a bedroom, a bathroom, a kitchen. 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This is a living room.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This is a kitchen.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This is a bathroom.</w:t>
            </w:r>
          </w:p>
        </w:tc>
        <w:tc>
          <w:tcPr>
            <w:tcW w:w="2669" w:type="dxa"/>
          </w:tcPr>
          <w:p w:rsidR="00E81D61" w:rsidRPr="00D676A1" w:rsidRDefault="00E81D61" w:rsidP="00D676A1">
            <w:pPr>
              <w:pStyle w:val="NoSpacing"/>
              <w:shd w:val="clear" w:color="auto" w:fill="FFFFFF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-препознаје и именује просторије у дому;</w:t>
            </w:r>
          </w:p>
          <w:p w:rsidR="00E81D61" w:rsidRPr="00D676A1" w:rsidRDefault="00E81D61" w:rsidP="00D676A1">
            <w:pPr>
              <w:pStyle w:val="NoSpacing"/>
              <w:shd w:val="clear" w:color="auto" w:fill="FFFFFF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-препознаје и именује основне делове намештаја;</w:t>
            </w:r>
          </w:p>
          <w:p w:rsidR="00E81D61" w:rsidRPr="00D676A1" w:rsidRDefault="00E81D61" w:rsidP="00D676A1">
            <w:pPr>
              <w:shd w:val="clear" w:color="auto" w:fill="FFFFFF"/>
              <w:spacing w:after="160" w:line="254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20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Свет око нас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>:изглед дома и просторија, намештај и кућни апарати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rPr>
          <w:trHeight w:val="399"/>
        </w:trPr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5.3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5.4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39.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We cook and eat in the kitchen. I wash my hands in the bathroom.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Where is the..?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It’s on/ in/ under…</w:t>
            </w:r>
          </w:p>
        </w:tc>
        <w:tc>
          <w:tcPr>
            <w:tcW w:w="2669" w:type="dxa"/>
          </w:tcPr>
          <w:p w:rsidR="00E81D61" w:rsidRPr="00D676A1" w:rsidRDefault="00E81D61" w:rsidP="0032349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-показује и укратко описује свој рад у радној свесци</w:t>
            </w:r>
          </w:p>
          <w:p w:rsidR="00E81D61" w:rsidRPr="00D676A1" w:rsidRDefault="00E81D61" w:rsidP="00D676A1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-именује уобичајене радње које се одвијају у различитим просторијама;</w:t>
            </w:r>
          </w:p>
          <w:p w:rsidR="00E81D61" w:rsidRPr="00D676A1" w:rsidRDefault="00E81D61" w:rsidP="00D676A1">
            <w:pPr>
              <w:shd w:val="clear" w:color="auto" w:fill="FFFFFF"/>
              <w:spacing w:after="160" w:line="252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-препознаје просторне односе:</w:t>
            </w: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6A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in, on, under</w:t>
            </w:r>
            <w:r w:rsidRPr="00D676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1D61" w:rsidRPr="00D676A1" w:rsidRDefault="00E81D61" w:rsidP="00D676A1">
            <w:pPr>
              <w:shd w:val="clear" w:color="auto" w:fill="FFFFFF"/>
              <w:spacing w:after="160" w:line="252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-у симулираном кратком дијалогу тражи предмете у соби;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 xml:space="preserve">Ликовно 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>: цртање и бојење куће, собе, предмета у соби.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rPr>
          <w:trHeight w:val="399"/>
        </w:trPr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5.5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41.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What’s the time? It’s one o’clock!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E81D61" w:rsidRPr="00D676A1" w:rsidRDefault="00E81D61" w:rsidP="002F5EED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D676A1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-поставља и одговара на питање </w:t>
            </w:r>
            <w:r w:rsidRPr="00D676A1">
              <w:rPr>
                <w:rFonts w:ascii="Times New Roman" w:hAnsi="Times New Roman"/>
                <w:b w:val="0"/>
                <w:sz w:val="20"/>
              </w:rPr>
              <w:t xml:space="preserve"> о хронолошком времену (само за пуне сате);</w:t>
            </w:r>
          </w:p>
          <w:p w:rsidR="00E81D61" w:rsidRPr="00D676A1" w:rsidRDefault="00E81D61" w:rsidP="00EC64D1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eastAsia="sr-Latn-CS"/>
              </w:rPr>
              <w:t>-</w:t>
            </w:r>
          </w:p>
          <w:p w:rsidR="00E81D61" w:rsidRPr="00D676A1" w:rsidRDefault="00E81D61" w:rsidP="0032349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20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Свет око нас: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казивање пуних сати (на аналогном часовнику),време оброка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blPrEx>
          <w:tblLook w:val="0000"/>
        </w:tblPrEx>
        <w:trPr>
          <w:trHeight w:val="855"/>
        </w:trPr>
        <w:tc>
          <w:tcPr>
            <w:tcW w:w="13225" w:type="dxa"/>
            <w:gridSpan w:val="9"/>
          </w:tcPr>
          <w:p w:rsidR="00E81D61" w:rsidRPr="00D676A1" w:rsidRDefault="00E81D61" w:rsidP="00031F55">
            <w:p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ЕВАЛУАЦИЈА ПО ОСНОВУ:</w:t>
            </w: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81D61" w:rsidRPr="00D676A1" w:rsidRDefault="00E81D61" w:rsidP="00D676A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81D61" w:rsidRPr="00D676A1" w:rsidRDefault="00E81D61" w:rsidP="00031F55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031F55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81D61" w:rsidRPr="00D676A1" w:rsidRDefault="00E81D61" w:rsidP="00031F55"/>
          <w:p w:rsidR="00E81D61" w:rsidRPr="00D676A1" w:rsidRDefault="00E81D61" w:rsidP="00031F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D61" w:rsidRDefault="00E81D61" w:rsidP="00A03E41"/>
    <w:p w:rsidR="00E81D61" w:rsidRDefault="00E81D61" w:rsidP="00A03E41">
      <w:pPr>
        <w:rPr>
          <w:lang w:val="en-US"/>
        </w:rPr>
      </w:pPr>
    </w:p>
    <w:p w:rsidR="00E81D61" w:rsidRDefault="00E81D61" w:rsidP="00A03E41">
      <w:pPr>
        <w:rPr>
          <w:lang w:val="en-US"/>
        </w:rPr>
      </w:pPr>
    </w:p>
    <w:p w:rsidR="00E81D61" w:rsidRDefault="00E81D61" w:rsidP="00A03E41">
      <w:pPr>
        <w:rPr>
          <w:lang w:val="en-US"/>
        </w:rPr>
      </w:pPr>
    </w:p>
    <w:p w:rsidR="00E81D61" w:rsidRDefault="00E81D61" w:rsidP="00A03E41">
      <w:pPr>
        <w:rPr>
          <w:lang w:val="en-US"/>
        </w:rPr>
      </w:pPr>
    </w:p>
    <w:p w:rsidR="00E81D61" w:rsidRDefault="00E81D61" w:rsidP="00A03E41">
      <w:pPr>
        <w:rPr>
          <w:lang w:val="en-US"/>
        </w:rPr>
      </w:pPr>
    </w:p>
    <w:p w:rsidR="00E81D61" w:rsidRDefault="00E81D61" w:rsidP="00A03E41">
      <w:pPr>
        <w:rPr>
          <w:lang w:val="en-US"/>
        </w:rPr>
      </w:pPr>
    </w:p>
    <w:p w:rsidR="00E81D61" w:rsidRDefault="00E81D61" w:rsidP="00A03E41">
      <w:pPr>
        <w:jc w:val="center"/>
      </w:pPr>
      <w:r>
        <w:t>Месец:</w:t>
      </w:r>
      <w:r>
        <w:rPr>
          <w:b/>
          <w:sz w:val="24"/>
          <w:szCs w:val="24"/>
        </w:rPr>
        <w:t>ФЕБРУАР</w:t>
      </w:r>
    </w:p>
    <w:p w:rsidR="00E81D61" w:rsidRDefault="00E81D61" w:rsidP="00A03E41"/>
    <w:p w:rsidR="00E81D61" w:rsidRDefault="00E81D61" w:rsidP="00A03E41"/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657"/>
        <w:gridCol w:w="2531"/>
        <w:gridCol w:w="2309"/>
        <w:gridCol w:w="900"/>
        <w:gridCol w:w="990"/>
        <w:gridCol w:w="1170"/>
        <w:gridCol w:w="1350"/>
        <w:gridCol w:w="2250"/>
      </w:tblGrid>
      <w:tr w:rsidR="00E81D61" w:rsidRPr="00D676A1" w:rsidTr="00D676A1"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Ред. број наст. јединице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 xml:space="preserve">Час 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230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ИСХОДИ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Ученик ће бити у стању да: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Тип часа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Облик рада</w:t>
            </w: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Метод рада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Наставна средстава</w:t>
            </w:r>
          </w:p>
        </w:tc>
        <w:tc>
          <w:tcPr>
            <w:tcW w:w="22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Међупредметна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повезаност</w:t>
            </w:r>
          </w:p>
        </w:tc>
      </w:tr>
      <w:tr w:rsidR="00E81D61" w:rsidRPr="00D676A1" w:rsidTr="00D676A1"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5.6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 time do you go to bed? I go to bed at nine o’clock.</w:t>
            </w:r>
          </w:p>
        </w:tc>
        <w:tc>
          <w:tcPr>
            <w:tcW w:w="2309" w:type="dxa"/>
          </w:tcPr>
          <w:p w:rsidR="00E81D61" w:rsidRPr="00D676A1" w:rsidRDefault="00E81D61" w:rsidP="00D676A1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-набраја временски распоред уобичајених дневних активноститражи </w:t>
            </w:r>
          </w:p>
          <w:p w:rsidR="00E81D61" w:rsidRPr="00D676A1" w:rsidRDefault="00E81D61" w:rsidP="00D676A1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</w:t>
            </w:r>
            <w:r w:rsidRPr="00D676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5.7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5.8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43.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 do you do in the bathroom? I wash my hands and face.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 are you doing?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 do you do in the kitchen? I cook, eat and drink.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</w:tcPr>
          <w:p w:rsidR="00E81D61" w:rsidRPr="00D676A1" w:rsidRDefault="00E81D61" w:rsidP="0032349D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D676A1">
              <w:rPr>
                <w:rFonts w:ascii="Times New Roman" w:hAnsi="Times New Roman"/>
                <w:b w:val="0"/>
                <w:sz w:val="20"/>
                <w:lang w:val="sr-Cyrl-CS"/>
              </w:rPr>
              <w:t>-</w:t>
            </w:r>
            <w:r w:rsidRPr="00D676A1">
              <w:rPr>
                <w:rFonts w:ascii="Times New Roman" w:hAnsi="Times New Roman"/>
                <w:b w:val="0"/>
                <w:sz w:val="20"/>
              </w:rPr>
              <w:t>показује и укратко описује свој рад у радној свесци</w:t>
            </w:r>
          </w:p>
          <w:p w:rsidR="00E81D61" w:rsidRPr="00D676A1" w:rsidRDefault="00E81D61" w:rsidP="004D457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-рецитује и пева традиционалне песмице уз гестикулацију—</w:t>
            </w:r>
          </w:p>
          <w:p w:rsidR="00E81D61" w:rsidRPr="00D676A1" w:rsidRDefault="00E81D61" w:rsidP="004D45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показује  на слици/постеру оно што чује;</w:t>
            </w:r>
          </w:p>
          <w:p w:rsidR="00E81D61" w:rsidRPr="00D676A1" w:rsidRDefault="00E81D61" w:rsidP="004D457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-уз помоћ наставника описује слику/постер</w:t>
            </w:r>
          </w:p>
          <w:p w:rsidR="00E81D61" w:rsidRPr="00D676A1" w:rsidRDefault="00E81D61" w:rsidP="004D457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-показује и укратко описује свој рад у радној свесци.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</w:t>
            </w: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22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Музичко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Певање у хору, у пару и индивидуално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 xml:space="preserve">Ликовно 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>: цртање и бојење куће, собе, предмета у соби.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Грађанско васпитање: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намена просторија у дому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E81D61" w:rsidRPr="00D676A1" w:rsidRDefault="00E81D61" w:rsidP="004D457A">
            <w:pPr>
              <w:pStyle w:val="NoSpacing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22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1D61" w:rsidRPr="00D676A1" w:rsidTr="00D676A1">
        <w:tblPrEx>
          <w:tblLook w:val="0000"/>
        </w:tblPrEx>
        <w:trPr>
          <w:trHeight w:val="1125"/>
        </w:trPr>
        <w:tc>
          <w:tcPr>
            <w:tcW w:w="13225" w:type="dxa"/>
            <w:gridSpan w:val="9"/>
          </w:tcPr>
          <w:p w:rsidR="00E81D61" w:rsidRPr="00D676A1" w:rsidRDefault="00E81D61" w:rsidP="00597AF5">
            <w:p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ЕВАЛУАЦИЈА ПО ОСНОВУ:</w:t>
            </w: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81D61" w:rsidRPr="00D676A1" w:rsidRDefault="00E81D61" w:rsidP="00D676A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81D61" w:rsidRPr="00D676A1" w:rsidRDefault="00E81D61" w:rsidP="00597AF5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597AF5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81D61" w:rsidRPr="00D676A1" w:rsidRDefault="00E81D61" w:rsidP="003234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>
      <w:pPr>
        <w:jc w:val="center"/>
      </w:pPr>
      <w:r>
        <w:t>Месец:</w:t>
      </w:r>
      <w:r>
        <w:rPr>
          <w:b/>
          <w:sz w:val="24"/>
          <w:szCs w:val="24"/>
        </w:rPr>
        <w:t>МАРТ</w:t>
      </w:r>
    </w:p>
    <w:p w:rsidR="00E81D61" w:rsidRDefault="00E81D61" w:rsidP="00A03E41">
      <w:r>
        <w:t xml:space="preserve"> 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657"/>
        <w:gridCol w:w="2531"/>
        <w:gridCol w:w="2489"/>
        <w:gridCol w:w="810"/>
        <w:gridCol w:w="990"/>
        <w:gridCol w:w="1170"/>
        <w:gridCol w:w="1350"/>
        <w:gridCol w:w="1890"/>
      </w:tblGrid>
      <w:tr w:rsidR="00E81D61" w:rsidRPr="00D676A1" w:rsidTr="00D676A1">
        <w:trPr>
          <w:trHeight w:val="720"/>
        </w:trPr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Ред. број наст. Јединице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 xml:space="preserve">Час 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248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ИСХОДИ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Ученик ће бити у стању да:</w:t>
            </w: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Тип часа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Облик рада</w:t>
            </w: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Метод рада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Наставна средстава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Међупредметна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повезаност</w:t>
            </w:r>
          </w:p>
        </w:tc>
      </w:tr>
      <w:tr w:rsidR="00E81D61" w:rsidRPr="00D676A1" w:rsidTr="00D676A1">
        <w:trPr>
          <w:trHeight w:val="240"/>
        </w:trPr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5.9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45.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This is Jill’s home.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Where is the..?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What’s the time?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 time do you..?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Where do you..?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 are you doing?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rPr>
          <w:trHeight w:val="285"/>
        </w:trPr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6.1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46.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Food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I’m hungry! Are you hungry? 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A sandwich, please! Here you are! Thank you.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I like.. I don’t like…</w:t>
            </w:r>
          </w:p>
        </w:tc>
        <w:tc>
          <w:tcPr>
            <w:tcW w:w="248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-искаже глад и жеђ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-изражава допадање /недопадање</w:t>
            </w: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 xml:space="preserve">Музичко: 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>Певање у хору, у пару и индивидуално.</w:t>
            </w:r>
          </w:p>
        </w:tc>
      </w:tr>
      <w:tr w:rsidR="00E81D61" w:rsidRPr="00D676A1" w:rsidTr="00D676A1"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6.2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6.3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47.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This is bread, butter …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This is a plate, a fork …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Fruit: Apples, oranges, Vegetables: Potatoes ..</w:t>
            </w:r>
          </w:p>
        </w:tc>
        <w:tc>
          <w:tcPr>
            <w:tcW w:w="2489" w:type="dxa"/>
          </w:tcPr>
          <w:p w:rsidR="00E81D61" w:rsidRPr="00D676A1" w:rsidRDefault="00E81D61" w:rsidP="006A05D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81D61" w:rsidRPr="00D676A1" w:rsidRDefault="00E81D61" w:rsidP="006A05D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-препозна и именује основне намирнице;</w:t>
            </w:r>
          </w:p>
          <w:p w:rsidR="00E81D61" w:rsidRPr="00D676A1" w:rsidRDefault="00E81D61" w:rsidP="006A05D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-препознаје и именује напитке;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49.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Are you thirsty? Yes, I am. No, I’m not.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Drinks: Water, milk, ..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Breakfast,lunch, dinner.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What’s for breakfast? I’m hungry. Can I have a sandwich, please? </w:t>
            </w:r>
          </w:p>
        </w:tc>
        <w:tc>
          <w:tcPr>
            <w:tcW w:w="2489" w:type="dxa"/>
          </w:tcPr>
          <w:p w:rsidR="00E81D61" w:rsidRPr="00D676A1" w:rsidRDefault="00E81D61" w:rsidP="006A05D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-именује оброке, и уобичајени садржај ивреме оброка;  </w:t>
            </w:r>
          </w:p>
          <w:p w:rsidR="00E81D61" w:rsidRPr="00D676A1" w:rsidRDefault="00E81D61" w:rsidP="006A05D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-препознаје и именује прибор за јело;</w:t>
            </w:r>
          </w:p>
          <w:p w:rsidR="00E81D61" w:rsidRPr="00D676A1" w:rsidRDefault="00E81D61" w:rsidP="006A05D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-пева и рецитује традиционалне песмице уз гестикулацију;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Свет око нас: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оброци, врсте хране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6.6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6.7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51.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I’m thirsty! Can I have a glass of water, please?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It’s five o’clock. The family is having tea.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Mummy likes …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Daddy doesn’t like …</w:t>
            </w:r>
          </w:p>
        </w:tc>
        <w:tc>
          <w:tcPr>
            <w:tcW w:w="2489" w:type="dxa"/>
          </w:tcPr>
          <w:p w:rsidR="00E81D61" w:rsidRPr="00D676A1" w:rsidRDefault="00E81D61" w:rsidP="006A05D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-изражава допадање /недопадање хране у симулираном кратком дијалогу ;</w:t>
            </w:r>
          </w:p>
          <w:p w:rsidR="00E81D61" w:rsidRPr="00D676A1" w:rsidRDefault="00E81D61" w:rsidP="006A05D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-набраја омиљену храну и пиће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Ликовно: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бојење, исецање и склапање цртежа  у играчку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6.8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53.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What do you like best?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I like cherries best..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Who likes apples?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изражава допадање /недопадање хране</w:t>
            </w:r>
          </w:p>
          <w:p w:rsidR="00E81D61" w:rsidRPr="00D676A1" w:rsidRDefault="00E81D61" w:rsidP="006A05D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1D61" w:rsidRPr="00D676A1" w:rsidTr="00D676A1">
        <w:tblPrEx>
          <w:tblLook w:val="0000"/>
        </w:tblPrEx>
        <w:trPr>
          <w:trHeight w:val="1170"/>
        </w:trPr>
        <w:tc>
          <w:tcPr>
            <w:tcW w:w="12955" w:type="dxa"/>
            <w:gridSpan w:val="9"/>
          </w:tcPr>
          <w:p w:rsidR="00E81D61" w:rsidRPr="00D676A1" w:rsidRDefault="00E81D61" w:rsidP="006A05D2">
            <w:p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ЕВАЛУАЦИЈА ПО ОСНОВУ:</w:t>
            </w: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81D61" w:rsidRPr="00D676A1" w:rsidRDefault="00E81D61" w:rsidP="00D676A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81D61" w:rsidRPr="00D676A1" w:rsidRDefault="00E81D61" w:rsidP="006A05D2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6A05D2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81D61" w:rsidRPr="00D676A1" w:rsidRDefault="00E81D61" w:rsidP="006A0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/>
    <w:p w:rsidR="00E81D61" w:rsidRDefault="00E81D61" w:rsidP="00A03E41">
      <w:pPr>
        <w:jc w:val="center"/>
      </w:pPr>
      <w:r>
        <w:t>Месец:</w:t>
      </w:r>
      <w:r>
        <w:rPr>
          <w:b/>
          <w:sz w:val="24"/>
          <w:szCs w:val="24"/>
        </w:rPr>
        <w:t>АПРИЛ</w:t>
      </w:r>
    </w:p>
    <w:p w:rsidR="00E81D61" w:rsidRDefault="00E81D61" w:rsidP="00A03E41"/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657"/>
        <w:gridCol w:w="2531"/>
        <w:gridCol w:w="2579"/>
        <w:gridCol w:w="990"/>
        <w:gridCol w:w="990"/>
        <w:gridCol w:w="1170"/>
        <w:gridCol w:w="1260"/>
        <w:gridCol w:w="1890"/>
      </w:tblGrid>
      <w:tr w:rsidR="00E81D61" w:rsidRPr="00D676A1" w:rsidTr="00D676A1"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Ред. број наст. јединице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 xml:space="preserve">Час 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b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257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ИСХОДИ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Ученик ће бити у стаљу да: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Тип часа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Облик рада</w:t>
            </w: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Метод рада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Наставна средстава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Међупредметна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повезаност</w:t>
            </w:r>
          </w:p>
        </w:tc>
      </w:tr>
      <w:tr w:rsidR="00E81D61" w:rsidRPr="00D676A1" w:rsidTr="00D676A1">
        <w:trPr>
          <w:trHeight w:val="236"/>
        </w:trPr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6.9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54.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I’m hungry. I’m thirsty.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Food and drinks.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Can I have a ., please?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like…best.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I don’t like…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>She likes…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 doesn’t like … </w:t>
            </w:r>
          </w:p>
        </w:tc>
        <w:tc>
          <w:tcPr>
            <w:tcW w:w="257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-изражава осећај глади/жеђи;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Грађанско васпитање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>: исказивање потреба, захваљивање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Музичко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>: Певање у хору, у пару и индивидуално.</w:t>
            </w:r>
          </w:p>
        </w:tc>
      </w:tr>
      <w:tr w:rsidR="00E81D61" w:rsidRPr="00D676A1" w:rsidTr="00D676A1">
        <w:trPr>
          <w:trHeight w:val="1815"/>
        </w:trPr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55.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b/>
                <w:lang w:val="en-GB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Clothes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I’m cold. Put on your …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I’m hot. Take off your ..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Clothes: a T-shirt, a cap, a jumper ..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My cap is new/old .</w:t>
            </w:r>
          </w:p>
        </w:tc>
        <w:tc>
          <w:tcPr>
            <w:tcW w:w="2579" w:type="dxa"/>
          </w:tcPr>
          <w:p w:rsidR="00E81D61" w:rsidRPr="00D676A1" w:rsidRDefault="00E81D61" w:rsidP="001777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-изражава осећај хладноће/топлоте;</w:t>
            </w:r>
          </w:p>
          <w:p w:rsidR="00E81D61" w:rsidRPr="00D676A1" w:rsidRDefault="00E81D61" w:rsidP="001777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-разуме и именује уобичајене радње у вези са облачењем;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 показује и укратко ---описује свој рад у радној свесци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 xml:space="preserve">Ликовно: 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>бојење, исецање и склапање цртежа  у играчку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81D61" w:rsidRPr="00D676A1" w:rsidTr="00D676A1"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7.3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7.4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57.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Clothes: shoes, socks, jeans, pyjamas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My jeans are new/old.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 colour is your dress?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 colour are your shoes?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My shoes are too big/small.</w:t>
            </w:r>
          </w:p>
        </w:tc>
        <w:tc>
          <w:tcPr>
            <w:tcW w:w="2579" w:type="dxa"/>
          </w:tcPr>
          <w:p w:rsidR="00E81D61" w:rsidRPr="00D676A1" w:rsidRDefault="00E81D61" w:rsidP="001777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-препознаје и именује основну одећу и обућу;</w:t>
            </w:r>
          </w:p>
          <w:p w:rsidR="00E81D61" w:rsidRPr="00D676A1" w:rsidRDefault="00E81D61" w:rsidP="001777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-препознаје и именује делове тела;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-пева и рецитује традиционалне песмице уз гестикулацију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7.5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7.6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59.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It’s snowing. I’m wearing a jacket....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It’s sunny. I’m wearing a T-shirt….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What are you wearing?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I’m wearing a red …</w:t>
            </w:r>
          </w:p>
        </w:tc>
        <w:tc>
          <w:tcPr>
            <w:tcW w:w="2579" w:type="dxa"/>
          </w:tcPr>
          <w:p w:rsidR="00E81D61" w:rsidRPr="00D676A1" w:rsidRDefault="00E81D61" w:rsidP="001777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-препознаје и именује зимску/летњу у мушку/женску одећу</w:t>
            </w:r>
          </w:p>
          <w:p w:rsidR="00E81D61" w:rsidRPr="00D676A1" w:rsidRDefault="00E81D61" w:rsidP="001777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-описује назив, величину и боју своје и  туђе тренутне одеће;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-слуша цд и показује  на слици/постеру оно што чује;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Свет око нас: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годишња доба и временске прилике, одећа за различита годишња доба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blPrEx>
          <w:tblLook w:val="0000"/>
        </w:tblPrEx>
        <w:trPr>
          <w:trHeight w:val="1710"/>
        </w:trPr>
        <w:tc>
          <w:tcPr>
            <w:tcW w:w="13135" w:type="dxa"/>
            <w:gridSpan w:val="9"/>
          </w:tcPr>
          <w:p w:rsidR="00E81D61" w:rsidRPr="00D676A1" w:rsidRDefault="00E81D61" w:rsidP="001777AA">
            <w:p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ЕВАЛУАЦИЈА ПО ОСНОВУ:</w:t>
            </w: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81D61" w:rsidRPr="00D676A1" w:rsidRDefault="00E81D61" w:rsidP="00D676A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81D61" w:rsidRPr="00D676A1" w:rsidRDefault="00E81D61" w:rsidP="001777AA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1777AA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81D61" w:rsidRPr="00D676A1" w:rsidRDefault="00E81D61" w:rsidP="001777AA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:rsidR="00E81D61" w:rsidRDefault="00E81D61" w:rsidP="00A03E41">
      <w:pPr>
        <w:rPr>
          <w:rFonts w:ascii="Arial" w:hAnsi="Arial"/>
          <w:sz w:val="24"/>
          <w:szCs w:val="24"/>
          <w:lang w:val="en-GB"/>
        </w:rPr>
      </w:pPr>
    </w:p>
    <w:p w:rsidR="00E81D61" w:rsidRDefault="00E81D61" w:rsidP="00A03E41"/>
    <w:p w:rsidR="00E81D61" w:rsidRDefault="00E81D61" w:rsidP="00A03E41"/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  <w:r>
        <w:t>Месец:</w:t>
      </w:r>
      <w:r>
        <w:rPr>
          <w:b/>
          <w:sz w:val="24"/>
          <w:szCs w:val="24"/>
        </w:rPr>
        <w:t>МАЈ</w:t>
      </w:r>
    </w:p>
    <w:p w:rsidR="00E81D61" w:rsidRDefault="00E81D61" w:rsidP="00A03E41"/>
    <w:p w:rsidR="00E81D61" w:rsidRDefault="00E81D61" w:rsidP="00A03E41"/>
    <w:p w:rsidR="00E81D61" w:rsidRDefault="00E81D61" w:rsidP="00A03E41">
      <w:r>
        <w:t xml:space="preserve">предмет: ЕНГЛЕСКИ ЈЕЗИК                                              Разред: I                          </w:t>
      </w: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8"/>
        <w:gridCol w:w="628"/>
        <w:gridCol w:w="2531"/>
        <w:gridCol w:w="2758"/>
        <w:gridCol w:w="810"/>
        <w:gridCol w:w="900"/>
        <w:gridCol w:w="1170"/>
        <w:gridCol w:w="1260"/>
        <w:gridCol w:w="1710"/>
      </w:tblGrid>
      <w:tr w:rsidR="00E81D61" w:rsidRPr="00D676A1" w:rsidTr="00D676A1">
        <w:tc>
          <w:tcPr>
            <w:tcW w:w="109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Ред. број наст. јединице</w:t>
            </w:r>
          </w:p>
        </w:tc>
        <w:tc>
          <w:tcPr>
            <w:tcW w:w="62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 xml:space="preserve">Час 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Наставна јединица</w:t>
            </w:r>
          </w:p>
        </w:tc>
        <w:tc>
          <w:tcPr>
            <w:tcW w:w="275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ИСХОДИ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Ученик ће бити у стаљу да:</w:t>
            </w: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Тип часа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Облик рада</w:t>
            </w: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Метод рада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Наставна средстава</w:t>
            </w:r>
          </w:p>
        </w:tc>
        <w:tc>
          <w:tcPr>
            <w:tcW w:w="17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Међупредметна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повезаност</w:t>
            </w:r>
          </w:p>
        </w:tc>
      </w:tr>
      <w:tr w:rsidR="00E81D61" w:rsidRPr="00D676A1" w:rsidTr="00D676A1">
        <w:tc>
          <w:tcPr>
            <w:tcW w:w="109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7.7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7.8</w:t>
            </w:r>
          </w:p>
        </w:tc>
        <w:tc>
          <w:tcPr>
            <w:tcW w:w="62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61.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This is a shop. Look at the clothes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Good morning. Can I help you?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I like this blue T-shirt.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Can I have it?  Of course.</w:t>
            </w:r>
          </w:p>
        </w:tc>
        <w:tc>
          <w:tcPr>
            <w:tcW w:w="275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-изводи симулиран кратак дијалог у продавници одеће</w:t>
            </w: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7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9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63.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I’m cold. I’m hot.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Take off..! Put on..!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It’s snowing/sunny.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I’m wearing …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My cap is…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My shoes are …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I live here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Where do you live?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I live in….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Where does he/she live? He/ she lives in…</w:t>
            </w:r>
          </w:p>
        </w:tc>
        <w:tc>
          <w:tcPr>
            <w:tcW w:w="275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-изражава осећај хладноће/топлоте;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ED69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-описује назив, величину и боју своје и  туђе тренутне одеће;</w:t>
            </w:r>
          </w:p>
          <w:p w:rsidR="00E81D61" w:rsidRPr="00D676A1" w:rsidRDefault="00E81D61" w:rsidP="00D676A1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-пита и одговара о пребивалишту;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7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Музичко: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 Певање у хору, у пару и индивидуално.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Свет око нас: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град, село, дoмаће и дивље животиње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9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8.3</w:t>
            </w:r>
          </w:p>
        </w:tc>
        <w:tc>
          <w:tcPr>
            <w:tcW w:w="62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65.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This is a farm.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Farm animals: a cow, a sheep, a chicken…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This is a big city.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Look at the cars and buses.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I go to… by bus/car.</w:t>
            </w:r>
          </w:p>
        </w:tc>
        <w:tc>
          <w:tcPr>
            <w:tcW w:w="2758" w:type="dxa"/>
          </w:tcPr>
          <w:p w:rsidR="00E81D61" w:rsidRPr="00D676A1" w:rsidRDefault="00E81D61" w:rsidP="00D676A1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-препознаје и именује домаће животиње.</w:t>
            </w:r>
          </w:p>
          <w:p w:rsidR="00E81D61" w:rsidRPr="00D676A1" w:rsidRDefault="00E81D61" w:rsidP="00D676A1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-препознаје и именује објекте у бижој и широј околини;</w:t>
            </w:r>
          </w:p>
          <w:p w:rsidR="00E81D61" w:rsidRPr="00D676A1" w:rsidRDefault="00E81D61" w:rsidP="00D676A1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-препознаје разлику становања у граду и на селу;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7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Свет око нас: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временске прилике, град, село, дoмаће и дивље животиње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9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8.5</w:t>
            </w:r>
          </w:p>
        </w:tc>
        <w:tc>
          <w:tcPr>
            <w:tcW w:w="62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67.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68.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This is a traffic light. Stop-red! Wait-yellow! Go- green!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This is a zoo.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Zoo animals: a tiger, a lion, a giraffe…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2758" w:type="dxa"/>
          </w:tcPr>
          <w:p w:rsidR="00E81D61" w:rsidRPr="00D676A1" w:rsidRDefault="00E81D61" w:rsidP="00D676A1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 показује и укратко описује свој рад у радној свесци.</w:t>
            </w:r>
          </w:p>
          <w:p w:rsidR="00E81D61" w:rsidRPr="00D676A1" w:rsidRDefault="00E81D61" w:rsidP="00D676A1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-препознаје и именује дивље животиње.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90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71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Ликовно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бојење, исецање и склапање цртежа  у играчку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blPrEx>
          <w:tblLook w:val="0000"/>
        </w:tblPrEx>
        <w:trPr>
          <w:trHeight w:val="1695"/>
        </w:trPr>
        <w:tc>
          <w:tcPr>
            <w:tcW w:w="12865" w:type="dxa"/>
            <w:gridSpan w:val="9"/>
          </w:tcPr>
          <w:p w:rsidR="00E81D61" w:rsidRPr="00D676A1" w:rsidRDefault="00E81D61" w:rsidP="00ED69E2">
            <w:p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ЕВАЛУАЦИЈА ПО ОСНОВУ:</w:t>
            </w: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81D61" w:rsidRPr="00D676A1" w:rsidRDefault="00E81D61" w:rsidP="00D676A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81D61" w:rsidRPr="00D676A1" w:rsidRDefault="00E81D61" w:rsidP="00ED69E2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ED69E2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81D61" w:rsidRPr="00D676A1" w:rsidRDefault="00E81D61" w:rsidP="00ED69E2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:rsidR="00E81D61" w:rsidRDefault="00E81D61" w:rsidP="00A03E41">
      <w:pPr>
        <w:rPr>
          <w:rFonts w:ascii="Arial" w:hAnsi="Arial"/>
          <w:sz w:val="24"/>
          <w:szCs w:val="24"/>
          <w:lang w:val="en-GB"/>
        </w:rPr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</w:p>
    <w:p w:rsidR="00E81D61" w:rsidRDefault="00E81D61" w:rsidP="00A03E41">
      <w:pPr>
        <w:jc w:val="center"/>
      </w:pPr>
      <w:r>
        <w:t xml:space="preserve">Месец: </w:t>
      </w:r>
      <w:r>
        <w:rPr>
          <w:rFonts w:ascii="Times New Roman" w:hAnsi="Times New Roman"/>
          <w:b/>
          <w:sz w:val="24"/>
          <w:szCs w:val="24"/>
        </w:rPr>
        <w:t>ЈУНИ</w:t>
      </w:r>
    </w:p>
    <w:p w:rsidR="00E81D61" w:rsidRDefault="00E81D61" w:rsidP="00A03E41">
      <w:r>
        <w:t xml:space="preserve"> </w:t>
      </w: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657"/>
        <w:gridCol w:w="2531"/>
        <w:gridCol w:w="2129"/>
        <w:gridCol w:w="1170"/>
        <w:gridCol w:w="1350"/>
        <w:gridCol w:w="1350"/>
        <w:gridCol w:w="1260"/>
        <w:gridCol w:w="1890"/>
      </w:tblGrid>
      <w:tr w:rsidR="00E81D61" w:rsidRPr="00D676A1" w:rsidTr="00D676A1"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Ред. број наст. јединице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 xml:space="preserve">Час 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b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2129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ИСХОДИ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Ученик ће бити у стаљу да:</w:t>
            </w: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Тип часа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Облик рада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Метод рада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Наставна средстава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Међупредметна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повезаност</w:t>
            </w:r>
          </w:p>
        </w:tc>
      </w:tr>
      <w:tr w:rsidR="00E81D61" w:rsidRPr="00D676A1" w:rsidTr="00D676A1"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8.6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69.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Dialogue: At the zoo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I want to see the….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The monkey is funny.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The elephant is big.</w:t>
            </w:r>
          </w:p>
        </w:tc>
        <w:tc>
          <w:tcPr>
            <w:tcW w:w="2129" w:type="dxa"/>
          </w:tcPr>
          <w:p w:rsidR="00E81D61" w:rsidRPr="00D676A1" w:rsidRDefault="00E81D61" w:rsidP="00ED69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676A1">
              <w:rPr>
                <w:rFonts w:ascii="Times New Roman" w:hAnsi="Times New Roman"/>
                <w:sz w:val="20"/>
                <w:szCs w:val="20"/>
              </w:rPr>
              <w:t>показује  на слици/постеру оно што чује;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обрада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Свет око нас: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станишта и главне карактеристике животиња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8.7</w:t>
            </w: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8.8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70.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Revision U 1- 4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Revision U 5-8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9" w:type="dxa"/>
          </w:tcPr>
          <w:p w:rsidR="00E81D61" w:rsidRPr="00A000CD" w:rsidRDefault="00E81D61" w:rsidP="00115BD7">
            <w:pPr>
              <w:pStyle w:val="NoSpacing"/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>показује и укратко описује свој рад у радној свесци.</w:t>
            </w:r>
          </w:p>
          <w:p w:rsidR="00E81D61" w:rsidRPr="00D676A1" w:rsidRDefault="00E81D61" w:rsidP="00115B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>уз помоћ наставника описује делове слике/постера;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-увежб.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>Ликовно: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 xml:space="preserve"> бојење, исецање и склапање цртежа  у играчку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D61" w:rsidRPr="00D676A1" w:rsidTr="00D676A1">
        <w:tc>
          <w:tcPr>
            <w:tcW w:w="1068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676A1">
              <w:rPr>
                <w:rFonts w:ascii="Times New Roman" w:hAnsi="Times New Roman"/>
                <w:b/>
                <w:sz w:val="20"/>
                <w:szCs w:val="20"/>
              </w:rPr>
              <w:t xml:space="preserve">     8.9</w:t>
            </w:r>
          </w:p>
        </w:tc>
        <w:tc>
          <w:tcPr>
            <w:tcW w:w="657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72.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2531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Revision: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Songs and rhymes</w:t>
            </w:r>
          </w:p>
        </w:tc>
        <w:tc>
          <w:tcPr>
            <w:tcW w:w="2129" w:type="dxa"/>
          </w:tcPr>
          <w:p w:rsidR="00E81D61" w:rsidRPr="00D676A1" w:rsidRDefault="00E81D61" w:rsidP="00115B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D676A1">
              <w:rPr>
                <w:rFonts w:ascii="Times New Roman" w:hAnsi="Times New Roman"/>
                <w:sz w:val="20"/>
                <w:szCs w:val="20"/>
              </w:rPr>
              <w:t xml:space="preserve">пева и рецитује традиционалне песмице уз гестикулацију;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-утврђ.</w:t>
            </w: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-фронт.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-групни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низу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-у пару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-индив.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-демонстр.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-вербални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-играчке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-флеш карт.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-ЦД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-радна св.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-сликовница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Arial" w:hAnsi="Arial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-постер</w:t>
            </w:r>
          </w:p>
        </w:tc>
        <w:tc>
          <w:tcPr>
            <w:tcW w:w="1890" w:type="dxa"/>
          </w:tcPr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b/>
                <w:sz w:val="18"/>
                <w:szCs w:val="18"/>
              </w:rPr>
              <w:t>Музичко</w:t>
            </w:r>
            <w:r w:rsidRPr="00D676A1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E81D61" w:rsidRPr="00D676A1" w:rsidRDefault="00E81D61" w:rsidP="00D67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6A1">
              <w:rPr>
                <w:rFonts w:ascii="Times New Roman" w:hAnsi="Times New Roman"/>
                <w:sz w:val="18"/>
                <w:szCs w:val="18"/>
              </w:rPr>
              <w:t>Певање у хору, у пару и индивидуално.</w:t>
            </w:r>
          </w:p>
        </w:tc>
      </w:tr>
      <w:tr w:rsidR="00E81D61" w:rsidRPr="00D676A1" w:rsidTr="00D676A1">
        <w:tblPrEx>
          <w:tblLook w:val="0000"/>
        </w:tblPrEx>
        <w:trPr>
          <w:trHeight w:val="1290"/>
        </w:trPr>
        <w:tc>
          <w:tcPr>
            <w:tcW w:w="13405" w:type="dxa"/>
            <w:gridSpan w:val="9"/>
          </w:tcPr>
          <w:p w:rsidR="00E81D61" w:rsidRPr="00D676A1" w:rsidRDefault="00E81D61" w:rsidP="00115BD7">
            <w:p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ЕВАЛУАЦИЈА ПО ОСНОВУ:</w:t>
            </w: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  <w:lang w:val="sr-Cyrl-CS"/>
              </w:rPr>
              <w:t>Међупредметне повезаности: ______________________________________________________________________________</w:t>
            </w:r>
          </w:p>
          <w:p w:rsidR="00E81D61" w:rsidRPr="00D676A1" w:rsidRDefault="00E81D61" w:rsidP="00D676A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Предвиђеног броја часова _______________________________________________________________________________</w:t>
            </w:r>
          </w:p>
          <w:p w:rsidR="00E81D61" w:rsidRPr="00D676A1" w:rsidRDefault="00E81D61" w:rsidP="00115BD7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115BD7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81D61" w:rsidRPr="00D676A1" w:rsidRDefault="00E81D61" w:rsidP="00D676A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  <w:r w:rsidRPr="00D676A1">
              <w:rPr>
                <w:rFonts w:ascii="Times New Roman" w:hAnsi="Times New Roman"/>
                <w:sz w:val="20"/>
                <w:szCs w:val="20"/>
              </w:rPr>
              <w:t>Редоследа планираних садржаја _______________________________________________________________________</w:t>
            </w:r>
          </w:p>
          <w:p w:rsidR="00E81D61" w:rsidRPr="00D676A1" w:rsidRDefault="00E81D61" w:rsidP="00115B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D61" w:rsidRDefault="00E81D61" w:rsidP="00A03E41"/>
    <w:p w:rsidR="00E81D61" w:rsidRDefault="00E81D61"/>
    <w:sectPr w:rsidR="00E81D61" w:rsidSect="00C6409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805"/>
    <w:multiLevelType w:val="hybridMultilevel"/>
    <w:tmpl w:val="36D84F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B16027D"/>
    <w:multiLevelType w:val="hybridMultilevel"/>
    <w:tmpl w:val="C5BE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8634E"/>
    <w:multiLevelType w:val="hybridMultilevel"/>
    <w:tmpl w:val="DA1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743D"/>
    <w:multiLevelType w:val="hybridMultilevel"/>
    <w:tmpl w:val="47CE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35CB0"/>
    <w:multiLevelType w:val="hybridMultilevel"/>
    <w:tmpl w:val="C8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91055D"/>
    <w:multiLevelType w:val="hybridMultilevel"/>
    <w:tmpl w:val="C8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9D4208"/>
    <w:multiLevelType w:val="hybridMultilevel"/>
    <w:tmpl w:val="C8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646607"/>
    <w:multiLevelType w:val="hybridMultilevel"/>
    <w:tmpl w:val="2B7E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575A0"/>
    <w:multiLevelType w:val="hybridMultilevel"/>
    <w:tmpl w:val="C8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3B4D58"/>
    <w:multiLevelType w:val="hybridMultilevel"/>
    <w:tmpl w:val="1076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E46C1"/>
    <w:multiLevelType w:val="hybridMultilevel"/>
    <w:tmpl w:val="29E6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77849"/>
    <w:multiLevelType w:val="hybridMultilevel"/>
    <w:tmpl w:val="C8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5F6E0F"/>
    <w:multiLevelType w:val="hybridMultilevel"/>
    <w:tmpl w:val="C8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D24B19"/>
    <w:multiLevelType w:val="hybridMultilevel"/>
    <w:tmpl w:val="89E0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E1B9D"/>
    <w:multiLevelType w:val="hybridMultilevel"/>
    <w:tmpl w:val="778E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66CF7"/>
    <w:multiLevelType w:val="hybridMultilevel"/>
    <w:tmpl w:val="3FBC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14"/>
  </w:num>
  <w:num w:numId="11">
    <w:abstractNumId w:val="3"/>
  </w:num>
  <w:num w:numId="12">
    <w:abstractNumId w:val="9"/>
  </w:num>
  <w:num w:numId="13">
    <w:abstractNumId w:val="9"/>
  </w:num>
  <w:num w:numId="14">
    <w:abstractNumId w:val="10"/>
  </w:num>
  <w:num w:numId="15">
    <w:abstractNumId w:val="1"/>
  </w:num>
  <w:num w:numId="16">
    <w:abstractNumId w:val="13"/>
  </w:num>
  <w:num w:numId="17">
    <w:abstractNumId w:val="15"/>
  </w:num>
  <w:num w:numId="18">
    <w:abstractNumId w:val="10"/>
  </w:num>
  <w:num w:numId="19">
    <w:abstractNumId w:val="5"/>
  </w:num>
  <w:num w:numId="20">
    <w:abstractNumId w:val="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7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9"/>
  </w:num>
  <w:num w:numId="32">
    <w:abstractNumId w:val="12"/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E41"/>
    <w:rsid w:val="00031F55"/>
    <w:rsid w:val="00043221"/>
    <w:rsid w:val="000619C5"/>
    <w:rsid w:val="00097362"/>
    <w:rsid w:val="00103C79"/>
    <w:rsid w:val="00115BD7"/>
    <w:rsid w:val="001404EB"/>
    <w:rsid w:val="001777AA"/>
    <w:rsid w:val="001B7B75"/>
    <w:rsid w:val="00273648"/>
    <w:rsid w:val="00280FF9"/>
    <w:rsid w:val="002B5C42"/>
    <w:rsid w:val="002F5EED"/>
    <w:rsid w:val="0031703D"/>
    <w:rsid w:val="0032349D"/>
    <w:rsid w:val="00396819"/>
    <w:rsid w:val="003E250C"/>
    <w:rsid w:val="004644C0"/>
    <w:rsid w:val="00484DFE"/>
    <w:rsid w:val="004A4A30"/>
    <w:rsid w:val="004A6389"/>
    <w:rsid w:val="004C7B6C"/>
    <w:rsid w:val="004D457A"/>
    <w:rsid w:val="0056382E"/>
    <w:rsid w:val="00597AF5"/>
    <w:rsid w:val="005D4666"/>
    <w:rsid w:val="005F15B8"/>
    <w:rsid w:val="00624C96"/>
    <w:rsid w:val="00663E38"/>
    <w:rsid w:val="006A05D2"/>
    <w:rsid w:val="00701A9E"/>
    <w:rsid w:val="007625D7"/>
    <w:rsid w:val="00774184"/>
    <w:rsid w:val="007E46F2"/>
    <w:rsid w:val="008065B6"/>
    <w:rsid w:val="00830728"/>
    <w:rsid w:val="00846893"/>
    <w:rsid w:val="00885348"/>
    <w:rsid w:val="008A75B4"/>
    <w:rsid w:val="008C5440"/>
    <w:rsid w:val="008E7FD5"/>
    <w:rsid w:val="00914340"/>
    <w:rsid w:val="00993754"/>
    <w:rsid w:val="009E4B04"/>
    <w:rsid w:val="009E798B"/>
    <w:rsid w:val="00A000CD"/>
    <w:rsid w:val="00A03E41"/>
    <w:rsid w:val="00A77BED"/>
    <w:rsid w:val="00AD7A0F"/>
    <w:rsid w:val="00B6227C"/>
    <w:rsid w:val="00BB41CF"/>
    <w:rsid w:val="00BC631D"/>
    <w:rsid w:val="00C01439"/>
    <w:rsid w:val="00C2383B"/>
    <w:rsid w:val="00C42868"/>
    <w:rsid w:val="00C6409F"/>
    <w:rsid w:val="00C906C9"/>
    <w:rsid w:val="00C91956"/>
    <w:rsid w:val="00D2468A"/>
    <w:rsid w:val="00D307DB"/>
    <w:rsid w:val="00D426B8"/>
    <w:rsid w:val="00D670E1"/>
    <w:rsid w:val="00D676A1"/>
    <w:rsid w:val="00D859C2"/>
    <w:rsid w:val="00DE1926"/>
    <w:rsid w:val="00E81D61"/>
    <w:rsid w:val="00EC64D1"/>
    <w:rsid w:val="00ED69E2"/>
    <w:rsid w:val="00F502B9"/>
    <w:rsid w:val="00F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C2"/>
    <w:pPr>
      <w:spacing w:after="200" w:line="276" w:lineRule="auto"/>
    </w:pPr>
    <w:rPr>
      <w:lang w:val="sr-Cyrl-C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E41"/>
    <w:pPr>
      <w:keepNext/>
      <w:tabs>
        <w:tab w:val="left" w:pos="0"/>
      </w:tabs>
      <w:spacing w:after="0" w:line="240" w:lineRule="auto"/>
      <w:outlineLvl w:val="0"/>
    </w:pPr>
    <w:rPr>
      <w:rFonts w:ascii="Arial" w:eastAsia="Times New Roman" w:hAnsi="Arial"/>
      <w:b/>
      <w:kern w:val="28"/>
      <w:sz w:val="24"/>
      <w:szCs w:val="20"/>
      <w:lang w:val="en-GB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E41"/>
    <w:rPr>
      <w:rFonts w:ascii="Arial" w:hAnsi="Arial" w:cs="Times New Roman"/>
      <w:b/>
      <w:kern w:val="28"/>
      <w:sz w:val="20"/>
      <w:szCs w:val="20"/>
      <w:lang w:val="en-GB" w:eastAsia="sr-Latn-CS"/>
    </w:rPr>
  </w:style>
  <w:style w:type="paragraph" w:customStyle="1" w:styleId="msonormal0">
    <w:name w:val="msonormal"/>
    <w:basedOn w:val="Normal"/>
    <w:uiPriority w:val="99"/>
    <w:rsid w:val="00A03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A03E4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kern w:val="28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3E41"/>
    <w:rPr>
      <w:rFonts w:ascii="Arial" w:hAnsi="Arial" w:cs="Times New Roman"/>
      <w:kern w:val="28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A03E41"/>
    <w:pPr>
      <w:tabs>
        <w:tab w:val="left" w:pos="0"/>
      </w:tabs>
      <w:spacing w:after="0" w:line="240" w:lineRule="auto"/>
      <w:ind w:left="255"/>
    </w:pPr>
    <w:rPr>
      <w:rFonts w:ascii="Arial" w:eastAsia="Times New Roman" w:hAnsi="Arial"/>
      <w:kern w:val="28"/>
      <w:sz w:val="23"/>
      <w:szCs w:val="20"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3E41"/>
    <w:rPr>
      <w:rFonts w:ascii="Arial" w:hAnsi="Arial" w:cs="Times New Roman"/>
      <w:kern w:val="28"/>
      <w:sz w:val="20"/>
      <w:szCs w:val="20"/>
      <w:lang w:val="hr-HR" w:eastAsia="sr-Latn-CS"/>
    </w:rPr>
  </w:style>
  <w:style w:type="paragraph" w:styleId="Subtitle">
    <w:name w:val="Subtitle"/>
    <w:basedOn w:val="Normal"/>
    <w:link w:val="SubtitleChar"/>
    <w:uiPriority w:val="99"/>
    <w:qFormat/>
    <w:rsid w:val="00A03E41"/>
    <w:pPr>
      <w:tabs>
        <w:tab w:val="left" w:pos="0"/>
      </w:tabs>
      <w:spacing w:after="0" w:line="240" w:lineRule="auto"/>
    </w:pPr>
    <w:rPr>
      <w:rFonts w:ascii="Arial" w:eastAsia="Times New Roman" w:hAnsi="Arial"/>
      <w:b/>
      <w:kern w:val="28"/>
      <w:sz w:val="24"/>
      <w:szCs w:val="20"/>
      <w:lang w:val="en-GB" w:eastAsia="sr-Latn-C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3E41"/>
    <w:rPr>
      <w:rFonts w:ascii="Arial" w:hAnsi="Arial" w:cs="Times New Roman"/>
      <w:b/>
      <w:kern w:val="28"/>
      <w:sz w:val="20"/>
      <w:szCs w:val="20"/>
      <w:lang w:val="en-GB" w:eastAsia="sr-Latn-CS"/>
    </w:rPr>
  </w:style>
  <w:style w:type="table" w:styleId="TableGrid">
    <w:name w:val="Table Grid"/>
    <w:basedOn w:val="TableNormal"/>
    <w:uiPriority w:val="99"/>
    <w:rsid w:val="00A03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uiPriority w:val="99"/>
    <w:rsid w:val="00A03E41"/>
    <w:pPr>
      <w:snapToGrid w:val="0"/>
    </w:pPr>
    <w:rPr>
      <w:rFonts w:eastAsia="Times New Roman"/>
      <w:b/>
      <w:color w:val="D9D9D9"/>
      <w:sz w:val="16"/>
      <w:szCs w:val="20"/>
      <w:lang w:eastAsia="ja-JP"/>
    </w:rPr>
    <w:tblPr>
      <w:tblStyleRow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3864"/>
    </w:tcPr>
    <w:tblStylePr w:type="firstRow">
      <w:rPr>
        <w:rFonts w:cs="Times New Roman"/>
        <w:color w:val="D9D9D9"/>
        <w:sz w:val="8"/>
        <w:szCs w:val="8"/>
      </w:rPr>
    </w:tblStylePr>
    <w:tblStylePr w:type="firstCol">
      <w:pPr>
        <w:ind w:right="144"/>
        <w:jc w:val="right"/>
      </w:pPr>
      <w:rPr>
        <w:rFonts w:ascii="Calibri" w:hAnsi="Calibri" w:cs="Times New Roman"/>
        <w:b/>
        <w:i w:val="0"/>
        <w:color w:val="D9D9D9"/>
        <w:sz w:val="72"/>
        <w:szCs w:val="72"/>
      </w:rPr>
    </w:tblStylePr>
    <w:tblStylePr w:type="band1Horz">
      <w:rPr>
        <w:rFonts w:cs="Times New Roman"/>
        <w:color w:val="D9D9D9"/>
        <w:sz w:val="16"/>
        <w:szCs w:val="16"/>
      </w:rPr>
    </w:tblStylePr>
    <w:tblStylePr w:type="band2Horz">
      <w:rPr>
        <w:rFonts w:cs="Times New Roman"/>
        <w:color w:val="D9D9D9"/>
        <w:sz w:val="40"/>
        <w:szCs w:val="40"/>
      </w:rPr>
    </w:tblStylePr>
    <w:tblStylePr w:type="nwCell">
      <w:rPr>
        <w:rFonts w:cs="Times New Roman"/>
        <w:color w:val="D9D9D9"/>
        <w:sz w:val="8"/>
        <w:szCs w:val="8"/>
      </w:rPr>
    </w:tblStylePr>
  </w:style>
  <w:style w:type="paragraph" w:styleId="NoSpacing">
    <w:name w:val="No Spacing"/>
    <w:uiPriority w:val="99"/>
    <w:qFormat/>
    <w:rsid w:val="00C42868"/>
    <w:rPr>
      <w:rFonts w:ascii="Arial" w:eastAsia="Times New Roman" w:hAnsi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8C544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20</Pages>
  <Words>3935</Words>
  <Characters>22436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Slobodanka Ružičić</cp:lastModifiedBy>
  <cp:revision>4</cp:revision>
  <dcterms:created xsi:type="dcterms:W3CDTF">2018-09-10T15:34:00Z</dcterms:created>
  <dcterms:modified xsi:type="dcterms:W3CDTF">2018-09-20T12:39:00Z</dcterms:modified>
</cp:coreProperties>
</file>